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670"/>
      </w:tblGrid>
      <w:tr w:rsidR="009A269A" w:rsidRPr="00046081" w14:paraId="2B517877" w14:textId="77777777" w:rsidTr="00A11CAE">
        <w:trPr>
          <w:trHeight w:val="261"/>
        </w:trPr>
        <w:tc>
          <w:tcPr>
            <w:tcW w:w="5220" w:type="dxa"/>
            <w:vAlign w:val="bottom"/>
          </w:tcPr>
          <w:p w14:paraId="7A58A441" w14:textId="405BE0ED" w:rsidR="009A269A" w:rsidRPr="009A269A" w:rsidRDefault="00A11CAE" w:rsidP="009A269A">
            <w:pPr>
              <w:pStyle w:val="Title"/>
            </w:pPr>
            <w:r>
              <w:t>1</w:t>
            </w:r>
            <w:r w:rsidR="009A269A" w:rsidRPr="009A269A">
              <w:t xml:space="preserve"> | </w:t>
            </w:r>
            <w:r>
              <w:t>Science Skills</w:t>
            </w:r>
          </w:p>
        </w:tc>
        <w:tc>
          <w:tcPr>
            <w:tcW w:w="5670" w:type="dxa"/>
            <w:vAlign w:val="bottom"/>
          </w:tcPr>
          <w:p w14:paraId="78C92153" w14:textId="7593F745" w:rsidR="009A269A" w:rsidRPr="009A269A" w:rsidRDefault="009A269A" w:rsidP="009A269A">
            <w:pPr>
              <w:pStyle w:val="Title"/>
              <w:jc w:val="right"/>
            </w:pPr>
            <w:r w:rsidRPr="009A269A">
              <w:rPr>
                <w:sz w:val="52"/>
              </w:rPr>
              <w:t>IB Physics Content Guide</w:t>
            </w:r>
          </w:p>
        </w:tc>
      </w:tr>
    </w:tbl>
    <w:p w14:paraId="2627B8EC" w14:textId="77777777" w:rsidR="00D16E85" w:rsidRDefault="00D16E85" w:rsidP="00D16E85">
      <w:pPr>
        <w:pStyle w:val="Heading1"/>
      </w:pPr>
      <w:r>
        <w:t>Big Ideas</w:t>
      </w:r>
    </w:p>
    <w:p w14:paraId="5CEE0EF9" w14:textId="77777777" w:rsidR="00D16E85" w:rsidRDefault="00D16E85" w:rsidP="00D16E85">
      <w:pPr>
        <w:pStyle w:val="ListParagraph"/>
        <w:numPr>
          <w:ilvl w:val="0"/>
          <w:numId w:val="41"/>
        </w:numPr>
        <w:ind w:left="360" w:hanging="360"/>
      </w:pPr>
      <w:r>
        <w:t>Units are an arbitrary construct invented by humans to communicate quantitative measurements</w:t>
      </w:r>
    </w:p>
    <w:p w14:paraId="33C14D1C" w14:textId="77777777" w:rsidR="00D16E85" w:rsidRDefault="00D16E85" w:rsidP="00D16E85">
      <w:pPr>
        <w:pStyle w:val="ListParagraph"/>
        <w:numPr>
          <w:ilvl w:val="0"/>
          <w:numId w:val="41"/>
        </w:numPr>
        <w:ind w:left="360" w:hanging="360"/>
      </w:pPr>
      <w:r>
        <w:t>All units can be made up of the 7 Fundamental SI Units</w:t>
      </w:r>
    </w:p>
    <w:p w14:paraId="19B7FF2B" w14:textId="77777777" w:rsidR="00D16E85" w:rsidRDefault="00D16E85" w:rsidP="00D16E85">
      <w:pPr>
        <w:pStyle w:val="ListParagraph"/>
        <w:numPr>
          <w:ilvl w:val="0"/>
          <w:numId w:val="41"/>
        </w:numPr>
        <w:ind w:left="360" w:hanging="360"/>
      </w:pPr>
      <w:r>
        <w:t>Metric prefixes and scientific notation can be used to make large or small values easier to communicate</w:t>
      </w:r>
    </w:p>
    <w:p w14:paraId="42C4DFD9" w14:textId="77777777" w:rsidR="00D16E85" w:rsidRDefault="00D16E85" w:rsidP="00D16E85">
      <w:pPr>
        <w:pStyle w:val="ListParagraph"/>
        <w:numPr>
          <w:ilvl w:val="0"/>
          <w:numId w:val="41"/>
        </w:numPr>
        <w:ind w:left="360" w:hanging="360"/>
      </w:pPr>
      <w:r>
        <w:t>Units can cancel out when being divided by like units</w:t>
      </w:r>
    </w:p>
    <w:p w14:paraId="15CC6FC3" w14:textId="77777777" w:rsidR="00D16E85" w:rsidRDefault="00D16E85" w:rsidP="00D16E85">
      <w:pPr>
        <w:pStyle w:val="ListParagraph"/>
        <w:numPr>
          <w:ilvl w:val="0"/>
          <w:numId w:val="41"/>
        </w:numPr>
        <w:ind w:left="360" w:hanging="360"/>
      </w:pPr>
      <w:r>
        <w:t>Unit analysis can be used to determine the validity of a formula or determine the unit of an unknown solution</w:t>
      </w:r>
    </w:p>
    <w:p w14:paraId="5EE83CD7" w14:textId="77777777" w:rsidR="00D16E85" w:rsidRDefault="00D16E85" w:rsidP="00D16E85">
      <w:pPr>
        <w:pStyle w:val="ListParagraph"/>
        <w:numPr>
          <w:ilvl w:val="0"/>
          <w:numId w:val="41"/>
        </w:numPr>
        <w:ind w:left="360" w:hanging="360"/>
      </w:pPr>
      <w:r>
        <w:t>No measurement or calculation from measurement is exact. There is a certain range of uncertainty</w:t>
      </w:r>
    </w:p>
    <w:p w14:paraId="0E72FC5E" w14:textId="77777777" w:rsidR="00D16E85" w:rsidRPr="00537E85" w:rsidRDefault="00D16E85" w:rsidP="00D16E85">
      <w:pPr>
        <w:pStyle w:val="Heading1"/>
      </w:pPr>
      <w:r>
        <w:t>Content Objectives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292"/>
        <w:gridCol w:w="547"/>
        <w:gridCol w:w="548"/>
        <w:gridCol w:w="548"/>
      </w:tblGrid>
      <w:tr w:rsidR="00D16E85" w14:paraId="5D4DD3B9" w14:textId="77777777" w:rsidTr="00A05D94">
        <w:trPr>
          <w:trHeight w:val="360"/>
        </w:trPr>
        <w:tc>
          <w:tcPr>
            <w:tcW w:w="4855" w:type="dxa"/>
            <w:tcBorders>
              <w:bottom w:val="single" w:sz="4" w:space="0" w:color="404040" w:themeColor="text1" w:themeTint="BF"/>
            </w:tcBorders>
            <w:vAlign w:val="center"/>
          </w:tcPr>
          <w:p w14:paraId="6C486A14" w14:textId="77777777" w:rsidR="00D16E85" w:rsidRPr="00F01CE5" w:rsidRDefault="00D16E85" w:rsidP="00A05D94">
            <w:pPr>
              <w:pStyle w:val="Heading3"/>
              <w:outlineLvl w:val="2"/>
            </w:pPr>
            <w:r w:rsidRPr="00F01CE5">
              <w:t>1.2 – Units</w:t>
            </w:r>
          </w:p>
        </w:tc>
        <w:tc>
          <w:tcPr>
            <w:tcW w:w="5935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311A697E" w14:textId="6D8E1C04" w:rsidR="00D16E85" w:rsidRPr="00F01CE5" w:rsidRDefault="00D16E85" w:rsidP="00A05D94">
            <w:pPr>
              <w:pStyle w:val="Heading3"/>
              <w:jc w:val="right"/>
              <w:outlineLvl w:val="2"/>
            </w:pPr>
            <w:bookmarkStart w:id="0" w:name="_GoBack"/>
            <w:bookmarkEnd w:id="0"/>
          </w:p>
        </w:tc>
      </w:tr>
      <w:tr w:rsidR="00D16E85" w14:paraId="52693E72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C04EF4" w14:textId="77777777" w:rsidR="00D16E85" w:rsidRPr="0080701E" w:rsidRDefault="00D16E85" w:rsidP="00A05D94">
            <w:r w:rsidRPr="0080701E">
              <w:t>I can describe the difference between quantitative and qualitative observations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5A1ABF4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4E63CA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572668" w14:textId="77777777" w:rsidR="00D16E85" w:rsidRDefault="00D16E85" w:rsidP="00A05D94"/>
        </w:tc>
      </w:tr>
      <w:tr w:rsidR="00D16E85" w14:paraId="4F81A52D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8D6D03" w14:textId="77777777" w:rsidR="00D16E85" w:rsidRPr="0080701E" w:rsidRDefault="00D16E85" w:rsidP="00A05D94">
            <w:r w:rsidRPr="0080701E">
              <w:t>I can identify the 7 Fundamental SI units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E9BDE84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CB419F1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53D790" w14:textId="77777777" w:rsidR="00D16E85" w:rsidRDefault="00D16E85" w:rsidP="00A05D94"/>
        </w:tc>
      </w:tr>
      <w:tr w:rsidR="00D16E85" w14:paraId="0489287E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BAA7E8C" w14:textId="77777777" w:rsidR="00D16E85" w:rsidRPr="0080701E" w:rsidRDefault="00D16E85" w:rsidP="00A05D94">
            <w:r w:rsidRPr="0080701E">
              <w:t>I can define and give an example of a derived unit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6C59A7A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5C3F717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9EAECBF" w14:textId="77777777" w:rsidR="00D16E85" w:rsidRDefault="00D16E85" w:rsidP="00A05D94"/>
        </w:tc>
      </w:tr>
      <w:tr w:rsidR="00D16E85" w14:paraId="26FC659B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E319BB" w14:textId="77777777" w:rsidR="00D16E85" w:rsidRPr="0080701E" w:rsidRDefault="00D16E85" w:rsidP="00A05D94">
            <w:r w:rsidRPr="0080701E">
              <w:t>I can represent fractional units with negative exponents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5ED800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4915344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341452" w14:textId="77777777" w:rsidR="00D16E85" w:rsidRDefault="00D16E85" w:rsidP="00A05D94"/>
        </w:tc>
      </w:tr>
      <w:tr w:rsidR="00D16E85" w14:paraId="7EC71294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D2C0A7" w14:textId="77777777" w:rsidR="00D16E85" w:rsidRPr="0080701E" w:rsidRDefault="00D16E85" w:rsidP="00A05D94">
            <w:r w:rsidRPr="0080701E">
              <w:t>I can convert metric units between prefixes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359C3D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B79445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BFF92E" w14:textId="77777777" w:rsidR="00D16E85" w:rsidRDefault="00D16E85" w:rsidP="00A05D94"/>
        </w:tc>
      </w:tr>
    </w:tbl>
    <w:p w14:paraId="3620B2CC" w14:textId="77777777" w:rsidR="00D16E85" w:rsidRPr="00537E85" w:rsidRDefault="00D16E85" w:rsidP="00D16E8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  <w:gridCol w:w="547"/>
        <w:gridCol w:w="548"/>
        <w:gridCol w:w="548"/>
      </w:tblGrid>
      <w:tr w:rsidR="00D16E85" w14:paraId="2EEDC93C" w14:textId="77777777" w:rsidTr="00A05D94">
        <w:trPr>
          <w:trHeight w:val="360"/>
        </w:trPr>
        <w:tc>
          <w:tcPr>
            <w:tcW w:w="9147" w:type="dxa"/>
            <w:tcBorders>
              <w:bottom w:val="single" w:sz="4" w:space="0" w:color="404040" w:themeColor="text1" w:themeTint="BF"/>
            </w:tcBorders>
            <w:vAlign w:val="center"/>
          </w:tcPr>
          <w:p w14:paraId="1F781FD7" w14:textId="77777777" w:rsidR="00D16E85" w:rsidRPr="00A83255" w:rsidRDefault="00D16E85" w:rsidP="00A05D94">
            <w:pPr>
              <w:pStyle w:val="Heading3"/>
              <w:outlineLvl w:val="2"/>
            </w:pPr>
            <w:r>
              <w:t>1.3 – Dimensional Analysis</w:t>
            </w:r>
          </w:p>
        </w:tc>
        <w:tc>
          <w:tcPr>
            <w:tcW w:w="1643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14:paraId="5E6A4BE0" w14:textId="10B792F9" w:rsidR="00D16E85" w:rsidRDefault="00D16E85" w:rsidP="00A05D94">
            <w:pPr>
              <w:pStyle w:val="Heading3"/>
              <w:jc w:val="right"/>
              <w:outlineLvl w:val="2"/>
            </w:pPr>
          </w:p>
        </w:tc>
      </w:tr>
      <w:tr w:rsidR="00D16E85" w14:paraId="046B8B15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34DDC1C" w14:textId="77777777" w:rsidR="00D16E85" w:rsidRDefault="00D16E85" w:rsidP="00A05D94">
            <w:r w:rsidRPr="00A83255">
              <w:t>I can convert fraction units and exponential units using Dimensional Analysis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D020BCC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28B3AB2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257913C" w14:textId="77777777" w:rsidR="00D16E85" w:rsidRDefault="00D16E85" w:rsidP="00A05D94"/>
        </w:tc>
      </w:tr>
      <w:tr w:rsidR="00D16E85" w14:paraId="4671EDF0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CC367C4" w14:textId="77777777" w:rsidR="00D16E85" w:rsidRDefault="00D16E85" w:rsidP="00A05D94">
            <w:r w:rsidRPr="00A83255">
              <w:t>I can use dimensional analysis to verify a formula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F709A73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DE21C38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6618681" w14:textId="77777777" w:rsidR="00D16E85" w:rsidRDefault="00D16E85" w:rsidP="00A05D94"/>
        </w:tc>
      </w:tr>
      <w:tr w:rsidR="00D16E85" w14:paraId="751753F1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C1D952" w14:textId="77777777" w:rsidR="00D16E85" w:rsidRDefault="00D16E85" w:rsidP="00A05D94">
            <w:r w:rsidRPr="00A83255">
              <w:t>I can use dimensional analysis to determine the units for a solution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6BADD0D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9BF39C0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81768AC" w14:textId="77777777" w:rsidR="00D16E85" w:rsidRDefault="00D16E85" w:rsidP="00A05D94"/>
        </w:tc>
      </w:tr>
      <w:tr w:rsidR="00D16E85" w14:paraId="0A0007B4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AFC2D01" w14:textId="77777777" w:rsidR="00D16E85" w:rsidRDefault="00D16E85" w:rsidP="00A05D94">
            <w:r w:rsidRPr="00A83255">
              <w:t>I can represent large and small numbers using scientific notation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573AEE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87CA5CF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F1DEDF" w14:textId="77777777" w:rsidR="00D16E85" w:rsidRDefault="00D16E85" w:rsidP="00A05D94"/>
        </w:tc>
      </w:tr>
      <w:tr w:rsidR="00D16E85" w14:paraId="6BB9F7AC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342D14" w14:textId="77777777" w:rsidR="00D16E85" w:rsidRDefault="00D16E85" w:rsidP="00A05D94">
            <w:r w:rsidRPr="00A83255">
              <w:t>I can compare quantities by orders of magnitude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2B223F1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719BFED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1E4A5CF" w14:textId="77777777" w:rsidR="00D16E85" w:rsidRDefault="00D16E85" w:rsidP="00A05D94"/>
        </w:tc>
      </w:tr>
    </w:tbl>
    <w:p w14:paraId="585F7CE4" w14:textId="77777777" w:rsidR="00D16E85" w:rsidRPr="00537E85" w:rsidRDefault="00D16E85" w:rsidP="00D16E8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7"/>
        <w:gridCol w:w="547"/>
        <w:gridCol w:w="548"/>
        <w:gridCol w:w="548"/>
      </w:tblGrid>
      <w:tr w:rsidR="00D16E85" w14:paraId="6C9EA0F3" w14:textId="77777777" w:rsidTr="00A05D94">
        <w:trPr>
          <w:trHeight w:val="360"/>
        </w:trPr>
        <w:tc>
          <w:tcPr>
            <w:tcW w:w="9147" w:type="dxa"/>
            <w:tcBorders>
              <w:bottom w:val="single" w:sz="4" w:space="0" w:color="404040" w:themeColor="text1" w:themeTint="BF"/>
            </w:tcBorders>
            <w:vAlign w:val="center"/>
          </w:tcPr>
          <w:p w14:paraId="624716F6" w14:textId="77777777" w:rsidR="00D16E85" w:rsidRPr="00A83255" w:rsidRDefault="00D16E85" w:rsidP="00A05D94">
            <w:pPr>
              <w:pStyle w:val="Heading3"/>
              <w:outlineLvl w:val="2"/>
            </w:pPr>
            <w:r>
              <w:t>1.4 – Uncertainty</w:t>
            </w:r>
          </w:p>
        </w:tc>
        <w:tc>
          <w:tcPr>
            <w:tcW w:w="1643" w:type="dxa"/>
            <w:gridSpan w:val="3"/>
            <w:tcBorders>
              <w:bottom w:val="single" w:sz="4" w:space="0" w:color="404040" w:themeColor="text1" w:themeTint="BF"/>
            </w:tcBorders>
            <w:vAlign w:val="center"/>
          </w:tcPr>
          <w:p w14:paraId="5C48B6EE" w14:textId="32DE2ED6" w:rsidR="00D16E85" w:rsidRDefault="00D16E85" w:rsidP="00A05D94">
            <w:pPr>
              <w:pStyle w:val="Heading3"/>
              <w:jc w:val="right"/>
              <w:outlineLvl w:val="2"/>
            </w:pPr>
          </w:p>
        </w:tc>
      </w:tr>
      <w:tr w:rsidR="00D16E85" w14:paraId="318E0DFA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9177FA" w14:textId="77777777" w:rsidR="00D16E85" w:rsidRDefault="00D16E85" w:rsidP="00A05D94">
            <w:r>
              <w:t>I can define and compare the terms precision and accuracy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3B4624D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2BEB75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1F4A5EB" w14:textId="77777777" w:rsidR="00D16E85" w:rsidRDefault="00D16E85" w:rsidP="00A05D94"/>
        </w:tc>
      </w:tr>
      <w:tr w:rsidR="00D16E85" w14:paraId="24E1912E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1BAEEFC" w14:textId="77777777" w:rsidR="00D16E85" w:rsidRDefault="00D16E85" w:rsidP="00A05D94">
            <w:r>
              <w:t>I can define and compare random and systematic error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B6F181B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FFCA67E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A8BEBCB" w14:textId="77777777" w:rsidR="00D16E85" w:rsidRDefault="00D16E85" w:rsidP="00A05D94"/>
        </w:tc>
      </w:tr>
      <w:tr w:rsidR="00D16E85" w14:paraId="482A9EE3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C8B61A8" w14:textId="77777777" w:rsidR="00D16E85" w:rsidRDefault="00D16E85" w:rsidP="00A05D94">
            <w:r>
              <w:t>I can report a measurement to the appropriate level of precision (decimal places)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A2E62F8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0977E2A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ECFE255" w14:textId="77777777" w:rsidR="00D16E85" w:rsidRDefault="00D16E85" w:rsidP="00A05D94"/>
        </w:tc>
      </w:tr>
      <w:tr w:rsidR="00D16E85" w14:paraId="0CAC3B5C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61E334C" w14:textId="77777777" w:rsidR="00D16E85" w:rsidRDefault="00D16E85" w:rsidP="00A05D94">
            <w:r>
              <w:t>I can report a measurement with the proper uncertainty for the instrumentation used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FA2B35D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FC7DEEF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1C0633F" w14:textId="77777777" w:rsidR="00D16E85" w:rsidRDefault="00D16E85" w:rsidP="00A05D94"/>
        </w:tc>
      </w:tr>
      <w:tr w:rsidR="00D16E85" w14:paraId="75912F4D" w14:textId="77777777" w:rsidTr="00A05D94">
        <w:trPr>
          <w:trHeight w:val="360"/>
        </w:trPr>
        <w:tc>
          <w:tcPr>
            <w:tcW w:w="91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66DF93C" w14:textId="77777777" w:rsidR="00D16E85" w:rsidRDefault="00D16E85" w:rsidP="00A05D94">
            <w:r>
              <w:t>I can determine the number of significant digits in a reported value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3FF5136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4DB32FF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8404B30" w14:textId="77777777" w:rsidR="00D16E85" w:rsidRDefault="00D16E85" w:rsidP="00A05D94"/>
        </w:tc>
      </w:tr>
    </w:tbl>
    <w:p w14:paraId="5DD08605" w14:textId="77777777" w:rsidR="00D16E85" w:rsidRPr="00537E85" w:rsidRDefault="00D16E85" w:rsidP="00D16E85">
      <w:pPr>
        <w:pStyle w:val="NoSpacing"/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507"/>
        <w:gridCol w:w="547"/>
        <w:gridCol w:w="548"/>
        <w:gridCol w:w="548"/>
      </w:tblGrid>
      <w:tr w:rsidR="00D16E85" w14:paraId="2F927A9B" w14:textId="77777777" w:rsidTr="00A05D94">
        <w:trPr>
          <w:trHeight w:val="360"/>
        </w:trPr>
        <w:tc>
          <w:tcPr>
            <w:tcW w:w="8640" w:type="dxa"/>
            <w:tcBorders>
              <w:bottom w:val="single" w:sz="4" w:space="0" w:color="404040" w:themeColor="text1" w:themeTint="BF"/>
            </w:tcBorders>
            <w:vAlign w:val="center"/>
          </w:tcPr>
          <w:p w14:paraId="23B26122" w14:textId="77777777" w:rsidR="00D16E85" w:rsidRPr="00A83255" w:rsidRDefault="00D16E85" w:rsidP="00A05D94">
            <w:pPr>
              <w:pStyle w:val="Heading3"/>
              <w:outlineLvl w:val="2"/>
            </w:pPr>
            <w:r>
              <w:t>1.5 – Uncertainty in Calculations</w:t>
            </w:r>
          </w:p>
        </w:tc>
        <w:tc>
          <w:tcPr>
            <w:tcW w:w="2150" w:type="dxa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0D451DBC" w14:textId="12BE8AC4" w:rsidR="00D16E85" w:rsidRDefault="00D16E85" w:rsidP="00A05D94">
            <w:pPr>
              <w:pStyle w:val="Heading3"/>
              <w:jc w:val="right"/>
              <w:outlineLvl w:val="2"/>
            </w:pPr>
          </w:p>
        </w:tc>
      </w:tr>
      <w:tr w:rsidR="00D16E85" w14:paraId="387E900B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17666D3" w14:textId="77777777" w:rsidR="00D16E85" w:rsidRDefault="00D16E85" w:rsidP="00A05D94">
            <w:r>
              <w:t>I can calculate the uncertainty of an average taken from repeated measurements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6537050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A0887B9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44BBC2C" w14:textId="77777777" w:rsidR="00D16E85" w:rsidRDefault="00D16E85" w:rsidP="00A05D94"/>
        </w:tc>
      </w:tr>
      <w:tr w:rsidR="00D16E85" w14:paraId="0A70F583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68C857" w14:textId="77777777" w:rsidR="00D16E85" w:rsidRDefault="00D16E85" w:rsidP="00A05D94">
            <w:r>
              <w:t>I can define and calculate absolute, fractional, and percent uncertainty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0DAA359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EB95CD4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82B2681" w14:textId="77777777" w:rsidR="00D16E85" w:rsidRDefault="00D16E85" w:rsidP="00A05D94"/>
        </w:tc>
      </w:tr>
      <w:tr w:rsidR="00D16E85" w14:paraId="518900A0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A87637B" w14:textId="77777777" w:rsidR="00D16E85" w:rsidRDefault="00D16E85" w:rsidP="00A05D94">
            <w:r>
              <w:t>I can determine the uncertainty when adding or subtracting two numbers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70024B3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B8CB7A6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06E463A" w14:textId="77777777" w:rsidR="00D16E85" w:rsidRDefault="00D16E85" w:rsidP="00A05D94"/>
        </w:tc>
      </w:tr>
      <w:tr w:rsidR="00D16E85" w14:paraId="75BA1ACF" w14:textId="77777777" w:rsidTr="00A05D94">
        <w:trPr>
          <w:trHeight w:val="360"/>
        </w:trPr>
        <w:tc>
          <w:tcPr>
            <w:tcW w:w="914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FE9E726" w14:textId="77777777" w:rsidR="00D16E85" w:rsidRDefault="00D16E85" w:rsidP="00A05D94">
            <w:r>
              <w:t>I can determine the uncertainty when multiplying or dividing two numbers</w:t>
            </w:r>
          </w:p>
        </w:tc>
        <w:tc>
          <w:tcPr>
            <w:tcW w:w="54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B555B4C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49C38D1" w14:textId="77777777" w:rsidR="00D16E85" w:rsidRDefault="00D16E85" w:rsidP="00A05D94"/>
        </w:tc>
        <w:tc>
          <w:tcPr>
            <w:tcW w:w="54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83C8B55" w14:textId="77777777" w:rsidR="00D16E85" w:rsidRDefault="00D16E85" w:rsidP="00A05D94"/>
        </w:tc>
      </w:tr>
    </w:tbl>
    <w:p w14:paraId="3D73416B" w14:textId="77777777" w:rsidR="0080701E" w:rsidRDefault="0080701E">
      <w:r>
        <w:br w:type="page"/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950"/>
      </w:tblGrid>
      <w:tr w:rsidR="00F216CD" w:rsidRPr="00046081" w14:paraId="1566FDB5" w14:textId="77777777" w:rsidTr="0080701E">
        <w:trPr>
          <w:trHeight w:val="261"/>
        </w:trPr>
        <w:tc>
          <w:tcPr>
            <w:tcW w:w="5940" w:type="dxa"/>
            <w:vAlign w:val="bottom"/>
          </w:tcPr>
          <w:p w14:paraId="1E7B1993" w14:textId="78A413AA" w:rsidR="00F216CD" w:rsidRPr="009A269A" w:rsidRDefault="0080701E" w:rsidP="00F216CD">
            <w:pPr>
              <w:pStyle w:val="Title"/>
            </w:pPr>
            <w:r>
              <w:lastRenderedPageBreak/>
              <w:t>1</w:t>
            </w:r>
            <w:r w:rsidRPr="009A269A">
              <w:t xml:space="preserve"> | </w:t>
            </w:r>
            <w:r>
              <w:t>Science Skills</w:t>
            </w:r>
          </w:p>
        </w:tc>
        <w:tc>
          <w:tcPr>
            <w:tcW w:w="4950" w:type="dxa"/>
            <w:vAlign w:val="bottom"/>
          </w:tcPr>
          <w:p w14:paraId="7390CF20" w14:textId="46326DFC" w:rsidR="00F216CD" w:rsidRPr="009A269A" w:rsidRDefault="00F216CD" w:rsidP="00F216CD">
            <w:pPr>
              <w:pStyle w:val="Title"/>
              <w:jc w:val="right"/>
            </w:pPr>
            <w:r>
              <w:rPr>
                <w:sz w:val="52"/>
              </w:rPr>
              <w:t>Shelving Guide</w:t>
            </w:r>
          </w:p>
        </w:tc>
      </w:tr>
    </w:tbl>
    <w:p w14:paraId="0A2A2E59" w14:textId="19F92F0A" w:rsidR="00864580" w:rsidRDefault="00864580" w:rsidP="00AD5903">
      <w:pPr>
        <w:spacing w:after="0"/>
      </w:pPr>
    </w:p>
    <w:p w14:paraId="078E4EBB" w14:textId="3C2F2D96" w:rsidR="00CF57B7" w:rsidRPr="00CF57B7" w:rsidRDefault="00CF57B7" w:rsidP="00AD5903">
      <w:pPr>
        <w:spacing w:after="0"/>
        <w:rPr>
          <w:sz w:val="28"/>
        </w:rPr>
      </w:pPr>
      <w:r w:rsidRPr="00CF57B7">
        <w:rPr>
          <w:sz w:val="28"/>
        </w:rPr>
        <w:t>List the seven fundamental base units and their abbreviations</w:t>
      </w:r>
      <w:r>
        <w:rPr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324"/>
        <w:gridCol w:w="2870"/>
      </w:tblGrid>
      <w:tr w:rsidR="00AD5903" w:rsidRPr="00AD5903" w14:paraId="09A5C867" w14:textId="77777777" w:rsidTr="008F7504">
        <w:trPr>
          <w:trHeight w:val="432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84726" w14:textId="27B0495E" w:rsidR="00AD5903" w:rsidRPr="00AD5903" w:rsidRDefault="00AD5903" w:rsidP="00AD5903">
            <w:pPr>
              <w:jc w:val="center"/>
              <w:rPr>
                <w:sz w:val="28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E42CA" w14:textId="66B7DA90" w:rsidR="00AD5903" w:rsidRPr="00AD5903" w:rsidRDefault="00CF57B7" w:rsidP="00AD5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11050BE3" w14:textId="595E83F5" w:rsidR="00AD5903" w:rsidRPr="00AD5903" w:rsidRDefault="00CF57B7" w:rsidP="00AD59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Abbreviation</w:t>
            </w:r>
          </w:p>
        </w:tc>
      </w:tr>
      <w:tr w:rsidR="00AD5903" w:rsidRPr="00AD5903" w14:paraId="243DA56E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F17" w14:textId="0817785D" w:rsidR="00AD5903" w:rsidRPr="00AD5903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Length</w:t>
            </w:r>
          </w:p>
        </w:tc>
        <w:tc>
          <w:tcPr>
            <w:tcW w:w="4324" w:type="dxa"/>
            <w:vAlign w:val="center"/>
          </w:tcPr>
          <w:p w14:paraId="51E67D9F" w14:textId="269B827B" w:rsidR="00627381" w:rsidRPr="00627381" w:rsidRDefault="00627381" w:rsidP="00627381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Meter</w:t>
            </w:r>
          </w:p>
        </w:tc>
        <w:tc>
          <w:tcPr>
            <w:tcW w:w="2870" w:type="dxa"/>
            <w:vAlign w:val="center"/>
          </w:tcPr>
          <w:p w14:paraId="126E158E" w14:textId="477A1D7F" w:rsidR="00AD5903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m</w:t>
            </w:r>
          </w:p>
        </w:tc>
      </w:tr>
      <w:tr w:rsidR="00CF57B7" w:rsidRPr="00AD5903" w14:paraId="1ED02338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0F015" w14:textId="50D0A865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Mass</w:t>
            </w:r>
          </w:p>
        </w:tc>
        <w:tc>
          <w:tcPr>
            <w:tcW w:w="4324" w:type="dxa"/>
            <w:vAlign w:val="center"/>
          </w:tcPr>
          <w:p w14:paraId="68D70F2C" w14:textId="030115A2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Kilogram</w:t>
            </w:r>
          </w:p>
        </w:tc>
        <w:tc>
          <w:tcPr>
            <w:tcW w:w="2870" w:type="dxa"/>
            <w:vAlign w:val="center"/>
          </w:tcPr>
          <w:p w14:paraId="1D6DF802" w14:textId="49637147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kg</w:t>
            </w:r>
          </w:p>
        </w:tc>
      </w:tr>
      <w:tr w:rsidR="00CF57B7" w:rsidRPr="00AD5903" w14:paraId="5AE62CDD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3D47" w14:textId="16C1D17C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Time</w:t>
            </w:r>
          </w:p>
        </w:tc>
        <w:tc>
          <w:tcPr>
            <w:tcW w:w="4324" w:type="dxa"/>
            <w:vAlign w:val="center"/>
          </w:tcPr>
          <w:p w14:paraId="1C4ABEC3" w14:textId="1E848664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Second</w:t>
            </w:r>
          </w:p>
        </w:tc>
        <w:tc>
          <w:tcPr>
            <w:tcW w:w="2870" w:type="dxa"/>
            <w:vAlign w:val="center"/>
          </w:tcPr>
          <w:p w14:paraId="7A84FCE1" w14:textId="2FE3D9A6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s</w:t>
            </w:r>
          </w:p>
        </w:tc>
      </w:tr>
      <w:tr w:rsidR="00CF57B7" w:rsidRPr="00AD5903" w14:paraId="2D462C4E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309B7" w14:textId="3A77BE78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Electric Current</w:t>
            </w:r>
          </w:p>
        </w:tc>
        <w:tc>
          <w:tcPr>
            <w:tcW w:w="4324" w:type="dxa"/>
            <w:vAlign w:val="center"/>
          </w:tcPr>
          <w:p w14:paraId="26E8888D" w14:textId="175BF7C5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Ampere</w:t>
            </w:r>
          </w:p>
        </w:tc>
        <w:tc>
          <w:tcPr>
            <w:tcW w:w="2870" w:type="dxa"/>
            <w:vAlign w:val="center"/>
          </w:tcPr>
          <w:p w14:paraId="41CB3F3F" w14:textId="2A854544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A</w:t>
            </w:r>
          </w:p>
        </w:tc>
      </w:tr>
      <w:tr w:rsidR="00CF57B7" w:rsidRPr="00AD5903" w14:paraId="67A8C377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A7CDF" w14:textId="4EE5DE74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Temperature</w:t>
            </w:r>
          </w:p>
        </w:tc>
        <w:tc>
          <w:tcPr>
            <w:tcW w:w="4324" w:type="dxa"/>
            <w:vAlign w:val="center"/>
          </w:tcPr>
          <w:p w14:paraId="73054396" w14:textId="798C6266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Kelvin</w:t>
            </w:r>
          </w:p>
        </w:tc>
        <w:tc>
          <w:tcPr>
            <w:tcW w:w="2870" w:type="dxa"/>
            <w:vAlign w:val="center"/>
          </w:tcPr>
          <w:p w14:paraId="2BFEC3C2" w14:textId="55BF1E04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K</w:t>
            </w:r>
          </w:p>
        </w:tc>
      </w:tr>
      <w:tr w:rsidR="00CF57B7" w:rsidRPr="00AD5903" w14:paraId="5922CFB0" w14:textId="77777777" w:rsidTr="008F7504">
        <w:trPr>
          <w:trHeight w:val="432"/>
        </w:trPr>
        <w:tc>
          <w:tcPr>
            <w:tcW w:w="35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CEE29" w14:textId="5E37800F" w:rsidR="00CF57B7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Amount of Substance</w:t>
            </w:r>
          </w:p>
        </w:tc>
        <w:tc>
          <w:tcPr>
            <w:tcW w:w="4324" w:type="dxa"/>
            <w:vAlign w:val="center"/>
          </w:tcPr>
          <w:p w14:paraId="69095C9B" w14:textId="64498F11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Mole</w:t>
            </w:r>
          </w:p>
        </w:tc>
        <w:tc>
          <w:tcPr>
            <w:tcW w:w="2870" w:type="dxa"/>
            <w:vAlign w:val="center"/>
          </w:tcPr>
          <w:p w14:paraId="27328B9D" w14:textId="4AE47F04" w:rsidR="00CF57B7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mol</w:t>
            </w:r>
          </w:p>
        </w:tc>
      </w:tr>
      <w:tr w:rsidR="00AD5903" w:rsidRPr="00AD5903" w14:paraId="46FA10A0" w14:textId="77777777" w:rsidTr="008F7504">
        <w:trPr>
          <w:trHeight w:val="432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14:paraId="6C003351" w14:textId="38FAE595" w:rsidR="00AD5903" w:rsidRPr="00AD5903" w:rsidRDefault="00CF57B7" w:rsidP="00CF57B7">
            <w:pPr>
              <w:rPr>
                <w:sz w:val="28"/>
              </w:rPr>
            </w:pPr>
            <w:r>
              <w:rPr>
                <w:sz w:val="28"/>
              </w:rPr>
              <w:t>Luminous Intensity</w:t>
            </w:r>
          </w:p>
        </w:tc>
        <w:tc>
          <w:tcPr>
            <w:tcW w:w="4324" w:type="dxa"/>
            <w:vAlign w:val="center"/>
          </w:tcPr>
          <w:p w14:paraId="5EBD99C5" w14:textId="63B92A44" w:rsidR="00AD5903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Candela</w:t>
            </w:r>
          </w:p>
        </w:tc>
        <w:tc>
          <w:tcPr>
            <w:tcW w:w="2870" w:type="dxa"/>
            <w:vAlign w:val="center"/>
          </w:tcPr>
          <w:p w14:paraId="2AC0F169" w14:textId="11A29F6C" w:rsidR="00AD5903" w:rsidRPr="00627381" w:rsidRDefault="00627381" w:rsidP="00AD5903">
            <w:pPr>
              <w:jc w:val="center"/>
              <w:rPr>
                <w:color w:val="C00000"/>
                <w:sz w:val="28"/>
              </w:rPr>
            </w:pPr>
            <w:r w:rsidRPr="00627381">
              <w:rPr>
                <w:color w:val="C00000"/>
                <w:sz w:val="28"/>
              </w:rPr>
              <w:t>cd</w:t>
            </w:r>
          </w:p>
        </w:tc>
      </w:tr>
    </w:tbl>
    <w:p w14:paraId="52207521" w14:textId="6BD24494" w:rsidR="00AD5903" w:rsidRPr="00843514" w:rsidRDefault="00AD5903" w:rsidP="00AD5903">
      <w:pPr>
        <w:spacing w:after="0"/>
        <w:rPr>
          <w:b/>
          <w:sz w:val="28"/>
        </w:rPr>
      </w:pPr>
    </w:p>
    <w:p w14:paraId="7C9DE4F6" w14:textId="3816719C" w:rsidR="007810D6" w:rsidRDefault="007810D6" w:rsidP="00843514">
      <w:r w:rsidRPr="00752BCD">
        <w:rPr>
          <w:color w:val="0075A2" w:themeColor="accent2" w:themeShade="BF"/>
          <w:sz w:val="32"/>
        </w:rPr>
        <w:t xml:space="preserve">Metric Prefixes </w:t>
      </w:r>
      <w:r>
        <w:t xml:space="preserve">– </w:t>
      </w:r>
      <w:r w:rsidRPr="00843514">
        <w:t xml:space="preserve">List </w:t>
      </w:r>
      <w:r w:rsidR="00843514" w:rsidRPr="00843514">
        <w:t>the unit prefixes in their appropriate decimal position</w:t>
      </w:r>
    </w:p>
    <w:p w14:paraId="0B4FF622" w14:textId="5596C97E" w:rsidR="007810D6" w:rsidRDefault="00627381" w:rsidP="00AD5903">
      <w:pPr>
        <w:spacing w:after="0"/>
      </w:pPr>
      <w:r w:rsidRPr="00627381">
        <w:rPr>
          <w:noProof/>
        </w:rPr>
        <w:drawing>
          <wp:inline distT="0" distB="0" distL="0" distR="0" wp14:anchorId="14BCBB86" wp14:editId="1AD6BA54">
            <wp:extent cx="685800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052E" w14:textId="2B735EEC" w:rsidR="00752BCD" w:rsidRDefault="00752BCD" w:rsidP="00AD5903">
      <w:pPr>
        <w:spacing w:after="0"/>
      </w:pPr>
    </w:p>
    <w:p w14:paraId="040D59D5" w14:textId="43D115E3" w:rsidR="00752BCD" w:rsidRDefault="00752BCD" w:rsidP="00752BCD">
      <w:pPr>
        <w:pStyle w:val="Heading3"/>
      </w:pPr>
      <w:r>
        <w:t>Dimensional Analysis</w:t>
      </w:r>
    </w:p>
    <w:p w14:paraId="474173EA" w14:textId="474C9C37" w:rsidR="00752BCD" w:rsidRDefault="00752BCD" w:rsidP="00752BCD">
      <w:r>
        <w:t>Convert the following:</w:t>
      </w:r>
    </w:p>
    <w:p w14:paraId="2F8B27CD" w14:textId="297C4AA4" w:rsidR="00752BCD" w:rsidRPr="00752BCD" w:rsidRDefault="00752BCD" w:rsidP="00752BCD">
      <w:r>
        <w:t>20 mi hr</w:t>
      </w:r>
      <w:r>
        <w:rPr>
          <w:vertAlign w:val="superscript"/>
        </w:rPr>
        <w:t>-1</w:t>
      </w:r>
      <w:r w:rsidRPr="00752BCD">
        <w:t xml:space="preserve"> </w:t>
      </w:r>
      <w:r w:rsidRPr="00752BCD">
        <w:sym w:font="Wingdings" w:char="F0E0"/>
      </w:r>
      <w:r w:rsidRPr="00752BCD">
        <w:t xml:space="preserve"> </w:t>
      </w:r>
      <w:r>
        <w:t>m s</w:t>
      </w:r>
      <w:r>
        <w:rPr>
          <w:vertAlign w:val="superscript"/>
        </w:rPr>
        <w:t>-1</w:t>
      </w:r>
    </w:p>
    <w:p w14:paraId="2E376D56" w14:textId="6EF484F7" w:rsidR="00752BCD" w:rsidRPr="00627381" w:rsidRDefault="00836EF9" w:rsidP="00752BCD">
      <w:pPr>
        <w:rPr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20 </m:t>
              </m:r>
              <m:r>
                <w:rPr>
                  <w:rFonts w:ascii="Cambria Math" w:hAnsi="Cambria Math"/>
                  <w:color w:val="C00000"/>
                  <w:sz w:val="28"/>
                </w:rPr>
                <m:t>mi</m:t>
              </m:r>
            </m:num>
            <m:den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7030A0"/>
                  <w:sz w:val="28"/>
                </w:rPr>
                <m:t>hr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1609 m</m:t>
              </m:r>
            </m:num>
            <m:den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C00000"/>
                  <w:sz w:val="28"/>
                </w:rPr>
                <m:t>mi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7030A0"/>
                  <w:sz w:val="28"/>
                </w:rPr>
                <m:t>hr</m:t>
              </m:r>
            </m:num>
            <m:den>
              <m:r>
                <w:rPr>
                  <w:rFonts w:ascii="Cambria Math" w:hAnsi="Cambria Math"/>
                  <w:sz w:val="28"/>
                </w:rPr>
                <m:t xml:space="preserve">60 </m:t>
              </m:r>
              <m:r>
                <w:rPr>
                  <w:rFonts w:ascii="Cambria Math" w:hAnsi="Cambria Math"/>
                  <w:color w:val="00B050"/>
                  <w:sz w:val="28"/>
                </w:rPr>
                <m:t>min</m:t>
              </m:r>
            </m:den>
          </m:f>
          <m:r>
            <w:rPr>
              <w:rFonts w:ascii="Cambria Math" w:hAnsi="Cambria Math"/>
              <w:sz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 xml:space="preserve">1 </m:t>
              </m:r>
              <m:r>
                <w:rPr>
                  <w:rFonts w:ascii="Cambria Math" w:hAnsi="Cambria Math"/>
                  <w:color w:val="00B050"/>
                  <w:sz w:val="28"/>
                </w:rPr>
                <m:t>min</m:t>
              </m:r>
            </m:num>
            <m:den>
              <m:r>
                <w:rPr>
                  <w:rFonts w:ascii="Cambria Math" w:hAnsi="Cambria Math"/>
                  <w:sz w:val="28"/>
                </w:rPr>
                <m:t>60 s</m:t>
              </m:r>
            </m:den>
          </m:f>
          <m:r>
            <w:rPr>
              <w:rFonts w:ascii="Cambria Math" w:hAnsi="Cambria Math"/>
              <w:sz w:val="28"/>
            </w:rPr>
            <m:t>=8.9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</w:rPr>
                <m:t>s</m:t>
              </m:r>
            </m:den>
          </m:f>
          <m:r>
            <w:rPr>
              <w:rFonts w:ascii="Cambria Math" w:hAnsi="Cambria Math"/>
              <w:sz w:val="28"/>
            </w:rPr>
            <m:t xml:space="preserve">=8.9 m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s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</m:oMath>
      </m:oMathPara>
    </w:p>
    <w:p w14:paraId="015947C3" w14:textId="49B1347D" w:rsidR="00752BCD" w:rsidRPr="00752BCD" w:rsidRDefault="00752BCD" w:rsidP="00752BCD">
      <w:r w:rsidRPr="00752BCD">
        <w:t>0.0</w:t>
      </w:r>
      <w:r>
        <w:t>007</w:t>
      </w:r>
      <w:r w:rsidRPr="00752BCD">
        <w:t xml:space="preserve"> km</w:t>
      </w:r>
      <w:r w:rsidRPr="00752BCD">
        <w:rPr>
          <w:vertAlign w:val="superscript"/>
        </w:rPr>
        <w:t>2</w:t>
      </w:r>
      <w:r w:rsidRPr="00752BCD">
        <w:t xml:space="preserve"> </w:t>
      </w:r>
      <w:r w:rsidRPr="00752BCD">
        <w:sym w:font="Wingdings" w:char="F0E0"/>
      </w:r>
      <w:r w:rsidRPr="00752BCD">
        <w:t xml:space="preserve"> m</w:t>
      </w:r>
      <w:r w:rsidRPr="00752BCD">
        <w:rPr>
          <w:vertAlign w:val="superscript"/>
        </w:rPr>
        <w:t>2</w:t>
      </w:r>
    </w:p>
    <w:p w14:paraId="4F72EF21" w14:textId="34FCE985" w:rsidR="00C46DAB" w:rsidRDefault="00C46DAB" w:rsidP="00C46DAB">
      <w:pPr>
        <w:jc w:val="center"/>
      </w:pPr>
      <m:oMath>
        <m:r>
          <w:rPr>
            <w:rFonts w:ascii="Cambria Math" w:hAnsi="Cambria Math"/>
            <w:sz w:val="28"/>
          </w:rPr>
          <m:t xml:space="preserve">0.0007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</w:rPr>
              <m:t>km</m:t>
            </m:r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 m</m:t>
            </m:r>
          </m:num>
          <m:den>
            <m:r>
              <w:rPr>
                <w:rFonts w:ascii="Cambria Math" w:hAnsi="Cambria Math"/>
                <w:sz w:val="28"/>
              </w:rPr>
              <m:t xml:space="preserve">1 </m:t>
            </m:r>
            <m:r>
              <w:rPr>
                <w:rFonts w:ascii="Cambria Math" w:hAnsi="Cambria Math"/>
                <w:color w:val="C00000"/>
                <w:sz w:val="28"/>
              </w:rPr>
              <m:t>km</m:t>
            </m:r>
          </m:den>
        </m:f>
        <m:r>
          <w:rPr>
            <w:rFonts w:ascii="Cambria Math" w:hAnsi="Cambria Math"/>
            <w:sz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1000 m</m:t>
            </m:r>
          </m:num>
          <m:den>
            <m:r>
              <w:rPr>
                <w:rFonts w:ascii="Cambria Math" w:hAnsi="Cambria Math"/>
                <w:sz w:val="28"/>
              </w:rPr>
              <m:t xml:space="preserve">1 </m:t>
            </m:r>
            <m:r>
              <w:rPr>
                <w:rFonts w:ascii="Cambria Math" w:hAnsi="Cambria Math"/>
                <w:color w:val="C00000"/>
                <w:sz w:val="28"/>
              </w:rPr>
              <m:t>km</m:t>
            </m:r>
          </m:den>
        </m:f>
        <m:r>
          <w:rPr>
            <w:rFonts w:ascii="Cambria Math" w:hAnsi="Cambria Math"/>
            <w:sz w:val="28"/>
          </w:rPr>
          <m:t xml:space="preserve">=700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>
        <w:rPr>
          <w:sz w:val="28"/>
        </w:rPr>
        <w:tab/>
        <w:t xml:space="preserve">or </w:t>
      </w:r>
      <w:r>
        <w:rPr>
          <w:sz w:val="28"/>
        </w:rPr>
        <w:tab/>
      </w:r>
      <m:oMath>
        <m:r>
          <w:rPr>
            <w:rFonts w:ascii="Cambria Math" w:hAnsi="Cambria Math"/>
            <w:sz w:val="28"/>
          </w:rPr>
          <m:t xml:space="preserve">0.0007 </m:t>
        </m:r>
        <m:sSup>
          <m:sSupPr>
            <m:ctrlPr>
              <w:rPr>
                <w:rFonts w:ascii="Cambria Math" w:hAnsi="Cambria Math"/>
                <w:i/>
                <w:color w:val="C00000"/>
                <w:sz w:val="28"/>
              </w:rPr>
            </m:ctrlPr>
          </m:sSupPr>
          <m:e>
            <m:r>
              <w:rPr>
                <w:rFonts w:ascii="Cambria Math" w:hAnsi="Cambria Math"/>
                <w:color w:val="C00000"/>
                <w:sz w:val="28"/>
              </w:rPr>
              <m:t>km</m:t>
            </m:r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1000 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 xml:space="preserve">1 </m:t>
                    </m:r>
                    <m:r>
                      <w:rPr>
                        <w:rFonts w:ascii="Cambria Math" w:hAnsi="Cambria Math"/>
                        <w:color w:val="C00000"/>
                        <w:sz w:val="28"/>
                      </w:rPr>
                      <m:t>km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C00000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 xml:space="preserve">=700 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</w:p>
    <w:p w14:paraId="0E780BF0" w14:textId="677D5D58" w:rsidR="00752BCD" w:rsidRDefault="00752BCD" w:rsidP="00752BCD"/>
    <w:p w14:paraId="417CF941" w14:textId="0C84F04F" w:rsidR="00752BCD" w:rsidRDefault="0062304D" w:rsidP="0062304D">
      <w:pPr>
        <w:spacing w:after="0"/>
      </w:pPr>
      <w:r>
        <w:t>Determine</w:t>
      </w:r>
      <w:r w:rsidR="00752BCD">
        <w:t xml:space="preserve"> the units </w:t>
      </w:r>
      <w:r>
        <w:t>for Q</w:t>
      </w:r>
      <w:r w:rsidR="00752BCD">
        <w:t>:</w:t>
      </w:r>
    </w:p>
    <w:tbl>
      <w:tblPr>
        <w:tblStyle w:val="TableGrid"/>
        <w:tblW w:w="109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686"/>
        <w:gridCol w:w="2197"/>
        <w:gridCol w:w="1093"/>
      </w:tblGrid>
      <w:tr w:rsidR="0062304D" w14:paraId="774BE808" w14:textId="77777777" w:rsidTr="0062304D">
        <w:trPr>
          <w:trHeight w:val="560"/>
        </w:trPr>
        <w:tc>
          <w:tcPr>
            <w:tcW w:w="7686" w:type="dxa"/>
            <w:vMerge w:val="restart"/>
          </w:tcPr>
          <w:p w14:paraId="4A6F7B78" w14:textId="77777777" w:rsidR="0062304D" w:rsidRDefault="0062304D" w:rsidP="00752BCD">
            <w:r>
              <w:t>Q = mc</w:t>
            </w:r>
            <w:r>
              <w:rPr>
                <w:rFonts w:cstheme="minorHAnsi"/>
              </w:rPr>
              <w:t xml:space="preserve"> Δ</w:t>
            </w:r>
            <w:r>
              <w:t>T</w:t>
            </w:r>
          </w:p>
          <w:p w14:paraId="0DDDCC9C" w14:textId="77777777" w:rsidR="00C46DAB" w:rsidRDefault="00C46DAB" w:rsidP="00752BCD"/>
          <w:p w14:paraId="1B774204" w14:textId="72B1B2A1" w:rsidR="00C46DAB" w:rsidRDefault="00C46DAB" w:rsidP="00752BCD">
            <m:oMathPara>
              <m:oMath>
                <m:r>
                  <w:rPr>
                    <w:rFonts w:ascii="Cambria Math" w:hAnsi="Cambria Math"/>
                    <w:sz w:val="32"/>
                  </w:rPr>
                  <m:t>Q=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kg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 xml:space="preserve">J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</w:rPr>
                          <m:t>-1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  <m:t>kg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J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</w:rPr>
                          <m:t>K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32"/>
                      </w:rPr>
                      <m:t>kg K</m:t>
                    </m:r>
                  </m:den>
                </m:f>
                <m:r>
                  <w:rPr>
                    <w:rFonts w:ascii="Cambria Math" w:hAnsi="Cambria Math"/>
                    <w:sz w:val="32"/>
                  </w:rPr>
                  <m:t>=J</m:t>
                </m:r>
              </m:oMath>
            </m:oMathPara>
          </w:p>
        </w:tc>
        <w:tc>
          <w:tcPr>
            <w:tcW w:w="2197" w:type="dxa"/>
            <w:vAlign w:val="center"/>
          </w:tcPr>
          <w:p w14:paraId="492C5CA8" w14:textId="6D025D08" w:rsidR="0062304D" w:rsidRDefault="0062304D" w:rsidP="0062304D">
            <w:pPr>
              <w:jc w:val="center"/>
            </w:pPr>
            <w:r>
              <w:t>m (mass)</w:t>
            </w:r>
          </w:p>
        </w:tc>
        <w:tc>
          <w:tcPr>
            <w:tcW w:w="1093" w:type="dxa"/>
            <w:vAlign w:val="center"/>
          </w:tcPr>
          <w:p w14:paraId="45EB84A1" w14:textId="7A3F5EBE" w:rsidR="0062304D" w:rsidRDefault="0062304D" w:rsidP="0062304D">
            <w:pPr>
              <w:jc w:val="center"/>
            </w:pPr>
            <w:r>
              <w:t>kg</w:t>
            </w:r>
          </w:p>
        </w:tc>
      </w:tr>
      <w:tr w:rsidR="0062304D" w14:paraId="167BD611" w14:textId="77777777" w:rsidTr="0062304D">
        <w:trPr>
          <w:trHeight w:val="585"/>
        </w:trPr>
        <w:tc>
          <w:tcPr>
            <w:tcW w:w="7686" w:type="dxa"/>
            <w:vMerge/>
          </w:tcPr>
          <w:p w14:paraId="3611690D" w14:textId="77777777" w:rsidR="0062304D" w:rsidRDefault="0062304D" w:rsidP="00752BCD"/>
        </w:tc>
        <w:tc>
          <w:tcPr>
            <w:tcW w:w="2197" w:type="dxa"/>
            <w:vAlign w:val="center"/>
          </w:tcPr>
          <w:p w14:paraId="54F7F229" w14:textId="3DBF2D6C" w:rsidR="0062304D" w:rsidRDefault="0062304D" w:rsidP="0062304D">
            <w:pPr>
              <w:jc w:val="center"/>
            </w:pPr>
            <w:r>
              <w:t>c (specific heat)</w:t>
            </w:r>
          </w:p>
        </w:tc>
        <w:tc>
          <w:tcPr>
            <w:tcW w:w="1093" w:type="dxa"/>
            <w:vAlign w:val="center"/>
          </w:tcPr>
          <w:p w14:paraId="4711F1F3" w14:textId="541A0125" w:rsidR="0062304D" w:rsidRPr="0062304D" w:rsidRDefault="0062304D" w:rsidP="0062304D">
            <w:pPr>
              <w:jc w:val="center"/>
              <w:rPr>
                <w:vertAlign w:val="superscript"/>
              </w:rPr>
            </w:pPr>
            <w:r>
              <w:t>J kg</w:t>
            </w:r>
            <w:r>
              <w:rPr>
                <w:vertAlign w:val="superscript"/>
              </w:rPr>
              <w:t>-1</w:t>
            </w:r>
            <w:r>
              <w:t xml:space="preserve"> K</w:t>
            </w:r>
            <w:r>
              <w:rPr>
                <w:vertAlign w:val="superscript"/>
              </w:rPr>
              <w:t>-1</w:t>
            </w:r>
          </w:p>
        </w:tc>
      </w:tr>
      <w:tr w:rsidR="0062304D" w14:paraId="04C4A0B3" w14:textId="77777777" w:rsidTr="0062304D">
        <w:trPr>
          <w:trHeight w:val="613"/>
        </w:trPr>
        <w:tc>
          <w:tcPr>
            <w:tcW w:w="7686" w:type="dxa"/>
            <w:vMerge/>
          </w:tcPr>
          <w:p w14:paraId="27CFF509" w14:textId="77777777" w:rsidR="0062304D" w:rsidRDefault="0062304D" w:rsidP="00752BCD"/>
        </w:tc>
        <w:tc>
          <w:tcPr>
            <w:tcW w:w="2197" w:type="dxa"/>
            <w:vAlign w:val="center"/>
          </w:tcPr>
          <w:p w14:paraId="6FF83036" w14:textId="7BCC9439" w:rsidR="0062304D" w:rsidRDefault="0062304D" w:rsidP="0062304D">
            <w:pPr>
              <w:jc w:val="center"/>
            </w:pPr>
            <w:r>
              <w:rPr>
                <w:rFonts w:cstheme="minorHAnsi"/>
              </w:rPr>
              <w:t>Δ</w:t>
            </w:r>
            <w:r>
              <w:t>T (change in temp)</w:t>
            </w:r>
          </w:p>
        </w:tc>
        <w:tc>
          <w:tcPr>
            <w:tcW w:w="1093" w:type="dxa"/>
            <w:vAlign w:val="center"/>
          </w:tcPr>
          <w:p w14:paraId="1F5E6E92" w14:textId="04AADA09" w:rsidR="0062304D" w:rsidRDefault="0062304D" w:rsidP="0062304D">
            <w:pPr>
              <w:jc w:val="center"/>
            </w:pPr>
            <w:r>
              <w:t>K</w:t>
            </w:r>
          </w:p>
        </w:tc>
      </w:tr>
    </w:tbl>
    <w:p w14:paraId="0A7AA40E" w14:textId="7FA37CB8" w:rsidR="00752BCD" w:rsidRDefault="00752BCD" w:rsidP="00752BCD"/>
    <w:p w14:paraId="67A1297D" w14:textId="77777777" w:rsidR="00D16E85" w:rsidRDefault="00D16E85" w:rsidP="00D16E85">
      <w:pPr>
        <w:pStyle w:val="Heading3"/>
        <w:spacing w:after="120"/>
      </w:pPr>
      <w:r>
        <w:lastRenderedPageBreak/>
        <w:t>Error and Measurements</w:t>
      </w:r>
    </w:p>
    <w:p w14:paraId="2CC17F92" w14:textId="77777777" w:rsidR="00D16E85" w:rsidRPr="000509BD" w:rsidRDefault="00D16E85" w:rsidP="00D16E85">
      <w:pPr>
        <w:spacing w:after="40"/>
        <w:rPr>
          <w:sz w:val="24"/>
        </w:rPr>
      </w:pPr>
      <w:r w:rsidRPr="000509BD">
        <w:rPr>
          <w:sz w:val="24"/>
        </w:rPr>
        <w:t>Define the following terms:</w:t>
      </w: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D16E85" w:rsidRPr="005C6670" w14:paraId="0A60DD40" w14:textId="77777777" w:rsidTr="00A05D94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7D1BE" w14:textId="77777777" w:rsidR="00D16E85" w:rsidRPr="005C6670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Precision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275C" w14:textId="77777777" w:rsidR="00D16E85" w:rsidRPr="005C6670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Accuracy</w:t>
            </w:r>
          </w:p>
        </w:tc>
      </w:tr>
      <w:tr w:rsidR="00D16E85" w:rsidRPr="00B65014" w14:paraId="640D4376" w14:textId="77777777" w:rsidTr="00DF7449">
        <w:trPr>
          <w:trHeight w:val="10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826" w14:textId="0CD03026" w:rsidR="00D16E85" w:rsidRPr="00D16E85" w:rsidRDefault="00D16E85" w:rsidP="00D16E85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D16E85">
              <w:rPr>
                <w:rFonts w:ascii="Ebrima" w:hAnsi="Ebrima"/>
                <w:color w:val="C00000"/>
                <w:sz w:val="28"/>
              </w:rPr>
              <w:t>The degree of exactness in a measurement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B09D" w14:textId="444AFD68" w:rsidR="00D16E85" w:rsidRPr="00D16E85" w:rsidRDefault="00D16E85" w:rsidP="00D16E85">
            <w:pPr>
              <w:jc w:val="center"/>
              <w:rPr>
                <w:sz w:val="28"/>
              </w:rPr>
            </w:pPr>
            <w:r w:rsidRPr="00D16E85">
              <w:rPr>
                <w:rFonts w:ascii="Ebrima" w:hAnsi="Ebrima"/>
                <w:color w:val="C00000"/>
                <w:sz w:val="28"/>
              </w:rPr>
              <w:t>The closeness of a measured value to the standard</w:t>
            </w:r>
          </w:p>
        </w:tc>
      </w:tr>
    </w:tbl>
    <w:p w14:paraId="6BE1EA32" w14:textId="77777777" w:rsidR="00D16E85" w:rsidRPr="000509BD" w:rsidRDefault="00D16E85" w:rsidP="00D16E85">
      <w:pPr>
        <w:spacing w:after="0"/>
        <w:rPr>
          <w:sz w:val="12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403"/>
      </w:tblGrid>
      <w:tr w:rsidR="00D16E85" w:rsidRPr="005C6670" w14:paraId="144C9E44" w14:textId="77777777" w:rsidTr="00A05D94">
        <w:trPr>
          <w:trHeight w:val="54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26252" w14:textId="77777777" w:rsidR="00D16E85" w:rsidRPr="005C6670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Random Error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BBD5" w14:textId="77777777" w:rsidR="00D16E85" w:rsidRPr="005C6670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Systematic Error</w:t>
            </w:r>
          </w:p>
        </w:tc>
      </w:tr>
      <w:tr w:rsidR="00D16E85" w:rsidRPr="00B65014" w14:paraId="0C48B549" w14:textId="77777777" w:rsidTr="004A25C0">
        <w:trPr>
          <w:trHeight w:val="100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5FE8" w14:textId="6171114D" w:rsidR="00D16E85" w:rsidRPr="00D16E85" w:rsidRDefault="00D16E85" w:rsidP="00D16E85">
            <w:pPr>
              <w:jc w:val="center"/>
              <w:rPr>
                <w:sz w:val="28"/>
              </w:rPr>
            </w:pPr>
            <w:r w:rsidRPr="00D16E85">
              <w:rPr>
                <w:rFonts w:ascii="Ebrima" w:hAnsi="Ebrima"/>
                <w:color w:val="C00000"/>
                <w:sz w:val="28"/>
              </w:rPr>
              <w:t>Imprecise measurements above or below “true” value – Human factor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32E1" w14:textId="5D57DE49" w:rsidR="00D16E85" w:rsidRPr="00D16E85" w:rsidRDefault="00D16E85" w:rsidP="00D16E85">
            <w:pPr>
              <w:jc w:val="center"/>
              <w:rPr>
                <w:sz w:val="28"/>
              </w:rPr>
            </w:pPr>
            <w:r w:rsidRPr="00D16E85">
              <w:rPr>
                <w:rFonts w:ascii="Ebrima" w:hAnsi="Ebrima"/>
                <w:color w:val="C00000"/>
                <w:sz w:val="28"/>
              </w:rPr>
              <w:t>Error/offset in the instrumentation used to make measurement</w:t>
            </w:r>
          </w:p>
        </w:tc>
      </w:tr>
    </w:tbl>
    <w:p w14:paraId="5C5F794D" w14:textId="77777777" w:rsidR="00D16E85" w:rsidRDefault="00D16E85" w:rsidP="00D16E85">
      <w:pPr>
        <w:spacing w:after="0"/>
      </w:pPr>
    </w:p>
    <w:p w14:paraId="55BD5943" w14:textId="77777777" w:rsidR="00D16E85" w:rsidRPr="00701D3B" w:rsidRDefault="00D16E85" w:rsidP="00D16E85">
      <w:pPr>
        <w:spacing w:after="40"/>
        <w:rPr>
          <w:sz w:val="24"/>
        </w:rPr>
      </w:pPr>
      <w:r w:rsidRPr="00701D3B">
        <w:rPr>
          <w:sz w:val="24"/>
        </w:rPr>
        <w:t>Record the rules for recording measurements to the proper precision and uncertainty:</w:t>
      </w: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400"/>
        <w:gridCol w:w="3960"/>
      </w:tblGrid>
      <w:tr w:rsidR="00D16E85" w:rsidRPr="005C6670" w14:paraId="786A8CB9" w14:textId="77777777" w:rsidTr="00D16E85">
        <w:trPr>
          <w:trHeight w:val="548"/>
          <w:jc w:val="center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63475" w14:textId="77777777" w:rsidR="00D16E85" w:rsidRPr="000509BD" w:rsidRDefault="00D16E85" w:rsidP="00A05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5387" w14:textId="77777777" w:rsidR="00D16E85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Measurement Precision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C58E0" w14:textId="77777777" w:rsidR="00D16E85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Measurement Uncertainty</w:t>
            </w:r>
          </w:p>
        </w:tc>
      </w:tr>
      <w:tr w:rsidR="00D16E85" w:rsidRPr="005C6670" w14:paraId="311F3C1E" w14:textId="77777777" w:rsidTr="00D16E85">
        <w:trPr>
          <w:trHeight w:val="10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57F15" w14:textId="77777777" w:rsidR="00D16E85" w:rsidRPr="000509BD" w:rsidRDefault="00D16E85" w:rsidP="00D16E85">
            <w:pPr>
              <w:jc w:val="center"/>
              <w:rPr>
                <w:sz w:val="28"/>
                <w:szCs w:val="28"/>
              </w:rPr>
            </w:pPr>
            <w:r w:rsidRPr="000509BD">
              <w:rPr>
                <w:sz w:val="28"/>
                <w:szCs w:val="28"/>
              </w:rPr>
              <w:t>Analog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156F" w14:textId="7714A6B5" w:rsidR="00D16E85" w:rsidRPr="00D16E85" w:rsidRDefault="00D16E85" w:rsidP="00D16E85">
            <w:pPr>
              <w:jc w:val="center"/>
              <w:rPr>
                <w:rFonts w:ascii="Ebrima" w:hAnsi="Ebrima"/>
                <w:color w:val="C00000"/>
                <w:sz w:val="26"/>
                <w:szCs w:val="26"/>
              </w:rPr>
            </w:pPr>
            <w:r w:rsidRPr="00D16E85">
              <w:rPr>
                <w:rFonts w:ascii="Ebrima" w:hAnsi="Ebrima"/>
                <w:color w:val="C00000"/>
                <w:sz w:val="26"/>
                <w:szCs w:val="26"/>
              </w:rPr>
              <w:t>Estimate 1 digit beyond smallest marking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FDC5" w14:textId="284F4560" w:rsidR="00D16E85" w:rsidRPr="00D16E85" w:rsidRDefault="00D16E85" w:rsidP="00D16E85">
            <w:pPr>
              <w:jc w:val="center"/>
              <w:rPr>
                <w:rFonts w:ascii="Ebrima" w:hAnsi="Ebrima"/>
                <w:color w:val="C00000"/>
                <w:sz w:val="26"/>
                <w:szCs w:val="26"/>
              </w:rPr>
            </w:pPr>
            <w:r w:rsidRPr="00D16E85">
              <w:rPr>
                <w:rFonts w:ascii="Ebrima" w:hAnsi="Ebrima" w:cstheme="minorHAnsi"/>
                <w:color w:val="C00000"/>
                <w:sz w:val="26"/>
                <w:szCs w:val="26"/>
              </w:rPr>
              <w:t>±</w:t>
            </w:r>
            <w:r w:rsidRPr="00D16E85">
              <w:rPr>
                <w:rFonts w:ascii="Ebrima" w:hAnsi="Ebrima"/>
                <w:color w:val="C00000"/>
                <w:sz w:val="26"/>
                <w:szCs w:val="26"/>
              </w:rPr>
              <w:t xml:space="preserve"> (half the smallest division)</w:t>
            </w:r>
          </w:p>
        </w:tc>
      </w:tr>
      <w:tr w:rsidR="00D16E85" w:rsidRPr="00B65014" w14:paraId="12F64B18" w14:textId="77777777" w:rsidTr="00D16E85">
        <w:trPr>
          <w:trHeight w:val="100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224AA" w14:textId="77777777" w:rsidR="00D16E85" w:rsidRPr="000509BD" w:rsidRDefault="00D16E85" w:rsidP="00D16E85">
            <w:pPr>
              <w:jc w:val="center"/>
              <w:rPr>
                <w:sz w:val="28"/>
                <w:szCs w:val="28"/>
              </w:rPr>
            </w:pPr>
            <w:r w:rsidRPr="000509BD">
              <w:rPr>
                <w:sz w:val="28"/>
                <w:szCs w:val="28"/>
              </w:rPr>
              <w:t>Digital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5876" w14:textId="10937533" w:rsidR="00D16E85" w:rsidRPr="00D16E85" w:rsidRDefault="00D16E85" w:rsidP="00D16E85">
            <w:pPr>
              <w:jc w:val="center"/>
              <w:rPr>
                <w:rFonts w:ascii="Ebrima" w:hAnsi="Ebrima"/>
                <w:color w:val="C00000"/>
                <w:sz w:val="26"/>
                <w:szCs w:val="26"/>
              </w:rPr>
            </w:pPr>
            <w:r w:rsidRPr="00D16E85">
              <w:rPr>
                <w:rFonts w:ascii="Ebrima" w:hAnsi="Ebrima"/>
                <w:color w:val="C00000"/>
                <w:sz w:val="26"/>
                <w:szCs w:val="26"/>
              </w:rPr>
              <w:t>Go to the lease significant digit’s place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8461" w14:textId="0D63BFE9" w:rsidR="00D16E85" w:rsidRPr="00D16E85" w:rsidRDefault="00D16E85" w:rsidP="00D16E85">
            <w:pPr>
              <w:jc w:val="center"/>
              <w:rPr>
                <w:rFonts w:ascii="Ebrima" w:hAnsi="Ebrima"/>
                <w:color w:val="C00000"/>
                <w:sz w:val="26"/>
                <w:szCs w:val="26"/>
              </w:rPr>
            </w:pPr>
            <w:r w:rsidRPr="00D16E85">
              <w:rPr>
                <w:rFonts w:ascii="Ebrima" w:hAnsi="Ebrima" w:cstheme="minorHAnsi"/>
                <w:color w:val="C00000"/>
                <w:sz w:val="26"/>
                <w:szCs w:val="26"/>
              </w:rPr>
              <w:t>±</w:t>
            </w:r>
            <w:r w:rsidRPr="00D16E85">
              <w:rPr>
                <w:rFonts w:ascii="Ebrima" w:hAnsi="Ebrima"/>
                <w:color w:val="C00000"/>
                <w:sz w:val="26"/>
                <w:szCs w:val="26"/>
              </w:rPr>
              <w:t xml:space="preserve"> (smallest division)</w:t>
            </w:r>
          </w:p>
        </w:tc>
      </w:tr>
    </w:tbl>
    <w:p w14:paraId="0DAB80A2" w14:textId="77777777" w:rsidR="00D16E85" w:rsidRPr="00701D3B" w:rsidRDefault="00D16E85" w:rsidP="00D16E85">
      <w:pPr>
        <w:spacing w:after="0"/>
        <w:jc w:val="right"/>
        <w:rPr>
          <w:i/>
        </w:rPr>
      </w:pPr>
      <w:r w:rsidRPr="00701D3B">
        <w:rPr>
          <w:i/>
        </w:rPr>
        <w:t>*the precision in the measurement and uncertainty MUST match</w:t>
      </w:r>
    </w:p>
    <w:p w14:paraId="07728113" w14:textId="77777777" w:rsidR="00D16E85" w:rsidRDefault="00D16E85" w:rsidP="00D16E85">
      <w:pPr>
        <w:pStyle w:val="Heading3"/>
        <w:spacing w:after="40"/>
      </w:pPr>
      <w:r>
        <w:t>Significant Digits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22AE8" w14:paraId="570B717D" w14:textId="77777777" w:rsidTr="00722AE8">
        <w:trPr>
          <w:trHeight w:val="432"/>
        </w:trPr>
        <w:tc>
          <w:tcPr>
            <w:tcW w:w="10795" w:type="dxa"/>
            <w:vAlign w:val="center"/>
          </w:tcPr>
          <w:p w14:paraId="4ECE6E8C" w14:textId="77777777" w:rsidR="00722AE8" w:rsidRPr="000509BD" w:rsidRDefault="00722AE8" w:rsidP="00A05D94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All zeros between non-zero digits are significant</w:t>
            </w:r>
          </w:p>
        </w:tc>
      </w:tr>
      <w:tr w:rsidR="00722AE8" w14:paraId="2C54C85A" w14:textId="77777777" w:rsidTr="00722AE8">
        <w:trPr>
          <w:trHeight w:val="432"/>
        </w:trPr>
        <w:tc>
          <w:tcPr>
            <w:tcW w:w="10795" w:type="dxa"/>
            <w:vAlign w:val="center"/>
          </w:tcPr>
          <w:p w14:paraId="6D0DB07C" w14:textId="77777777" w:rsidR="00722AE8" w:rsidRPr="000509BD" w:rsidRDefault="00722AE8" w:rsidP="00E0546E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Filler zeros to the left of an understood decimal place are not significant.</w:t>
            </w:r>
          </w:p>
        </w:tc>
      </w:tr>
      <w:tr w:rsidR="00722AE8" w14:paraId="1987D27B" w14:textId="77777777" w:rsidTr="00722AE8">
        <w:trPr>
          <w:trHeight w:val="432"/>
        </w:trPr>
        <w:tc>
          <w:tcPr>
            <w:tcW w:w="10795" w:type="dxa"/>
            <w:vAlign w:val="center"/>
          </w:tcPr>
          <w:p w14:paraId="4B96ED60" w14:textId="77777777" w:rsidR="00722AE8" w:rsidRPr="000509BD" w:rsidRDefault="00722AE8" w:rsidP="00E0546E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Filler zeros to the right of a decimal place are not significant.</w:t>
            </w:r>
          </w:p>
        </w:tc>
      </w:tr>
      <w:tr w:rsidR="00722AE8" w14:paraId="41B65C43" w14:textId="77777777" w:rsidTr="00722AE8">
        <w:trPr>
          <w:trHeight w:val="432"/>
        </w:trPr>
        <w:tc>
          <w:tcPr>
            <w:tcW w:w="10795" w:type="dxa"/>
            <w:vAlign w:val="center"/>
          </w:tcPr>
          <w:p w14:paraId="0AA27DD9" w14:textId="77777777" w:rsidR="00722AE8" w:rsidRPr="000509BD" w:rsidRDefault="00722AE8" w:rsidP="00E0546E">
            <w:pPr>
              <w:pStyle w:val="ListParagraph"/>
              <w:numPr>
                <w:ilvl w:val="0"/>
                <w:numId w:val="47"/>
              </w:numPr>
              <w:rPr>
                <w:sz w:val="24"/>
              </w:rPr>
            </w:pPr>
            <w:r w:rsidRPr="000509BD">
              <w:rPr>
                <w:i/>
                <w:iCs/>
                <w:sz w:val="24"/>
              </w:rPr>
              <w:t>All non-filler zeros to the right of a decimal place are significant.</w:t>
            </w:r>
          </w:p>
        </w:tc>
      </w:tr>
    </w:tbl>
    <w:p w14:paraId="0BFE5042" w14:textId="77777777" w:rsidR="00D16E85" w:rsidRPr="00701D3B" w:rsidRDefault="00D16E85" w:rsidP="00D16E85">
      <w:pPr>
        <w:spacing w:after="0"/>
        <w:rPr>
          <w:sz w:val="16"/>
        </w:rPr>
      </w:pPr>
    </w:p>
    <w:p w14:paraId="3659A641" w14:textId="77777777" w:rsidR="00D16E85" w:rsidRDefault="00D16E85" w:rsidP="00D16E85">
      <w:pPr>
        <w:rPr>
          <w:b/>
          <w:sz w:val="24"/>
        </w:rPr>
      </w:pPr>
      <w:r w:rsidRPr="00701D3B">
        <w:rPr>
          <w:sz w:val="24"/>
        </w:rPr>
        <w:t>IB</w:t>
      </w:r>
      <w:r>
        <w:rPr>
          <w:sz w:val="24"/>
        </w:rPr>
        <w:t xml:space="preserve"> grading will award full credit for answers within 1 significant digit of the actual so </w:t>
      </w:r>
      <w:r w:rsidRPr="00701D3B">
        <w:rPr>
          <w:b/>
          <w:sz w:val="24"/>
        </w:rPr>
        <w:t>round to 3 significant digits</w:t>
      </w:r>
    </w:p>
    <w:p w14:paraId="284BE0E2" w14:textId="77777777" w:rsidR="00D16E85" w:rsidRPr="00701D3B" w:rsidRDefault="00D16E85" w:rsidP="00D16E85">
      <w:pPr>
        <w:pStyle w:val="Heading3"/>
        <w:spacing w:after="40"/>
      </w:pPr>
      <w:r>
        <w:t>Uncertainty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D16E85" w:rsidRPr="00EB7E27" w14:paraId="30583A80" w14:textId="77777777" w:rsidTr="00A05D94">
        <w:trPr>
          <w:trHeight w:val="512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F07" w14:textId="77777777" w:rsidR="00D16E85" w:rsidRPr="00E0546E" w:rsidRDefault="00D16E85" w:rsidP="00A05D94">
            <w:pPr>
              <w:rPr>
                <w:sz w:val="24"/>
                <w:szCs w:val="22"/>
              </w:rPr>
            </w:pPr>
            <w:r w:rsidRPr="00E0546E">
              <w:rPr>
                <w:sz w:val="24"/>
                <w:szCs w:val="22"/>
              </w:rPr>
              <w:t>Absolute Uncertainty:</w:t>
            </w:r>
          </w:p>
          <w:p w14:paraId="01FF0CB5" w14:textId="09843E67" w:rsidR="00E0546E" w:rsidRPr="00E0546E" w:rsidRDefault="00E0546E" w:rsidP="00E0546E">
            <w:pPr>
              <w:spacing w:before="120"/>
              <w:jc w:val="center"/>
              <w:rPr>
                <w:rFonts w:ascii="Ebrima" w:hAnsi="Ebrima"/>
                <w:sz w:val="24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32"/>
                    <w:szCs w:val="22"/>
                  </w:rPr>
                  <m:t>2.0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C00000"/>
                    <w:sz w:val="32"/>
                    <w:szCs w:val="22"/>
                  </w:rPr>
                  <m:t>±0.3</m:t>
                </m:r>
                <m:r>
                  <w:rPr>
                    <w:rFonts w:ascii="Cambria Math" w:hAnsi="Cambria Math"/>
                    <w:color w:val="C00000"/>
                    <w:sz w:val="32"/>
                    <w:szCs w:val="22"/>
                  </w:rPr>
                  <m:t xml:space="preserve"> g</m:t>
                </m:r>
              </m:oMath>
            </m:oMathPara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1D9F" w14:textId="77777777" w:rsidR="00D16E85" w:rsidRDefault="00D16E85" w:rsidP="00A05D94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Data Booklet Equations</w:t>
            </w:r>
            <w:r w:rsidRPr="00DD1EE0">
              <w:rPr>
                <w:i/>
                <w:sz w:val="32"/>
              </w:rPr>
              <w:t>:</w:t>
            </w:r>
          </w:p>
        </w:tc>
      </w:tr>
      <w:tr w:rsidR="00D16E85" w:rsidRPr="00BF63CB" w14:paraId="457376FE" w14:textId="77777777" w:rsidTr="00E0546E">
        <w:trPr>
          <w:trHeight w:val="504"/>
        </w:trPr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13E5" w14:textId="77777777" w:rsidR="00D16E85" w:rsidRPr="00701D3B" w:rsidRDefault="00D16E85" w:rsidP="00A05D94">
            <w:pPr>
              <w:spacing w:after="120"/>
              <w:rPr>
                <w:sz w:val="24"/>
                <w:szCs w:val="22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1867" w14:textId="77777777" w:rsidR="00D16E85" w:rsidRDefault="00D16E85" w:rsidP="00A05D94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If: </w:t>
            </w:r>
            <m:oMath>
              <m:r>
                <w:rPr>
                  <w:rFonts w:ascii="Cambria Math" w:hAnsi="Cambria Math"/>
                  <w:sz w:val="28"/>
                </w:rPr>
                <m:t>y=a±b</m:t>
              </m:r>
            </m:oMath>
          </w:p>
          <w:p w14:paraId="556DE396" w14:textId="77777777" w:rsidR="00D16E85" w:rsidRPr="00BF63CB" w:rsidRDefault="00D16E85" w:rsidP="00A05D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Then: </w:t>
            </w:r>
            <m:oMath>
              <m:r>
                <w:rPr>
                  <w:rFonts w:ascii="Cambria Math" w:hAnsi="Cambria Math"/>
                  <w:sz w:val="28"/>
                </w:rPr>
                <m:t>∆y=∆a+∆b</m:t>
              </m:r>
            </m:oMath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0C5DC" w14:textId="4DAF7E2C" w:rsidR="00D16E85" w:rsidRPr="00E0546E" w:rsidRDefault="00B264D5" w:rsidP="00B264D5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>
              <w:rPr>
                <w:rFonts w:ascii="Ebrima" w:hAnsi="Ebrima"/>
                <w:color w:val="C00000"/>
                <w:sz w:val="28"/>
              </w:rPr>
              <w:t xml:space="preserve">Addition or subtraction: </w:t>
            </w:r>
            <w:r w:rsidR="00E0546E" w:rsidRPr="00B264D5">
              <w:rPr>
                <w:rFonts w:ascii="Ebrima" w:hAnsi="Ebrima"/>
                <w:color w:val="C00000"/>
              </w:rPr>
              <w:t>Add up the absolute uncertainties</w:t>
            </w:r>
          </w:p>
        </w:tc>
      </w:tr>
      <w:tr w:rsidR="00D16E85" w:rsidRPr="00BF63CB" w14:paraId="4313DABB" w14:textId="77777777" w:rsidTr="00E0546E">
        <w:trPr>
          <w:trHeight w:val="504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2B3" w14:textId="77777777" w:rsidR="00D16E85" w:rsidRPr="00E0546E" w:rsidRDefault="00D16E85" w:rsidP="00A05D94">
            <w:pPr>
              <w:rPr>
                <w:sz w:val="24"/>
                <w:szCs w:val="22"/>
              </w:rPr>
            </w:pPr>
            <w:r w:rsidRPr="00E0546E">
              <w:rPr>
                <w:sz w:val="24"/>
                <w:szCs w:val="22"/>
              </w:rPr>
              <w:t>Fractional Uncertainty:</w:t>
            </w:r>
          </w:p>
          <w:p w14:paraId="79A8C1AA" w14:textId="31C3B4C8" w:rsidR="00E0546E" w:rsidRPr="00E0546E" w:rsidRDefault="00E0546E" w:rsidP="00E0546E">
            <w:pPr>
              <w:spacing w:before="60"/>
              <w:rPr>
                <w:color w:val="C00000"/>
                <w:sz w:val="24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4"/>
                    <w:szCs w:val="22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C00000"/>
                        <w:sz w:val="24"/>
                        <w:szCs w:val="22"/>
                      </w:rPr>
                      <m:t>0.3</m:t>
                    </m:r>
                  </m:num>
                  <m:den>
                    <m:r>
                      <w:rPr>
                        <w:rFonts w:ascii="Cambria Math" w:hAnsi="Cambria Math"/>
                        <w:color w:val="C00000"/>
                        <w:sz w:val="24"/>
                        <w:szCs w:val="22"/>
                      </w:rPr>
                      <m:t>2.0</m:t>
                    </m:r>
                  </m:den>
                </m:f>
              </m:oMath>
            </m:oMathPara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9D54" w14:textId="77777777" w:rsidR="00D16E85" w:rsidRPr="00BF63CB" w:rsidRDefault="00D16E85" w:rsidP="00A05D94">
            <w:pPr>
              <w:jc w:val="center"/>
              <w:rPr>
                <w:sz w:val="28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820C" w14:textId="77777777" w:rsidR="00D16E85" w:rsidRPr="00E0546E" w:rsidRDefault="00D16E85" w:rsidP="00B264D5">
            <w:pPr>
              <w:jc w:val="center"/>
              <w:rPr>
                <w:rFonts w:ascii="Ebrima" w:hAnsi="Ebrima"/>
                <w:color w:val="C00000"/>
                <w:sz w:val="28"/>
              </w:rPr>
            </w:pPr>
          </w:p>
        </w:tc>
      </w:tr>
      <w:tr w:rsidR="00E0546E" w:rsidRPr="00BF63CB" w14:paraId="3FEBC3EC" w14:textId="77777777" w:rsidTr="00E0546E">
        <w:trPr>
          <w:trHeight w:val="504"/>
        </w:trPr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FA3" w14:textId="77777777" w:rsidR="00E0546E" w:rsidRPr="00E0546E" w:rsidRDefault="00E0546E" w:rsidP="00E0546E">
            <w:pPr>
              <w:spacing w:after="120"/>
              <w:rPr>
                <w:sz w:val="24"/>
                <w:szCs w:val="22"/>
              </w:rPr>
            </w:pPr>
          </w:p>
        </w:tc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09E5" w14:textId="52300183" w:rsidR="00E0546E" w:rsidRDefault="00E0546E" w:rsidP="00E0546E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If: </w:t>
            </w:r>
            <m:oMath>
              <m:r>
                <w:rPr>
                  <w:rFonts w:ascii="Cambria Math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den>
              </m:f>
            </m:oMath>
          </w:p>
          <w:p w14:paraId="69FE95CB" w14:textId="6E4212D2" w:rsidR="00E0546E" w:rsidRPr="00BF63CB" w:rsidRDefault="00E0546E" w:rsidP="00E0546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Then: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∆y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∆a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∆b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∆c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c</m:t>
                  </m:r>
                </m:den>
              </m:f>
            </m:oMath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A0720" w14:textId="77777777" w:rsidR="00B264D5" w:rsidRDefault="00B264D5" w:rsidP="00B264D5">
            <w:pPr>
              <w:jc w:val="center"/>
              <w:rPr>
                <w:rFonts w:ascii="Ebrima" w:hAnsi="Ebrima"/>
                <w:color w:val="C00000"/>
              </w:rPr>
            </w:pPr>
            <w:r>
              <w:rPr>
                <w:rFonts w:ascii="Ebrima" w:hAnsi="Ebrima"/>
                <w:color w:val="C00000"/>
                <w:sz w:val="28"/>
              </w:rPr>
              <w:t xml:space="preserve">Multiplication or division: </w:t>
            </w:r>
            <w:r w:rsidR="00E0546E" w:rsidRPr="00B264D5">
              <w:rPr>
                <w:rFonts w:ascii="Ebrima" w:hAnsi="Ebrima"/>
                <w:color w:val="C00000"/>
              </w:rPr>
              <w:t xml:space="preserve">Add up the fractional or </w:t>
            </w:r>
          </w:p>
          <w:p w14:paraId="66C57379" w14:textId="3A65B192" w:rsidR="00E0546E" w:rsidRPr="00E0546E" w:rsidRDefault="00B264D5" w:rsidP="00B264D5">
            <w:pPr>
              <w:jc w:val="center"/>
              <w:rPr>
                <w:rFonts w:ascii="Ebrima" w:hAnsi="Ebrima"/>
                <w:color w:val="C00000"/>
                <w:sz w:val="28"/>
              </w:rPr>
            </w:pPr>
            <w:r w:rsidRPr="00B264D5">
              <w:rPr>
                <w:rFonts w:ascii="Ebrima" w:hAnsi="Ebrima"/>
                <w:color w:val="C00000"/>
              </w:rPr>
              <w:t>percent</w:t>
            </w:r>
            <w:r w:rsidR="00E0546E" w:rsidRPr="00B264D5">
              <w:rPr>
                <w:rFonts w:ascii="Ebrima" w:hAnsi="Ebrima"/>
                <w:color w:val="C00000"/>
              </w:rPr>
              <w:t xml:space="preserve"> uncertainties</w:t>
            </w:r>
          </w:p>
        </w:tc>
      </w:tr>
      <w:tr w:rsidR="00E0546E" w:rsidRPr="0003301A" w14:paraId="6E1B09C7" w14:textId="77777777" w:rsidTr="00A05D94">
        <w:trPr>
          <w:trHeight w:val="1018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E0C4" w14:textId="77777777" w:rsidR="00E0546E" w:rsidRPr="00E0546E" w:rsidRDefault="00E0546E" w:rsidP="00E0546E">
            <w:pPr>
              <w:rPr>
                <w:sz w:val="24"/>
                <w:szCs w:val="22"/>
              </w:rPr>
            </w:pPr>
            <w:r w:rsidRPr="00E0546E">
              <w:rPr>
                <w:sz w:val="24"/>
                <w:szCs w:val="22"/>
              </w:rPr>
              <w:t>Percentage Uncertainty:</w:t>
            </w:r>
          </w:p>
          <w:p w14:paraId="52C7FBD7" w14:textId="1577DC5B" w:rsidR="00E0546E" w:rsidRPr="00E0546E" w:rsidRDefault="00E0546E" w:rsidP="00E0546E">
            <w:pPr>
              <w:spacing w:before="40"/>
              <w:rPr>
                <w:sz w:val="24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color w:val="C00000"/>
                    <w:sz w:val="24"/>
                    <w:szCs w:val="22"/>
                  </w:rPr>
                  <m:t>±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C00000"/>
                        <w:sz w:val="24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24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2"/>
                          </w:rPr>
                          <m:t>0.3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C00000"/>
                            <w:sz w:val="24"/>
                            <w:szCs w:val="22"/>
                          </w:rPr>
                          <m:t>2.0</m:t>
                        </m:r>
                      </m:den>
                    </m:f>
                    <m:r>
                      <w:rPr>
                        <w:rFonts w:ascii="Cambria Math" w:hAnsi="Cambria Math"/>
                        <w:color w:val="C00000"/>
                        <w:sz w:val="24"/>
                        <w:szCs w:val="22"/>
                      </w:rPr>
                      <m:t>×100%</m:t>
                    </m:r>
                  </m:e>
                </m:d>
              </m:oMath>
            </m:oMathPara>
          </w:p>
        </w:tc>
        <w:tc>
          <w:tcPr>
            <w:tcW w:w="3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4F67" w14:textId="77777777" w:rsidR="00E0546E" w:rsidRPr="0003301A" w:rsidRDefault="00E0546E" w:rsidP="00E0546E">
            <w:pPr>
              <w:rPr>
                <w:sz w:val="40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CA1" w14:textId="77777777" w:rsidR="00E0546E" w:rsidRPr="0003301A" w:rsidRDefault="00E0546E" w:rsidP="00E0546E">
            <w:pPr>
              <w:rPr>
                <w:sz w:val="40"/>
              </w:rPr>
            </w:pPr>
          </w:p>
        </w:tc>
      </w:tr>
    </w:tbl>
    <w:p w14:paraId="3DF4930F" w14:textId="229D156A" w:rsidR="00D16E85" w:rsidRPr="00752BCD" w:rsidRDefault="00D16E85" w:rsidP="00752BCD"/>
    <w:sectPr w:rsidR="00D16E85" w:rsidRPr="00752BCD" w:rsidSect="00D16E85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22A7D" w14:textId="77777777" w:rsidR="00836EF9" w:rsidRDefault="00836EF9" w:rsidP="0002694E">
      <w:pPr>
        <w:spacing w:after="0" w:line="240" w:lineRule="auto"/>
      </w:pPr>
      <w:r>
        <w:separator/>
      </w:r>
    </w:p>
  </w:endnote>
  <w:endnote w:type="continuationSeparator" w:id="0">
    <w:p w14:paraId="5A154D29" w14:textId="77777777" w:rsidR="00836EF9" w:rsidRDefault="00836EF9" w:rsidP="0002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6DBD" w14:textId="77777777" w:rsidR="00836EF9" w:rsidRDefault="00836EF9" w:rsidP="0002694E">
      <w:pPr>
        <w:spacing w:after="0" w:line="240" w:lineRule="auto"/>
      </w:pPr>
      <w:r>
        <w:separator/>
      </w:r>
    </w:p>
  </w:footnote>
  <w:footnote w:type="continuationSeparator" w:id="0">
    <w:p w14:paraId="2EE72DA0" w14:textId="77777777" w:rsidR="00836EF9" w:rsidRDefault="00836EF9" w:rsidP="00026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6744"/>
    <w:multiLevelType w:val="hybridMultilevel"/>
    <w:tmpl w:val="DB2E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5C"/>
    <w:multiLevelType w:val="hybridMultilevel"/>
    <w:tmpl w:val="2BB2AA0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5F10B7C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5C00"/>
    <w:multiLevelType w:val="hybridMultilevel"/>
    <w:tmpl w:val="1296568A"/>
    <w:lvl w:ilvl="0" w:tplc="042C6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39EE1BE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B2E30"/>
    <w:multiLevelType w:val="hybridMultilevel"/>
    <w:tmpl w:val="3170EFB0"/>
    <w:lvl w:ilvl="0" w:tplc="31F4BAB4">
      <w:numFmt w:val="bullet"/>
      <w:lvlText w:val="•"/>
      <w:lvlJc w:val="left"/>
      <w:pPr>
        <w:ind w:left="72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7705E"/>
    <w:multiLevelType w:val="hybridMultilevel"/>
    <w:tmpl w:val="4D96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4798"/>
    <w:multiLevelType w:val="hybridMultilevel"/>
    <w:tmpl w:val="B352F6CA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CC"/>
    <w:multiLevelType w:val="hybridMultilevel"/>
    <w:tmpl w:val="3864CA8C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B0232"/>
    <w:multiLevelType w:val="hybridMultilevel"/>
    <w:tmpl w:val="848C7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F35BCB"/>
    <w:multiLevelType w:val="hybridMultilevel"/>
    <w:tmpl w:val="A7AE3A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2A0B"/>
    <w:multiLevelType w:val="hybridMultilevel"/>
    <w:tmpl w:val="25B036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A2566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7622E"/>
    <w:multiLevelType w:val="hybridMultilevel"/>
    <w:tmpl w:val="91E8FD30"/>
    <w:lvl w:ilvl="0" w:tplc="6DA6E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820AFB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235DCA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473665"/>
    <w:multiLevelType w:val="hybridMultilevel"/>
    <w:tmpl w:val="DD76ACB4"/>
    <w:lvl w:ilvl="0" w:tplc="CEA2A618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FAC4EDFE">
      <w:start w:val="1"/>
      <w:numFmt w:val="lowerLetter"/>
      <w:lvlText w:val="%2."/>
      <w:lvlJc w:val="left"/>
      <w:pPr>
        <w:ind w:left="360" w:firstLine="0"/>
      </w:pPr>
      <w:rPr>
        <w:rFonts w:hint="default"/>
      </w:rPr>
    </w:lvl>
    <w:lvl w:ilvl="2" w:tplc="15ACB616">
      <w:start w:val="1"/>
      <w:numFmt w:val="lowerRoman"/>
      <w:lvlText w:val="%3."/>
      <w:lvlJc w:val="right"/>
      <w:pPr>
        <w:ind w:left="100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F00E3"/>
    <w:multiLevelType w:val="hybridMultilevel"/>
    <w:tmpl w:val="3E4C50EE"/>
    <w:lvl w:ilvl="0" w:tplc="31F4BAB4"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5085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251ED"/>
    <w:multiLevelType w:val="hybridMultilevel"/>
    <w:tmpl w:val="51F6E3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603474"/>
    <w:multiLevelType w:val="hybridMultilevel"/>
    <w:tmpl w:val="F1A2733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3628B"/>
    <w:multiLevelType w:val="hybridMultilevel"/>
    <w:tmpl w:val="63AAD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087CFF"/>
    <w:multiLevelType w:val="hybridMultilevel"/>
    <w:tmpl w:val="06728D44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225"/>
    <w:multiLevelType w:val="hybridMultilevel"/>
    <w:tmpl w:val="DD8E5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280165"/>
    <w:multiLevelType w:val="hybridMultilevel"/>
    <w:tmpl w:val="568A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C18F7"/>
    <w:multiLevelType w:val="hybridMultilevel"/>
    <w:tmpl w:val="FA84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D13A1"/>
    <w:multiLevelType w:val="hybridMultilevel"/>
    <w:tmpl w:val="7B887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E3E0B"/>
    <w:multiLevelType w:val="hybridMultilevel"/>
    <w:tmpl w:val="B986D95E"/>
    <w:lvl w:ilvl="0" w:tplc="A8DEF1E2">
      <w:start w:val="1"/>
      <w:numFmt w:val="lowerLetter"/>
      <w:lvlText w:val="%1."/>
      <w:lvlJc w:val="left"/>
      <w:pPr>
        <w:ind w:left="36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90CDA"/>
    <w:multiLevelType w:val="hybridMultilevel"/>
    <w:tmpl w:val="730AD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F75CF"/>
    <w:multiLevelType w:val="hybridMultilevel"/>
    <w:tmpl w:val="919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E4415"/>
    <w:multiLevelType w:val="hybridMultilevel"/>
    <w:tmpl w:val="3280B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96437"/>
    <w:multiLevelType w:val="hybridMultilevel"/>
    <w:tmpl w:val="7E505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7C055A"/>
    <w:multiLevelType w:val="hybridMultilevel"/>
    <w:tmpl w:val="5B02D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A3B48"/>
    <w:multiLevelType w:val="hybridMultilevel"/>
    <w:tmpl w:val="0AC22424"/>
    <w:lvl w:ilvl="0" w:tplc="E39EE1BE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88527AE"/>
    <w:multiLevelType w:val="hybridMultilevel"/>
    <w:tmpl w:val="1FF2D67C"/>
    <w:lvl w:ilvl="0" w:tplc="DCAE8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819CA"/>
    <w:multiLevelType w:val="hybridMultilevel"/>
    <w:tmpl w:val="456A7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863264"/>
    <w:multiLevelType w:val="hybridMultilevel"/>
    <w:tmpl w:val="5FE68A0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5704F33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4ACC"/>
    <w:multiLevelType w:val="hybridMultilevel"/>
    <w:tmpl w:val="7156627C"/>
    <w:lvl w:ilvl="0" w:tplc="26084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0CC0C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5B266F"/>
    <w:multiLevelType w:val="hybridMultilevel"/>
    <w:tmpl w:val="FBE07012"/>
    <w:lvl w:ilvl="0" w:tplc="B72EE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1F12B5"/>
    <w:multiLevelType w:val="hybridMultilevel"/>
    <w:tmpl w:val="A97EBE6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3A18D2"/>
    <w:multiLevelType w:val="hybridMultilevel"/>
    <w:tmpl w:val="F16C7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141F7"/>
    <w:multiLevelType w:val="hybridMultilevel"/>
    <w:tmpl w:val="B0240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A4990"/>
    <w:multiLevelType w:val="hybridMultilevel"/>
    <w:tmpl w:val="48EC08D6"/>
    <w:lvl w:ilvl="0" w:tplc="DAF81F5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CD509A"/>
    <w:multiLevelType w:val="hybridMultilevel"/>
    <w:tmpl w:val="E55CABEE"/>
    <w:lvl w:ilvl="0" w:tplc="E39EE1B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51A8D"/>
    <w:multiLevelType w:val="hybridMultilevel"/>
    <w:tmpl w:val="842A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11A33"/>
    <w:multiLevelType w:val="hybridMultilevel"/>
    <w:tmpl w:val="815896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767CA2"/>
    <w:multiLevelType w:val="hybridMultilevel"/>
    <w:tmpl w:val="6DA0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7E61"/>
    <w:multiLevelType w:val="hybridMultilevel"/>
    <w:tmpl w:val="7F52CD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7"/>
  </w:num>
  <w:num w:numId="5">
    <w:abstractNumId w:val="32"/>
  </w:num>
  <w:num w:numId="6">
    <w:abstractNumId w:val="12"/>
  </w:num>
  <w:num w:numId="7">
    <w:abstractNumId w:val="21"/>
  </w:num>
  <w:num w:numId="8">
    <w:abstractNumId w:val="8"/>
  </w:num>
  <w:num w:numId="9">
    <w:abstractNumId w:val="10"/>
  </w:num>
  <w:num w:numId="10">
    <w:abstractNumId w:val="40"/>
  </w:num>
  <w:num w:numId="11">
    <w:abstractNumId w:val="41"/>
  </w:num>
  <w:num w:numId="12">
    <w:abstractNumId w:val="26"/>
  </w:num>
  <w:num w:numId="13">
    <w:abstractNumId w:val="6"/>
  </w:num>
  <w:num w:numId="14">
    <w:abstractNumId w:val="20"/>
  </w:num>
  <w:num w:numId="15">
    <w:abstractNumId w:val="33"/>
  </w:num>
  <w:num w:numId="16">
    <w:abstractNumId w:val="3"/>
  </w:num>
  <w:num w:numId="17">
    <w:abstractNumId w:val="38"/>
  </w:num>
  <w:num w:numId="18">
    <w:abstractNumId w:val="30"/>
  </w:num>
  <w:num w:numId="19">
    <w:abstractNumId w:val="44"/>
  </w:num>
  <w:num w:numId="20">
    <w:abstractNumId w:val="46"/>
  </w:num>
  <w:num w:numId="21">
    <w:abstractNumId w:val="13"/>
  </w:num>
  <w:num w:numId="22">
    <w:abstractNumId w:val="2"/>
  </w:num>
  <w:num w:numId="23">
    <w:abstractNumId w:val="31"/>
  </w:num>
  <w:num w:numId="24">
    <w:abstractNumId w:val="42"/>
  </w:num>
  <w:num w:numId="25">
    <w:abstractNumId w:val="11"/>
  </w:num>
  <w:num w:numId="26">
    <w:abstractNumId w:val="35"/>
  </w:num>
  <w:num w:numId="27">
    <w:abstractNumId w:val="16"/>
  </w:num>
  <w:num w:numId="28">
    <w:abstractNumId w:val="1"/>
  </w:num>
  <w:num w:numId="29">
    <w:abstractNumId w:val="29"/>
  </w:num>
  <w:num w:numId="30">
    <w:abstractNumId w:val="0"/>
  </w:num>
  <w:num w:numId="31">
    <w:abstractNumId w:val="37"/>
  </w:num>
  <w:num w:numId="32">
    <w:abstractNumId w:val="43"/>
  </w:num>
  <w:num w:numId="33">
    <w:abstractNumId w:val="45"/>
  </w:num>
  <w:num w:numId="34">
    <w:abstractNumId w:val="18"/>
  </w:num>
  <w:num w:numId="35">
    <w:abstractNumId w:val="24"/>
  </w:num>
  <w:num w:numId="36">
    <w:abstractNumId w:val="9"/>
  </w:num>
  <w:num w:numId="37">
    <w:abstractNumId w:val="39"/>
  </w:num>
  <w:num w:numId="38">
    <w:abstractNumId w:val="28"/>
  </w:num>
  <w:num w:numId="39">
    <w:abstractNumId w:val="27"/>
  </w:num>
  <w:num w:numId="40">
    <w:abstractNumId w:val="15"/>
  </w:num>
  <w:num w:numId="41">
    <w:abstractNumId w:val="4"/>
  </w:num>
  <w:num w:numId="42">
    <w:abstractNumId w:val="34"/>
  </w:num>
  <w:num w:numId="43">
    <w:abstractNumId w:val="23"/>
  </w:num>
  <w:num w:numId="44">
    <w:abstractNumId w:val="22"/>
  </w:num>
  <w:num w:numId="45">
    <w:abstractNumId w:val="36"/>
  </w:num>
  <w:num w:numId="46">
    <w:abstractNumId w:val="17"/>
  </w:num>
  <w:num w:numId="4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97A"/>
    <w:rsid w:val="00001F47"/>
    <w:rsid w:val="00005817"/>
    <w:rsid w:val="00005E7C"/>
    <w:rsid w:val="00006BF6"/>
    <w:rsid w:val="0001261B"/>
    <w:rsid w:val="00012C5F"/>
    <w:rsid w:val="000162BE"/>
    <w:rsid w:val="00021E8C"/>
    <w:rsid w:val="0002694E"/>
    <w:rsid w:val="000278D6"/>
    <w:rsid w:val="000305A6"/>
    <w:rsid w:val="000374A5"/>
    <w:rsid w:val="00040B07"/>
    <w:rsid w:val="00042517"/>
    <w:rsid w:val="00046081"/>
    <w:rsid w:val="00046FF7"/>
    <w:rsid w:val="00050CA6"/>
    <w:rsid w:val="000519A5"/>
    <w:rsid w:val="00052514"/>
    <w:rsid w:val="00054DC6"/>
    <w:rsid w:val="00057778"/>
    <w:rsid w:val="000613B7"/>
    <w:rsid w:val="000613E4"/>
    <w:rsid w:val="00063501"/>
    <w:rsid w:val="00064977"/>
    <w:rsid w:val="000661F1"/>
    <w:rsid w:val="0006700F"/>
    <w:rsid w:val="00067FBF"/>
    <w:rsid w:val="0007258F"/>
    <w:rsid w:val="00072F7C"/>
    <w:rsid w:val="00074310"/>
    <w:rsid w:val="00075809"/>
    <w:rsid w:val="00082FD7"/>
    <w:rsid w:val="00084CAA"/>
    <w:rsid w:val="00085A9E"/>
    <w:rsid w:val="00085B12"/>
    <w:rsid w:val="00086084"/>
    <w:rsid w:val="00087DD4"/>
    <w:rsid w:val="000961B8"/>
    <w:rsid w:val="000A0A1E"/>
    <w:rsid w:val="000A6FF8"/>
    <w:rsid w:val="000B7B0E"/>
    <w:rsid w:val="000C3047"/>
    <w:rsid w:val="000D1D5A"/>
    <w:rsid w:val="000D47E5"/>
    <w:rsid w:val="000D5375"/>
    <w:rsid w:val="000D5D16"/>
    <w:rsid w:val="000E13FD"/>
    <w:rsid w:val="000E3209"/>
    <w:rsid w:val="000E444B"/>
    <w:rsid w:val="000E6076"/>
    <w:rsid w:val="000F4CA5"/>
    <w:rsid w:val="000F75DC"/>
    <w:rsid w:val="0010302A"/>
    <w:rsid w:val="00105B6D"/>
    <w:rsid w:val="00106591"/>
    <w:rsid w:val="00106AD2"/>
    <w:rsid w:val="00106E8F"/>
    <w:rsid w:val="0011384A"/>
    <w:rsid w:val="001138E3"/>
    <w:rsid w:val="001161DD"/>
    <w:rsid w:val="0012697A"/>
    <w:rsid w:val="00127703"/>
    <w:rsid w:val="0013191B"/>
    <w:rsid w:val="001478D6"/>
    <w:rsid w:val="00147912"/>
    <w:rsid w:val="001509BE"/>
    <w:rsid w:val="00153F88"/>
    <w:rsid w:val="00156381"/>
    <w:rsid w:val="00156BDF"/>
    <w:rsid w:val="001573EE"/>
    <w:rsid w:val="00157571"/>
    <w:rsid w:val="0016670E"/>
    <w:rsid w:val="00172E23"/>
    <w:rsid w:val="00174D23"/>
    <w:rsid w:val="00180D84"/>
    <w:rsid w:val="00184361"/>
    <w:rsid w:val="0019168B"/>
    <w:rsid w:val="00192AE3"/>
    <w:rsid w:val="0019450C"/>
    <w:rsid w:val="00196EE9"/>
    <w:rsid w:val="001A11EA"/>
    <w:rsid w:val="001A2D17"/>
    <w:rsid w:val="001A73D2"/>
    <w:rsid w:val="001A76B3"/>
    <w:rsid w:val="001C2317"/>
    <w:rsid w:val="001C259D"/>
    <w:rsid w:val="001D325C"/>
    <w:rsid w:val="001D6E57"/>
    <w:rsid w:val="001E0180"/>
    <w:rsid w:val="001E1EF3"/>
    <w:rsid w:val="001E2DFC"/>
    <w:rsid w:val="001E336A"/>
    <w:rsid w:val="001E7A93"/>
    <w:rsid w:val="001F078E"/>
    <w:rsid w:val="001F429D"/>
    <w:rsid w:val="00200D49"/>
    <w:rsid w:val="00202A9C"/>
    <w:rsid w:val="00206437"/>
    <w:rsid w:val="0020721D"/>
    <w:rsid w:val="00207AFE"/>
    <w:rsid w:val="002122A5"/>
    <w:rsid w:val="0021346D"/>
    <w:rsid w:val="00213E27"/>
    <w:rsid w:val="00215CBE"/>
    <w:rsid w:val="00221117"/>
    <w:rsid w:val="00221AB1"/>
    <w:rsid w:val="00227DCC"/>
    <w:rsid w:val="0023006E"/>
    <w:rsid w:val="00230967"/>
    <w:rsid w:val="00231591"/>
    <w:rsid w:val="00231AE2"/>
    <w:rsid w:val="00232FFA"/>
    <w:rsid w:val="0023435C"/>
    <w:rsid w:val="0023439E"/>
    <w:rsid w:val="002350BC"/>
    <w:rsid w:val="00235A0E"/>
    <w:rsid w:val="002371E1"/>
    <w:rsid w:val="00240B2E"/>
    <w:rsid w:val="002469DC"/>
    <w:rsid w:val="00250BA5"/>
    <w:rsid w:val="00254E81"/>
    <w:rsid w:val="00257658"/>
    <w:rsid w:val="00272445"/>
    <w:rsid w:val="00275B12"/>
    <w:rsid w:val="00282B81"/>
    <w:rsid w:val="00284DED"/>
    <w:rsid w:val="0029019C"/>
    <w:rsid w:val="00291CF2"/>
    <w:rsid w:val="002A49FA"/>
    <w:rsid w:val="002A5EA5"/>
    <w:rsid w:val="002A6EF7"/>
    <w:rsid w:val="002B04D0"/>
    <w:rsid w:val="002B0A4E"/>
    <w:rsid w:val="002B34A0"/>
    <w:rsid w:val="002B3E06"/>
    <w:rsid w:val="002B7395"/>
    <w:rsid w:val="002C380E"/>
    <w:rsid w:val="002C3AD7"/>
    <w:rsid w:val="002C5FE0"/>
    <w:rsid w:val="002D0BC5"/>
    <w:rsid w:val="002D57B9"/>
    <w:rsid w:val="002E3AFF"/>
    <w:rsid w:val="002E3CA9"/>
    <w:rsid w:val="002F0CF8"/>
    <w:rsid w:val="002F0FF6"/>
    <w:rsid w:val="002F558D"/>
    <w:rsid w:val="002F5D36"/>
    <w:rsid w:val="002F6089"/>
    <w:rsid w:val="002F7556"/>
    <w:rsid w:val="0030058F"/>
    <w:rsid w:val="00301C04"/>
    <w:rsid w:val="00303AA5"/>
    <w:rsid w:val="003041B9"/>
    <w:rsid w:val="0030739E"/>
    <w:rsid w:val="0030788B"/>
    <w:rsid w:val="00310B08"/>
    <w:rsid w:val="00316B3B"/>
    <w:rsid w:val="003252F5"/>
    <w:rsid w:val="003325B1"/>
    <w:rsid w:val="003330EB"/>
    <w:rsid w:val="00335A79"/>
    <w:rsid w:val="0033617D"/>
    <w:rsid w:val="003400D3"/>
    <w:rsid w:val="00342ACE"/>
    <w:rsid w:val="00342DC0"/>
    <w:rsid w:val="00344A68"/>
    <w:rsid w:val="00344D08"/>
    <w:rsid w:val="00345A83"/>
    <w:rsid w:val="003478F3"/>
    <w:rsid w:val="0035050C"/>
    <w:rsid w:val="003529E3"/>
    <w:rsid w:val="0035522A"/>
    <w:rsid w:val="00360A5F"/>
    <w:rsid w:val="00361746"/>
    <w:rsid w:val="00364490"/>
    <w:rsid w:val="00365196"/>
    <w:rsid w:val="00371977"/>
    <w:rsid w:val="0037219B"/>
    <w:rsid w:val="00376AD5"/>
    <w:rsid w:val="003810A7"/>
    <w:rsid w:val="003836C8"/>
    <w:rsid w:val="003847D6"/>
    <w:rsid w:val="00385BC4"/>
    <w:rsid w:val="003938E7"/>
    <w:rsid w:val="003A2FF2"/>
    <w:rsid w:val="003B2553"/>
    <w:rsid w:val="003B5E75"/>
    <w:rsid w:val="003C1754"/>
    <w:rsid w:val="003C439E"/>
    <w:rsid w:val="003C44D9"/>
    <w:rsid w:val="003C486F"/>
    <w:rsid w:val="003D0411"/>
    <w:rsid w:val="003D5BD2"/>
    <w:rsid w:val="003D6300"/>
    <w:rsid w:val="003D73AA"/>
    <w:rsid w:val="003D75A5"/>
    <w:rsid w:val="003E5CE9"/>
    <w:rsid w:val="003E625C"/>
    <w:rsid w:val="003F22F4"/>
    <w:rsid w:val="003F26EF"/>
    <w:rsid w:val="00402A01"/>
    <w:rsid w:val="00405AD5"/>
    <w:rsid w:val="00411D81"/>
    <w:rsid w:val="004149D1"/>
    <w:rsid w:val="00425008"/>
    <w:rsid w:val="00433856"/>
    <w:rsid w:val="00434393"/>
    <w:rsid w:val="00435A06"/>
    <w:rsid w:val="0044377C"/>
    <w:rsid w:val="00451027"/>
    <w:rsid w:val="00452220"/>
    <w:rsid w:val="004531C7"/>
    <w:rsid w:val="004543E2"/>
    <w:rsid w:val="00460A61"/>
    <w:rsid w:val="0046176C"/>
    <w:rsid w:val="00466018"/>
    <w:rsid w:val="00467327"/>
    <w:rsid w:val="00473C3B"/>
    <w:rsid w:val="00475D29"/>
    <w:rsid w:val="00481A63"/>
    <w:rsid w:val="004829A4"/>
    <w:rsid w:val="00484F47"/>
    <w:rsid w:val="004905F6"/>
    <w:rsid w:val="004A1763"/>
    <w:rsid w:val="004A3D67"/>
    <w:rsid w:val="004A492B"/>
    <w:rsid w:val="004A5E1C"/>
    <w:rsid w:val="004B53FF"/>
    <w:rsid w:val="004B7339"/>
    <w:rsid w:val="004C3A27"/>
    <w:rsid w:val="004C53F3"/>
    <w:rsid w:val="004C5B5A"/>
    <w:rsid w:val="004D206C"/>
    <w:rsid w:val="004D3DE4"/>
    <w:rsid w:val="004E0FD5"/>
    <w:rsid w:val="004E31CA"/>
    <w:rsid w:val="004F06DE"/>
    <w:rsid w:val="004F11B7"/>
    <w:rsid w:val="004F20AB"/>
    <w:rsid w:val="004F453A"/>
    <w:rsid w:val="004F7F61"/>
    <w:rsid w:val="00505F36"/>
    <w:rsid w:val="0051269E"/>
    <w:rsid w:val="005126B0"/>
    <w:rsid w:val="00512C8B"/>
    <w:rsid w:val="00513088"/>
    <w:rsid w:val="00514B1D"/>
    <w:rsid w:val="00517CF7"/>
    <w:rsid w:val="005224A1"/>
    <w:rsid w:val="005224C5"/>
    <w:rsid w:val="00522E0E"/>
    <w:rsid w:val="00524D60"/>
    <w:rsid w:val="00526BD2"/>
    <w:rsid w:val="00534575"/>
    <w:rsid w:val="00537E85"/>
    <w:rsid w:val="00540C5D"/>
    <w:rsid w:val="005416B3"/>
    <w:rsid w:val="00542EF2"/>
    <w:rsid w:val="0054372B"/>
    <w:rsid w:val="00543B76"/>
    <w:rsid w:val="00545681"/>
    <w:rsid w:val="00547B7C"/>
    <w:rsid w:val="005501F8"/>
    <w:rsid w:val="00553DC8"/>
    <w:rsid w:val="005564BE"/>
    <w:rsid w:val="00560651"/>
    <w:rsid w:val="00564626"/>
    <w:rsid w:val="00564F6A"/>
    <w:rsid w:val="005701A5"/>
    <w:rsid w:val="0057158C"/>
    <w:rsid w:val="00573D71"/>
    <w:rsid w:val="005744A4"/>
    <w:rsid w:val="0058361C"/>
    <w:rsid w:val="00583A1E"/>
    <w:rsid w:val="00592087"/>
    <w:rsid w:val="005A193B"/>
    <w:rsid w:val="005A485F"/>
    <w:rsid w:val="005B1AD4"/>
    <w:rsid w:val="005C1E5E"/>
    <w:rsid w:val="005C20D8"/>
    <w:rsid w:val="005C651E"/>
    <w:rsid w:val="005D019F"/>
    <w:rsid w:val="005D7701"/>
    <w:rsid w:val="005E0F8A"/>
    <w:rsid w:val="005E4DA1"/>
    <w:rsid w:val="005E579E"/>
    <w:rsid w:val="005E5DA7"/>
    <w:rsid w:val="005E6E22"/>
    <w:rsid w:val="005E7E19"/>
    <w:rsid w:val="005F51FF"/>
    <w:rsid w:val="005F6723"/>
    <w:rsid w:val="00610735"/>
    <w:rsid w:val="00611168"/>
    <w:rsid w:val="006120C4"/>
    <w:rsid w:val="0062304D"/>
    <w:rsid w:val="0062499A"/>
    <w:rsid w:val="00627381"/>
    <w:rsid w:val="00630D89"/>
    <w:rsid w:val="00637439"/>
    <w:rsid w:val="0064599E"/>
    <w:rsid w:val="0065347C"/>
    <w:rsid w:val="00653903"/>
    <w:rsid w:val="00655B4D"/>
    <w:rsid w:val="00655D1E"/>
    <w:rsid w:val="00657356"/>
    <w:rsid w:val="00661B1B"/>
    <w:rsid w:val="00663133"/>
    <w:rsid w:val="00663A38"/>
    <w:rsid w:val="00667A23"/>
    <w:rsid w:val="006708E1"/>
    <w:rsid w:val="006806F7"/>
    <w:rsid w:val="00680A32"/>
    <w:rsid w:val="00681187"/>
    <w:rsid w:val="00681DA2"/>
    <w:rsid w:val="0068600F"/>
    <w:rsid w:val="006875BD"/>
    <w:rsid w:val="00693D65"/>
    <w:rsid w:val="00695E62"/>
    <w:rsid w:val="00697605"/>
    <w:rsid w:val="00697F45"/>
    <w:rsid w:val="006A314C"/>
    <w:rsid w:val="006A6FC6"/>
    <w:rsid w:val="006A7DC7"/>
    <w:rsid w:val="006B4A48"/>
    <w:rsid w:val="006B5DC6"/>
    <w:rsid w:val="006B777C"/>
    <w:rsid w:val="006C1BF7"/>
    <w:rsid w:val="006C3A98"/>
    <w:rsid w:val="006C4574"/>
    <w:rsid w:val="006C50C1"/>
    <w:rsid w:val="006C5B0C"/>
    <w:rsid w:val="006D06E3"/>
    <w:rsid w:val="006D0E21"/>
    <w:rsid w:val="006D35E0"/>
    <w:rsid w:val="006D5961"/>
    <w:rsid w:val="006D600D"/>
    <w:rsid w:val="006E065C"/>
    <w:rsid w:val="006E4946"/>
    <w:rsid w:val="006F0197"/>
    <w:rsid w:val="006F0B0C"/>
    <w:rsid w:val="006F1AC7"/>
    <w:rsid w:val="006F5105"/>
    <w:rsid w:val="006F7A33"/>
    <w:rsid w:val="0070517D"/>
    <w:rsid w:val="00707664"/>
    <w:rsid w:val="00715384"/>
    <w:rsid w:val="00716328"/>
    <w:rsid w:val="0072154A"/>
    <w:rsid w:val="00722AE8"/>
    <w:rsid w:val="00723158"/>
    <w:rsid w:val="00723304"/>
    <w:rsid w:val="00724274"/>
    <w:rsid w:val="0072670E"/>
    <w:rsid w:val="0072760F"/>
    <w:rsid w:val="0072763F"/>
    <w:rsid w:val="00730089"/>
    <w:rsid w:val="00735127"/>
    <w:rsid w:val="00740C21"/>
    <w:rsid w:val="00741E22"/>
    <w:rsid w:val="0074396F"/>
    <w:rsid w:val="00743982"/>
    <w:rsid w:val="00752AA7"/>
    <w:rsid w:val="00752BCD"/>
    <w:rsid w:val="007538BD"/>
    <w:rsid w:val="00754B5B"/>
    <w:rsid w:val="00756FA6"/>
    <w:rsid w:val="00761D49"/>
    <w:rsid w:val="0076287F"/>
    <w:rsid w:val="00763C7A"/>
    <w:rsid w:val="00766168"/>
    <w:rsid w:val="00767128"/>
    <w:rsid w:val="00770965"/>
    <w:rsid w:val="00774D21"/>
    <w:rsid w:val="00776620"/>
    <w:rsid w:val="007771CA"/>
    <w:rsid w:val="00777B06"/>
    <w:rsid w:val="007803EB"/>
    <w:rsid w:val="007810D6"/>
    <w:rsid w:val="00782C09"/>
    <w:rsid w:val="00783188"/>
    <w:rsid w:val="0078728A"/>
    <w:rsid w:val="00790179"/>
    <w:rsid w:val="007902F8"/>
    <w:rsid w:val="007938A1"/>
    <w:rsid w:val="0079696E"/>
    <w:rsid w:val="007A0CCD"/>
    <w:rsid w:val="007A1502"/>
    <w:rsid w:val="007A278D"/>
    <w:rsid w:val="007A3DD4"/>
    <w:rsid w:val="007A7D6F"/>
    <w:rsid w:val="007B053A"/>
    <w:rsid w:val="007B13F6"/>
    <w:rsid w:val="007B6824"/>
    <w:rsid w:val="007C0EFA"/>
    <w:rsid w:val="007C4BA3"/>
    <w:rsid w:val="007C5A26"/>
    <w:rsid w:val="007D1BC0"/>
    <w:rsid w:val="007D3943"/>
    <w:rsid w:val="007D6364"/>
    <w:rsid w:val="007D6861"/>
    <w:rsid w:val="007D7DF7"/>
    <w:rsid w:val="007E4BE5"/>
    <w:rsid w:val="007E51E2"/>
    <w:rsid w:val="007E7828"/>
    <w:rsid w:val="007F1AEC"/>
    <w:rsid w:val="007F36A3"/>
    <w:rsid w:val="00800DEB"/>
    <w:rsid w:val="00803DAF"/>
    <w:rsid w:val="0080545D"/>
    <w:rsid w:val="0080701E"/>
    <w:rsid w:val="008075F2"/>
    <w:rsid w:val="00811AE2"/>
    <w:rsid w:val="00814D12"/>
    <w:rsid w:val="00817CF6"/>
    <w:rsid w:val="00820F57"/>
    <w:rsid w:val="00824F28"/>
    <w:rsid w:val="00825130"/>
    <w:rsid w:val="00826AA5"/>
    <w:rsid w:val="00827114"/>
    <w:rsid w:val="00832B3B"/>
    <w:rsid w:val="00836EF9"/>
    <w:rsid w:val="008376BD"/>
    <w:rsid w:val="00840C14"/>
    <w:rsid w:val="008423D2"/>
    <w:rsid w:val="00843514"/>
    <w:rsid w:val="008436C4"/>
    <w:rsid w:val="00845A36"/>
    <w:rsid w:val="00851B57"/>
    <w:rsid w:val="00854636"/>
    <w:rsid w:val="0086216C"/>
    <w:rsid w:val="00864580"/>
    <w:rsid w:val="008656E0"/>
    <w:rsid w:val="008677BF"/>
    <w:rsid w:val="00867A46"/>
    <w:rsid w:val="008708F9"/>
    <w:rsid w:val="00873849"/>
    <w:rsid w:val="008807D7"/>
    <w:rsid w:val="00883F21"/>
    <w:rsid w:val="008858F7"/>
    <w:rsid w:val="00887098"/>
    <w:rsid w:val="00887F4C"/>
    <w:rsid w:val="008919F6"/>
    <w:rsid w:val="00894681"/>
    <w:rsid w:val="0089625A"/>
    <w:rsid w:val="00896CE7"/>
    <w:rsid w:val="008A3C96"/>
    <w:rsid w:val="008A5462"/>
    <w:rsid w:val="008A6D60"/>
    <w:rsid w:val="008B139D"/>
    <w:rsid w:val="008B4CC6"/>
    <w:rsid w:val="008C1842"/>
    <w:rsid w:val="008C72DD"/>
    <w:rsid w:val="008D25FB"/>
    <w:rsid w:val="008D3EF2"/>
    <w:rsid w:val="008D7717"/>
    <w:rsid w:val="008E048B"/>
    <w:rsid w:val="008E1386"/>
    <w:rsid w:val="008E5342"/>
    <w:rsid w:val="008F0EEA"/>
    <w:rsid w:val="008F6848"/>
    <w:rsid w:val="008F7504"/>
    <w:rsid w:val="00910B62"/>
    <w:rsid w:val="00910DB6"/>
    <w:rsid w:val="00917430"/>
    <w:rsid w:val="00920B26"/>
    <w:rsid w:val="009214EA"/>
    <w:rsid w:val="00921775"/>
    <w:rsid w:val="00947699"/>
    <w:rsid w:val="009542C7"/>
    <w:rsid w:val="00956362"/>
    <w:rsid w:val="00967954"/>
    <w:rsid w:val="0097006C"/>
    <w:rsid w:val="00970199"/>
    <w:rsid w:val="009843C3"/>
    <w:rsid w:val="00986646"/>
    <w:rsid w:val="009A269A"/>
    <w:rsid w:val="009A391F"/>
    <w:rsid w:val="009A55FF"/>
    <w:rsid w:val="009A5689"/>
    <w:rsid w:val="009A5A2A"/>
    <w:rsid w:val="009B0A7E"/>
    <w:rsid w:val="009B2BA5"/>
    <w:rsid w:val="009B3E16"/>
    <w:rsid w:val="009C23E5"/>
    <w:rsid w:val="009C3FBD"/>
    <w:rsid w:val="009C4705"/>
    <w:rsid w:val="009C6147"/>
    <w:rsid w:val="009D097D"/>
    <w:rsid w:val="009D57CC"/>
    <w:rsid w:val="009E1EAD"/>
    <w:rsid w:val="009E312B"/>
    <w:rsid w:val="009F020D"/>
    <w:rsid w:val="009F1982"/>
    <w:rsid w:val="009F64DF"/>
    <w:rsid w:val="00A035D0"/>
    <w:rsid w:val="00A04753"/>
    <w:rsid w:val="00A0755A"/>
    <w:rsid w:val="00A11CAE"/>
    <w:rsid w:val="00A136D0"/>
    <w:rsid w:val="00A13B4B"/>
    <w:rsid w:val="00A17AB8"/>
    <w:rsid w:val="00A17F14"/>
    <w:rsid w:val="00A23288"/>
    <w:rsid w:val="00A26E83"/>
    <w:rsid w:val="00A312D2"/>
    <w:rsid w:val="00A40473"/>
    <w:rsid w:val="00A41695"/>
    <w:rsid w:val="00A451B5"/>
    <w:rsid w:val="00A46FEB"/>
    <w:rsid w:val="00A52660"/>
    <w:rsid w:val="00A53E6D"/>
    <w:rsid w:val="00A57319"/>
    <w:rsid w:val="00A6430E"/>
    <w:rsid w:val="00A65EF4"/>
    <w:rsid w:val="00A709CC"/>
    <w:rsid w:val="00A71392"/>
    <w:rsid w:val="00A72F0D"/>
    <w:rsid w:val="00A76D35"/>
    <w:rsid w:val="00A76F1C"/>
    <w:rsid w:val="00A800D5"/>
    <w:rsid w:val="00A8032A"/>
    <w:rsid w:val="00A8034D"/>
    <w:rsid w:val="00A80AF0"/>
    <w:rsid w:val="00A80E7B"/>
    <w:rsid w:val="00A929D1"/>
    <w:rsid w:val="00A95ED1"/>
    <w:rsid w:val="00A962B4"/>
    <w:rsid w:val="00A97CB8"/>
    <w:rsid w:val="00AA08AC"/>
    <w:rsid w:val="00AA3D06"/>
    <w:rsid w:val="00AA4A80"/>
    <w:rsid w:val="00AA4F34"/>
    <w:rsid w:val="00AA6E75"/>
    <w:rsid w:val="00AB4BC4"/>
    <w:rsid w:val="00AB4EF4"/>
    <w:rsid w:val="00AB5947"/>
    <w:rsid w:val="00AC1478"/>
    <w:rsid w:val="00AD0F6B"/>
    <w:rsid w:val="00AD119F"/>
    <w:rsid w:val="00AD1AB8"/>
    <w:rsid w:val="00AD4535"/>
    <w:rsid w:val="00AD5903"/>
    <w:rsid w:val="00AE345F"/>
    <w:rsid w:val="00AE3B26"/>
    <w:rsid w:val="00AE3B66"/>
    <w:rsid w:val="00AE67BD"/>
    <w:rsid w:val="00AE7FA2"/>
    <w:rsid w:val="00AF0499"/>
    <w:rsid w:val="00AF09A0"/>
    <w:rsid w:val="00AF4343"/>
    <w:rsid w:val="00AF720A"/>
    <w:rsid w:val="00B04CA6"/>
    <w:rsid w:val="00B06C05"/>
    <w:rsid w:val="00B06F97"/>
    <w:rsid w:val="00B10801"/>
    <w:rsid w:val="00B120D9"/>
    <w:rsid w:val="00B152AA"/>
    <w:rsid w:val="00B15B8A"/>
    <w:rsid w:val="00B16C0A"/>
    <w:rsid w:val="00B175A7"/>
    <w:rsid w:val="00B264D5"/>
    <w:rsid w:val="00B305BF"/>
    <w:rsid w:val="00B321AA"/>
    <w:rsid w:val="00B349A0"/>
    <w:rsid w:val="00B37AC7"/>
    <w:rsid w:val="00B401FF"/>
    <w:rsid w:val="00B453B0"/>
    <w:rsid w:val="00B52CD9"/>
    <w:rsid w:val="00B57B00"/>
    <w:rsid w:val="00B616F1"/>
    <w:rsid w:val="00B61B83"/>
    <w:rsid w:val="00B62C98"/>
    <w:rsid w:val="00B662F4"/>
    <w:rsid w:val="00B71C1C"/>
    <w:rsid w:val="00B74792"/>
    <w:rsid w:val="00B77A78"/>
    <w:rsid w:val="00B82C75"/>
    <w:rsid w:val="00B83D89"/>
    <w:rsid w:val="00B87201"/>
    <w:rsid w:val="00B90352"/>
    <w:rsid w:val="00B922FB"/>
    <w:rsid w:val="00B92DBD"/>
    <w:rsid w:val="00B95298"/>
    <w:rsid w:val="00B96F69"/>
    <w:rsid w:val="00BA2CFA"/>
    <w:rsid w:val="00BA3FD8"/>
    <w:rsid w:val="00BB53EB"/>
    <w:rsid w:val="00BB5DEF"/>
    <w:rsid w:val="00BC4491"/>
    <w:rsid w:val="00BC6876"/>
    <w:rsid w:val="00BD4AB7"/>
    <w:rsid w:val="00BD4B1F"/>
    <w:rsid w:val="00BD6383"/>
    <w:rsid w:val="00BE5D8D"/>
    <w:rsid w:val="00BF5480"/>
    <w:rsid w:val="00BF75C8"/>
    <w:rsid w:val="00BF77A0"/>
    <w:rsid w:val="00C023F1"/>
    <w:rsid w:val="00C02AF0"/>
    <w:rsid w:val="00C02ED7"/>
    <w:rsid w:val="00C0758A"/>
    <w:rsid w:val="00C12E48"/>
    <w:rsid w:val="00C15090"/>
    <w:rsid w:val="00C16D94"/>
    <w:rsid w:val="00C179DD"/>
    <w:rsid w:val="00C221E9"/>
    <w:rsid w:val="00C25A64"/>
    <w:rsid w:val="00C27667"/>
    <w:rsid w:val="00C30120"/>
    <w:rsid w:val="00C3591F"/>
    <w:rsid w:val="00C40CCF"/>
    <w:rsid w:val="00C4255C"/>
    <w:rsid w:val="00C42C1C"/>
    <w:rsid w:val="00C46DAB"/>
    <w:rsid w:val="00C46E21"/>
    <w:rsid w:val="00C47A6C"/>
    <w:rsid w:val="00C47C99"/>
    <w:rsid w:val="00C47CA2"/>
    <w:rsid w:val="00C53DA1"/>
    <w:rsid w:val="00C54A27"/>
    <w:rsid w:val="00C5545E"/>
    <w:rsid w:val="00C668B7"/>
    <w:rsid w:val="00C6789E"/>
    <w:rsid w:val="00C75AA9"/>
    <w:rsid w:val="00C774AC"/>
    <w:rsid w:val="00C845A7"/>
    <w:rsid w:val="00C862D2"/>
    <w:rsid w:val="00C91184"/>
    <w:rsid w:val="00C9779E"/>
    <w:rsid w:val="00CB3780"/>
    <w:rsid w:val="00CB4A71"/>
    <w:rsid w:val="00CB7B26"/>
    <w:rsid w:val="00CC1911"/>
    <w:rsid w:val="00CD1639"/>
    <w:rsid w:val="00CD7570"/>
    <w:rsid w:val="00CE2886"/>
    <w:rsid w:val="00CE4740"/>
    <w:rsid w:val="00CE4EE3"/>
    <w:rsid w:val="00CF06B7"/>
    <w:rsid w:val="00CF57B7"/>
    <w:rsid w:val="00D072DF"/>
    <w:rsid w:val="00D07444"/>
    <w:rsid w:val="00D16E85"/>
    <w:rsid w:val="00D17531"/>
    <w:rsid w:val="00D2072E"/>
    <w:rsid w:val="00D21308"/>
    <w:rsid w:val="00D21659"/>
    <w:rsid w:val="00D24C18"/>
    <w:rsid w:val="00D317D6"/>
    <w:rsid w:val="00D31E3D"/>
    <w:rsid w:val="00D45A95"/>
    <w:rsid w:val="00D4769C"/>
    <w:rsid w:val="00D51F28"/>
    <w:rsid w:val="00D5530A"/>
    <w:rsid w:val="00D73F8F"/>
    <w:rsid w:val="00D76880"/>
    <w:rsid w:val="00D836B0"/>
    <w:rsid w:val="00D86BC9"/>
    <w:rsid w:val="00DA150C"/>
    <w:rsid w:val="00DA3360"/>
    <w:rsid w:val="00DA35E9"/>
    <w:rsid w:val="00DA6BC8"/>
    <w:rsid w:val="00DB32BD"/>
    <w:rsid w:val="00DB3364"/>
    <w:rsid w:val="00DB5E46"/>
    <w:rsid w:val="00DC0E51"/>
    <w:rsid w:val="00DC171C"/>
    <w:rsid w:val="00DD32E1"/>
    <w:rsid w:val="00DD3F73"/>
    <w:rsid w:val="00DE02B5"/>
    <w:rsid w:val="00DE3A80"/>
    <w:rsid w:val="00DE703B"/>
    <w:rsid w:val="00DF1D98"/>
    <w:rsid w:val="00DF73CD"/>
    <w:rsid w:val="00DF7B1C"/>
    <w:rsid w:val="00E0013A"/>
    <w:rsid w:val="00E039BD"/>
    <w:rsid w:val="00E0546E"/>
    <w:rsid w:val="00E20B30"/>
    <w:rsid w:val="00E20ECC"/>
    <w:rsid w:val="00E30402"/>
    <w:rsid w:val="00E30A8E"/>
    <w:rsid w:val="00E32F8E"/>
    <w:rsid w:val="00E336CD"/>
    <w:rsid w:val="00E342C1"/>
    <w:rsid w:val="00E40468"/>
    <w:rsid w:val="00E40BDE"/>
    <w:rsid w:val="00E44D8A"/>
    <w:rsid w:val="00E45445"/>
    <w:rsid w:val="00E45F81"/>
    <w:rsid w:val="00E46208"/>
    <w:rsid w:val="00E53634"/>
    <w:rsid w:val="00E6126E"/>
    <w:rsid w:val="00E6504B"/>
    <w:rsid w:val="00E735BB"/>
    <w:rsid w:val="00E81E0D"/>
    <w:rsid w:val="00E87315"/>
    <w:rsid w:val="00E873DE"/>
    <w:rsid w:val="00E87CE0"/>
    <w:rsid w:val="00E97359"/>
    <w:rsid w:val="00EA30A1"/>
    <w:rsid w:val="00EB2778"/>
    <w:rsid w:val="00EB318B"/>
    <w:rsid w:val="00EB5138"/>
    <w:rsid w:val="00EB7E27"/>
    <w:rsid w:val="00EC0646"/>
    <w:rsid w:val="00EC2447"/>
    <w:rsid w:val="00EC30EC"/>
    <w:rsid w:val="00EC330C"/>
    <w:rsid w:val="00EC4003"/>
    <w:rsid w:val="00EC7646"/>
    <w:rsid w:val="00ED3018"/>
    <w:rsid w:val="00ED3728"/>
    <w:rsid w:val="00ED75B8"/>
    <w:rsid w:val="00EF33B2"/>
    <w:rsid w:val="00F01CE5"/>
    <w:rsid w:val="00F05269"/>
    <w:rsid w:val="00F059B1"/>
    <w:rsid w:val="00F14ED3"/>
    <w:rsid w:val="00F15E0E"/>
    <w:rsid w:val="00F216CD"/>
    <w:rsid w:val="00F33B50"/>
    <w:rsid w:val="00F350D6"/>
    <w:rsid w:val="00F440E7"/>
    <w:rsid w:val="00F44703"/>
    <w:rsid w:val="00F51EBB"/>
    <w:rsid w:val="00F5370C"/>
    <w:rsid w:val="00F552FB"/>
    <w:rsid w:val="00F57BBE"/>
    <w:rsid w:val="00F66638"/>
    <w:rsid w:val="00F71DCA"/>
    <w:rsid w:val="00F735E2"/>
    <w:rsid w:val="00F7558B"/>
    <w:rsid w:val="00F77D69"/>
    <w:rsid w:val="00F804FD"/>
    <w:rsid w:val="00F826A7"/>
    <w:rsid w:val="00F967D0"/>
    <w:rsid w:val="00F979FA"/>
    <w:rsid w:val="00FA66D6"/>
    <w:rsid w:val="00FA6A77"/>
    <w:rsid w:val="00FB03E6"/>
    <w:rsid w:val="00FB0C04"/>
    <w:rsid w:val="00FB23AB"/>
    <w:rsid w:val="00FC2349"/>
    <w:rsid w:val="00FD19EE"/>
    <w:rsid w:val="00FD2852"/>
    <w:rsid w:val="00FD6B7B"/>
    <w:rsid w:val="00FE1254"/>
    <w:rsid w:val="00FE7C1D"/>
    <w:rsid w:val="00FF29EF"/>
    <w:rsid w:val="00FF34D3"/>
    <w:rsid w:val="00FF442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9D8BB"/>
  <w15:chartTrackingRefBased/>
  <w15:docId w15:val="{9E4AE97E-6AF8-4A25-AB13-2531A6E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8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F28"/>
    <w:pPr>
      <w:keepNext/>
      <w:keepLines/>
      <w:pBdr>
        <w:bottom w:val="single" w:sz="4" w:space="2" w:color="009DD9" w:themeColor="accent2"/>
      </w:pBdr>
      <w:spacing w:before="24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7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E8C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004E6C" w:themeColor="accent2" w:themeShade="8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004E6C" w:themeColor="accent2" w:themeShade="80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E7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004E6C" w:themeColor="accent2" w:themeShade="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0C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0CCD"/>
    <w:rPr>
      <w:rFonts w:asciiTheme="majorHAnsi" w:eastAsiaTheme="majorEastAsia" w:hAnsiTheme="majorHAnsi" w:cstheme="majorBidi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CD"/>
    <w:pPr>
      <w:numPr>
        <w:ilvl w:val="1"/>
      </w:numPr>
      <w:spacing w:after="240"/>
    </w:pPr>
    <w:rPr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CCD"/>
    <w:rPr>
      <w:color w:val="404040" w:themeColor="text1" w:themeTint="BF"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24F28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80E7B"/>
    <w:rPr>
      <w:rFonts w:asciiTheme="majorHAnsi" w:eastAsiaTheme="majorEastAsia" w:hAnsiTheme="majorHAnsi" w:cstheme="majorBidi"/>
      <w:color w:val="009DD9" w:themeColor="accent2"/>
      <w:sz w:val="36"/>
      <w:szCs w:val="36"/>
    </w:rPr>
  </w:style>
  <w:style w:type="paragraph" w:styleId="NoSpacing">
    <w:name w:val="No Spacing"/>
    <w:uiPriority w:val="1"/>
    <w:qFormat/>
    <w:rsid w:val="00A80E7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1E8C"/>
    <w:rPr>
      <w:rFonts w:asciiTheme="majorHAnsi" w:eastAsiaTheme="majorEastAsia" w:hAnsiTheme="majorHAnsi" w:cstheme="majorBidi"/>
      <w:color w:val="0075A2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E7B"/>
    <w:rPr>
      <w:rFonts w:asciiTheme="majorHAnsi" w:eastAsiaTheme="majorEastAsia" w:hAnsiTheme="majorHAnsi" w:cstheme="majorBidi"/>
      <w:color w:val="0075A2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E7B"/>
    <w:rPr>
      <w:rFonts w:asciiTheme="majorHAnsi" w:eastAsiaTheme="majorEastAsia" w:hAnsiTheme="majorHAnsi" w:cstheme="majorBidi"/>
      <w:b/>
      <w:bCs/>
      <w:color w:val="004E6C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E7B"/>
    <w:rPr>
      <w:rFonts w:asciiTheme="majorHAnsi" w:eastAsiaTheme="majorEastAsia" w:hAnsiTheme="majorHAnsi" w:cstheme="majorBidi"/>
      <w:color w:val="004E6C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E7B"/>
    <w:rPr>
      <w:rFonts w:asciiTheme="majorHAnsi" w:eastAsiaTheme="majorEastAsia" w:hAnsiTheme="majorHAnsi" w:cstheme="majorBidi"/>
      <w:i/>
      <w:iCs/>
      <w:color w:val="004E6C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E7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80E7B"/>
    <w:rPr>
      <w:b/>
      <w:bCs/>
    </w:rPr>
  </w:style>
  <w:style w:type="character" w:styleId="Emphasis">
    <w:name w:val="Emphasis"/>
    <w:basedOn w:val="DefaultParagraphFont"/>
    <w:uiPriority w:val="20"/>
    <w:qFormat/>
    <w:rsid w:val="00A80E7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80E7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0E7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E7B"/>
    <w:pPr>
      <w:pBdr>
        <w:top w:val="single" w:sz="24" w:space="4" w:color="009DD9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E7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80E7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E7B"/>
    <w:rPr>
      <w:b/>
      <w:bCs/>
      <w:i/>
      <w:iCs/>
      <w:caps w:val="0"/>
      <w:smallCaps w:val="0"/>
      <w:strike w:val="0"/>
      <w:dstrike w:val="0"/>
      <w:color w:val="009DD9" w:themeColor="accent2"/>
    </w:rPr>
  </w:style>
  <w:style w:type="character" w:styleId="SubtleReference">
    <w:name w:val="Subtle Reference"/>
    <w:basedOn w:val="DefaultParagraphFont"/>
    <w:uiPriority w:val="31"/>
    <w:qFormat/>
    <w:rsid w:val="00A80E7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E7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80E7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E7B"/>
    <w:pPr>
      <w:outlineLvl w:val="9"/>
    </w:pPr>
  </w:style>
  <w:style w:type="paragraph" w:styleId="ListParagraph">
    <w:name w:val="List Paragraph"/>
    <w:basedOn w:val="Normal"/>
    <w:uiPriority w:val="34"/>
    <w:qFormat/>
    <w:rsid w:val="00A80E7B"/>
    <w:pPr>
      <w:ind w:left="720"/>
      <w:contextualSpacing/>
    </w:pPr>
  </w:style>
  <w:style w:type="table" w:styleId="TableGrid">
    <w:name w:val="Table Grid"/>
    <w:basedOn w:val="TableNormal"/>
    <w:uiPriority w:val="39"/>
    <w:rsid w:val="008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4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026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4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7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1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1184"/>
    <w:rPr>
      <w:color w:val="808080"/>
    </w:rPr>
  </w:style>
  <w:style w:type="paragraph" w:customStyle="1" w:styleId="Normal0">
    <w:name w:val="[Normal]"/>
    <w:rsid w:val="00086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086084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086084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086084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086084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086084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F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\Documents\Custom%20Office%20Templates\MHS.dotx" TargetMode="External"/></Relationships>
</file>

<file path=word/theme/theme1.xml><?xml version="1.0" encoding="utf-8"?>
<a:theme xmlns:a="http://schemas.openxmlformats.org/drawingml/2006/main" name="MH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5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ACB3-F7F3-4F28-9F0E-8A3656DA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MHS.dotx</Template>
  <TotalTime>38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01 - Science Skills - KEY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01 - Science Skills - KEY</dc:title>
  <dc:subject/>
  <dc:creator>Joe Cossette</dc:creator>
  <cp:keywords/>
  <dc:description/>
  <cp:lastModifiedBy>Joe Cossette</cp:lastModifiedBy>
  <cp:revision>12</cp:revision>
  <cp:lastPrinted>2019-10-06T18:43:00Z</cp:lastPrinted>
  <dcterms:created xsi:type="dcterms:W3CDTF">2017-12-17T00:10:00Z</dcterms:created>
  <dcterms:modified xsi:type="dcterms:W3CDTF">2019-10-06T18:44:00Z</dcterms:modified>
</cp:coreProperties>
</file>