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6390"/>
      </w:tblGrid>
      <w:tr w:rsidR="001C1716" w:rsidRPr="00BD6B95" w14:paraId="3C6AC22D" w14:textId="77777777" w:rsidTr="00BD6B95">
        <w:trPr>
          <w:trHeight w:val="261"/>
        </w:trPr>
        <w:tc>
          <w:tcPr>
            <w:tcW w:w="4500" w:type="dxa"/>
            <w:vAlign w:val="bottom"/>
          </w:tcPr>
          <w:p w14:paraId="17492C0C" w14:textId="49F653B6" w:rsidR="001C1716" w:rsidRPr="00BD6B95" w:rsidRDefault="001C1716" w:rsidP="001F4FD0">
            <w:pPr>
              <w:pStyle w:val="Title"/>
              <w:rPr>
                <w:rFonts w:ascii="Ebrima" w:hAnsi="Ebrima"/>
                <w:b/>
                <w:bCs/>
                <w:sz w:val="60"/>
                <w:szCs w:val="60"/>
              </w:rPr>
            </w:pPr>
            <w:r w:rsidRPr="00BD6B95">
              <w:rPr>
                <w:rFonts w:ascii="Ebrima" w:hAnsi="Ebrima"/>
                <w:b/>
                <w:bCs/>
                <w:sz w:val="60"/>
                <w:szCs w:val="60"/>
              </w:rPr>
              <w:t>Atomic Physics</w:t>
            </w:r>
          </w:p>
        </w:tc>
        <w:tc>
          <w:tcPr>
            <w:tcW w:w="6390" w:type="dxa"/>
            <w:vAlign w:val="bottom"/>
          </w:tcPr>
          <w:p w14:paraId="6D2B97C8" w14:textId="77777777" w:rsidR="001C1716" w:rsidRPr="00BD6B95" w:rsidRDefault="001C1716" w:rsidP="001F4FD0">
            <w:pPr>
              <w:pStyle w:val="Title"/>
              <w:jc w:val="right"/>
              <w:rPr>
                <w:rFonts w:ascii="Ebrima" w:hAnsi="Ebrima"/>
              </w:rPr>
            </w:pPr>
            <w:r w:rsidRPr="00BD6B95">
              <w:rPr>
                <w:rFonts w:ascii="Ebrima" w:hAnsi="Ebrima"/>
                <w:sz w:val="52"/>
              </w:rPr>
              <w:t>IB Physics Content Guide</w:t>
            </w:r>
          </w:p>
        </w:tc>
      </w:tr>
    </w:tbl>
    <w:p w14:paraId="66A80F30" w14:textId="77777777" w:rsidR="001C1716" w:rsidRPr="00BD6B95" w:rsidRDefault="001C1716" w:rsidP="001C1716">
      <w:pPr>
        <w:pStyle w:val="Heading1"/>
        <w:rPr>
          <w:rFonts w:ascii="Ebrima" w:hAnsi="Ebrima"/>
        </w:rPr>
      </w:pPr>
      <w:r w:rsidRPr="00BD6B95">
        <w:rPr>
          <w:rFonts w:ascii="Ebrima" w:hAnsi="Ebrima"/>
        </w:rPr>
        <w:t>Big Ideas</w:t>
      </w:r>
    </w:p>
    <w:p w14:paraId="585B9248" w14:textId="77777777" w:rsidR="001C1716" w:rsidRPr="00BD6B95" w:rsidRDefault="001C1716" w:rsidP="001C1716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BD6B95">
        <w:rPr>
          <w:rFonts w:ascii="Ebrima" w:hAnsi="Ebrima"/>
          <w:sz w:val="20"/>
          <w:szCs w:val="20"/>
        </w:rPr>
        <w:t>Atomic nuclei decay to form more stable configurations and produce radiation in the process</w:t>
      </w:r>
    </w:p>
    <w:p w14:paraId="4C07B8EF" w14:textId="77777777" w:rsidR="001C1716" w:rsidRPr="00BD6B95" w:rsidRDefault="001C1716" w:rsidP="001C1716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BD6B95">
        <w:rPr>
          <w:rFonts w:ascii="Ebrima" w:hAnsi="Ebrima"/>
          <w:sz w:val="20"/>
          <w:szCs w:val="20"/>
        </w:rPr>
        <w:t>The rate of decay can be predicted for different materials and used to determine age based on isotope count</w:t>
      </w:r>
    </w:p>
    <w:p w14:paraId="5F4E8E6D" w14:textId="77777777" w:rsidR="001C1716" w:rsidRPr="00BD6B95" w:rsidRDefault="001C1716" w:rsidP="001C1716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BD6B95">
        <w:rPr>
          <w:rFonts w:ascii="Ebrima" w:hAnsi="Ebrima"/>
          <w:sz w:val="20"/>
          <w:szCs w:val="20"/>
        </w:rPr>
        <w:t>Mass and energy are different manifestations of the same thing</w:t>
      </w:r>
    </w:p>
    <w:p w14:paraId="63BAD120" w14:textId="77777777" w:rsidR="001C1716" w:rsidRPr="00BD6B95" w:rsidRDefault="001C1716" w:rsidP="001C1716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BD6B95">
        <w:rPr>
          <w:rFonts w:ascii="Ebrima" w:hAnsi="Ebrima"/>
          <w:sz w:val="20"/>
          <w:szCs w:val="20"/>
        </w:rPr>
        <w:t>More energy efficient configurations mean that fission and fusion reactions release energy</w:t>
      </w:r>
    </w:p>
    <w:p w14:paraId="10F59730" w14:textId="77777777" w:rsidR="001C1716" w:rsidRPr="00BD6B95" w:rsidRDefault="001C1716" w:rsidP="001C1716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BD6B95">
        <w:rPr>
          <w:rFonts w:ascii="Ebrima" w:hAnsi="Ebrima"/>
          <w:sz w:val="20"/>
          <w:szCs w:val="20"/>
        </w:rPr>
        <w:t>It is believed that all matter is made up of fundamental particles called quarks and leptons</w:t>
      </w:r>
    </w:p>
    <w:p w14:paraId="38B5C8C1" w14:textId="77777777" w:rsidR="001C1716" w:rsidRPr="00BD6B95" w:rsidRDefault="001C1716" w:rsidP="001C1716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BD6B95">
        <w:rPr>
          <w:rFonts w:ascii="Ebrima" w:hAnsi="Ebrima"/>
          <w:sz w:val="20"/>
          <w:szCs w:val="20"/>
        </w:rPr>
        <w:t>There is a symmetry between all matter with particles and their corresponding anti-particles</w:t>
      </w:r>
    </w:p>
    <w:p w14:paraId="30E3766C" w14:textId="52074143" w:rsidR="001C1716" w:rsidRPr="00BD6B95" w:rsidRDefault="001C1716" w:rsidP="001C1716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BD6B95">
        <w:rPr>
          <w:rFonts w:ascii="Ebrima" w:hAnsi="Ebrima"/>
          <w:sz w:val="20"/>
          <w:szCs w:val="20"/>
        </w:rPr>
        <w:t xml:space="preserve">The standard model has helped spur discoveries of new </w:t>
      </w:r>
      <w:r w:rsidR="00BD6B95" w:rsidRPr="00BD6B95">
        <w:rPr>
          <w:rFonts w:ascii="Ebrima" w:hAnsi="Ebrima"/>
          <w:sz w:val="20"/>
          <w:szCs w:val="20"/>
        </w:rPr>
        <w:t>particles,</w:t>
      </w:r>
      <w:r w:rsidRPr="00BD6B95">
        <w:rPr>
          <w:rFonts w:ascii="Ebrima" w:hAnsi="Ebrima"/>
          <w:sz w:val="20"/>
          <w:szCs w:val="20"/>
        </w:rPr>
        <w:t xml:space="preserve"> but it may not yet be complete</w:t>
      </w:r>
    </w:p>
    <w:p w14:paraId="2142CCB3" w14:textId="77777777" w:rsidR="001C1716" w:rsidRPr="00BD6B95" w:rsidRDefault="001C1716" w:rsidP="001C1716">
      <w:pPr>
        <w:pStyle w:val="Heading1"/>
        <w:rPr>
          <w:rFonts w:ascii="Ebrima" w:hAnsi="Ebrima"/>
        </w:rPr>
      </w:pPr>
      <w:r w:rsidRPr="00BD6B95">
        <w:rPr>
          <w:rFonts w:ascii="Ebrima" w:hAnsi="Ebrima"/>
        </w:rPr>
        <w:t>Content Objectives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2127"/>
        <w:gridCol w:w="547"/>
        <w:gridCol w:w="548"/>
        <w:gridCol w:w="548"/>
      </w:tblGrid>
      <w:tr w:rsidR="001C1716" w:rsidRPr="00BD6B95" w14:paraId="10BD4F9A" w14:textId="77777777" w:rsidTr="001F4FD0">
        <w:trPr>
          <w:trHeight w:val="360"/>
        </w:trPr>
        <w:tc>
          <w:tcPr>
            <w:tcW w:w="7020" w:type="dxa"/>
            <w:tcBorders>
              <w:bottom w:val="single" w:sz="4" w:space="0" w:color="404040" w:themeColor="text1" w:themeTint="BF"/>
            </w:tcBorders>
            <w:vAlign w:val="center"/>
          </w:tcPr>
          <w:p w14:paraId="1AB3C319" w14:textId="7B5F8658" w:rsidR="001C1716" w:rsidRPr="00BD6B95" w:rsidRDefault="001C1716" w:rsidP="00BD6B95">
            <w:pPr>
              <w:pStyle w:val="Heading3"/>
              <w:outlineLvl w:val="2"/>
              <w:rPr>
                <w:rFonts w:ascii="Ebrima" w:hAnsi="Ebrima"/>
              </w:rPr>
            </w:pPr>
            <w:r w:rsidRPr="00BD6B95">
              <w:rPr>
                <w:rFonts w:ascii="Ebrima" w:hAnsi="Ebrima"/>
              </w:rPr>
              <w:t>1 – Radiation and Decay</w:t>
            </w:r>
          </w:p>
        </w:tc>
        <w:tc>
          <w:tcPr>
            <w:tcW w:w="377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7D506846" w14:textId="0CE6EA8F" w:rsidR="001C1716" w:rsidRPr="00BD6B95" w:rsidRDefault="001C1716" w:rsidP="001F4FD0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1C1716" w:rsidRPr="00BD6B95" w14:paraId="67DE56A8" w14:textId="77777777" w:rsidTr="001F4FD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5A8F7B3" w14:textId="77777777" w:rsidR="001C1716" w:rsidRPr="00BD6B95" w:rsidRDefault="001C1716" w:rsidP="001F4FD0">
            <w:pPr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>I can interpret isotope notation to determine the number of protons and neutrons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E3380E5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8E49620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46027A9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</w:tr>
      <w:tr w:rsidR="001C1716" w:rsidRPr="00BD6B95" w14:paraId="13671764" w14:textId="77777777" w:rsidTr="001F4FD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7AF6A2F" w14:textId="77777777" w:rsidR="001C1716" w:rsidRPr="00BD6B95" w:rsidRDefault="001C1716" w:rsidP="001F4FD0">
            <w:pPr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>I can describe why the nucleus of an atom stays together despite the electrostatic repulsion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F897047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6A54083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CA8D103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</w:tr>
      <w:tr w:rsidR="001C1716" w:rsidRPr="00BD6B95" w14:paraId="3CD8D000" w14:textId="77777777" w:rsidTr="001F4FD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3DF07F7" w14:textId="77777777" w:rsidR="001C1716" w:rsidRPr="00BD6B95" w:rsidRDefault="001C1716" w:rsidP="001F4FD0">
            <w:pPr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>I can predict the products of alpha and beta decay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E415A55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C335348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80EDA49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</w:tr>
      <w:tr w:rsidR="001C1716" w:rsidRPr="00BD6B95" w14:paraId="019E6D91" w14:textId="77777777" w:rsidTr="001F4FD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4B073A7" w14:textId="77777777" w:rsidR="001C1716" w:rsidRPr="00BD6B95" w:rsidRDefault="001C1716" w:rsidP="001F4FD0">
            <w:pPr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>I can describe the impact of ionizing radiation and the ionizing effect of different types of decay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051BDD5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AEC915C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0914F5D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</w:tr>
      <w:tr w:rsidR="001C1716" w:rsidRPr="00BD6B95" w14:paraId="25259635" w14:textId="77777777" w:rsidTr="001F4FD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5DE11CB" w14:textId="77777777" w:rsidR="001C1716" w:rsidRPr="00BD6B95" w:rsidRDefault="001C1716" w:rsidP="001F4FD0">
            <w:pPr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>I can predict the penetration of the radiation byproducts of nuclear decay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35D627B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097BD6F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84B205E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</w:tr>
      <w:tr w:rsidR="001C1716" w:rsidRPr="00BD6B95" w14:paraId="6AFDBF76" w14:textId="77777777" w:rsidTr="001F4FD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E0043D9" w14:textId="4415ECC0" w:rsidR="001C1716" w:rsidRPr="00BD6B95" w:rsidRDefault="001C1716" w:rsidP="001F4FD0">
            <w:pPr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>I can describe the deflection of the radiation byproducts moving through a magnetic</w:t>
            </w:r>
            <w:r w:rsidR="00486652" w:rsidRPr="00BD6B95">
              <w:rPr>
                <w:rFonts w:ascii="Ebrima" w:hAnsi="Ebrima"/>
                <w:sz w:val="20"/>
                <w:szCs w:val="20"/>
              </w:rPr>
              <w:t xml:space="preserve"> or electric</w:t>
            </w:r>
            <w:r w:rsidRPr="00BD6B95">
              <w:rPr>
                <w:rFonts w:ascii="Ebrima" w:hAnsi="Ebrima"/>
                <w:sz w:val="20"/>
                <w:szCs w:val="20"/>
              </w:rPr>
              <w:t xml:space="preserve"> field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B37B871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3ABB460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D337ADF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</w:tr>
      <w:tr w:rsidR="00486652" w:rsidRPr="00BD6B95" w14:paraId="5EDEE03E" w14:textId="77777777" w:rsidTr="001F4FD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54AB0F5" w14:textId="4A6CCB3B" w:rsidR="00486652" w:rsidRPr="00BD6B95" w:rsidRDefault="00486652" w:rsidP="00486652">
            <w:pPr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>I can predict the percentage of an isotope remaining after a given number of half-lives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D73578F" w14:textId="77777777" w:rsidR="00486652" w:rsidRPr="00BD6B95" w:rsidRDefault="00486652" w:rsidP="0048665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CF2D766" w14:textId="77777777" w:rsidR="00486652" w:rsidRPr="00BD6B95" w:rsidRDefault="00486652" w:rsidP="0048665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B3E44B6" w14:textId="77777777" w:rsidR="00486652" w:rsidRPr="00BD6B95" w:rsidRDefault="00486652" w:rsidP="00486652">
            <w:pPr>
              <w:rPr>
                <w:rFonts w:ascii="Ebrima" w:hAnsi="Ebrima"/>
              </w:rPr>
            </w:pPr>
          </w:p>
        </w:tc>
      </w:tr>
      <w:tr w:rsidR="00486652" w:rsidRPr="00BD6B95" w14:paraId="7C56F779" w14:textId="77777777" w:rsidTr="001F4FD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74D9A78" w14:textId="6BEEE3F1" w:rsidR="00486652" w:rsidRPr="00BD6B95" w:rsidRDefault="00486652" w:rsidP="00486652">
            <w:pPr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>I can calculate the age of a sample when given the percentage of an isotope remaining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72BAF4E" w14:textId="77777777" w:rsidR="00486652" w:rsidRPr="00BD6B95" w:rsidRDefault="00486652" w:rsidP="0048665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1F128A4" w14:textId="77777777" w:rsidR="00486652" w:rsidRPr="00BD6B95" w:rsidRDefault="00486652" w:rsidP="0048665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BB0E53B" w14:textId="77777777" w:rsidR="00486652" w:rsidRPr="00BD6B95" w:rsidRDefault="00486652" w:rsidP="00486652">
            <w:pPr>
              <w:rPr>
                <w:rFonts w:ascii="Ebrima" w:hAnsi="Ebrima"/>
              </w:rPr>
            </w:pPr>
          </w:p>
        </w:tc>
      </w:tr>
    </w:tbl>
    <w:p w14:paraId="59FAAF78" w14:textId="20B86667" w:rsidR="001C1716" w:rsidRPr="00BD6B95" w:rsidRDefault="001C1716" w:rsidP="00486652">
      <w:pPr>
        <w:spacing w:after="0"/>
        <w:rPr>
          <w:rFonts w:ascii="Ebrima" w:hAnsi="Ebrima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487"/>
        <w:gridCol w:w="547"/>
        <w:gridCol w:w="548"/>
        <w:gridCol w:w="548"/>
      </w:tblGrid>
      <w:tr w:rsidR="001C1716" w:rsidRPr="00BD6B95" w14:paraId="388CDC18" w14:textId="77777777" w:rsidTr="001F4FD0">
        <w:trPr>
          <w:trHeight w:val="360"/>
        </w:trPr>
        <w:tc>
          <w:tcPr>
            <w:tcW w:w="6660" w:type="dxa"/>
            <w:tcBorders>
              <w:bottom w:val="single" w:sz="4" w:space="0" w:color="404040" w:themeColor="text1" w:themeTint="BF"/>
            </w:tcBorders>
            <w:vAlign w:val="center"/>
          </w:tcPr>
          <w:p w14:paraId="012A6FEE" w14:textId="367C7A86" w:rsidR="001C1716" w:rsidRPr="00BD6B95" w:rsidRDefault="00BD6B95" w:rsidP="00486652">
            <w:pPr>
              <w:pStyle w:val="Heading3"/>
              <w:outlineLvl w:val="2"/>
              <w:rPr>
                <w:rFonts w:ascii="Ebrima" w:hAnsi="Ebrima"/>
              </w:rPr>
            </w:pPr>
            <w:r>
              <w:rPr>
                <w:rFonts w:ascii="Ebrima" w:hAnsi="Ebrima"/>
              </w:rPr>
              <w:t>2</w:t>
            </w:r>
            <w:r w:rsidR="001C1716" w:rsidRPr="00BD6B95">
              <w:rPr>
                <w:rFonts w:ascii="Ebrima" w:hAnsi="Ebrima"/>
              </w:rPr>
              <w:t xml:space="preserve"> – Energy and Mass Defects</w:t>
            </w:r>
          </w:p>
        </w:tc>
        <w:tc>
          <w:tcPr>
            <w:tcW w:w="413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5414AF10" w14:textId="7D07FBDC" w:rsidR="001C1716" w:rsidRPr="00BD6B95" w:rsidRDefault="001C1716" w:rsidP="00486652">
            <w:pPr>
              <w:pStyle w:val="Heading3"/>
              <w:jc w:val="center"/>
              <w:outlineLvl w:val="2"/>
              <w:rPr>
                <w:rFonts w:ascii="Ebrima" w:hAnsi="Ebrima"/>
              </w:rPr>
            </w:pPr>
          </w:p>
        </w:tc>
      </w:tr>
      <w:tr w:rsidR="001C1716" w:rsidRPr="00BD6B95" w14:paraId="4F65436D" w14:textId="77777777" w:rsidTr="001F4FD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EE45D83" w14:textId="77777777" w:rsidR="001C1716" w:rsidRPr="00BD6B95" w:rsidRDefault="001C1716" w:rsidP="001F4FD0">
            <w:pPr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>I can relate units of mass between kilograms (kg) and atomic mass units (u)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9E4276E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0C993AE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033698F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</w:tr>
      <w:tr w:rsidR="001C1716" w:rsidRPr="00BD6B95" w14:paraId="6074507A" w14:textId="77777777" w:rsidTr="001F4FD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AD89A71" w14:textId="77777777" w:rsidR="001C1716" w:rsidRPr="00BD6B95" w:rsidRDefault="001C1716" w:rsidP="001F4FD0">
            <w:pPr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>I can use the mass/energy equivalence to mathematically relate mass and energy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2A9D437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83F22DD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9294CCF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</w:tr>
      <w:tr w:rsidR="001C1716" w:rsidRPr="00BD6B95" w14:paraId="3B74C268" w14:textId="77777777" w:rsidTr="001F4FD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94049C2" w14:textId="641F7E08" w:rsidR="001C1716" w:rsidRPr="00BD6B95" w:rsidRDefault="001C1716" w:rsidP="001F4FD0">
            <w:pPr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 xml:space="preserve">I can convert between </w:t>
            </w:r>
            <w:r w:rsidR="00486652" w:rsidRPr="00BD6B95">
              <w:rPr>
                <w:rFonts w:ascii="Ebrima" w:hAnsi="Ebrima"/>
                <w:sz w:val="20"/>
                <w:szCs w:val="20"/>
              </w:rPr>
              <w:t>J</w:t>
            </w:r>
            <w:r w:rsidRPr="00BD6B95">
              <w:rPr>
                <w:rFonts w:ascii="Ebrima" w:hAnsi="Ebrima"/>
                <w:sz w:val="20"/>
                <w:szCs w:val="20"/>
              </w:rPr>
              <w:t>oules (J) and electron-volts (eV)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25A97D4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87F7FA0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E4FEE45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</w:tr>
      <w:tr w:rsidR="001C1716" w:rsidRPr="00BD6B95" w14:paraId="3736C473" w14:textId="77777777" w:rsidTr="001F4FD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952D47F" w14:textId="77777777" w:rsidR="001C1716" w:rsidRPr="00BD6B95" w:rsidRDefault="001C1716" w:rsidP="001F4FD0">
            <w:pPr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>I can describe how MeV c</w:t>
            </w:r>
            <w:r w:rsidRPr="00BD6B95">
              <w:rPr>
                <w:rFonts w:ascii="Ebrima" w:hAnsi="Ebrima"/>
                <w:sz w:val="20"/>
                <w:szCs w:val="20"/>
                <w:vertAlign w:val="superscript"/>
              </w:rPr>
              <w:t>-2</w:t>
            </w:r>
            <w:r w:rsidRPr="00BD6B95">
              <w:rPr>
                <w:rFonts w:ascii="Ebrima" w:hAnsi="Ebrima"/>
                <w:sz w:val="20"/>
                <w:szCs w:val="20"/>
              </w:rPr>
              <w:t xml:space="preserve"> is a valid unit for mass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9AEAEE7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D78B88C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B4CAA87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</w:tr>
      <w:tr w:rsidR="001C1716" w:rsidRPr="00BD6B95" w14:paraId="1E4C50FE" w14:textId="77777777" w:rsidTr="001F4FD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B1B4D96" w14:textId="77777777" w:rsidR="001C1716" w:rsidRPr="00BD6B95" w:rsidRDefault="001C1716" w:rsidP="001F4FD0">
            <w:pPr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 xml:space="preserve">I can define mass defect and explain how it is related to energy 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17C5D37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B10EC22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33FB695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</w:tr>
      <w:tr w:rsidR="001C1716" w:rsidRPr="00BD6B95" w14:paraId="7F1BEC54" w14:textId="77777777" w:rsidTr="001F4FD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0CBD219" w14:textId="77777777" w:rsidR="001C1716" w:rsidRPr="00BD6B95" w:rsidRDefault="001C1716" w:rsidP="001F4FD0">
            <w:pPr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>I can calculate the mass defect of a nuclide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6480144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3657508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64779E5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</w:tr>
      <w:tr w:rsidR="001C1716" w:rsidRPr="00BD6B95" w14:paraId="4A0190DB" w14:textId="77777777" w:rsidTr="001F4FD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D463DCF" w14:textId="77777777" w:rsidR="001C1716" w:rsidRPr="00BD6B95" w:rsidRDefault="001C1716" w:rsidP="001F4FD0">
            <w:pPr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>I can calculate binding energy from mass defect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ABE3299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DA7EFED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EAC107F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</w:tr>
      <w:tr w:rsidR="001C1716" w:rsidRPr="00BD6B95" w14:paraId="11038C8C" w14:textId="77777777" w:rsidTr="001F4FD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91F0EA8" w14:textId="77777777" w:rsidR="001C1716" w:rsidRPr="00BD6B95" w:rsidRDefault="001C1716" w:rsidP="001F4FD0">
            <w:pPr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>I can interpret a chart showing binding energy per nucleon to locate stable nuclei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82087D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28C8BDC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4DE58DA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</w:tr>
    </w:tbl>
    <w:p w14:paraId="79B7E6B4" w14:textId="274D04E2" w:rsidR="001C1716" w:rsidRPr="00BD6B95" w:rsidRDefault="001C1716" w:rsidP="001C1716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810"/>
        <w:gridCol w:w="1047"/>
        <w:gridCol w:w="547"/>
        <w:gridCol w:w="548"/>
        <w:gridCol w:w="548"/>
      </w:tblGrid>
      <w:tr w:rsidR="00486652" w:rsidRPr="00BD6B95" w14:paraId="309CF119" w14:textId="77777777" w:rsidTr="00C05A2E">
        <w:trPr>
          <w:trHeight w:val="360"/>
        </w:trPr>
        <w:tc>
          <w:tcPr>
            <w:tcW w:w="7290" w:type="dxa"/>
            <w:tcBorders>
              <w:bottom w:val="single" w:sz="4" w:space="0" w:color="404040" w:themeColor="text1" w:themeTint="BF"/>
            </w:tcBorders>
            <w:vAlign w:val="center"/>
          </w:tcPr>
          <w:p w14:paraId="2948FD3A" w14:textId="0AA6BD9C" w:rsidR="00486652" w:rsidRPr="00BD6B95" w:rsidRDefault="00BD6B95" w:rsidP="00BD6B95">
            <w:pPr>
              <w:pStyle w:val="Heading3"/>
              <w:outlineLvl w:val="2"/>
              <w:rPr>
                <w:rFonts w:ascii="Ebrima" w:hAnsi="Ebrima"/>
              </w:rPr>
            </w:pPr>
            <w:r>
              <w:rPr>
                <w:rFonts w:ascii="Ebrima" w:hAnsi="Ebrima"/>
              </w:rPr>
              <w:t>3</w:t>
            </w:r>
            <w:r w:rsidR="00486652" w:rsidRPr="00BD6B95">
              <w:rPr>
                <w:rFonts w:ascii="Ebrima" w:hAnsi="Ebrima"/>
              </w:rPr>
              <w:t xml:space="preserve"> – Atomic Spectra</w:t>
            </w:r>
          </w:p>
        </w:tc>
        <w:tc>
          <w:tcPr>
            <w:tcW w:w="3500" w:type="dxa"/>
            <w:gridSpan w:val="5"/>
            <w:tcBorders>
              <w:bottom w:val="single" w:sz="4" w:space="0" w:color="404040" w:themeColor="text1" w:themeTint="BF"/>
            </w:tcBorders>
            <w:vAlign w:val="center"/>
          </w:tcPr>
          <w:p w14:paraId="70275962" w14:textId="77777777" w:rsidR="00486652" w:rsidRPr="00BD6B95" w:rsidRDefault="00486652" w:rsidP="00C05A2E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486652" w:rsidRPr="00BD6B95" w14:paraId="5F35F352" w14:textId="77777777" w:rsidTr="00C05A2E">
        <w:trPr>
          <w:trHeight w:val="360"/>
        </w:trPr>
        <w:tc>
          <w:tcPr>
            <w:tcW w:w="9147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FDA2686" w14:textId="77777777" w:rsidR="00486652" w:rsidRPr="00BD6B95" w:rsidRDefault="00486652" w:rsidP="00C05A2E">
            <w:pPr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>I can describe the concept of emission and absorption spectra and their role in identifying elements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F049F5F" w14:textId="77777777" w:rsidR="00486652" w:rsidRPr="00BD6B95" w:rsidRDefault="00486652" w:rsidP="00C05A2E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F62DE4C" w14:textId="77777777" w:rsidR="00486652" w:rsidRPr="00BD6B95" w:rsidRDefault="00486652" w:rsidP="00C05A2E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EF6DAD4" w14:textId="77777777" w:rsidR="00486652" w:rsidRPr="00BD6B95" w:rsidRDefault="00486652" w:rsidP="00C05A2E">
            <w:pPr>
              <w:rPr>
                <w:rFonts w:ascii="Ebrima" w:hAnsi="Ebrima"/>
              </w:rPr>
            </w:pPr>
          </w:p>
        </w:tc>
      </w:tr>
      <w:tr w:rsidR="00486652" w:rsidRPr="00BD6B95" w14:paraId="35CA3416" w14:textId="77777777" w:rsidTr="00C05A2E">
        <w:trPr>
          <w:trHeight w:val="360"/>
        </w:trPr>
        <w:tc>
          <w:tcPr>
            <w:tcW w:w="9147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3C477D1" w14:textId="77777777" w:rsidR="00486652" w:rsidRPr="00BD6B95" w:rsidRDefault="00486652" w:rsidP="00C05A2E">
            <w:pPr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>I can describe what it means for light to be quantized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3355D67" w14:textId="77777777" w:rsidR="00486652" w:rsidRPr="00BD6B95" w:rsidRDefault="00486652" w:rsidP="00C05A2E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14CEF0B" w14:textId="77777777" w:rsidR="00486652" w:rsidRPr="00BD6B95" w:rsidRDefault="00486652" w:rsidP="00C05A2E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F7B3C6E" w14:textId="77777777" w:rsidR="00486652" w:rsidRPr="00BD6B95" w:rsidRDefault="00486652" w:rsidP="00C05A2E">
            <w:pPr>
              <w:rPr>
                <w:rFonts w:ascii="Ebrima" w:hAnsi="Ebrima"/>
              </w:rPr>
            </w:pPr>
          </w:p>
        </w:tc>
      </w:tr>
      <w:tr w:rsidR="00486652" w:rsidRPr="00BD6B95" w14:paraId="257FF728" w14:textId="77777777" w:rsidTr="00C05A2E">
        <w:trPr>
          <w:trHeight w:val="360"/>
        </w:trPr>
        <w:tc>
          <w:tcPr>
            <w:tcW w:w="9147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93CF334" w14:textId="77777777" w:rsidR="00486652" w:rsidRPr="00BD6B95" w:rsidRDefault="00486652" w:rsidP="00C05A2E">
            <w:pPr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>I can mathematically relate energy and frequency by Planck’s constant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24AE91C" w14:textId="77777777" w:rsidR="00486652" w:rsidRPr="00BD6B95" w:rsidRDefault="00486652" w:rsidP="00C05A2E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EDD9B22" w14:textId="77777777" w:rsidR="00486652" w:rsidRPr="00BD6B95" w:rsidRDefault="00486652" w:rsidP="00C05A2E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6953787" w14:textId="77777777" w:rsidR="00486652" w:rsidRPr="00BD6B95" w:rsidRDefault="00486652" w:rsidP="00C05A2E">
            <w:pPr>
              <w:rPr>
                <w:rFonts w:ascii="Ebrima" w:hAnsi="Ebrima"/>
              </w:rPr>
            </w:pPr>
          </w:p>
        </w:tc>
      </w:tr>
      <w:tr w:rsidR="00486652" w:rsidRPr="00BD6B95" w14:paraId="28F8D2E9" w14:textId="77777777" w:rsidTr="00C05A2E">
        <w:trPr>
          <w:trHeight w:val="360"/>
        </w:trPr>
        <w:tc>
          <w:tcPr>
            <w:tcW w:w="9147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E735620" w14:textId="77777777" w:rsidR="00486652" w:rsidRPr="00BD6B95" w:rsidRDefault="00486652" w:rsidP="00C05A2E">
            <w:pPr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>I can describe the process of electrons dropping energy levels and emitting photons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9BBF0CD" w14:textId="77777777" w:rsidR="00486652" w:rsidRPr="00BD6B95" w:rsidRDefault="00486652" w:rsidP="00C05A2E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11C6F6" w14:textId="77777777" w:rsidR="00486652" w:rsidRPr="00BD6B95" w:rsidRDefault="00486652" w:rsidP="00C05A2E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70A80B8" w14:textId="77777777" w:rsidR="00486652" w:rsidRPr="00BD6B95" w:rsidRDefault="00486652" w:rsidP="00C05A2E">
            <w:pPr>
              <w:rPr>
                <w:rFonts w:ascii="Ebrima" w:hAnsi="Ebrima"/>
              </w:rPr>
            </w:pPr>
          </w:p>
        </w:tc>
      </w:tr>
      <w:tr w:rsidR="00486652" w:rsidRPr="00BD6B95" w14:paraId="0C6E1918" w14:textId="77777777" w:rsidTr="00C05A2E">
        <w:trPr>
          <w:trHeight w:val="360"/>
        </w:trPr>
        <w:tc>
          <w:tcPr>
            <w:tcW w:w="9147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CBFF3BB" w14:textId="77777777" w:rsidR="00486652" w:rsidRPr="00BD6B95" w:rsidRDefault="00486652" w:rsidP="00C05A2E">
            <w:pPr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>I can calculate the energy and wavelength emitted from an electron as it transitions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F64AE4" w14:textId="77777777" w:rsidR="00486652" w:rsidRPr="00BD6B95" w:rsidRDefault="00486652" w:rsidP="00C05A2E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5A3CD57" w14:textId="77777777" w:rsidR="00486652" w:rsidRPr="00BD6B95" w:rsidRDefault="00486652" w:rsidP="00C05A2E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8096B82" w14:textId="77777777" w:rsidR="00486652" w:rsidRPr="00BD6B95" w:rsidRDefault="00486652" w:rsidP="00C05A2E">
            <w:pPr>
              <w:rPr>
                <w:rFonts w:ascii="Ebrima" w:hAnsi="Ebrima"/>
              </w:rPr>
            </w:pPr>
          </w:p>
        </w:tc>
      </w:tr>
      <w:tr w:rsidR="00486652" w:rsidRPr="00BD6B95" w14:paraId="20A4F851" w14:textId="77777777" w:rsidTr="00C05A2E">
        <w:trPr>
          <w:trHeight w:val="360"/>
        </w:trPr>
        <w:tc>
          <w:tcPr>
            <w:tcW w:w="9147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6C57067" w14:textId="77777777" w:rsidR="00486652" w:rsidRPr="00BD6B95" w:rsidRDefault="00486652" w:rsidP="00C05A2E">
            <w:pPr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>I can use the wavelength of light to determine the electron transition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F761296" w14:textId="77777777" w:rsidR="00486652" w:rsidRPr="00BD6B95" w:rsidRDefault="00486652" w:rsidP="00C05A2E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FB3BF03" w14:textId="77777777" w:rsidR="00486652" w:rsidRPr="00BD6B95" w:rsidRDefault="00486652" w:rsidP="00C05A2E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DB3AA9B" w14:textId="77777777" w:rsidR="00486652" w:rsidRPr="00BD6B95" w:rsidRDefault="00486652" w:rsidP="00C05A2E">
            <w:pPr>
              <w:rPr>
                <w:rFonts w:ascii="Ebrima" w:hAnsi="Ebrima"/>
              </w:rPr>
            </w:pPr>
          </w:p>
        </w:tc>
      </w:tr>
      <w:tr w:rsidR="001C1716" w:rsidRPr="00BD6B95" w14:paraId="640A725D" w14:textId="77777777" w:rsidTr="001F4FD0">
        <w:trPr>
          <w:trHeight w:val="360"/>
        </w:trPr>
        <w:tc>
          <w:tcPr>
            <w:tcW w:w="8100" w:type="dxa"/>
            <w:gridSpan w:val="2"/>
            <w:tcBorders>
              <w:bottom w:val="single" w:sz="4" w:space="0" w:color="404040" w:themeColor="text1" w:themeTint="BF"/>
            </w:tcBorders>
            <w:vAlign w:val="center"/>
          </w:tcPr>
          <w:p w14:paraId="4CD5777E" w14:textId="493AA7C4" w:rsidR="001C1716" w:rsidRPr="00BD6B95" w:rsidRDefault="00BD6B95" w:rsidP="00BD6B95">
            <w:pPr>
              <w:pStyle w:val="Heading3"/>
              <w:outlineLvl w:val="2"/>
              <w:rPr>
                <w:rFonts w:ascii="Ebrima" w:hAnsi="Ebrima"/>
              </w:rPr>
            </w:pPr>
            <w:r>
              <w:rPr>
                <w:rFonts w:ascii="Ebrima" w:hAnsi="Ebrima"/>
              </w:rPr>
              <w:lastRenderedPageBreak/>
              <w:t>4</w:t>
            </w:r>
            <w:r w:rsidR="001C1716" w:rsidRPr="00BD6B95">
              <w:rPr>
                <w:rFonts w:ascii="Ebrima" w:hAnsi="Ebrima"/>
              </w:rPr>
              <w:t xml:space="preserve"> – </w:t>
            </w:r>
            <w:r w:rsidR="00784129" w:rsidRPr="00BD6B95">
              <w:rPr>
                <w:rFonts w:ascii="Ebrima" w:hAnsi="Ebrima"/>
              </w:rPr>
              <w:t>Particles</w:t>
            </w:r>
            <w:r w:rsidR="001C1716" w:rsidRPr="00BD6B95">
              <w:rPr>
                <w:rFonts w:ascii="Ebrima" w:hAnsi="Ebrima"/>
              </w:rPr>
              <w:t xml:space="preserve"> &amp; the Standard Model</w:t>
            </w:r>
          </w:p>
        </w:tc>
        <w:tc>
          <w:tcPr>
            <w:tcW w:w="269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34560BAB" w14:textId="53A95FC8" w:rsidR="001C1716" w:rsidRPr="00BD6B95" w:rsidRDefault="001C1716" w:rsidP="001F4FD0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784129" w:rsidRPr="00BD6B95" w14:paraId="50D12F29" w14:textId="77777777" w:rsidTr="001F4FD0">
        <w:trPr>
          <w:trHeight w:val="360"/>
        </w:trPr>
        <w:tc>
          <w:tcPr>
            <w:tcW w:w="9147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E67C322" w14:textId="4AEE2927" w:rsidR="00784129" w:rsidRPr="00BD6B95" w:rsidRDefault="00784129" w:rsidP="00784129">
            <w:pPr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>I can identify the general categories of particles in the standard model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DB5D420" w14:textId="77777777" w:rsidR="00784129" w:rsidRPr="00BD6B95" w:rsidRDefault="00784129" w:rsidP="0078412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397DB97" w14:textId="77777777" w:rsidR="00784129" w:rsidRPr="00BD6B95" w:rsidRDefault="00784129" w:rsidP="0078412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3D01562" w14:textId="77777777" w:rsidR="00784129" w:rsidRPr="00BD6B95" w:rsidRDefault="00784129" w:rsidP="00784129">
            <w:pPr>
              <w:rPr>
                <w:rFonts w:ascii="Ebrima" w:hAnsi="Ebrima"/>
              </w:rPr>
            </w:pPr>
          </w:p>
        </w:tc>
      </w:tr>
      <w:tr w:rsidR="00784129" w:rsidRPr="00BD6B95" w14:paraId="643602DE" w14:textId="77777777" w:rsidTr="001F4FD0">
        <w:trPr>
          <w:trHeight w:val="360"/>
        </w:trPr>
        <w:tc>
          <w:tcPr>
            <w:tcW w:w="9147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FD2526B" w14:textId="77777777" w:rsidR="00784129" w:rsidRPr="00BD6B95" w:rsidRDefault="00784129" w:rsidP="00784129">
            <w:pPr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>I can classify particle categories into an organized family tree with examples of each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2B0BDA5" w14:textId="77777777" w:rsidR="00784129" w:rsidRPr="00BD6B95" w:rsidRDefault="00784129" w:rsidP="0078412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16836A4" w14:textId="77777777" w:rsidR="00784129" w:rsidRPr="00BD6B95" w:rsidRDefault="00784129" w:rsidP="0078412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604E0EE" w14:textId="77777777" w:rsidR="00784129" w:rsidRPr="00BD6B95" w:rsidRDefault="00784129" w:rsidP="00784129">
            <w:pPr>
              <w:rPr>
                <w:rFonts w:ascii="Ebrima" w:hAnsi="Ebrima"/>
              </w:rPr>
            </w:pPr>
          </w:p>
        </w:tc>
      </w:tr>
      <w:tr w:rsidR="00784129" w:rsidRPr="00BD6B95" w14:paraId="53397E31" w14:textId="77777777" w:rsidTr="001F4FD0">
        <w:trPr>
          <w:trHeight w:val="360"/>
        </w:trPr>
        <w:tc>
          <w:tcPr>
            <w:tcW w:w="9147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718FAE2" w14:textId="77777777" w:rsidR="00784129" w:rsidRPr="00BD6B95" w:rsidRDefault="00784129" w:rsidP="00784129">
            <w:pPr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>I can describe how quarks can be combined to create whole number charges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45D69B8" w14:textId="77777777" w:rsidR="00784129" w:rsidRPr="00BD6B95" w:rsidRDefault="00784129" w:rsidP="0078412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EADABD5" w14:textId="77777777" w:rsidR="00784129" w:rsidRPr="00BD6B95" w:rsidRDefault="00784129" w:rsidP="0078412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A5EB1D" w14:textId="77777777" w:rsidR="00784129" w:rsidRPr="00BD6B95" w:rsidRDefault="00784129" w:rsidP="00784129">
            <w:pPr>
              <w:rPr>
                <w:rFonts w:ascii="Ebrima" w:hAnsi="Ebrima"/>
              </w:rPr>
            </w:pPr>
          </w:p>
        </w:tc>
      </w:tr>
      <w:tr w:rsidR="00784129" w:rsidRPr="00BD6B95" w14:paraId="796722E7" w14:textId="77777777" w:rsidTr="001F4FD0">
        <w:trPr>
          <w:trHeight w:val="360"/>
        </w:trPr>
        <w:tc>
          <w:tcPr>
            <w:tcW w:w="9147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FAB02A7" w14:textId="77777777" w:rsidR="00784129" w:rsidRPr="00BD6B95" w:rsidRDefault="00784129" w:rsidP="00784129">
            <w:pPr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>I can identify the quarks required to form protons and neutrons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E91AD3D" w14:textId="77777777" w:rsidR="00784129" w:rsidRPr="00BD6B95" w:rsidRDefault="00784129" w:rsidP="0078412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5AFDE90" w14:textId="77777777" w:rsidR="00784129" w:rsidRPr="00BD6B95" w:rsidRDefault="00784129" w:rsidP="0078412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6FA3F9B" w14:textId="77777777" w:rsidR="00784129" w:rsidRPr="00BD6B95" w:rsidRDefault="00784129" w:rsidP="00784129">
            <w:pPr>
              <w:rPr>
                <w:rFonts w:ascii="Ebrima" w:hAnsi="Ebrima"/>
              </w:rPr>
            </w:pPr>
          </w:p>
        </w:tc>
      </w:tr>
      <w:tr w:rsidR="00784129" w:rsidRPr="00BD6B95" w14:paraId="3438741E" w14:textId="77777777" w:rsidTr="001F4FD0">
        <w:trPr>
          <w:trHeight w:val="360"/>
        </w:trPr>
        <w:tc>
          <w:tcPr>
            <w:tcW w:w="9147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4B2F307" w14:textId="77777777" w:rsidR="00784129" w:rsidRPr="00BD6B95" w:rsidRDefault="00784129" w:rsidP="00784129">
            <w:pPr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>I can calculate the charge of a given baryon or meson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02217CD" w14:textId="77777777" w:rsidR="00784129" w:rsidRPr="00BD6B95" w:rsidRDefault="00784129" w:rsidP="0078412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6F7FF86" w14:textId="77777777" w:rsidR="00784129" w:rsidRPr="00BD6B95" w:rsidRDefault="00784129" w:rsidP="0078412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312684F" w14:textId="77777777" w:rsidR="00784129" w:rsidRPr="00BD6B95" w:rsidRDefault="00784129" w:rsidP="00784129">
            <w:pPr>
              <w:rPr>
                <w:rFonts w:ascii="Ebrima" w:hAnsi="Ebrima"/>
              </w:rPr>
            </w:pPr>
          </w:p>
        </w:tc>
      </w:tr>
      <w:tr w:rsidR="00784129" w:rsidRPr="00BD6B95" w14:paraId="52F04D10" w14:textId="77777777" w:rsidTr="001F4FD0">
        <w:trPr>
          <w:trHeight w:val="360"/>
        </w:trPr>
        <w:tc>
          <w:tcPr>
            <w:tcW w:w="9147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4CB7F6F" w14:textId="77777777" w:rsidR="00784129" w:rsidRPr="00BD6B95" w:rsidRDefault="00784129" w:rsidP="00784129">
            <w:pPr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>I can describe the phenomenon of Quark Confinement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DE4ABAD" w14:textId="77777777" w:rsidR="00784129" w:rsidRPr="00BD6B95" w:rsidRDefault="00784129" w:rsidP="0078412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89AEA7C" w14:textId="77777777" w:rsidR="00784129" w:rsidRPr="00BD6B95" w:rsidRDefault="00784129" w:rsidP="0078412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A225A55" w14:textId="77777777" w:rsidR="00784129" w:rsidRPr="00BD6B95" w:rsidRDefault="00784129" w:rsidP="00784129">
            <w:pPr>
              <w:rPr>
                <w:rFonts w:ascii="Ebrima" w:hAnsi="Ebrima"/>
              </w:rPr>
            </w:pPr>
          </w:p>
        </w:tc>
      </w:tr>
      <w:tr w:rsidR="00784129" w:rsidRPr="00BD6B95" w14:paraId="27719000" w14:textId="77777777" w:rsidTr="001F4FD0">
        <w:trPr>
          <w:trHeight w:val="360"/>
        </w:trPr>
        <w:tc>
          <w:tcPr>
            <w:tcW w:w="9147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7C94503" w14:textId="77777777" w:rsidR="00784129" w:rsidRPr="00BD6B95" w:rsidRDefault="00784129" w:rsidP="00784129">
            <w:pPr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 xml:space="preserve">I can analyze a reaction based on conservation of Baryon #, Lepton #, Charge, and Strangeness 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F697B01" w14:textId="77777777" w:rsidR="00784129" w:rsidRPr="00BD6B95" w:rsidRDefault="00784129" w:rsidP="0078412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CA092F3" w14:textId="77777777" w:rsidR="00784129" w:rsidRPr="00BD6B95" w:rsidRDefault="00784129" w:rsidP="0078412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7328052" w14:textId="77777777" w:rsidR="00784129" w:rsidRPr="00BD6B95" w:rsidRDefault="00784129" w:rsidP="00784129">
            <w:pPr>
              <w:rPr>
                <w:rFonts w:ascii="Ebrima" w:hAnsi="Ebrima"/>
              </w:rPr>
            </w:pPr>
          </w:p>
        </w:tc>
      </w:tr>
      <w:tr w:rsidR="00784129" w:rsidRPr="00BD6B95" w14:paraId="558033A4" w14:textId="77777777" w:rsidTr="001F4FD0">
        <w:trPr>
          <w:trHeight w:val="360"/>
        </w:trPr>
        <w:tc>
          <w:tcPr>
            <w:tcW w:w="9147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AAE0B0B" w14:textId="77777777" w:rsidR="00784129" w:rsidRPr="00BD6B95" w:rsidRDefault="00784129" w:rsidP="00784129">
            <w:pPr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>I can describe forces in terms of exchange particles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1EA83EF" w14:textId="77777777" w:rsidR="00784129" w:rsidRPr="00BD6B95" w:rsidRDefault="00784129" w:rsidP="0078412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CD4209E" w14:textId="77777777" w:rsidR="00784129" w:rsidRPr="00BD6B95" w:rsidRDefault="00784129" w:rsidP="0078412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0F44177" w14:textId="77777777" w:rsidR="00784129" w:rsidRPr="00BD6B95" w:rsidRDefault="00784129" w:rsidP="00784129">
            <w:pPr>
              <w:rPr>
                <w:rFonts w:ascii="Ebrima" w:hAnsi="Ebrima"/>
              </w:rPr>
            </w:pPr>
          </w:p>
        </w:tc>
      </w:tr>
      <w:tr w:rsidR="00784129" w:rsidRPr="00BD6B95" w14:paraId="5102662B" w14:textId="77777777" w:rsidTr="001F4FD0">
        <w:trPr>
          <w:trHeight w:val="360"/>
        </w:trPr>
        <w:tc>
          <w:tcPr>
            <w:tcW w:w="9147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24A0A5F" w14:textId="77777777" w:rsidR="00784129" w:rsidRPr="00BD6B95" w:rsidRDefault="00784129" w:rsidP="00784129">
            <w:pPr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>I can rank the fundamental forces based on strength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D7CB8A6" w14:textId="77777777" w:rsidR="00784129" w:rsidRPr="00BD6B95" w:rsidRDefault="00784129" w:rsidP="0078412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4C4A5DA" w14:textId="77777777" w:rsidR="00784129" w:rsidRPr="00BD6B95" w:rsidRDefault="00784129" w:rsidP="0078412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71B6519" w14:textId="77777777" w:rsidR="00784129" w:rsidRPr="00BD6B95" w:rsidRDefault="00784129" w:rsidP="00784129">
            <w:pPr>
              <w:rPr>
                <w:rFonts w:ascii="Ebrima" w:hAnsi="Ebrima"/>
              </w:rPr>
            </w:pPr>
          </w:p>
        </w:tc>
      </w:tr>
      <w:tr w:rsidR="00784129" w:rsidRPr="00BD6B95" w14:paraId="53C43C37" w14:textId="77777777" w:rsidTr="001F4FD0">
        <w:trPr>
          <w:trHeight w:val="360"/>
        </w:trPr>
        <w:tc>
          <w:tcPr>
            <w:tcW w:w="9147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41663A6" w14:textId="77777777" w:rsidR="00784129" w:rsidRPr="00BD6B95" w:rsidRDefault="00784129" w:rsidP="00784129">
            <w:pPr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>I can describe the role of the Standard Model in the discovery of new particles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9F9C3F3" w14:textId="77777777" w:rsidR="00784129" w:rsidRPr="00BD6B95" w:rsidRDefault="00784129" w:rsidP="0078412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DDF29A8" w14:textId="77777777" w:rsidR="00784129" w:rsidRPr="00BD6B95" w:rsidRDefault="00784129" w:rsidP="0078412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54DC67B" w14:textId="77777777" w:rsidR="00784129" w:rsidRPr="00BD6B95" w:rsidRDefault="00784129" w:rsidP="00784129">
            <w:pPr>
              <w:rPr>
                <w:rFonts w:ascii="Ebrima" w:hAnsi="Ebrima"/>
              </w:rPr>
            </w:pPr>
          </w:p>
        </w:tc>
      </w:tr>
    </w:tbl>
    <w:p w14:paraId="2A46FA86" w14:textId="77777777" w:rsidR="001C1716" w:rsidRPr="00BD6B95" w:rsidRDefault="001C1716" w:rsidP="001C1716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487"/>
        <w:gridCol w:w="547"/>
        <w:gridCol w:w="548"/>
        <w:gridCol w:w="548"/>
      </w:tblGrid>
      <w:tr w:rsidR="001C1716" w:rsidRPr="00BD6B95" w14:paraId="10F4AC25" w14:textId="77777777" w:rsidTr="001F4FD0">
        <w:trPr>
          <w:trHeight w:val="360"/>
        </w:trPr>
        <w:tc>
          <w:tcPr>
            <w:tcW w:w="6660" w:type="dxa"/>
            <w:tcBorders>
              <w:bottom w:val="single" w:sz="4" w:space="0" w:color="404040" w:themeColor="text1" w:themeTint="BF"/>
            </w:tcBorders>
            <w:vAlign w:val="center"/>
          </w:tcPr>
          <w:p w14:paraId="0005B9C8" w14:textId="21368290" w:rsidR="001C1716" w:rsidRPr="00BD6B95" w:rsidRDefault="00BD6B95" w:rsidP="00BD6B95">
            <w:pPr>
              <w:pStyle w:val="Heading3"/>
              <w:outlineLvl w:val="2"/>
              <w:rPr>
                <w:rFonts w:ascii="Ebrima" w:hAnsi="Ebrima"/>
              </w:rPr>
            </w:pPr>
            <w:r>
              <w:rPr>
                <w:rFonts w:ascii="Ebrima" w:hAnsi="Ebrima"/>
              </w:rPr>
              <w:t>5</w:t>
            </w:r>
            <w:r w:rsidR="001C1716" w:rsidRPr="00BD6B95">
              <w:rPr>
                <w:rFonts w:ascii="Ebrima" w:hAnsi="Ebrima"/>
              </w:rPr>
              <w:t xml:space="preserve"> – Feynman Diagrams and the Higgs Boson</w:t>
            </w:r>
          </w:p>
        </w:tc>
        <w:tc>
          <w:tcPr>
            <w:tcW w:w="413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76B4CBA0" w14:textId="23CC562C" w:rsidR="001C1716" w:rsidRPr="00BD6B95" w:rsidRDefault="001C1716" w:rsidP="001F4FD0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1C1716" w:rsidRPr="00BD6B95" w14:paraId="170DBB73" w14:textId="77777777" w:rsidTr="001F4FD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57CC1D0" w14:textId="77777777" w:rsidR="001C1716" w:rsidRPr="00BD6B95" w:rsidRDefault="001C1716" w:rsidP="001F4FD0">
            <w:pPr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>I can describe key features of the Large Hadron Collider and its role in the Higgs Boson discovery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E240F24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865DC53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6C24CEB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</w:tr>
      <w:tr w:rsidR="001C1716" w:rsidRPr="00BD6B95" w14:paraId="73737796" w14:textId="77777777" w:rsidTr="001F4FD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4DCE9CC" w14:textId="77777777" w:rsidR="001C1716" w:rsidRPr="00BD6B95" w:rsidRDefault="001C1716" w:rsidP="001F4FD0">
            <w:pPr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>I can follow the general rules for creating a Feynman Diagram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A01E15F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52FBE13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39B9A19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</w:tr>
      <w:tr w:rsidR="001C1716" w:rsidRPr="00BD6B95" w14:paraId="7AB173A0" w14:textId="77777777" w:rsidTr="001F4FD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FBFB2C6" w14:textId="77777777" w:rsidR="001C1716" w:rsidRPr="00BD6B95" w:rsidRDefault="001C1716" w:rsidP="001F4FD0">
            <w:pPr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>I can describe a particle interaction using Feynman Diagram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83A2461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9927DE6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3F4A02C" w14:textId="77777777" w:rsidR="001C1716" w:rsidRPr="00BD6B95" w:rsidRDefault="001C1716" w:rsidP="001F4FD0">
            <w:pPr>
              <w:rPr>
                <w:rFonts w:ascii="Ebrima" w:hAnsi="Ebrima"/>
              </w:rPr>
            </w:pPr>
          </w:p>
        </w:tc>
      </w:tr>
    </w:tbl>
    <w:p w14:paraId="22B63C3C" w14:textId="50C4E8F4" w:rsidR="00F45065" w:rsidRPr="00BD6B95" w:rsidRDefault="00F45065">
      <w:pPr>
        <w:rPr>
          <w:rFonts w:ascii="Ebrima" w:hAnsi="Ebrima"/>
        </w:rPr>
      </w:pPr>
    </w:p>
    <w:p w14:paraId="719D299A" w14:textId="77777777" w:rsidR="00784129" w:rsidRPr="00BD6B95" w:rsidRDefault="00784129">
      <w:pPr>
        <w:rPr>
          <w:rFonts w:ascii="Ebrima" w:hAnsi="Ebrima"/>
        </w:rPr>
      </w:pPr>
      <w:r w:rsidRPr="00BD6B95">
        <w:rPr>
          <w:rFonts w:ascii="Ebrima" w:hAnsi="Ebrima"/>
        </w:rPr>
        <w:br w:type="page"/>
      </w:r>
    </w:p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4590"/>
      </w:tblGrid>
      <w:tr w:rsidR="00F216CD" w:rsidRPr="00BD6B95" w14:paraId="1566FDB5" w14:textId="77777777" w:rsidTr="00770431">
        <w:trPr>
          <w:trHeight w:val="261"/>
        </w:trPr>
        <w:tc>
          <w:tcPr>
            <w:tcW w:w="6300" w:type="dxa"/>
            <w:vAlign w:val="bottom"/>
          </w:tcPr>
          <w:p w14:paraId="1E7B1993" w14:textId="7961A717" w:rsidR="00F216CD" w:rsidRPr="00BD6B95" w:rsidRDefault="006F2031" w:rsidP="00F216CD">
            <w:pPr>
              <w:pStyle w:val="Title"/>
              <w:rPr>
                <w:rFonts w:ascii="Ebrima" w:hAnsi="Ebrima"/>
                <w:b/>
                <w:bCs/>
                <w:sz w:val="60"/>
                <w:szCs w:val="60"/>
              </w:rPr>
            </w:pPr>
            <w:r w:rsidRPr="00BD6B95">
              <w:rPr>
                <w:rFonts w:ascii="Ebrima" w:hAnsi="Ebrima"/>
                <w:b/>
                <w:bCs/>
                <w:sz w:val="60"/>
                <w:szCs w:val="60"/>
              </w:rPr>
              <w:lastRenderedPageBreak/>
              <w:t>Atomic</w:t>
            </w:r>
            <w:r w:rsidR="00EE3B97" w:rsidRPr="00BD6B95">
              <w:rPr>
                <w:rFonts w:ascii="Ebrima" w:hAnsi="Ebrima"/>
                <w:b/>
                <w:bCs/>
                <w:sz w:val="60"/>
                <w:szCs w:val="60"/>
              </w:rPr>
              <w:t xml:space="preserve"> Physics</w:t>
            </w:r>
          </w:p>
        </w:tc>
        <w:tc>
          <w:tcPr>
            <w:tcW w:w="4590" w:type="dxa"/>
            <w:vAlign w:val="bottom"/>
          </w:tcPr>
          <w:p w14:paraId="7390CF20" w14:textId="46326DFC" w:rsidR="00F216CD" w:rsidRPr="00BD6B95" w:rsidRDefault="00F216CD" w:rsidP="00F216CD">
            <w:pPr>
              <w:pStyle w:val="Title"/>
              <w:jc w:val="right"/>
              <w:rPr>
                <w:rFonts w:ascii="Ebrima" w:hAnsi="Ebrima"/>
              </w:rPr>
            </w:pPr>
            <w:r w:rsidRPr="00BD6B95">
              <w:rPr>
                <w:rFonts w:ascii="Ebrima" w:hAnsi="Ebrima"/>
                <w:sz w:val="52"/>
              </w:rPr>
              <w:t>Shelving Guide</w:t>
            </w:r>
          </w:p>
        </w:tc>
      </w:tr>
    </w:tbl>
    <w:p w14:paraId="092B93C3" w14:textId="54D9F670" w:rsidR="002D17E8" w:rsidRPr="00BD6B95" w:rsidRDefault="002D17E8" w:rsidP="00BD6B95">
      <w:pPr>
        <w:pStyle w:val="Heading2"/>
        <w:spacing w:after="40"/>
        <w:rPr>
          <w:rFonts w:ascii="Ebrima" w:hAnsi="Ebrima"/>
        </w:rPr>
      </w:pPr>
      <w:r w:rsidRPr="00BD6B95">
        <w:rPr>
          <w:rFonts w:ascii="Ebrima" w:hAnsi="Ebrima"/>
        </w:rPr>
        <w:t>Types of Decay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85"/>
        <w:gridCol w:w="399"/>
        <w:gridCol w:w="885"/>
        <w:gridCol w:w="369"/>
        <w:gridCol w:w="713"/>
        <w:gridCol w:w="125"/>
        <w:gridCol w:w="586"/>
        <w:gridCol w:w="399"/>
        <w:gridCol w:w="856"/>
        <w:gridCol w:w="369"/>
        <w:gridCol w:w="649"/>
        <w:gridCol w:w="369"/>
        <w:gridCol w:w="581"/>
        <w:gridCol w:w="125"/>
        <w:gridCol w:w="531"/>
        <w:gridCol w:w="399"/>
        <w:gridCol w:w="856"/>
        <w:gridCol w:w="369"/>
        <w:gridCol w:w="649"/>
        <w:gridCol w:w="369"/>
        <w:gridCol w:w="607"/>
      </w:tblGrid>
      <w:tr w:rsidR="00835E45" w:rsidRPr="00BD6B95" w14:paraId="7AA9E583" w14:textId="45E1A88C" w:rsidTr="00835E45">
        <w:trPr>
          <w:trHeight w:val="584"/>
        </w:trPr>
        <w:tc>
          <w:tcPr>
            <w:tcW w:w="2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4A4F" w14:textId="7F982B3B" w:rsidR="00835E45" w:rsidRPr="00BD6B95" w:rsidRDefault="00835E45" w:rsidP="00835E45">
            <w:pPr>
              <w:jc w:val="center"/>
              <w:rPr>
                <w:rFonts w:ascii="Ebrima" w:hAnsi="Ebrima"/>
                <w:sz w:val="20"/>
              </w:rPr>
            </w:pPr>
          </w:p>
        </w:tc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E8ECB" w14:textId="77777777" w:rsidR="00835E45" w:rsidRPr="00BD6B95" w:rsidRDefault="00835E45" w:rsidP="00835E45">
            <w:pPr>
              <w:jc w:val="center"/>
              <w:rPr>
                <w:rFonts w:ascii="Ebrima" w:hAnsi="Ebrima"/>
                <w:sz w:val="20"/>
              </w:rPr>
            </w:pPr>
          </w:p>
        </w:tc>
        <w:tc>
          <w:tcPr>
            <w:tcW w:w="3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66EA" w14:textId="010488E0" w:rsidR="00835E45" w:rsidRPr="00BD6B95" w:rsidRDefault="00835E45" w:rsidP="00835E45">
            <w:pPr>
              <w:jc w:val="center"/>
              <w:rPr>
                <w:rFonts w:ascii="Ebrima" w:hAnsi="Ebrima"/>
                <w:sz w:val="20"/>
              </w:rPr>
            </w:pPr>
          </w:p>
        </w:tc>
        <w:tc>
          <w:tcPr>
            <w:tcW w:w="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85E6F" w14:textId="77777777" w:rsidR="00835E45" w:rsidRPr="00BD6B95" w:rsidRDefault="00835E45" w:rsidP="00835E45">
            <w:pPr>
              <w:jc w:val="center"/>
              <w:rPr>
                <w:rFonts w:ascii="Ebrima" w:hAnsi="Ebrima"/>
                <w:sz w:val="20"/>
              </w:rPr>
            </w:pPr>
          </w:p>
        </w:tc>
        <w:tc>
          <w:tcPr>
            <w:tcW w:w="3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CB03" w14:textId="77777777" w:rsidR="00835E45" w:rsidRPr="00BD6B95" w:rsidRDefault="00835E45" w:rsidP="00835E45">
            <w:pPr>
              <w:jc w:val="center"/>
              <w:rPr>
                <w:rFonts w:ascii="Ebrima" w:hAnsi="Ebrima"/>
                <w:sz w:val="20"/>
              </w:rPr>
            </w:pPr>
          </w:p>
        </w:tc>
      </w:tr>
      <w:tr w:rsidR="00835E45" w:rsidRPr="00BD6B95" w14:paraId="18A0A204" w14:textId="48782F38" w:rsidTr="00835E45">
        <w:trPr>
          <w:trHeight w:val="6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D6CFDE" w14:textId="4645D343" w:rsidR="002D17E8" w:rsidRPr="00BD6B95" w:rsidRDefault="00534357" w:rsidP="00835E45">
            <w:pPr>
              <w:jc w:val="center"/>
              <w:rPr>
                <w:rFonts w:ascii="Ebrima" w:hAnsi="Ebrima"/>
                <w:sz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sz w:val="40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F6FC6" w:themeColor="accent1"/>
                        <w:sz w:val="40"/>
                      </w:rPr>
                      <m:t>Z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B050"/>
                        <w:sz w:val="40"/>
                      </w:rPr>
                      <m:t>A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</w:rPr>
                      <m:t>X</m:t>
                    </m:r>
                  </m:e>
                </m:sPre>
              </m:oMath>
            </m:oMathPara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65F16C76" w14:textId="7DDDCD2A" w:rsidR="002D17E8" w:rsidRPr="00BD6B95" w:rsidRDefault="002D17E8" w:rsidP="00835E45">
            <w:pPr>
              <w:jc w:val="center"/>
              <w:rPr>
                <w:rFonts w:ascii="Ebrima" w:hAnsi="Ebrima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→</m:t>
                </m:r>
              </m:oMath>
            </m:oMathPara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14:paraId="79DACB85" w14:textId="7FC6803C" w:rsidR="002D17E8" w:rsidRPr="00BD6B95" w:rsidRDefault="00534357" w:rsidP="00835E45">
            <w:pPr>
              <w:jc w:val="center"/>
              <w:rPr>
                <w:rFonts w:ascii="Ebrima" w:hAnsi="Ebrima"/>
                <w:sz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sz w:val="40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F6FC6" w:themeColor="accent1"/>
                        <w:sz w:val="40"/>
                      </w:rPr>
                      <m:t>Z-2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B050"/>
                        <w:sz w:val="40"/>
                      </w:rPr>
                      <m:t>A-4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</w:rPr>
                      <m:t>X</m:t>
                    </m:r>
                  </m:e>
                </m:sPre>
              </m:oMath>
            </m:oMathPara>
          </w:p>
        </w:tc>
        <w:tc>
          <w:tcPr>
            <w:tcW w:w="381" w:type="dxa"/>
            <w:tcBorders>
              <w:top w:val="single" w:sz="4" w:space="0" w:color="auto"/>
            </w:tcBorders>
            <w:vAlign w:val="center"/>
          </w:tcPr>
          <w:p w14:paraId="59BEB9A8" w14:textId="1051C717" w:rsidR="002D17E8" w:rsidRPr="00BD6B95" w:rsidRDefault="002D17E8" w:rsidP="00835E45">
            <w:pPr>
              <w:jc w:val="center"/>
              <w:rPr>
                <w:rFonts w:ascii="Ebrima" w:hAnsi="Ebrima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+</m:t>
                </m:r>
              </m:oMath>
            </m:oMathPara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E5441E" w14:textId="7D328843" w:rsidR="002D17E8" w:rsidRPr="00BD6B95" w:rsidRDefault="00534357" w:rsidP="00835E45">
            <w:pPr>
              <w:jc w:val="center"/>
              <w:rPr>
                <w:rFonts w:ascii="Ebrima" w:hAnsi="Ebrima"/>
                <w:sz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sz w:val="40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F6FC6" w:themeColor="accent1"/>
                        <w:sz w:val="40"/>
                      </w:rPr>
                      <m:t>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B050"/>
                        <w:sz w:val="40"/>
                      </w:rPr>
                      <m:t>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</w:rPr>
                      <m:t>He</m:t>
                    </m:r>
                  </m:e>
                </m:sPre>
              </m:oMath>
            </m:oMathPara>
          </w:p>
        </w:tc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2DD75" w14:textId="77777777" w:rsidR="002D17E8" w:rsidRPr="00BD6B95" w:rsidRDefault="002D17E8" w:rsidP="00835E45">
            <w:pPr>
              <w:jc w:val="center"/>
              <w:rPr>
                <w:rFonts w:ascii="Ebrima" w:hAnsi="Ebrima"/>
                <w:sz w:val="4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A6B1F0" w14:textId="0FF08EB0" w:rsidR="002D17E8" w:rsidRPr="00BD6B95" w:rsidRDefault="00534357" w:rsidP="00835E45">
            <w:pPr>
              <w:jc w:val="center"/>
              <w:rPr>
                <w:rFonts w:ascii="Ebrima" w:hAnsi="Ebrima"/>
                <w:sz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sz w:val="40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F6FC6" w:themeColor="accent1"/>
                        <w:sz w:val="40"/>
                      </w:rPr>
                      <m:t>Z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B050"/>
                        <w:sz w:val="40"/>
                      </w:rPr>
                      <m:t>A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</w:rPr>
                      <m:t>X</m:t>
                    </m:r>
                  </m:e>
                </m:sPre>
              </m:oMath>
            </m:oMathPara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3D051543" w14:textId="1A9EB195" w:rsidR="002D17E8" w:rsidRPr="00BD6B95" w:rsidRDefault="002D17E8" w:rsidP="00835E45">
            <w:pPr>
              <w:jc w:val="center"/>
              <w:rPr>
                <w:rFonts w:ascii="Ebrima" w:hAnsi="Ebrima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→</m:t>
                </m:r>
              </m:oMath>
            </m:oMathPara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14:paraId="070D735A" w14:textId="17D20D42" w:rsidR="002D17E8" w:rsidRPr="00BD6B95" w:rsidRDefault="00534357" w:rsidP="00835E45">
            <w:pPr>
              <w:jc w:val="center"/>
              <w:rPr>
                <w:rFonts w:ascii="Ebrima" w:hAnsi="Ebrima"/>
                <w:sz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sz w:val="40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F6FC6" w:themeColor="accent1"/>
                        <w:sz w:val="40"/>
                      </w:rPr>
                      <m:t>Z+1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B050"/>
                        <w:sz w:val="40"/>
                      </w:rPr>
                      <m:t>A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</w:rPr>
                      <m:t>X</m:t>
                    </m:r>
                  </m:e>
                </m:sPre>
              </m:oMath>
            </m:oMathPara>
          </w:p>
        </w:tc>
        <w:tc>
          <w:tcPr>
            <w:tcW w:w="381" w:type="dxa"/>
            <w:tcBorders>
              <w:top w:val="single" w:sz="4" w:space="0" w:color="auto"/>
            </w:tcBorders>
            <w:vAlign w:val="center"/>
          </w:tcPr>
          <w:p w14:paraId="1A2CD53F" w14:textId="4B8BE92F" w:rsidR="002D17E8" w:rsidRPr="00BD6B95" w:rsidRDefault="002D17E8" w:rsidP="00835E45">
            <w:pPr>
              <w:jc w:val="center"/>
              <w:rPr>
                <w:rFonts w:ascii="Ebrima" w:hAnsi="Ebrima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+</m:t>
                </m:r>
              </m:oMath>
            </m:oMathPara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7DDBEDF4" w14:textId="0A8DDC82" w:rsidR="002D17E8" w:rsidRPr="00BD6B95" w:rsidRDefault="00534357" w:rsidP="00835E45">
            <w:pPr>
              <w:jc w:val="center"/>
              <w:rPr>
                <w:rFonts w:ascii="Ebrima" w:hAnsi="Ebrima"/>
                <w:sz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sz w:val="40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F6FC6" w:themeColor="accent1"/>
                        <w:sz w:val="40"/>
                      </w:rPr>
                      <m:t>-1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B050"/>
                        <w:sz w:val="40"/>
                      </w:rPr>
                      <m:t>0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</w:rPr>
                      <m:t>e</m:t>
                    </m:r>
                  </m:e>
                </m:sPre>
              </m:oMath>
            </m:oMathPara>
          </w:p>
        </w:tc>
        <w:tc>
          <w:tcPr>
            <w:tcW w:w="381" w:type="dxa"/>
            <w:tcBorders>
              <w:top w:val="single" w:sz="4" w:space="0" w:color="auto"/>
            </w:tcBorders>
            <w:vAlign w:val="center"/>
          </w:tcPr>
          <w:p w14:paraId="2576B4B1" w14:textId="63CDF055" w:rsidR="002D17E8" w:rsidRPr="00BD6B95" w:rsidRDefault="002D17E8" w:rsidP="00835E45">
            <w:pPr>
              <w:jc w:val="center"/>
              <w:rPr>
                <w:rFonts w:ascii="Ebrima" w:hAnsi="Ebrima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+</m:t>
                </m:r>
              </m:oMath>
            </m:oMathPara>
          </w:p>
        </w:tc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0EE62A" w14:textId="1D34E7E1" w:rsidR="002D17E8" w:rsidRPr="00BD6B95" w:rsidRDefault="00534357" w:rsidP="00835E45">
            <w:pPr>
              <w:jc w:val="center"/>
              <w:rPr>
                <w:rFonts w:ascii="Ebrima" w:hAnsi="Ebrima"/>
                <w:sz w:val="4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40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F68F6" w14:textId="77777777" w:rsidR="002D17E8" w:rsidRPr="00BD6B95" w:rsidRDefault="002D17E8" w:rsidP="00835E45">
            <w:pPr>
              <w:jc w:val="center"/>
              <w:rPr>
                <w:rFonts w:ascii="Ebrima" w:hAnsi="Ebrima"/>
                <w:sz w:val="4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7276AE" w14:textId="414BDAEF" w:rsidR="002D17E8" w:rsidRPr="00BD6B95" w:rsidRDefault="00534357" w:rsidP="00835E45">
            <w:pPr>
              <w:jc w:val="center"/>
              <w:rPr>
                <w:rFonts w:ascii="Ebrima" w:hAnsi="Ebrima"/>
                <w:sz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sz w:val="40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F6FC6" w:themeColor="accent1"/>
                        <w:sz w:val="40"/>
                      </w:rPr>
                      <m:t>Z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B050"/>
                        <w:sz w:val="40"/>
                      </w:rPr>
                      <m:t>A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</w:rPr>
                      <m:t>X</m:t>
                    </m:r>
                  </m:e>
                </m:sPre>
              </m:oMath>
            </m:oMathPara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32EBC363" w14:textId="161ACE81" w:rsidR="002D17E8" w:rsidRPr="00BD6B95" w:rsidRDefault="002D17E8" w:rsidP="00835E45">
            <w:pPr>
              <w:jc w:val="center"/>
              <w:rPr>
                <w:rFonts w:ascii="Ebrima" w:hAnsi="Ebrima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→</m:t>
                </m:r>
              </m:oMath>
            </m:oMathPara>
          </w:p>
        </w:tc>
        <w:tc>
          <w:tcPr>
            <w:tcW w:w="808" w:type="dxa"/>
            <w:tcBorders>
              <w:top w:val="single" w:sz="4" w:space="0" w:color="auto"/>
            </w:tcBorders>
            <w:vAlign w:val="center"/>
          </w:tcPr>
          <w:p w14:paraId="545D5F87" w14:textId="32D43DCF" w:rsidR="002D17E8" w:rsidRPr="00BD6B95" w:rsidRDefault="00534357" w:rsidP="00CA5AF8">
            <w:pPr>
              <w:jc w:val="center"/>
              <w:rPr>
                <w:rFonts w:ascii="Ebrima" w:hAnsi="Ebrima"/>
                <w:sz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sz w:val="40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F6FC6" w:themeColor="accent1"/>
                        <w:sz w:val="40"/>
                      </w:rPr>
                      <m:t>Z-1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B050"/>
                        <w:sz w:val="40"/>
                      </w:rPr>
                      <m:t>A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</w:rPr>
                      <m:t>X</m:t>
                    </m:r>
                  </m:e>
                </m:sPre>
              </m:oMath>
            </m:oMathPara>
          </w:p>
        </w:tc>
        <w:tc>
          <w:tcPr>
            <w:tcW w:w="381" w:type="dxa"/>
            <w:tcBorders>
              <w:top w:val="single" w:sz="4" w:space="0" w:color="auto"/>
            </w:tcBorders>
            <w:vAlign w:val="center"/>
          </w:tcPr>
          <w:p w14:paraId="1181249B" w14:textId="10AF2305" w:rsidR="002D17E8" w:rsidRPr="00BD6B95" w:rsidRDefault="002D17E8" w:rsidP="00835E45">
            <w:pPr>
              <w:jc w:val="center"/>
              <w:rPr>
                <w:rFonts w:ascii="Ebrima" w:hAnsi="Ebrima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+</m:t>
                </m:r>
              </m:oMath>
            </m:oMathPara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77806321" w14:textId="3AB9E464" w:rsidR="002D17E8" w:rsidRPr="00BD6B95" w:rsidRDefault="00534357" w:rsidP="00835E45">
            <w:pPr>
              <w:jc w:val="center"/>
              <w:rPr>
                <w:rFonts w:ascii="Ebrima" w:hAnsi="Ebrima"/>
                <w:sz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sz w:val="40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F6FC6" w:themeColor="accent1"/>
                        <w:sz w:val="40"/>
                      </w:rPr>
                      <m:t>+1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B050"/>
                        <w:sz w:val="40"/>
                      </w:rPr>
                      <m:t>0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</w:rPr>
                      <m:t>e</m:t>
                    </m:r>
                  </m:e>
                </m:sPre>
              </m:oMath>
            </m:oMathPara>
          </w:p>
        </w:tc>
        <w:tc>
          <w:tcPr>
            <w:tcW w:w="381" w:type="dxa"/>
            <w:tcBorders>
              <w:top w:val="single" w:sz="4" w:space="0" w:color="auto"/>
            </w:tcBorders>
            <w:vAlign w:val="center"/>
          </w:tcPr>
          <w:p w14:paraId="4054236B" w14:textId="708BDABE" w:rsidR="002D17E8" w:rsidRPr="00BD6B95" w:rsidRDefault="002D17E8" w:rsidP="00835E45">
            <w:pPr>
              <w:jc w:val="center"/>
              <w:rPr>
                <w:rFonts w:ascii="Ebrima" w:hAnsi="Ebrima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+</m:t>
                </m:r>
              </m:oMath>
            </m:oMathPara>
          </w:p>
        </w:tc>
        <w:tc>
          <w:tcPr>
            <w:tcW w:w="5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B85E5F" w14:textId="64702685" w:rsidR="002D17E8" w:rsidRPr="00BD6B95" w:rsidRDefault="00534357" w:rsidP="00835E45">
            <w:pPr>
              <w:jc w:val="center"/>
              <w:rPr>
                <w:rFonts w:ascii="Ebrima" w:hAnsi="Ebrima"/>
                <w:sz w:val="4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</w:rPr>
                      <m:t>e</m:t>
                    </m:r>
                  </m:sub>
                </m:sSub>
              </m:oMath>
            </m:oMathPara>
          </w:p>
        </w:tc>
      </w:tr>
      <w:tr w:rsidR="00835E45" w:rsidRPr="00BD6B95" w14:paraId="111F91BE" w14:textId="77777777" w:rsidTr="00835E45">
        <w:trPr>
          <w:trHeight w:val="450"/>
        </w:trPr>
        <w:tc>
          <w:tcPr>
            <w:tcW w:w="6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3273A0" w14:textId="77777777" w:rsidR="00835E45" w:rsidRPr="00BD6B95" w:rsidRDefault="00835E45" w:rsidP="00835E45">
            <w:pPr>
              <w:jc w:val="center"/>
              <w:rPr>
                <w:rFonts w:ascii="Ebrima" w:eastAsia="PMingLiU" w:hAnsi="Ebrima" w:cs="Times New Roman"/>
                <w:sz w:val="14"/>
                <w:szCs w:val="20"/>
              </w:rPr>
            </w:pPr>
            <w:r w:rsidRPr="00BD6B95">
              <w:rPr>
                <w:rFonts w:ascii="Ebrima" w:eastAsia="PMingLiU" w:hAnsi="Ebrima" w:cs="Times New Roman"/>
                <w:sz w:val="14"/>
                <w:szCs w:val="20"/>
              </w:rPr>
              <w:t>Parent</w:t>
            </w:r>
          </w:p>
          <w:p w14:paraId="182E6B47" w14:textId="397A7EED" w:rsidR="00835E45" w:rsidRPr="00BD6B95" w:rsidRDefault="00835E45" w:rsidP="00835E45">
            <w:pPr>
              <w:jc w:val="center"/>
              <w:rPr>
                <w:rFonts w:ascii="Ebrima" w:eastAsia="PMingLiU" w:hAnsi="Ebrima" w:cs="Times New Roman"/>
                <w:sz w:val="14"/>
                <w:szCs w:val="20"/>
              </w:rPr>
            </w:pPr>
            <w:r w:rsidRPr="00BD6B95">
              <w:rPr>
                <w:rFonts w:ascii="Ebrima" w:eastAsia="PMingLiU" w:hAnsi="Ebrima" w:cs="Times New Roman"/>
                <w:sz w:val="14"/>
                <w:szCs w:val="20"/>
              </w:rPr>
              <w:t>Nuclide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47D63705" w14:textId="77777777" w:rsidR="00835E45" w:rsidRPr="00BD6B95" w:rsidRDefault="00835E45" w:rsidP="00835E45">
            <w:pPr>
              <w:jc w:val="center"/>
              <w:rPr>
                <w:rFonts w:ascii="Ebrima" w:eastAsia="PMingLiU" w:hAnsi="Ebrima" w:cs="Times New Roman"/>
                <w:sz w:val="14"/>
                <w:szCs w:val="20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00098573" w14:textId="2A91B29B" w:rsidR="00835E45" w:rsidRPr="00BD6B95" w:rsidRDefault="00835E45" w:rsidP="00835E45">
            <w:pPr>
              <w:jc w:val="center"/>
              <w:rPr>
                <w:rFonts w:ascii="Ebrima" w:eastAsia="PMingLiU" w:hAnsi="Ebrima" w:cs="Times New Roman"/>
                <w:sz w:val="14"/>
                <w:szCs w:val="20"/>
              </w:rPr>
            </w:pPr>
            <w:r w:rsidRPr="00BD6B95">
              <w:rPr>
                <w:rFonts w:ascii="Ebrima" w:eastAsia="PMingLiU" w:hAnsi="Ebrima" w:cs="Times New Roman"/>
                <w:sz w:val="14"/>
                <w:szCs w:val="20"/>
              </w:rPr>
              <w:t>Daughter Nuclide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14:paraId="08513CF6" w14:textId="77777777" w:rsidR="00835E45" w:rsidRPr="00BD6B95" w:rsidRDefault="00835E45" w:rsidP="00835E45">
            <w:pPr>
              <w:jc w:val="center"/>
              <w:rPr>
                <w:rFonts w:ascii="Ebrima" w:eastAsia="PMingLiU" w:hAnsi="Ebrima" w:cs="Times New Roman"/>
                <w:sz w:val="14"/>
                <w:szCs w:val="20"/>
              </w:rPr>
            </w:pPr>
          </w:p>
        </w:tc>
        <w:tc>
          <w:tcPr>
            <w:tcW w:w="6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9C54FA" w14:textId="7D236726" w:rsidR="00835E45" w:rsidRPr="00BD6B95" w:rsidRDefault="00835E45" w:rsidP="00835E45">
            <w:pPr>
              <w:jc w:val="center"/>
              <w:rPr>
                <w:rFonts w:ascii="Ebrima" w:eastAsia="PMingLiU" w:hAnsi="Ebrima" w:cs="Times New Roman"/>
                <w:sz w:val="14"/>
                <w:szCs w:val="20"/>
              </w:rPr>
            </w:pPr>
            <w:r w:rsidRPr="00BD6B95">
              <w:rPr>
                <w:rFonts w:ascii="Ebrima" w:eastAsia="PMingLiU" w:hAnsi="Ebrima" w:cs="Times New Roman"/>
                <w:sz w:val="14"/>
                <w:szCs w:val="20"/>
              </w:rPr>
              <w:t>Alpha Particle</w:t>
            </w:r>
          </w:p>
        </w:tc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4D761" w14:textId="77777777" w:rsidR="00835E45" w:rsidRPr="00BD6B95" w:rsidRDefault="00835E45" w:rsidP="00835E45">
            <w:pPr>
              <w:jc w:val="center"/>
              <w:rPr>
                <w:rFonts w:ascii="Ebrima" w:hAnsi="Ebrima"/>
                <w:sz w:val="14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6CFE40" w14:textId="77777777" w:rsidR="00835E45" w:rsidRPr="00BD6B95" w:rsidRDefault="00835E45" w:rsidP="00835E45">
            <w:pPr>
              <w:jc w:val="center"/>
              <w:rPr>
                <w:rFonts w:ascii="Ebrima" w:eastAsia="PMingLiU" w:hAnsi="Ebrima" w:cs="Times New Roman"/>
                <w:sz w:val="14"/>
                <w:szCs w:val="20"/>
              </w:rPr>
            </w:pPr>
            <w:r w:rsidRPr="00BD6B95">
              <w:rPr>
                <w:rFonts w:ascii="Ebrima" w:eastAsia="PMingLiU" w:hAnsi="Ebrima" w:cs="Times New Roman"/>
                <w:sz w:val="14"/>
                <w:szCs w:val="20"/>
              </w:rPr>
              <w:t>Parent</w:t>
            </w:r>
          </w:p>
          <w:p w14:paraId="6C775C5B" w14:textId="1862CBC6" w:rsidR="00835E45" w:rsidRPr="00BD6B95" w:rsidRDefault="00835E45" w:rsidP="00835E45">
            <w:pPr>
              <w:jc w:val="center"/>
              <w:rPr>
                <w:rFonts w:ascii="Ebrima" w:eastAsia="PMingLiU" w:hAnsi="Ebrima" w:cs="Times New Roman"/>
                <w:sz w:val="14"/>
                <w:szCs w:val="20"/>
              </w:rPr>
            </w:pPr>
            <w:r w:rsidRPr="00BD6B95">
              <w:rPr>
                <w:rFonts w:ascii="Ebrima" w:eastAsia="PMingLiU" w:hAnsi="Ebrima" w:cs="Times New Roman"/>
                <w:sz w:val="14"/>
                <w:szCs w:val="20"/>
              </w:rPr>
              <w:t>Nuclide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3A1F1123" w14:textId="77777777" w:rsidR="00835E45" w:rsidRPr="00BD6B95" w:rsidRDefault="00835E45" w:rsidP="00835E45">
            <w:pPr>
              <w:jc w:val="center"/>
              <w:rPr>
                <w:rFonts w:ascii="Ebrima" w:eastAsia="PMingLiU" w:hAnsi="Ebrima" w:cs="Times New Roman"/>
                <w:sz w:val="14"/>
                <w:szCs w:val="20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14:paraId="54E12BC7" w14:textId="21301B56" w:rsidR="00835E45" w:rsidRPr="00BD6B95" w:rsidRDefault="00835E45" w:rsidP="00835E45">
            <w:pPr>
              <w:jc w:val="center"/>
              <w:rPr>
                <w:rFonts w:ascii="Ebrima" w:eastAsia="PMingLiU" w:hAnsi="Ebrima" w:cs="Times New Roman"/>
                <w:sz w:val="14"/>
                <w:szCs w:val="20"/>
              </w:rPr>
            </w:pPr>
            <w:r w:rsidRPr="00BD6B95">
              <w:rPr>
                <w:rFonts w:ascii="Ebrima" w:eastAsia="PMingLiU" w:hAnsi="Ebrima" w:cs="Times New Roman"/>
                <w:sz w:val="14"/>
                <w:szCs w:val="20"/>
              </w:rPr>
              <w:t>Daughter Nuclide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14:paraId="5D5956BF" w14:textId="77777777" w:rsidR="00835E45" w:rsidRPr="00BD6B95" w:rsidRDefault="00835E45" w:rsidP="00835E45">
            <w:pPr>
              <w:jc w:val="center"/>
              <w:rPr>
                <w:rFonts w:ascii="Ebrima" w:eastAsia="PMingLiU" w:hAnsi="Ebrima" w:cs="Times New Roman"/>
                <w:sz w:val="14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4761B4FA" w14:textId="6B0881E9" w:rsidR="00835E45" w:rsidRPr="00BD6B95" w:rsidRDefault="00835E45" w:rsidP="00835E45">
            <w:pPr>
              <w:jc w:val="center"/>
              <w:rPr>
                <w:rFonts w:ascii="Ebrima" w:eastAsia="PMingLiU" w:hAnsi="Ebrima" w:cs="Times New Roman"/>
                <w:sz w:val="14"/>
                <w:szCs w:val="20"/>
              </w:rPr>
            </w:pPr>
            <w:r w:rsidRPr="00BD6B95">
              <w:rPr>
                <w:rFonts w:ascii="Ebrima" w:eastAsia="PMingLiU" w:hAnsi="Ebrima" w:cs="Times New Roman"/>
                <w:sz w:val="14"/>
                <w:szCs w:val="20"/>
              </w:rPr>
              <w:t>Electron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14:paraId="0A68C1A0" w14:textId="77777777" w:rsidR="00835E45" w:rsidRPr="00BD6B95" w:rsidRDefault="00835E45" w:rsidP="00835E45">
            <w:pPr>
              <w:jc w:val="center"/>
              <w:rPr>
                <w:rFonts w:ascii="Ebrima" w:eastAsia="PMingLiU" w:hAnsi="Ebrima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D8D2B1" w14:textId="02F8861F" w:rsidR="00835E45" w:rsidRPr="00BD6B95" w:rsidRDefault="00835E45" w:rsidP="00835E45">
            <w:pPr>
              <w:jc w:val="center"/>
              <w:rPr>
                <w:rFonts w:ascii="Ebrima" w:eastAsia="PMingLiU" w:hAnsi="Ebrima" w:cs="Times New Roman"/>
                <w:sz w:val="14"/>
                <w:szCs w:val="20"/>
              </w:rPr>
            </w:pPr>
            <w:r w:rsidRPr="00BD6B95">
              <w:rPr>
                <w:rFonts w:ascii="Ebrima" w:eastAsia="PMingLiU" w:hAnsi="Ebrima" w:cs="Times New Roman"/>
                <w:sz w:val="14"/>
                <w:szCs w:val="20"/>
              </w:rPr>
              <w:t>Anti-neutrino</w:t>
            </w:r>
          </w:p>
        </w:tc>
        <w:tc>
          <w:tcPr>
            <w:tcW w:w="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7B9A6" w14:textId="77777777" w:rsidR="00835E45" w:rsidRPr="00BD6B95" w:rsidRDefault="00835E45" w:rsidP="00835E45">
            <w:pPr>
              <w:jc w:val="center"/>
              <w:rPr>
                <w:rFonts w:ascii="Ebrima" w:hAnsi="Ebrima"/>
                <w:sz w:val="14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8EA411" w14:textId="77777777" w:rsidR="00835E45" w:rsidRPr="00BD6B95" w:rsidRDefault="00835E45" w:rsidP="00835E45">
            <w:pPr>
              <w:jc w:val="center"/>
              <w:rPr>
                <w:rFonts w:ascii="Ebrima" w:eastAsia="PMingLiU" w:hAnsi="Ebrima" w:cs="Times New Roman"/>
                <w:sz w:val="14"/>
                <w:szCs w:val="20"/>
              </w:rPr>
            </w:pPr>
            <w:r w:rsidRPr="00BD6B95">
              <w:rPr>
                <w:rFonts w:ascii="Ebrima" w:eastAsia="PMingLiU" w:hAnsi="Ebrima" w:cs="Times New Roman"/>
                <w:sz w:val="14"/>
                <w:szCs w:val="20"/>
              </w:rPr>
              <w:t>Parent</w:t>
            </w:r>
          </w:p>
          <w:p w14:paraId="6539FE21" w14:textId="663903D4" w:rsidR="00835E45" w:rsidRPr="00BD6B95" w:rsidRDefault="00835E45" w:rsidP="00835E45">
            <w:pPr>
              <w:jc w:val="center"/>
              <w:rPr>
                <w:rFonts w:ascii="Ebrima" w:eastAsia="PMingLiU" w:hAnsi="Ebrima" w:cs="Times New Roman"/>
                <w:sz w:val="14"/>
                <w:szCs w:val="20"/>
              </w:rPr>
            </w:pPr>
            <w:r w:rsidRPr="00BD6B95">
              <w:rPr>
                <w:rFonts w:ascii="Ebrima" w:eastAsia="PMingLiU" w:hAnsi="Ebrima" w:cs="Times New Roman"/>
                <w:sz w:val="14"/>
                <w:szCs w:val="20"/>
              </w:rPr>
              <w:t>Nuclide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7CD71652" w14:textId="77777777" w:rsidR="00835E45" w:rsidRPr="00BD6B95" w:rsidRDefault="00835E45" w:rsidP="00835E45">
            <w:pPr>
              <w:jc w:val="center"/>
              <w:rPr>
                <w:rFonts w:ascii="Ebrima" w:eastAsia="PMingLiU" w:hAnsi="Ebrima" w:cs="Times New Roman"/>
                <w:sz w:val="14"/>
                <w:szCs w:val="20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14:paraId="62803BED" w14:textId="3454CC2F" w:rsidR="00835E45" w:rsidRPr="00BD6B95" w:rsidRDefault="00835E45" w:rsidP="00835E45">
            <w:pPr>
              <w:jc w:val="center"/>
              <w:rPr>
                <w:rFonts w:ascii="Ebrima" w:eastAsia="PMingLiU" w:hAnsi="Ebrima" w:cs="Times New Roman"/>
                <w:sz w:val="14"/>
                <w:szCs w:val="20"/>
              </w:rPr>
            </w:pPr>
            <w:r w:rsidRPr="00BD6B95">
              <w:rPr>
                <w:rFonts w:ascii="Ebrima" w:eastAsia="PMingLiU" w:hAnsi="Ebrima" w:cs="Times New Roman"/>
                <w:sz w:val="14"/>
                <w:szCs w:val="20"/>
              </w:rPr>
              <w:t>Daughter Nuclide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14:paraId="6C87E1EA" w14:textId="77777777" w:rsidR="00835E45" w:rsidRPr="00BD6B95" w:rsidRDefault="00835E45" w:rsidP="00835E45">
            <w:pPr>
              <w:jc w:val="center"/>
              <w:rPr>
                <w:rFonts w:ascii="Ebrima" w:eastAsia="PMingLiU" w:hAnsi="Ebrima" w:cs="Times New Roman"/>
                <w:sz w:val="14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33F2C0A6" w14:textId="7690B573" w:rsidR="00835E45" w:rsidRPr="00BD6B95" w:rsidRDefault="00835E45" w:rsidP="00835E45">
            <w:pPr>
              <w:jc w:val="center"/>
              <w:rPr>
                <w:rFonts w:ascii="Ebrima" w:eastAsia="PMingLiU" w:hAnsi="Ebrima" w:cs="Times New Roman"/>
                <w:sz w:val="14"/>
                <w:szCs w:val="20"/>
              </w:rPr>
            </w:pPr>
            <w:r w:rsidRPr="00BD6B95">
              <w:rPr>
                <w:rFonts w:ascii="Ebrima" w:eastAsia="PMingLiU" w:hAnsi="Ebrima" w:cs="Times New Roman"/>
                <w:sz w:val="14"/>
                <w:szCs w:val="20"/>
              </w:rPr>
              <w:t>Positron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14:paraId="02D576DA" w14:textId="77777777" w:rsidR="00835E45" w:rsidRPr="00BD6B95" w:rsidRDefault="00835E45" w:rsidP="00835E45">
            <w:pPr>
              <w:jc w:val="center"/>
              <w:rPr>
                <w:rFonts w:ascii="Ebrima" w:eastAsia="PMingLiU" w:hAnsi="Ebrima" w:cs="Times New Roman"/>
                <w:sz w:val="14"/>
                <w:szCs w:val="20"/>
              </w:rPr>
            </w:pPr>
          </w:p>
        </w:tc>
        <w:tc>
          <w:tcPr>
            <w:tcW w:w="5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3D34CE" w14:textId="47BAADE0" w:rsidR="00835E45" w:rsidRPr="00BD6B95" w:rsidRDefault="00835E45" w:rsidP="00835E45">
            <w:pPr>
              <w:jc w:val="center"/>
              <w:rPr>
                <w:rFonts w:ascii="Ebrima" w:eastAsia="PMingLiU" w:hAnsi="Ebrima" w:cs="Times New Roman"/>
                <w:sz w:val="14"/>
                <w:szCs w:val="20"/>
              </w:rPr>
            </w:pPr>
            <w:r w:rsidRPr="00BD6B95">
              <w:rPr>
                <w:rFonts w:ascii="Ebrima" w:eastAsia="PMingLiU" w:hAnsi="Ebrima" w:cs="Times New Roman"/>
                <w:sz w:val="14"/>
                <w:szCs w:val="20"/>
              </w:rPr>
              <w:t>Neutrino</w:t>
            </w:r>
          </w:p>
        </w:tc>
      </w:tr>
    </w:tbl>
    <w:p w14:paraId="48D0004D" w14:textId="2985AB8D" w:rsidR="002D17E8" w:rsidRPr="00BD6B95" w:rsidRDefault="002D17E8" w:rsidP="005C5A18">
      <w:pPr>
        <w:spacing w:after="0"/>
        <w:rPr>
          <w:rFonts w:ascii="Ebrima" w:hAnsi="Ebrima"/>
          <w:sz w:val="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02"/>
        <w:gridCol w:w="1083"/>
        <w:gridCol w:w="1260"/>
        <w:gridCol w:w="1118"/>
        <w:gridCol w:w="5632"/>
      </w:tblGrid>
      <w:tr w:rsidR="00451AE9" w:rsidRPr="00BD6B95" w14:paraId="5CDAF9C8" w14:textId="77777777" w:rsidTr="00BD6B95">
        <w:trPr>
          <w:trHeight w:val="818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065AC933" w14:textId="5AF20B0D" w:rsidR="00451AE9" w:rsidRPr="00BD6B95" w:rsidRDefault="00451AE9" w:rsidP="00451AE9">
            <w:pPr>
              <w:jc w:val="center"/>
              <w:rPr>
                <w:rFonts w:ascii="Ebrima" w:hAnsi="Ebrima"/>
                <w:sz w:val="24"/>
              </w:rPr>
            </w:pPr>
            <w:r w:rsidRPr="00BD6B95">
              <w:rPr>
                <w:rFonts w:ascii="Ebrima" w:hAnsi="Ebrima"/>
                <w:sz w:val="28"/>
              </w:rPr>
              <w:t>Property</w:t>
            </w: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09116257" w14:textId="77777777" w:rsidR="00451AE9" w:rsidRPr="00BD6B95" w:rsidRDefault="00451AE9" w:rsidP="00451AE9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BD6B95">
              <w:rPr>
                <w:rFonts w:ascii="Ebrima" w:hAnsi="Ebrima"/>
                <w:sz w:val="24"/>
                <w:szCs w:val="20"/>
              </w:rPr>
              <w:t>Alpha</w:t>
            </w:r>
          </w:p>
          <w:p w14:paraId="63E567A4" w14:textId="057232BE" w:rsidR="00451AE9" w:rsidRPr="00BD6B95" w:rsidRDefault="00451AE9" w:rsidP="00451AE9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BD6B95">
              <w:rPr>
                <w:rFonts w:ascii="Ebrima" w:hAnsi="Ebrima"/>
                <w:szCs w:val="18"/>
              </w:rPr>
              <w:t>(</w:t>
            </w:r>
            <w:r w:rsidRPr="00BD6B95">
              <w:rPr>
                <w:rFonts w:ascii="Cambria" w:hAnsi="Cambria" w:cs="Cambria"/>
                <w:szCs w:val="18"/>
              </w:rPr>
              <w:t>α</w:t>
            </w:r>
            <w:r w:rsidRPr="00BD6B95">
              <w:rPr>
                <w:rFonts w:ascii="Ebrima" w:hAnsi="Ebrima"/>
                <w:szCs w:val="18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EC73C32" w14:textId="77777777" w:rsidR="00451AE9" w:rsidRPr="00BD6B95" w:rsidRDefault="00451AE9" w:rsidP="00451AE9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BD6B95">
              <w:rPr>
                <w:rFonts w:ascii="Ebrima" w:hAnsi="Ebrima"/>
                <w:sz w:val="24"/>
                <w:szCs w:val="20"/>
              </w:rPr>
              <w:t>Beta</w:t>
            </w:r>
          </w:p>
          <w:p w14:paraId="72C5EEAB" w14:textId="3EE0BD34" w:rsidR="00451AE9" w:rsidRPr="00BD6B95" w:rsidRDefault="00451AE9" w:rsidP="00451AE9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BD6B95">
              <w:rPr>
                <w:rFonts w:ascii="Ebrima" w:hAnsi="Ebrima"/>
                <w:szCs w:val="18"/>
              </w:rPr>
              <w:t>(β+ or β-)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2F2C2506" w14:textId="77777777" w:rsidR="00451AE9" w:rsidRPr="00BD6B95" w:rsidRDefault="00451AE9" w:rsidP="00451AE9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BD6B95">
              <w:rPr>
                <w:rFonts w:ascii="Ebrima" w:hAnsi="Ebrima"/>
                <w:sz w:val="24"/>
                <w:szCs w:val="20"/>
              </w:rPr>
              <w:t>Gamma</w:t>
            </w:r>
          </w:p>
          <w:p w14:paraId="2E620C22" w14:textId="662B88CE" w:rsidR="00451AE9" w:rsidRPr="00BD6B95" w:rsidRDefault="00451AE9" w:rsidP="00451AE9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BD6B95">
              <w:rPr>
                <w:rFonts w:ascii="Ebrima" w:hAnsi="Ebrima"/>
                <w:szCs w:val="18"/>
              </w:rPr>
              <w:t>(</w:t>
            </w:r>
            <w:r w:rsidRPr="00BD6B95">
              <w:rPr>
                <w:rFonts w:ascii="Cambria" w:hAnsi="Cambria" w:cs="Cambria"/>
                <w:szCs w:val="18"/>
              </w:rPr>
              <w:t>γ</w:t>
            </w:r>
            <w:r w:rsidRPr="00BD6B95">
              <w:rPr>
                <w:rFonts w:ascii="Ebrima" w:hAnsi="Ebrima"/>
                <w:szCs w:val="18"/>
              </w:rPr>
              <w:t>)</w:t>
            </w:r>
          </w:p>
        </w:tc>
        <w:tc>
          <w:tcPr>
            <w:tcW w:w="5632" w:type="dxa"/>
            <w:vMerge w:val="restart"/>
            <w:vAlign w:val="center"/>
          </w:tcPr>
          <w:p w14:paraId="0278517E" w14:textId="2534988D" w:rsidR="00451AE9" w:rsidRPr="00BD6B95" w:rsidRDefault="00451AE9" w:rsidP="00451AE9">
            <w:pPr>
              <w:jc w:val="center"/>
              <w:rPr>
                <w:rFonts w:ascii="Ebrima" w:hAnsi="Ebrima"/>
              </w:rPr>
            </w:pPr>
            <w:r w:rsidRPr="00BD6B95">
              <w:rPr>
                <w:rFonts w:ascii="Ebrima" w:hAnsi="Ebrima"/>
                <w:noProof/>
              </w:rPr>
              <w:drawing>
                <wp:inline distT="0" distB="0" distL="0" distR="0" wp14:anchorId="6DCD1D41" wp14:editId="08EA50C1">
                  <wp:extent cx="3241343" cy="194480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6204" cy="1959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AE9" w:rsidRPr="00BD6B95" w14:paraId="7903B552" w14:textId="77777777" w:rsidTr="00BD6B95">
        <w:trPr>
          <w:trHeight w:val="576"/>
        </w:trPr>
        <w:tc>
          <w:tcPr>
            <w:tcW w:w="1702" w:type="dxa"/>
            <w:vAlign w:val="center"/>
          </w:tcPr>
          <w:p w14:paraId="57AD5189" w14:textId="2E0153A5" w:rsidR="00451AE9" w:rsidRPr="00BD6B95" w:rsidRDefault="00451AE9" w:rsidP="00451AE9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>Relative Charge</w:t>
            </w:r>
          </w:p>
        </w:tc>
        <w:tc>
          <w:tcPr>
            <w:tcW w:w="1083" w:type="dxa"/>
            <w:vAlign w:val="center"/>
          </w:tcPr>
          <w:p w14:paraId="2F1DEA7C" w14:textId="77777777" w:rsidR="00451AE9" w:rsidRPr="00BD6B95" w:rsidRDefault="00451AE9" w:rsidP="00451AE9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260" w:type="dxa"/>
            <w:vAlign w:val="center"/>
          </w:tcPr>
          <w:p w14:paraId="29B9583C" w14:textId="77777777" w:rsidR="00451AE9" w:rsidRPr="00BD6B95" w:rsidRDefault="00451AE9" w:rsidP="00451AE9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118" w:type="dxa"/>
            <w:vAlign w:val="center"/>
          </w:tcPr>
          <w:p w14:paraId="467AD0AF" w14:textId="77777777" w:rsidR="00451AE9" w:rsidRPr="00BD6B95" w:rsidRDefault="00451AE9" w:rsidP="00451AE9">
            <w:pPr>
              <w:jc w:val="center"/>
              <w:rPr>
                <w:rFonts w:ascii="Ebrima" w:hAnsi="Ebrima"/>
              </w:rPr>
            </w:pPr>
          </w:p>
        </w:tc>
        <w:tc>
          <w:tcPr>
            <w:tcW w:w="5632" w:type="dxa"/>
            <w:vMerge/>
          </w:tcPr>
          <w:p w14:paraId="70A4B013" w14:textId="77777777" w:rsidR="00451AE9" w:rsidRPr="00BD6B95" w:rsidRDefault="00451AE9" w:rsidP="002D17E8">
            <w:pPr>
              <w:rPr>
                <w:rFonts w:ascii="Ebrima" w:hAnsi="Ebrima"/>
              </w:rPr>
            </w:pPr>
          </w:p>
        </w:tc>
      </w:tr>
      <w:tr w:rsidR="00451AE9" w:rsidRPr="00BD6B95" w14:paraId="4DCC6129" w14:textId="77777777" w:rsidTr="00BD6B95">
        <w:trPr>
          <w:trHeight w:val="576"/>
        </w:trPr>
        <w:tc>
          <w:tcPr>
            <w:tcW w:w="1702" w:type="dxa"/>
            <w:vAlign w:val="center"/>
          </w:tcPr>
          <w:p w14:paraId="1E5004B3" w14:textId="18EF99F2" w:rsidR="00451AE9" w:rsidRPr="00BD6B95" w:rsidRDefault="00451AE9" w:rsidP="00451AE9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>Relative Mass</w:t>
            </w:r>
          </w:p>
        </w:tc>
        <w:tc>
          <w:tcPr>
            <w:tcW w:w="1083" w:type="dxa"/>
            <w:vAlign w:val="center"/>
          </w:tcPr>
          <w:p w14:paraId="7ED10EE1" w14:textId="77777777" w:rsidR="00451AE9" w:rsidRPr="00BD6B95" w:rsidRDefault="00451AE9" w:rsidP="00451AE9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260" w:type="dxa"/>
            <w:vAlign w:val="center"/>
          </w:tcPr>
          <w:p w14:paraId="3534D55C" w14:textId="77777777" w:rsidR="00451AE9" w:rsidRPr="00BD6B95" w:rsidRDefault="00451AE9" w:rsidP="00451AE9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118" w:type="dxa"/>
            <w:vAlign w:val="center"/>
          </w:tcPr>
          <w:p w14:paraId="46E9FB92" w14:textId="77777777" w:rsidR="00451AE9" w:rsidRPr="00BD6B95" w:rsidRDefault="00451AE9" w:rsidP="00451AE9">
            <w:pPr>
              <w:jc w:val="center"/>
              <w:rPr>
                <w:rFonts w:ascii="Ebrima" w:hAnsi="Ebrima"/>
              </w:rPr>
            </w:pPr>
          </w:p>
        </w:tc>
        <w:tc>
          <w:tcPr>
            <w:tcW w:w="5632" w:type="dxa"/>
            <w:vMerge/>
          </w:tcPr>
          <w:p w14:paraId="1964DF04" w14:textId="77777777" w:rsidR="00451AE9" w:rsidRPr="00BD6B95" w:rsidRDefault="00451AE9" w:rsidP="002D17E8">
            <w:pPr>
              <w:rPr>
                <w:rFonts w:ascii="Ebrima" w:hAnsi="Ebrima"/>
              </w:rPr>
            </w:pPr>
          </w:p>
        </w:tc>
      </w:tr>
      <w:tr w:rsidR="00451AE9" w:rsidRPr="00BD6B95" w14:paraId="0905B9E3" w14:textId="77777777" w:rsidTr="00BD6B95">
        <w:trPr>
          <w:trHeight w:val="576"/>
        </w:trPr>
        <w:tc>
          <w:tcPr>
            <w:tcW w:w="1702" w:type="dxa"/>
            <w:vAlign w:val="center"/>
          </w:tcPr>
          <w:p w14:paraId="34B85164" w14:textId="6FDB5684" w:rsidR="00451AE9" w:rsidRPr="00BD6B95" w:rsidRDefault="00451AE9" w:rsidP="00451AE9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>Typical Speed</w:t>
            </w:r>
          </w:p>
        </w:tc>
        <w:tc>
          <w:tcPr>
            <w:tcW w:w="1083" w:type="dxa"/>
            <w:vAlign w:val="center"/>
          </w:tcPr>
          <w:p w14:paraId="1E172799" w14:textId="77777777" w:rsidR="00451AE9" w:rsidRPr="00BD6B95" w:rsidRDefault="00451AE9" w:rsidP="00451AE9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260" w:type="dxa"/>
            <w:vAlign w:val="center"/>
          </w:tcPr>
          <w:p w14:paraId="7956C9E2" w14:textId="77777777" w:rsidR="00451AE9" w:rsidRPr="00BD6B95" w:rsidRDefault="00451AE9" w:rsidP="00451AE9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118" w:type="dxa"/>
            <w:vAlign w:val="center"/>
          </w:tcPr>
          <w:p w14:paraId="118BD0E0" w14:textId="77777777" w:rsidR="00451AE9" w:rsidRPr="00BD6B95" w:rsidRDefault="00451AE9" w:rsidP="00451AE9">
            <w:pPr>
              <w:jc w:val="center"/>
              <w:rPr>
                <w:rFonts w:ascii="Ebrima" w:hAnsi="Ebrima"/>
              </w:rPr>
            </w:pPr>
          </w:p>
        </w:tc>
        <w:tc>
          <w:tcPr>
            <w:tcW w:w="5632" w:type="dxa"/>
            <w:vMerge/>
          </w:tcPr>
          <w:p w14:paraId="3BD8D8E6" w14:textId="77777777" w:rsidR="00451AE9" w:rsidRPr="00BD6B95" w:rsidRDefault="00451AE9" w:rsidP="002D17E8">
            <w:pPr>
              <w:rPr>
                <w:rFonts w:ascii="Ebrima" w:hAnsi="Ebrima"/>
              </w:rPr>
            </w:pPr>
          </w:p>
        </w:tc>
      </w:tr>
      <w:tr w:rsidR="00451AE9" w:rsidRPr="00BD6B95" w14:paraId="58B76323" w14:textId="77777777" w:rsidTr="00BD6B95">
        <w:trPr>
          <w:trHeight w:val="576"/>
        </w:trPr>
        <w:tc>
          <w:tcPr>
            <w:tcW w:w="1702" w:type="dxa"/>
            <w:vAlign w:val="center"/>
          </w:tcPr>
          <w:p w14:paraId="3BB8F422" w14:textId="38C99DA2" w:rsidR="00451AE9" w:rsidRPr="00BD6B95" w:rsidRDefault="00451AE9" w:rsidP="00451AE9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>Ionizing Effect</w:t>
            </w:r>
          </w:p>
        </w:tc>
        <w:tc>
          <w:tcPr>
            <w:tcW w:w="1083" w:type="dxa"/>
            <w:vAlign w:val="center"/>
          </w:tcPr>
          <w:p w14:paraId="417A9ECF" w14:textId="77777777" w:rsidR="00451AE9" w:rsidRPr="00BD6B95" w:rsidRDefault="00451AE9" w:rsidP="00451AE9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260" w:type="dxa"/>
            <w:vAlign w:val="center"/>
          </w:tcPr>
          <w:p w14:paraId="182B389A" w14:textId="77777777" w:rsidR="00451AE9" w:rsidRPr="00BD6B95" w:rsidRDefault="00451AE9" w:rsidP="00451AE9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118" w:type="dxa"/>
            <w:vAlign w:val="center"/>
          </w:tcPr>
          <w:p w14:paraId="4D2737C6" w14:textId="77777777" w:rsidR="00451AE9" w:rsidRPr="00BD6B95" w:rsidRDefault="00451AE9" w:rsidP="00451AE9">
            <w:pPr>
              <w:jc w:val="center"/>
              <w:rPr>
                <w:rFonts w:ascii="Ebrima" w:hAnsi="Ebrima"/>
              </w:rPr>
            </w:pPr>
          </w:p>
        </w:tc>
        <w:tc>
          <w:tcPr>
            <w:tcW w:w="5632" w:type="dxa"/>
            <w:vMerge/>
          </w:tcPr>
          <w:p w14:paraId="749379DF" w14:textId="77777777" w:rsidR="00451AE9" w:rsidRPr="00BD6B95" w:rsidRDefault="00451AE9" w:rsidP="002D17E8">
            <w:pPr>
              <w:rPr>
                <w:rFonts w:ascii="Ebrima" w:hAnsi="Ebrima"/>
              </w:rPr>
            </w:pPr>
          </w:p>
        </w:tc>
      </w:tr>
    </w:tbl>
    <w:p w14:paraId="0812FEF1" w14:textId="77777777" w:rsidR="00835E45" w:rsidRPr="00BD6B95" w:rsidRDefault="00835E45" w:rsidP="005C5A18">
      <w:pPr>
        <w:spacing w:after="0"/>
        <w:rPr>
          <w:rFonts w:ascii="Ebrima" w:hAnsi="Ebrima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35E45" w:rsidRPr="00BD6B95" w14:paraId="48756C6E" w14:textId="77777777" w:rsidTr="00BD6B95">
        <w:trPr>
          <w:trHeight w:val="2816"/>
        </w:trPr>
        <w:tc>
          <w:tcPr>
            <w:tcW w:w="5395" w:type="dxa"/>
            <w:vAlign w:val="center"/>
          </w:tcPr>
          <w:p w14:paraId="120CC206" w14:textId="3711992A" w:rsidR="00835E45" w:rsidRPr="00BD6B95" w:rsidRDefault="00835E45" w:rsidP="00835E45">
            <w:pPr>
              <w:rPr>
                <w:rFonts w:ascii="Ebrima" w:hAnsi="Ebrima"/>
              </w:rPr>
            </w:pPr>
            <w:r w:rsidRPr="00BD6B95">
              <w:rPr>
                <w:rFonts w:ascii="Ebrima" w:hAnsi="Ebrima"/>
                <w:noProof/>
              </w:rPr>
              <w:drawing>
                <wp:inline distT="0" distB="0" distL="0" distR="0" wp14:anchorId="3DDC68E2" wp14:editId="793666C5">
                  <wp:extent cx="1558762" cy="1501254"/>
                  <wp:effectExtent l="0" t="0" r="381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906" cy="153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vAlign w:val="center"/>
          </w:tcPr>
          <w:p w14:paraId="0E7C0FC3" w14:textId="787E83DE" w:rsidR="00835E45" w:rsidRPr="00BD6B95" w:rsidRDefault="00835E45" w:rsidP="00BD6B95">
            <w:pPr>
              <w:jc w:val="center"/>
              <w:rPr>
                <w:rFonts w:ascii="Ebrima" w:hAnsi="Ebrima"/>
              </w:rPr>
            </w:pPr>
            <w:r w:rsidRPr="00BD6B95">
              <w:rPr>
                <w:rFonts w:ascii="Ebrima" w:hAnsi="Ebrima"/>
                <w:noProof/>
              </w:rPr>
              <w:drawing>
                <wp:inline distT="0" distB="0" distL="0" distR="0" wp14:anchorId="2895DC3A" wp14:editId="7710A25D">
                  <wp:extent cx="3103685" cy="1707026"/>
                  <wp:effectExtent l="0" t="0" r="190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633" cy="1721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97F440" w14:textId="6C515480" w:rsidR="002D17E8" w:rsidRPr="00BD6B95" w:rsidRDefault="002D17E8" w:rsidP="005C5A18">
      <w:pPr>
        <w:pStyle w:val="Heading2"/>
        <w:spacing w:before="200"/>
        <w:rPr>
          <w:rFonts w:ascii="Ebrima" w:hAnsi="Ebrima"/>
        </w:rPr>
      </w:pPr>
      <w:r w:rsidRPr="00BD6B95">
        <w:rPr>
          <w:rFonts w:ascii="Ebrima" w:hAnsi="Ebrima"/>
        </w:rPr>
        <w:t>Half 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3"/>
        <w:gridCol w:w="1260"/>
        <w:gridCol w:w="1304"/>
        <w:gridCol w:w="6913"/>
      </w:tblGrid>
      <w:tr w:rsidR="00066FCF" w:rsidRPr="00BD6B95" w14:paraId="06B01CAD" w14:textId="77777777" w:rsidTr="005C5A18">
        <w:trPr>
          <w:trHeight w:val="638"/>
        </w:trPr>
        <w:tc>
          <w:tcPr>
            <w:tcW w:w="1345" w:type="dxa"/>
            <w:shd w:val="clear" w:color="auto" w:fill="D9D9D9" w:themeFill="background1" w:themeFillShade="D9"/>
            <w:vAlign w:val="center"/>
          </w:tcPr>
          <w:p w14:paraId="0B1AE240" w14:textId="1B3023C3" w:rsidR="00451AE9" w:rsidRPr="00BD6B95" w:rsidRDefault="00451AE9" w:rsidP="00451AE9">
            <w:pPr>
              <w:jc w:val="center"/>
              <w:rPr>
                <w:rFonts w:ascii="Ebrima" w:hAnsi="Ebrima"/>
              </w:rPr>
            </w:pPr>
            <w:r w:rsidRPr="00BD6B95">
              <w:rPr>
                <w:rFonts w:ascii="Ebrima" w:hAnsi="Ebrima"/>
              </w:rPr>
              <w:t># of</w:t>
            </w:r>
          </w:p>
          <w:p w14:paraId="2F461433" w14:textId="41D7B3D6" w:rsidR="00451AE9" w:rsidRPr="00BD6B95" w:rsidRDefault="00451AE9" w:rsidP="00451AE9">
            <w:pPr>
              <w:jc w:val="center"/>
              <w:rPr>
                <w:rFonts w:ascii="Ebrima" w:hAnsi="Ebrima"/>
              </w:rPr>
            </w:pPr>
            <w:r w:rsidRPr="00BD6B95">
              <w:rPr>
                <w:rFonts w:ascii="Ebrima" w:hAnsi="Ebrima"/>
              </w:rPr>
              <w:t>Half-Lives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B972E4B" w14:textId="20D8C376" w:rsidR="00451AE9" w:rsidRPr="00BD6B95" w:rsidRDefault="00451AE9" w:rsidP="00451AE9">
            <w:pPr>
              <w:jc w:val="center"/>
              <w:rPr>
                <w:rFonts w:ascii="Ebrima" w:hAnsi="Ebrima"/>
              </w:rPr>
            </w:pPr>
            <w:r w:rsidRPr="00BD6B95">
              <w:rPr>
                <w:rFonts w:ascii="Ebrima" w:hAnsi="Ebrima"/>
              </w:rPr>
              <w:t>Fraction</w:t>
            </w:r>
          </w:p>
          <w:p w14:paraId="6E589914" w14:textId="23E4622D" w:rsidR="00451AE9" w:rsidRPr="00BD6B95" w:rsidRDefault="00451AE9" w:rsidP="00451AE9">
            <w:pPr>
              <w:jc w:val="center"/>
              <w:rPr>
                <w:rFonts w:ascii="Ebrima" w:hAnsi="Ebrima"/>
              </w:rPr>
            </w:pPr>
            <w:r w:rsidRPr="00BD6B95">
              <w:rPr>
                <w:rFonts w:ascii="Ebrima" w:hAnsi="Ebrima"/>
              </w:rPr>
              <w:t>Remaining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E81B87A" w14:textId="6DBA6C94" w:rsidR="00451AE9" w:rsidRPr="00BD6B95" w:rsidRDefault="00451AE9" w:rsidP="00451AE9">
            <w:pPr>
              <w:jc w:val="center"/>
              <w:rPr>
                <w:rFonts w:ascii="Ebrima" w:hAnsi="Ebrima"/>
              </w:rPr>
            </w:pPr>
            <w:r w:rsidRPr="00BD6B95">
              <w:rPr>
                <w:rFonts w:ascii="Ebrima" w:hAnsi="Ebrima"/>
              </w:rPr>
              <w:t>Percentage Remaining</w:t>
            </w:r>
          </w:p>
        </w:tc>
        <w:tc>
          <w:tcPr>
            <w:tcW w:w="6925" w:type="dxa"/>
            <w:vMerge w:val="restart"/>
            <w:vAlign w:val="center"/>
          </w:tcPr>
          <w:p w14:paraId="2408F51D" w14:textId="644E9D8F" w:rsidR="00451AE9" w:rsidRPr="00BD6B95" w:rsidRDefault="00066FCF" w:rsidP="00451AE9">
            <w:pPr>
              <w:jc w:val="center"/>
              <w:rPr>
                <w:rFonts w:ascii="Ebrima" w:hAnsi="Ebrima"/>
              </w:rPr>
            </w:pPr>
            <w:r w:rsidRPr="00BD6B95">
              <w:rPr>
                <w:rFonts w:ascii="Ebrima" w:hAnsi="Ebrima"/>
                <w:noProof/>
              </w:rPr>
              <w:drawing>
                <wp:inline distT="0" distB="0" distL="0" distR="0" wp14:anchorId="66F4F436" wp14:editId="377D90CE">
                  <wp:extent cx="4087945" cy="2531186"/>
                  <wp:effectExtent l="0" t="0" r="8255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5" t="1682" r="1327" b="3086"/>
                          <a:stretch/>
                        </pic:blipFill>
                        <pic:spPr bwMode="auto">
                          <a:xfrm>
                            <a:off x="0" y="0"/>
                            <a:ext cx="4137205" cy="2561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FCF" w:rsidRPr="00BD6B95" w14:paraId="0E6CD43B" w14:textId="77777777" w:rsidTr="005C5A18">
        <w:trPr>
          <w:trHeight w:val="490"/>
        </w:trPr>
        <w:tc>
          <w:tcPr>
            <w:tcW w:w="1345" w:type="dxa"/>
            <w:vAlign w:val="center"/>
          </w:tcPr>
          <w:p w14:paraId="2D48C2BC" w14:textId="5E693753" w:rsidR="00451AE9" w:rsidRPr="00BD6B95" w:rsidRDefault="00451AE9" w:rsidP="00451AE9">
            <w:pPr>
              <w:jc w:val="center"/>
              <w:rPr>
                <w:rFonts w:ascii="Ebrima" w:hAnsi="Ebrima"/>
                <w:sz w:val="28"/>
              </w:rPr>
            </w:pPr>
            <w:r w:rsidRPr="00BD6B95">
              <w:rPr>
                <w:rFonts w:ascii="Ebrima" w:hAnsi="Ebrima"/>
                <w:sz w:val="28"/>
              </w:rPr>
              <w:t>0</w:t>
            </w:r>
          </w:p>
        </w:tc>
        <w:tc>
          <w:tcPr>
            <w:tcW w:w="1260" w:type="dxa"/>
            <w:vAlign w:val="center"/>
          </w:tcPr>
          <w:p w14:paraId="02703B61" w14:textId="44A0EB18" w:rsidR="00451AE9" w:rsidRPr="00BD6B95" w:rsidRDefault="00451AE9" w:rsidP="00451AE9">
            <w:pPr>
              <w:jc w:val="center"/>
              <w:rPr>
                <w:rFonts w:ascii="Ebrima" w:hAnsi="Ebrima"/>
                <w:sz w:val="28"/>
              </w:rPr>
            </w:pPr>
            <w:r w:rsidRPr="00BD6B95">
              <w:rPr>
                <w:rFonts w:ascii="Ebrima" w:hAnsi="Ebrima"/>
                <w:sz w:val="28"/>
              </w:rPr>
              <w:t>1</w:t>
            </w:r>
          </w:p>
        </w:tc>
        <w:tc>
          <w:tcPr>
            <w:tcW w:w="1260" w:type="dxa"/>
            <w:vAlign w:val="center"/>
          </w:tcPr>
          <w:p w14:paraId="5B636E60" w14:textId="3801361F" w:rsidR="00451AE9" w:rsidRPr="00BD6B95" w:rsidRDefault="00451AE9" w:rsidP="00451AE9">
            <w:pPr>
              <w:jc w:val="center"/>
              <w:rPr>
                <w:rFonts w:ascii="Ebrima" w:hAnsi="Ebrima"/>
                <w:sz w:val="28"/>
              </w:rPr>
            </w:pPr>
            <w:r w:rsidRPr="00BD6B95">
              <w:rPr>
                <w:rFonts w:ascii="Ebrima" w:hAnsi="Ebrima"/>
                <w:sz w:val="28"/>
              </w:rPr>
              <w:t>100%</w:t>
            </w:r>
          </w:p>
        </w:tc>
        <w:tc>
          <w:tcPr>
            <w:tcW w:w="6925" w:type="dxa"/>
            <w:vMerge/>
            <w:vAlign w:val="center"/>
          </w:tcPr>
          <w:p w14:paraId="3E7AF744" w14:textId="77777777" w:rsidR="00451AE9" w:rsidRPr="00BD6B95" w:rsidRDefault="00451AE9" w:rsidP="00451AE9">
            <w:pPr>
              <w:jc w:val="center"/>
              <w:rPr>
                <w:rFonts w:ascii="Ebrima" w:hAnsi="Ebrima"/>
              </w:rPr>
            </w:pPr>
          </w:p>
        </w:tc>
      </w:tr>
      <w:tr w:rsidR="00066FCF" w:rsidRPr="00BD6B95" w14:paraId="18F70CA2" w14:textId="77777777" w:rsidTr="005C5A18">
        <w:trPr>
          <w:trHeight w:val="490"/>
        </w:trPr>
        <w:tc>
          <w:tcPr>
            <w:tcW w:w="1345" w:type="dxa"/>
            <w:vAlign w:val="center"/>
          </w:tcPr>
          <w:p w14:paraId="00169DD3" w14:textId="057C5089" w:rsidR="00451AE9" w:rsidRPr="00BD6B95" w:rsidRDefault="00451AE9" w:rsidP="00451AE9">
            <w:pPr>
              <w:jc w:val="center"/>
              <w:rPr>
                <w:rFonts w:ascii="Ebrima" w:hAnsi="Ebrima"/>
                <w:sz w:val="28"/>
              </w:rPr>
            </w:pPr>
            <w:r w:rsidRPr="00BD6B95">
              <w:rPr>
                <w:rFonts w:ascii="Ebrima" w:hAnsi="Ebrima"/>
                <w:sz w:val="28"/>
              </w:rPr>
              <w:t>1</w:t>
            </w:r>
          </w:p>
        </w:tc>
        <w:tc>
          <w:tcPr>
            <w:tcW w:w="1260" w:type="dxa"/>
            <w:vAlign w:val="center"/>
          </w:tcPr>
          <w:p w14:paraId="4777961D" w14:textId="2744F322" w:rsidR="00451AE9" w:rsidRPr="00BD6B95" w:rsidRDefault="00451AE9" w:rsidP="00451AE9">
            <w:pPr>
              <w:jc w:val="center"/>
              <w:rPr>
                <w:rFonts w:ascii="Ebrima" w:hAnsi="Ebrima"/>
                <w:sz w:val="28"/>
              </w:rPr>
            </w:pPr>
            <w:r w:rsidRPr="00BD6B95">
              <w:rPr>
                <w:rFonts w:ascii="Ebrima" w:hAnsi="Ebrima"/>
                <w:sz w:val="28"/>
              </w:rPr>
              <w:t>1/2</w:t>
            </w:r>
          </w:p>
        </w:tc>
        <w:tc>
          <w:tcPr>
            <w:tcW w:w="1260" w:type="dxa"/>
            <w:vAlign w:val="center"/>
          </w:tcPr>
          <w:p w14:paraId="7EB15894" w14:textId="69F67EB1" w:rsidR="00451AE9" w:rsidRPr="00BD6B95" w:rsidRDefault="00451AE9" w:rsidP="00451AE9">
            <w:pPr>
              <w:jc w:val="center"/>
              <w:rPr>
                <w:rFonts w:ascii="Ebrima" w:hAnsi="Ebrima"/>
                <w:sz w:val="28"/>
              </w:rPr>
            </w:pPr>
            <w:r w:rsidRPr="00BD6B95">
              <w:rPr>
                <w:rFonts w:ascii="Ebrima" w:hAnsi="Ebrima"/>
                <w:sz w:val="28"/>
              </w:rPr>
              <w:t>50%</w:t>
            </w:r>
          </w:p>
        </w:tc>
        <w:tc>
          <w:tcPr>
            <w:tcW w:w="6925" w:type="dxa"/>
            <w:vMerge/>
            <w:vAlign w:val="center"/>
          </w:tcPr>
          <w:p w14:paraId="3CA1744A" w14:textId="77777777" w:rsidR="00451AE9" w:rsidRPr="00BD6B95" w:rsidRDefault="00451AE9" w:rsidP="00451AE9">
            <w:pPr>
              <w:jc w:val="center"/>
              <w:rPr>
                <w:rFonts w:ascii="Ebrima" w:hAnsi="Ebrima"/>
              </w:rPr>
            </w:pPr>
          </w:p>
        </w:tc>
      </w:tr>
      <w:tr w:rsidR="00066FCF" w:rsidRPr="00BD6B95" w14:paraId="70EBC660" w14:textId="77777777" w:rsidTr="005C5A18">
        <w:trPr>
          <w:trHeight w:val="490"/>
        </w:trPr>
        <w:tc>
          <w:tcPr>
            <w:tcW w:w="1345" w:type="dxa"/>
            <w:vAlign w:val="center"/>
          </w:tcPr>
          <w:p w14:paraId="58AC5CD8" w14:textId="0D2A4208" w:rsidR="00451AE9" w:rsidRPr="00BD6B95" w:rsidRDefault="00451AE9" w:rsidP="00451AE9">
            <w:pPr>
              <w:jc w:val="center"/>
              <w:rPr>
                <w:rFonts w:ascii="Ebrima" w:hAnsi="Ebrima"/>
                <w:sz w:val="28"/>
              </w:rPr>
            </w:pPr>
            <w:r w:rsidRPr="00BD6B95">
              <w:rPr>
                <w:rFonts w:ascii="Ebrima" w:hAnsi="Ebrima"/>
                <w:sz w:val="28"/>
              </w:rPr>
              <w:t>2</w:t>
            </w:r>
          </w:p>
        </w:tc>
        <w:tc>
          <w:tcPr>
            <w:tcW w:w="1260" w:type="dxa"/>
            <w:vAlign w:val="center"/>
          </w:tcPr>
          <w:p w14:paraId="50408F56" w14:textId="77777777" w:rsidR="00451AE9" w:rsidRPr="00BD6B95" w:rsidRDefault="00451AE9" w:rsidP="00451AE9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6772BAEF" w14:textId="51C6BCA9" w:rsidR="00451AE9" w:rsidRPr="00BD6B95" w:rsidRDefault="00451AE9" w:rsidP="00451AE9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6925" w:type="dxa"/>
            <w:vMerge/>
            <w:vAlign w:val="center"/>
          </w:tcPr>
          <w:p w14:paraId="6B27CCE1" w14:textId="77777777" w:rsidR="00451AE9" w:rsidRPr="00BD6B95" w:rsidRDefault="00451AE9" w:rsidP="00451AE9">
            <w:pPr>
              <w:jc w:val="center"/>
              <w:rPr>
                <w:rFonts w:ascii="Ebrima" w:hAnsi="Ebrima"/>
              </w:rPr>
            </w:pPr>
          </w:p>
        </w:tc>
      </w:tr>
      <w:tr w:rsidR="00066FCF" w:rsidRPr="00BD6B95" w14:paraId="366897BC" w14:textId="77777777" w:rsidTr="005C5A18">
        <w:trPr>
          <w:trHeight w:val="490"/>
        </w:trPr>
        <w:tc>
          <w:tcPr>
            <w:tcW w:w="1345" w:type="dxa"/>
            <w:vAlign w:val="center"/>
          </w:tcPr>
          <w:p w14:paraId="20264DC8" w14:textId="243A9BBF" w:rsidR="00451AE9" w:rsidRPr="00BD6B95" w:rsidRDefault="00451AE9" w:rsidP="00451AE9">
            <w:pPr>
              <w:jc w:val="center"/>
              <w:rPr>
                <w:rFonts w:ascii="Ebrima" w:hAnsi="Ebrima"/>
                <w:sz w:val="28"/>
              </w:rPr>
            </w:pPr>
            <w:r w:rsidRPr="00BD6B95">
              <w:rPr>
                <w:rFonts w:ascii="Ebrima" w:hAnsi="Ebrima"/>
                <w:sz w:val="28"/>
              </w:rPr>
              <w:t>3</w:t>
            </w:r>
          </w:p>
        </w:tc>
        <w:tc>
          <w:tcPr>
            <w:tcW w:w="1260" w:type="dxa"/>
            <w:vAlign w:val="center"/>
          </w:tcPr>
          <w:p w14:paraId="24DD0EBB" w14:textId="77777777" w:rsidR="00451AE9" w:rsidRPr="00BD6B95" w:rsidRDefault="00451AE9" w:rsidP="00451AE9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7882C3B3" w14:textId="57C7BE51" w:rsidR="00451AE9" w:rsidRPr="00BD6B95" w:rsidRDefault="00451AE9" w:rsidP="00451AE9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6925" w:type="dxa"/>
            <w:vMerge/>
            <w:vAlign w:val="center"/>
          </w:tcPr>
          <w:p w14:paraId="06E9121D" w14:textId="77777777" w:rsidR="00451AE9" w:rsidRPr="00BD6B95" w:rsidRDefault="00451AE9" w:rsidP="00451AE9">
            <w:pPr>
              <w:jc w:val="center"/>
              <w:rPr>
                <w:rFonts w:ascii="Ebrima" w:hAnsi="Ebrima"/>
              </w:rPr>
            </w:pPr>
          </w:p>
        </w:tc>
      </w:tr>
      <w:tr w:rsidR="00066FCF" w:rsidRPr="00BD6B95" w14:paraId="44930CA1" w14:textId="77777777" w:rsidTr="005C5A18">
        <w:trPr>
          <w:trHeight w:val="490"/>
        </w:trPr>
        <w:tc>
          <w:tcPr>
            <w:tcW w:w="1345" w:type="dxa"/>
            <w:vAlign w:val="center"/>
          </w:tcPr>
          <w:p w14:paraId="6591DFC9" w14:textId="7775BCD5" w:rsidR="00451AE9" w:rsidRPr="00BD6B95" w:rsidRDefault="00451AE9" w:rsidP="00451AE9">
            <w:pPr>
              <w:jc w:val="center"/>
              <w:rPr>
                <w:rFonts w:ascii="Ebrima" w:hAnsi="Ebrima"/>
                <w:sz w:val="28"/>
              </w:rPr>
            </w:pPr>
            <w:r w:rsidRPr="00BD6B95">
              <w:rPr>
                <w:rFonts w:ascii="Ebrima" w:hAnsi="Ebrima"/>
                <w:sz w:val="28"/>
              </w:rPr>
              <w:t>4</w:t>
            </w:r>
          </w:p>
        </w:tc>
        <w:tc>
          <w:tcPr>
            <w:tcW w:w="1260" w:type="dxa"/>
            <w:vAlign w:val="center"/>
          </w:tcPr>
          <w:p w14:paraId="1E969A8A" w14:textId="77777777" w:rsidR="00451AE9" w:rsidRPr="00BD6B95" w:rsidRDefault="00451AE9" w:rsidP="00451AE9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28430FB7" w14:textId="4F8AE596" w:rsidR="00451AE9" w:rsidRPr="00BD6B95" w:rsidRDefault="00451AE9" w:rsidP="00451AE9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6925" w:type="dxa"/>
            <w:vMerge/>
            <w:vAlign w:val="center"/>
          </w:tcPr>
          <w:p w14:paraId="426555A2" w14:textId="77777777" w:rsidR="00451AE9" w:rsidRPr="00BD6B95" w:rsidRDefault="00451AE9" w:rsidP="00451AE9">
            <w:pPr>
              <w:jc w:val="center"/>
              <w:rPr>
                <w:rFonts w:ascii="Ebrima" w:hAnsi="Ebrima"/>
              </w:rPr>
            </w:pPr>
          </w:p>
        </w:tc>
      </w:tr>
      <w:tr w:rsidR="00066FCF" w:rsidRPr="00BD6B95" w14:paraId="2BDD28B8" w14:textId="77777777" w:rsidTr="005C5A18">
        <w:trPr>
          <w:trHeight w:val="490"/>
        </w:trPr>
        <w:tc>
          <w:tcPr>
            <w:tcW w:w="1345" w:type="dxa"/>
            <w:vAlign w:val="center"/>
          </w:tcPr>
          <w:p w14:paraId="43665D1D" w14:textId="5E6FDAD5" w:rsidR="00451AE9" w:rsidRPr="00BD6B95" w:rsidRDefault="00451AE9" w:rsidP="00451AE9">
            <w:pPr>
              <w:jc w:val="center"/>
              <w:rPr>
                <w:rFonts w:ascii="Ebrima" w:hAnsi="Ebrima"/>
                <w:sz w:val="28"/>
              </w:rPr>
            </w:pPr>
            <w:r w:rsidRPr="00BD6B95">
              <w:rPr>
                <w:rFonts w:ascii="Ebrima" w:hAnsi="Ebrima"/>
                <w:sz w:val="28"/>
              </w:rPr>
              <w:t>5</w:t>
            </w:r>
          </w:p>
        </w:tc>
        <w:tc>
          <w:tcPr>
            <w:tcW w:w="1260" w:type="dxa"/>
            <w:vAlign w:val="center"/>
          </w:tcPr>
          <w:p w14:paraId="490F04D1" w14:textId="77777777" w:rsidR="00451AE9" w:rsidRPr="00BD6B95" w:rsidRDefault="00451AE9" w:rsidP="00451AE9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60389340" w14:textId="77777777" w:rsidR="00451AE9" w:rsidRPr="00BD6B95" w:rsidRDefault="00451AE9" w:rsidP="00451AE9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6925" w:type="dxa"/>
            <w:vMerge/>
            <w:vAlign w:val="center"/>
          </w:tcPr>
          <w:p w14:paraId="478A9E06" w14:textId="77777777" w:rsidR="00451AE9" w:rsidRPr="00BD6B95" w:rsidRDefault="00451AE9" w:rsidP="00451AE9">
            <w:pPr>
              <w:jc w:val="center"/>
              <w:rPr>
                <w:rFonts w:ascii="Ebrima" w:hAnsi="Ebrima"/>
              </w:rPr>
            </w:pPr>
          </w:p>
        </w:tc>
      </w:tr>
      <w:tr w:rsidR="00066FCF" w:rsidRPr="00BD6B95" w14:paraId="3C52E651" w14:textId="77777777" w:rsidTr="005C5A18">
        <w:trPr>
          <w:trHeight w:val="490"/>
        </w:trPr>
        <w:tc>
          <w:tcPr>
            <w:tcW w:w="1345" w:type="dxa"/>
            <w:vAlign w:val="center"/>
          </w:tcPr>
          <w:p w14:paraId="0C87CD6C" w14:textId="535A844C" w:rsidR="00451AE9" w:rsidRPr="00BD6B95" w:rsidRDefault="00451AE9" w:rsidP="00451AE9">
            <w:pPr>
              <w:jc w:val="center"/>
              <w:rPr>
                <w:rFonts w:ascii="Ebrima" w:hAnsi="Ebrima"/>
                <w:sz w:val="28"/>
              </w:rPr>
            </w:pPr>
            <w:r w:rsidRPr="00BD6B95">
              <w:rPr>
                <w:rFonts w:ascii="Ebrima" w:hAnsi="Ebrima"/>
                <w:sz w:val="28"/>
              </w:rPr>
              <w:t>6</w:t>
            </w:r>
          </w:p>
        </w:tc>
        <w:tc>
          <w:tcPr>
            <w:tcW w:w="1260" w:type="dxa"/>
            <w:vAlign w:val="center"/>
          </w:tcPr>
          <w:p w14:paraId="50E05A10" w14:textId="77777777" w:rsidR="00451AE9" w:rsidRPr="00BD6B95" w:rsidRDefault="00451AE9" w:rsidP="00451AE9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49EBE9A2" w14:textId="77777777" w:rsidR="00451AE9" w:rsidRPr="00BD6B95" w:rsidRDefault="00451AE9" w:rsidP="00451AE9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6925" w:type="dxa"/>
            <w:vMerge/>
            <w:vAlign w:val="center"/>
          </w:tcPr>
          <w:p w14:paraId="08A851B3" w14:textId="77777777" w:rsidR="00451AE9" w:rsidRPr="00BD6B95" w:rsidRDefault="00451AE9" w:rsidP="00451AE9">
            <w:pPr>
              <w:jc w:val="center"/>
              <w:rPr>
                <w:rFonts w:ascii="Ebrima" w:hAnsi="Ebrima"/>
              </w:rPr>
            </w:pPr>
          </w:p>
        </w:tc>
      </w:tr>
    </w:tbl>
    <w:p w14:paraId="07239602" w14:textId="77777777" w:rsidR="00451AE9" w:rsidRPr="00BD6B95" w:rsidRDefault="00451AE9" w:rsidP="00451AE9">
      <w:pPr>
        <w:rPr>
          <w:rFonts w:ascii="Ebrima" w:hAnsi="Ebrima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2070"/>
        <w:gridCol w:w="810"/>
        <w:gridCol w:w="270"/>
        <w:gridCol w:w="3510"/>
      </w:tblGrid>
      <w:tr w:rsidR="000F3807" w:rsidRPr="00BD6B95" w14:paraId="7A7B0C5E" w14:textId="77777777" w:rsidTr="00855CC9">
        <w:trPr>
          <w:trHeight w:val="576"/>
        </w:trPr>
        <w:tc>
          <w:tcPr>
            <w:tcW w:w="42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77CDE6" w14:textId="0D06F839" w:rsidR="000F3807" w:rsidRPr="00855CC9" w:rsidRDefault="00855CC9" w:rsidP="00855CC9">
            <w:pPr>
              <w:pStyle w:val="Heading2"/>
              <w:spacing w:before="0" w:after="240"/>
              <w:rPr>
                <w:rFonts w:ascii="Ebrima" w:hAnsi="Ebrima"/>
              </w:rPr>
            </w:pPr>
            <w:r w:rsidRPr="00855CC9">
              <w:rPr>
                <w:rFonts w:ascii="Ebrima" w:hAnsi="Ebrima"/>
                <w:sz w:val="32"/>
                <w:szCs w:val="32"/>
              </w:rPr>
              <w:lastRenderedPageBreak/>
              <w:t>Mass-Energy Equivalence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2DACF" w14:textId="77777777" w:rsidR="000F3807" w:rsidRPr="00BD6B95" w:rsidRDefault="000F3807" w:rsidP="00EC0CC2">
            <w:pPr>
              <w:jc w:val="center"/>
              <w:rPr>
                <w:rFonts w:ascii="Ebrima" w:hAnsi="Ebrima"/>
                <w:sz w:val="24"/>
              </w:rPr>
            </w:pPr>
            <w:r w:rsidRPr="00BD6B95">
              <w:rPr>
                <w:rFonts w:ascii="Ebrima" w:hAnsi="Ebrima"/>
                <w:sz w:val="24"/>
              </w:rPr>
              <w:t>Variable Symbol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0DA31" w14:textId="77777777" w:rsidR="000F3807" w:rsidRPr="00BD6B95" w:rsidRDefault="000F3807" w:rsidP="00EC0CC2">
            <w:pPr>
              <w:jc w:val="center"/>
              <w:rPr>
                <w:rFonts w:ascii="Ebrima" w:hAnsi="Ebrima"/>
                <w:sz w:val="24"/>
              </w:rPr>
            </w:pPr>
            <w:r w:rsidRPr="00BD6B95">
              <w:rPr>
                <w:rFonts w:ascii="Ebrima" w:hAnsi="Ebrima"/>
                <w:sz w:val="24"/>
              </w:rPr>
              <w:t>Unit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5E2F5CF8" w14:textId="77777777" w:rsidR="000F3807" w:rsidRPr="00BD6B95" w:rsidRDefault="000F3807" w:rsidP="00EC0CC2">
            <w:pPr>
              <w:jc w:val="center"/>
              <w:rPr>
                <w:rFonts w:ascii="Ebrima" w:hAnsi="Ebrima"/>
                <w:sz w:val="24"/>
              </w:rPr>
            </w:pPr>
          </w:p>
        </w:tc>
        <w:tc>
          <w:tcPr>
            <w:tcW w:w="3510" w:type="dxa"/>
            <w:vAlign w:val="bottom"/>
          </w:tcPr>
          <w:p w14:paraId="5A0E87C2" w14:textId="2D0D9E87" w:rsidR="000F3807" w:rsidRPr="00BD6B95" w:rsidRDefault="0003301A" w:rsidP="00EC0CC2">
            <w:pPr>
              <w:jc w:val="center"/>
              <w:rPr>
                <w:rFonts w:ascii="Ebrima" w:hAnsi="Ebrima"/>
                <w:sz w:val="24"/>
              </w:rPr>
            </w:pPr>
            <w:r w:rsidRPr="00BD6B95">
              <w:rPr>
                <w:rFonts w:ascii="Ebrima" w:hAnsi="Ebrima"/>
                <w:i/>
                <w:sz w:val="32"/>
              </w:rPr>
              <w:t>Data Booklet Equation</w:t>
            </w:r>
            <w:r w:rsidR="000F3807" w:rsidRPr="00BD6B95">
              <w:rPr>
                <w:rFonts w:ascii="Ebrima" w:hAnsi="Ebrima"/>
                <w:i/>
                <w:sz w:val="32"/>
              </w:rPr>
              <w:t>:</w:t>
            </w:r>
          </w:p>
        </w:tc>
      </w:tr>
      <w:tr w:rsidR="000F3807" w:rsidRPr="00BD6B95" w14:paraId="10D095DD" w14:textId="77777777" w:rsidTr="00855CC9">
        <w:trPr>
          <w:trHeight w:val="504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66BC1" w14:textId="5E254BC5" w:rsidR="000F3807" w:rsidRPr="00BD6B95" w:rsidRDefault="002D17E8" w:rsidP="00EC0CC2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BD6B95">
              <w:rPr>
                <w:rFonts w:ascii="Ebrima" w:hAnsi="Ebrima"/>
                <w:sz w:val="24"/>
                <w:szCs w:val="20"/>
              </w:rPr>
              <w:t>Energy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C3D2" w14:textId="77777777" w:rsidR="000F3807" w:rsidRPr="00BD6B95" w:rsidRDefault="000F3807" w:rsidP="00F40A5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4109" w14:textId="77777777" w:rsidR="000F3807" w:rsidRPr="00BD6B95" w:rsidRDefault="000F3807" w:rsidP="00F40A5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77AC9F8D" w14:textId="77777777" w:rsidR="000F3807" w:rsidRPr="00BD6B95" w:rsidRDefault="000F3807" w:rsidP="00EC0CC2">
            <w:pPr>
              <w:rPr>
                <w:rFonts w:ascii="Ebrima" w:hAnsi="Ebrima"/>
              </w:rPr>
            </w:pPr>
          </w:p>
        </w:tc>
        <w:tc>
          <w:tcPr>
            <w:tcW w:w="3510" w:type="dxa"/>
            <w:vMerge w:val="restart"/>
            <w:vAlign w:val="center"/>
          </w:tcPr>
          <w:p w14:paraId="3471E7A6" w14:textId="615F6B74" w:rsidR="000F3807" w:rsidRPr="00BD6B95" w:rsidRDefault="002D17E8" w:rsidP="00EC0CC2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E=m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F40A54" w:rsidRPr="00BD6B95" w14:paraId="0A11195A" w14:textId="77777777" w:rsidTr="00855CC9">
        <w:trPr>
          <w:trHeight w:val="504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1E87F" w14:textId="2E37F78F" w:rsidR="00F40A54" w:rsidRPr="00BD6B95" w:rsidRDefault="00A433CA" w:rsidP="00F40A54">
            <w:pPr>
              <w:jc w:val="center"/>
              <w:rPr>
                <w:rFonts w:ascii="Ebrima" w:hAnsi="Ebrima"/>
                <w:sz w:val="24"/>
                <w:szCs w:val="20"/>
                <w:vertAlign w:val="superscript"/>
              </w:rPr>
            </w:pPr>
            <w:r w:rsidRPr="00BD6B95">
              <w:rPr>
                <w:rFonts w:ascii="Ebrima" w:hAnsi="Ebrima"/>
                <w:sz w:val="24"/>
                <w:szCs w:val="20"/>
              </w:rPr>
              <w:t>Mass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263B" w14:textId="77777777" w:rsidR="00F40A54" w:rsidRPr="00BD6B95" w:rsidRDefault="00F40A54" w:rsidP="00F40A5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73F5" w14:textId="0629FD99" w:rsidR="00F40A54" w:rsidRPr="00BD6B95" w:rsidRDefault="00F40A54" w:rsidP="00F40A5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341165A1" w14:textId="77777777" w:rsidR="00F40A54" w:rsidRPr="00BD6B95" w:rsidRDefault="00F40A54" w:rsidP="00F40A54">
            <w:pPr>
              <w:rPr>
                <w:rFonts w:ascii="Ebrima" w:hAnsi="Ebrima"/>
              </w:rPr>
            </w:pPr>
          </w:p>
        </w:tc>
        <w:tc>
          <w:tcPr>
            <w:tcW w:w="3510" w:type="dxa"/>
            <w:vMerge/>
            <w:vAlign w:val="center"/>
          </w:tcPr>
          <w:p w14:paraId="1A74B359" w14:textId="77777777" w:rsidR="00F40A54" w:rsidRPr="00BD6B95" w:rsidRDefault="00F40A54" w:rsidP="00F40A54">
            <w:pPr>
              <w:jc w:val="center"/>
              <w:rPr>
                <w:rFonts w:ascii="Ebrima" w:hAnsi="Ebrima"/>
                <w:sz w:val="28"/>
              </w:rPr>
            </w:pPr>
          </w:p>
        </w:tc>
      </w:tr>
      <w:tr w:rsidR="00F40A54" w:rsidRPr="00BD6B95" w14:paraId="03EE6E13" w14:textId="77777777" w:rsidTr="00855CC9">
        <w:trPr>
          <w:trHeight w:val="504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65821" w14:textId="31B6CCD1" w:rsidR="00F40A54" w:rsidRPr="00BD6B95" w:rsidRDefault="002D17E8" w:rsidP="00F40A54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BD6B95">
              <w:rPr>
                <w:rFonts w:ascii="Ebrima" w:hAnsi="Ebrima"/>
                <w:sz w:val="24"/>
                <w:szCs w:val="20"/>
              </w:rPr>
              <w:t>Speed of Light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B9F1" w14:textId="77777777" w:rsidR="00F40A54" w:rsidRPr="00BD6B95" w:rsidRDefault="00F40A54" w:rsidP="00F40A5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FEC2" w14:textId="77777777" w:rsidR="00F40A54" w:rsidRPr="00BD6B95" w:rsidRDefault="00F40A54" w:rsidP="00F40A5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130638C3" w14:textId="77777777" w:rsidR="00F40A54" w:rsidRPr="00BD6B95" w:rsidRDefault="00F40A54" w:rsidP="00F40A54">
            <w:pPr>
              <w:rPr>
                <w:rFonts w:ascii="Ebrima" w:hAnsi="Ebrima"/>
              </w:rPr>
            </w:pPr>
          </w:p>
        </w:tc>
        <w:tc>
          <w:tcPr>
            <w:tcW w:w="3510" w:type="dxa"/>
          </w:tcPr>
          <w:p w14:paraId="70BC53F9" w14:textId="684293BB" w:rsidR="00F40A54" w:rsidRPr="00BD6B95" w:rsidRDefault="002D17E8" w:rsidP="00F40A54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c=3.00×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8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 xml:space="preserve"> m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-1</m:t>
                    </m:r>
                  </m:sup>
                </m:sSup>
              </m:oMath>
            </m:oMathPara>
          </w:p>
        </w:tc>
      </w:tr>
    </w:tbl>
    <w:p w14:paraId="0128947A" w14:textId="2A9BA344" w:rsidR="00D25634" w:rsidRPr="00BD6B95" w:rsidRDefault="00D25634" w:rsidP="00D25634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108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810"/>
        <w:gridCol w:w="2520"/>
        <w:gridCol w:w="1860"/>
        <w:gridCol w:w="2190"/>
      </w:tblGrid>
      <w:tr w:rsidR="005C5A18" w:rsidRPr="00BD6B95" w14:paraId="37BE398A" w14:textId="77777777" w:rsidTr="00855CC9">
        <w:trPr>
          <w:trHeight w:val="43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86B33" w14:textId="20749843" w:rsidR="005C5A18" w:rsidRPr="00BD6B95" w:rsidRDefault="005C5A18" w:rsidP="00EC0CC2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BD6B95">
              <w:rPr>
                <w:rFonts w:ascii="Ebrima" w:hAnsi="Ebrima"/>
                <w:sz w:val="24"/>
                <w:szCs w:val="20"/>
              </w:rPr>
              <w:t>Unified Atomic Mass Unit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5C18" w14:textId="129BCE38" w:rsidR="005C5A18" w:rsidRPr="00BD6B95" w:rsidRDefault="005C5A18" w:rsidP="005C5A18">
            <w:pPr>
              <w:jc w:val="center"/>
              <w:rPr>
                <w:rFonts w:ascii="Ebrima" w:hAnsi="Ebrima"/>
                <w:sz w:val="24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0"/>
                  </w:rPr>
                  <m:t>u</m:t>
                </m:r>
              </m:oMath>
            </m:oMathPara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4F2A" w14:textId="6DA1FA89" w:rsidR="005C5A18" w:rsidRPr="00BD6B95" w:rsidRDefault="005C5A18" w:rsidP="005C5A18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BD6B95">
              <w:rPr>
                <w:rFonts w:ascii="Ebrima" w:hAnsi="Ebrima"/>
                <w:sz w:val="24"/>
                <w:szCs w:val="20"/>
              </w:rPr>
              <w:t xml:space="preserve">1.661 </w:t>
            </w:r>
            <w:r w:rsidRPr="00BD6B95">
              <w:rPr>
                <w:rFonts w:ascii="Ebrima" w:hAnsi="Ebrima" w:cstheme="minorHAnsi"/>
                <w:sz w:val="24"/>
                <w:szCs w:val="20"/>
              </w:rPr>
              <w:t>×</w:t>
            </w:r>
            <w:r w:rsidRPr="00BD6B95">
              <w:rPr>
                <w:rFonts w:ascii="Ebrima" w:hAnsi="Ebrima"/>
                <w:sz w:val="24"/>
                <w:szCs w:val="20"/>
              </w:rPr>
              <w:t xml:space="preserve"> 10</w:t>
            </w:r>
            <w:r w:rsidRPr="00BD6B95">
              <w:rPr>
                <w:rFonts w:ascii="Ebrima" w:hAnsi="Ebrima"/>
                <w:sz w:val="24"/>
                <w:szCs w:val="20"/>
                <w:vertAlign w:val="superscript"/>
              </w:rPr>
              <w:t>-27</w:t>
            </w:r>
            <w:r w:rsidRPr="00BD6B95">
              <w:rPr>
                <w:rFonts w:ascii="Ebrima" w:hAnsi="Ebrima"/>
                <w:sz w:val="24"/>
                <w:szCs w:val="20"/>
              </w:rPr>
              <w:t xml:space="preserve"> kg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39BA" w14:textId="0C1336B8" w:rsidR="005C5A18" w:rsidRPr="00BD6B95" w:rsidRDefault="005C5A18" w:rsidP="005C5A18">
            <w:pPr>
              <w:jc w:val="center"/>
              <w:rPr>
                <w:rFonts w:ascii="Ebrima" w:hAnsi="Ebrima" w:cstheme="majorHAnsi"/>
                <w:sz w:val="24"/>
                <w:szCs w:val="20"/>
              </w:rPr>
            </w:pPr>
            <w:r w:rsidRPr="00BD6B95">
              <w:rPr>
                <w:rFonts w:ascii="Ebrima" w:hAnsi="Ebrima" w:cstheme="majorHAnsi"/>
                <w:sz w:val="24"/>
                <w:szCs w:val="20"/>
              </w:rPr>
              <w:t>1</w:t>
            </w:r>
            <w:r w:rsidR="00FE03F7" w:rsidRPr="00BD6B95">
              <w:rPr>
                <w:rFonts w:ascii="Ebrima" w:hAnsi="Ebrima" w:cstheme="majorHAnsi"/>
                <w:sz w:val="24"/>
                <w:szCs w:val="20"/>
              </w:rPr>
              <w:t>.000000</w:t>
            </w:r>
            <w:r w:rsidRPr="00BD6B95">
              <w:rPr>
                <w:rFonts w:ascii="Ebrima" w:hAnsi="Ebrima" w:cstheme="majorHAnsi"/>
                <w:sz w:val="24"/>
                <w:szCs w:val="20"/>
              </w:rPr>
              <w:t xml:space="preserve"> u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D305" w14:textId="4024C330" w:rsidR="005C5A18" w:rsidRPr="00BD6B95" w:rsidRDefault="00FE03F7" w:rsidP="005C5A18">
            <w:pPr>
              <w:jc w:val="center"/>
              <w:rPr>
                <w:rFonts w:ascii="Ebrima" w:hAnsi="Ebrima" w:cstheme="majorHAnsi"/>
                <w:sz w:val="24"/>
                <w:szCs w:val="20"/>
              </w:rPr>
            </w:pPr>
            <w:r w:rsidRPr="00BD6B95">
              <w:rPr>
                <w:rFonts w:ascii="Ebrima" w:hAnsi="Ebrima" w:cstheme="majorHAnsi"/>
                <w:sz w:val="24"/>
                <w:szCs w:val="20"/>
              </w:rPr>
              <w:t xml:space="preserve">931.5 </w:t>
            </w:r>
            <w:r w:rsidRPr="00BD6B95">
              <w:rPr>
                <w:rFonts w:ascii="Ebrima" w:hAnsi="Ebrima"/>
                <w:sz w:val="24"/>
                <w:szCs w:val="20"/>
              </w:rPr>
              <w:t>MeV c</w:t>
            </w:r>
            <w:r w:rsidRPr="00BD6B95">
              <w:rPr>
                <w:rFonts w:ascii="Ebrima" w:hAnsi="Ebrima"/>
                <w:sz w:val="24"/>
                <w:szCs w:val="20"/>
                <w:vertAlign w:val="superscript"/>
              </w:rPr>
              <w:t>-2</w:t>
            </w:r>
          </w:p>
        </w:tc>
      </w:tr>
      <w:tr w:rsidR="00FE03F7" w:rsidRPr="00BD6B95" w14:paraId="244FB652" w14:textId="77777777" w:rsidTr="00FE03F7">
        <w:trPr>
          <w:trHeight w:val="64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E84C2" w14:textId="77777777" w:rsidR="00FE03F7" w:rsidRPr="00BD6B95" w:rsidRDefault="00FE03F7" w:rsidP="00EC0CC2">
            <w:pPr>
              <w:jc w:val="center"/>
              <w:rPr>
                <w:rFonts w:ascii="Ebrima" w:hAnsi="Ebrima"/>
                <w:sz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7DBBE" w14:textId="77777777" w:rsidR="00FE03F7" w:rsidRPr="00BD6B95" w:rsidRDefault="00FE03F7" w:rsidP="005C5A18">
            <w:pPr>
              <w:jc w:val="center"/>
              <w:rPr>
                <w:rFonts w:ascii="Ebrima" w:eastAsia="PMingLiU" w:hAnsi="Ebrima" w:cs="Times New Roman"/>
                <w:sz w:val="10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5FCFD" w14:textId="77777777" w:rsidR="00FE03F7" w:rsidRPr="00BD6B95" w:rsidRDefault="00FE03F7" w:rsidP="005C5A18">
            <w:pPr>
              <w:jc w:val="center"/>
              <w:rPr>
                <w:rFonts w:ascii="Ebrima" w:hAnsi="Ebrima"/>
                <w:sz w:val="10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73E25" w14:textId="77777777" w:rsidR="00FE03F7" w:rsidRPr="00BD6B95" w:rsidRDefault="00FE03F7" w:rsidP="005C5A18">
            <w:pPr>
              <w:jc w:val="center"/>
              <w:rPr>
                <w:rFonts w:ascii="Ebrima" w:hAnsi="Ebrima" w:cstheme="majorHAnsi"/>
                <w:sz w:val="10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7C8D1" w14:textId="77777777" w:rsidR="00FE03F7" w:rsidRPr="00BD6B95" w:rsidRDefault="00FE03F7" w:rsidP="005C5A18">
            <w:pPr>
              <w:jc w:val="center"/>
              <w:rPr>
                <w:rFonts w:ascii="Ebrima" w:hAnsi="Ebrima" w:cstheme="majorHAnsi"/>
                <w:sz w:val="10"/>
                <w:szCs w:val="28"/>
              </w:rPr>
            </w:pPr>
          </w:p>
        </w:tc>
      </w:tr>
      <w:tr w:rsidR="00FE03F7" w:rsidRPr="00BD6B95" w14:paraId="61FAC3CC" w14:textId="77777777" w:rsidTr="00855CC9">
        <w:trPr>
          <w:trHeight w:val="43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22AFE" w14:textId="163996F8" w:rsidR="00FE03F7" w:rsidRPr="00BD6B95" w:rsidRDefault="00FE03F7" w:rsidP="00FE03F7">
            <w:pPr>
              <w:jc w:val="center"/>
              <w:rPr>
                <w:rFonts w:ascii="Ebrima" w:hAnsi="Ebrima"/>
                <w:sz w:val="24"/>
                <w:szCs w:val="20"/>
                <w:vertAlign w:val="superscript"/>
              </w:rPr>
            </w:pPr>
            <w:r w:rsidRPr="00BD6B95">
              <w:rPr>
                <w:rFonts w:ascii="Ebrima" w:hAnsi="Ebrima"/>
                <w:sz w:val="24"/>
                <w:szCs w:val="20"/>
              </w:rPr>
              <w:t>Electron Rest Mass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0D2B" w14:textId="18E6D79A" w:rsidR="00FE03F7" w:rsidRPr="00BD6B95" w:rsidRDefault="00534357" w:rsidP="00FE03F7">
            <w:pPr>
              <w:jc w:val="center"/>
              <w:rPr>
                <w:rFonts w:ascii="Ebrima" w:hAnsi="Ebrima"/>
                <w:sz w:val="24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0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0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8311" w14:textId="03E15BA7" w:rsidR="00FE03F7" w:rsidRPr="00BD6B95" w:rsidRDefault="00FE03F7" w:rsidP="00FE03F7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BD6B95">
              <w:rPr>
                <w:rFonts w:ascii="Ebrima" w:hAnsi="Ebrima"/>
                <w:sz w:val="24"/>
                <w:szCs w:val="20"/>
              </w:rPr>
              <w:t xml:space="preserve">9.110 </w:t>
            </w:r>
            <w:r w:rsidRPr="00BD6B95">
              <w:rPr>
                <w:rFonts w:ascii="Ebrima" w:hAnsi="Ebrima" w:cstheme="minorHAnsi"/>
                <w:sz w:val="24"/>
                <w:szCs w:val="20"/>
              </w:rPr>
              <w:t>×</w:t>
            </w:r>
            <w:r w:rsidRPr="00BD6B95">
              <w:rPr>
                <w:rFonts w:ascii="Ebrima" w:hAnsi="Ebrima"/>
                <w:sz w:val="24"/>
                <w:szCs w:val="20"/>
              </w:rPr>
              <w:t xml:space="preserve"> 10</w:t>
            </w:r>
            <w:r w:rsidRPr="00BD6B95">
              <w:rPr>
                <w:rFonts w:ascii="Ebrima" w:hAnsi="Ebrima"/>
                <w:sz w:val="24"/>
                <w:szCs w:val="20"/>
                <w:vertAlign w:val="superscript"/>
              </w:rPr>
              <w:t>-31</w:t>
            </w:r>
            <w:r w:rsidRPr="00BD6B95">
              <w:rPr>
                <w:rFonts w:ascii="Ebrima" w:hAnsi="Ebrima"/>
                <w:sz w:val="24"/>
                <w:szCs w:val="20"/>
              </w:rPr>
              <w:t xml:space="preserve"> kg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4EE1" w14:textId="449EA2A7" w:rsidR="00FE03F7" w:rsidRPr="00BD6B95" w:rsidRDefault="00FE03F7" w:rsidP="00FE03F7">
            <w:pPr>
              <w:jc w:val="center"/>
              <w:rPr>
                <w:rFonts w:ascii="Ebrima" w:hAnsi="Ebrima" w:cstheme="majorHAnsi"/>
                <w:sz w:val="24"/>
                <w:szCs w:val="20"/>
              </w:rPr>
            </w:pPr>
            <w:r w:rsidRPr="00BD6B95">
              <w:rPr>
                <w:rFonts w:ascii="Ebrima" w:hAnsi="Ebrima" w:cstheme="majorHAnsi"/>
                <w:sz w:val="24"/>
                <w:szCs w:val="20"/>
              </w:rPr>
              <w:t>0.000549 u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FB9F" w14:textId="305EBF09" w:rsidR="00FE03F7" w:rsidRPr="00BD6B95" w:rsidRDefault="00FE03F7" w:rsidP="00FE03F7">
            <w:pPr>
              <w:jc w:val="center"/>
              <w:rPr>
                <w:rFonts w:ascii="Ebrima" w:hAnsi="Ebrima" w:cstheme="majorHAnsi"/>
                <w:sz w:val="24"/>
                <w:szCs w:val="20"/>
              </w:rPr>
            </w:pPr>
            <w:r w:rsidRPr="00BD6B95">
              <w:rPr>
                <w:rFonts w:ascii="Ebrima" w:hAnsi="Ebrima" w:cstheme="majorHAnsi"/>
                <w:sz w:val="24"/>
                <w:szCs w:val="20"/>
              </w:rPr>
              <w:t xml:space="preserve">0.511 </w:t>
            </w:r>
            <w:r w:rsidRPr="00BD6B95">
              <w:rPr>
                <w:rFonts w:ascii="Ebrima" w:hAnsi="Ebrima"/>
                <w:sz w:val="24"/>
                <w:szCs w:val="20"/>
              </w:rPr>
              <w:t>MeV c</w:t>
            </w:r>
            <w:r w:rsidRPr="00BD6B95">
              <w:rPr>
                <w:rFonts w:ascii="Ebrima" w:hAnsi="Ebrima"/>
                <w:sz w:val="24"/>
                <w:szCs w:val="20"/>
                <w:vertAlign w:val="superscript"/>
              </w:rPr>
              <w:t>-2</w:t>
            </w:r>
          </w:p>
        </w:tc>
      </w:tr>
      <w:tr w:rsidR="00FE03F7" w:rsidRPr="00BD6B95" w14:paraId="5E02CA93" w14:textId="77777777" w:rsidTr="00855CC9">
        <w:trPr>
          <w:trHeight w:val="43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FEA65" w14:textId="2EEF2526" w:rsidR="00FE03F7" w:rsidRPr="00BD6B95" w:rsidRDefault="00FE03F7" w:rsidP="00FE03F7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BD6B95">
              <w:rPr>
                <w:rFonts w:ascii="Ebrima" w:hAnsi="Ebrima"/>
                <w:sz w:val="24"/>
                <w:szCs w:val="20"/>
              </w:rPr>
              <w:t>Proton Rest Mass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DC71" w14:textId="1189B0CA" w:rsidR="00FE03F7" w:rsidRPr="00BD6B95" w:rsidRDefault="00534357" w:rsidP="00FE03F7">
            <w:pPr>
              <w:jc w:val="center"/>
              <w:rPr>
                <w:rFonts w:ascii="Ebrima" w:hAnsi="Ebrima"/>
                <w:sz w:val="24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0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0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93EB" w14:textId="603702E9" w:rsidR="00FE03F7" w:rsidRPr="00BD6B95" w:rsidRDefault="00FE03F7" w:rsidP="00FE03F7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BD6B95">
              <w:rPr>
                <w:rFonts w:ascii="Ebrima" w:hAnsi="Ebrima"/>
                <w:sz w:val="24"/>
                <w:szCs w:val="20"/>
              </w:rPr>
              <w:t xml:space="preserve">1.673 </w:t>
            </w:r>
            <w:r w:rsidRPr="00BD6B95">
              <w:rPr>
                <w:rFonts w:ascii="Ebrima" w:hAnsi="Ebrima" w:cstheme="minorHAnsi"/>
                <w:sz w:val="24"/>
                <w:szCs w:val="20"/>
              </w:rPr>
              <w:t>×</w:t>
            </w:r>
            <w:r w:rsidRPr="00BD6B95">
              <w:rPr>
                <w:rFonts w:ascii="Ebrima" w:hAnsi="Ebrima"/>
                <w:sz w:val="24"/>
                <w:szCs w:val="20"/>
              </w:rPr>
              <w:t xml:space="preserve"> 10</w:t>
            </w:r>
            <w:r w:rsidRPr="00BD6B95">
              <w:rPr>
                <w:rFonts w:ascii="Ebrima" w:hAnsi="Ebrima"/>
                <w:sz w:val="24"/>
                <w:szCs w:val="20"/>
                <w:vertAlign w:val="superscript"/>
              </w:rPr>
              <w:t>-27</w:t>
            </w:r>
            <w:r w:rsidRPr="00BD6B95">
              <w:rPr>
                <w:rFonts w:ascii="Ebrima" w:hAnsi="Ebrima"/>
                <w:sz w:val="24"/>
                <w:szCs w:val="20"/>
              </w:rPr>
              <w:t xml:space="preserve"> kg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9968" w14:textId="5CD8C137" w:rsidR="00FE03F7" w:rsidRPr="00BD6B95" w:rsidRDefault="00FE03F7" w:rsidP="00FE03F7">
            <w:pPr>
              <w:jc w:val="center"/>
              <w:rPr>
                <w:rFonts w:ascii="Ebrima" w:hAnsi="Ebrima" w:cstheme="majorHAnsi"/>
                <w:sz w:val="24"/>
                <w:szCs w:val="20"/>
              </w:rPr>
            </w:pPr>
            <w:r w:rsidRPr="00BD6B95">
              <w:rPr>
                <w:rFonts w:ascii="Ebrima" w:hAnsi="Ebrima" w:cstheme="majorHAnsi"/>
                <w:sz w:val="24"/>
                <w:szCs w:val="20"/>
              </w:rPr>
              <w:t>1.007276 u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E826" w14:textId="246ABEED" w:rsidR="00FE03F7" w:rsidRPr="00BD6B95" w:rsidRDefault="00FE03F7" w:rsidP="00FE03F7">
            <w:pPr>
              <w:jc w:val="center"/>
              <w:rPr>
                <w:rFonts w:ascii="Ebrima" w:hAnsi="Ebrima" w:cstheme="majorHAnsi"/>
                <w:sz w:val="24"/>
                <w:szCs w:val="20"/>
              </w:rPr>
            </w:pPr>
            <w:r w:rsidRPr="00BD6B95">
              <w:rPr>
                <w:rFonts w:ascii="Ebrima" w:hAnsi="Ebrima" w:cstheme="majorHAnsi"/>
                <w:sz w:val="24"/>
                <w:szCs w:val="20"/>
              </w:rPr>
              <w:t xml:space="preserve">938 </w:t>
            </w:r>
            <w:r w:rsidRPr="00BD6B95">
              <w:rPr>
                <w:rFonts w:ascii="Ebrima" w:hAnsi="Ebrima"/>
                <w:sz w:val="24"/>
                <w:szCs w:val="20"/>
              </w:rPr>
              <w:t>MeV c</w:t>
            </w:r>
            <w:r w:rsidRPr="00BD6B95">
              <w:rPr>
                <w:rFonts w:ascii="Ebrima" w:hAnsi="Ebrima"/>
                <w:sz w:val="24"/>
                <w:szCs w:val="20"/>
                <w:vertAlign w:val="superscript"/>
              </w:rPr>
              <w:t>-2</w:t>
            </w:r>
          </w:p>
        </w:tc>
      </w:tr>
      <w:tr w:rsidR="00FE03F7" w:rsidRPr="00BD6B95" w14:paraId="33461081" w14:textId="77777777" w:rsidTr="00855CC9">
        <w:trPr>
          <w:trHeight w:val="43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65C6C" w14:textId="59129506" w:rsidR="00FE03F7" w:rsidRPr="00BD6B95" w:rsidRDefault="00FE03F7" w:rsidP="00FE03F7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BD6B95">
              <w:rPr>
                <w:rFonts w:ascii="Ebrima" w:hAnsi="Ebrima"/>
                <w:sz w:val="24"/>
                <w:szCs w:val="20"/>
              </w:rPr>
              <w:t>Neutron Rest Mass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9570" w14:textId="64D37D8C" w:rsidR="00FE03F7" w:rsidRPr="00BD6B95" w:rsidRDefault="00534357" w:rsidP="00FE03F7">
            <w:pPr>
              <w:jc w:val="center"/>
              <w:rPr>
                <w:rFonts w:ascii="Ebrima" w:hAnsi="Ebrima"/>
                <w:sz w:val="24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0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0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84C0" w14:textId="659B6638" w:rsidR="00FE03F7" w:rsidRPr="00BD6B95" w:rsidRDefault="00FE03F7" w:rsidP="00FE03F7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BD6B95">
              <w:rPr>
                <w:rFonts w:ascii="Ebrima" w:hAnsi="Ebrima"/>
                <w:sz w:val="24"/>
                <w:szCs w:val="20"/>
              </w:rPr>
              <w:t xml:space="preserve">1.675 </w:t>
            </w:r>
            <w:r w:rsidRPr="00BD6B95">
              <w:rPr>
                <w:rFonts w:ascii="Ebrima" w:hAnsi="Ebrima" w:cstheme="minorHAnsi"/>
                <w:sz w:val="24"/>
                <w:szCs w:val="20"/>
              </w:rPr>
              <w:t>×</w:t>
            </w:r>
            <w:r w:rsidRPr="00BD6B95">
              <w:rPr>
                <w:rFonts w:ascii="Ebrima" w:hAnsi="Ebrima"/>
                <w:sz w:val="24"/>
                <w:szCs w:val="20"/>
              </w:rPr>
              <w:t xml:space="preserve"> 10</w:t>
            </w:r>
            <w:r w:rsidRPr="00BD6B95">
              <w:rPr>
                <w:rFonts w:ascii="Ebrima" w:hAnsi="Ebrima"/>
                <w:sz w:val="24"/>
                <w:szCs w:val="20"/>
                <w:vertAlign w:val="superscript"/>
              </w:rPr>
              <w:t>-27</w:t>
            </w:r>
            <w:r w:rsidRPr="00BD6B95">
              <w:rPr>
                <w:rFonts w:ascii="Ebrima" w:hAnsi="Ebrima"/>
                <w:sz w:val="24"/>
                <w:szCs w:val="20"/>
              </w:rPr>
              <w:t xml:space="preserve"> kg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F801" w14:textId="0533E771" w:rsidR="00FE03F7" w:rsidRPr="00BD6B95" w:rsidRDefault="00FE03F7" w:rsidP="00FE03F7">
            <w:pPr>
              <w:jc w:val="center"/>
              <w:rPr>
                <w:rFonts w:ascii="Ebrima" w:hAnsi="Ebrima" w:cstheme="majorHAnsi"/>
                <w:sz w:val="24"/>
                <w:szCs w:val="20"/>
              </w:rPr>
            </w:pPr>
            <w:r w:rsidRPr="00BD6B95">
              <w:rPr>
                <w:rFonts w:ascii="Ebrima" w:hAnsi="Ebrima" w:cstheme="majorHAnsi"/>
                <w:sz w:val="24"/>
                <w:szCs w:val="20"/>
              </w:rPr>
              <w:t>1.008665 u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F3C9" w14:textId="3CE7F006" w:rsidR="00FE03F7" w:rsidRPr="00BD6B95" w:rsidRDefault="00FE03F7" w:rsidP="00FE03F7">
            <w:pPr>
              <w:jc w:val="center"/>
              <w:rPr>
                <w:rFonts w:ascii="Ebrima" w:hAnsi="Ebrima" w:cstheme="majorHAnsi"/>
                <w:sz w:val="24"/>
                <w:szCs w:val="20"/>
              </w:rPr>
            </w:pPr>
            <w:r w:rsidRPr="00BD6B95">
              <w:rPr>
                <w:rFonts w:ascii="Ebrima" w:hAnsi="Ebrima" w:cstheme="majorHAnsi"/>
                <w:sz w:val="24"/>
                <w:szCs w:val="20"/>
              </w:rPr>
              <w:t xml:space="preserve">940 </w:t>
            </w:r>
            <w:r w:rsidRPr="00BD6B95">
              <w:rPr>
                <w:rFonts w:ascii="Ebrima" w:hAnsi="Ebrima"/>
                <w:sz w:val="24"/>
                <w:szCs w:val="20"/>
              </w:rPr>
              <w:t>MeV c</w:t>
            </w:r>
            <w:r w:rsidRPr="00BD6B95">
              <w:rPr>
                <w:rFonts w:ascii="Ebrima" w:hAnsi="Ebrima"/>
                <w:sz w:val="24"/>
                <w:szCs w:val="20"/>
                <w:vertAlign w:val="superscript"/>
              </w:rPr>
              <w:t>-2</w:t>
            </w:r>
          </w:p>
        </w:tc>
      </w:tr>
    </w:tbl>
    <w:p w14:paraId="2FD33661" w14:textId="01A8886E" w:rsidR="002D17E8" w:rsidRPr="00BD6B95" w:rsidRDefault="00FE03F7" w:rsidP="00BD6B95">
      <w:pPr>
        <w:pStyle w:val="Heading4"/>
        <w:spacing w:before="240" w:after="120"/>
        <w:rPr>
          <w:rFonts w:ascii="Ebrima" w:hAnsi="Ebrima"/>
        </w:rPr>
      </w:pPr>
      <w:r w:rsidRPr="00BD6B95">
        <w:rPr>
          <w:rFonts w:ascii="Ebrima" w:hAnsi="Ebrima"/>
        </w:rPr>
        <w:t>Converting between Joules and Electron-Volts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6025"/>
      </w:tblGrid>
      <w:tr w:rsidR="00FE03F7" w:rsidRPr="00BD6B95" w14:paraId="1FC252E6" w14:textId="77777777" w:rsidTr="00FE03F7">
        <w:trPr>
          <w:trHeight w:val="818"/>
        </w:trPr>
        <w:tc>
          <w:tcPr>
            <w:tcW w:w="4765" w:type="dxa"/>
            <w:vAlign w:val="center"/>
          </w:tcPr>
          <w:p w14:paraId="2D7DF1D5" w14:textId="64D663DB" w:rsidR="00FE03F7" w:rsidRPr="00BD6B95" w:rsidRDefault="00534357" w:rsidP="00FE03F7">
            <w:pPr>
              <w:jc w:val="center"/>
              <w:rPr>
                <w:rFonts w:ascii="Ebrima" w:hAnsi="Ebrima"/>
                <w:sz w:val="2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Energy in eV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fPr>
                  <m:num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Energy in J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1.60×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-19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025" w:type="dxa"/>
            <w:vAlign w:val="center"/>
          </w:tcPr>
          <w:p w14:paraId="53B34747" w14:textId="266DA152" w:rsidR="00FE03F7" w:rsidRPr="00BD6B95" w:rsidRDefault="00534357" w:rsidP="00FE03F7">
            <w:pPr>
              <w:jc w:val="center"/>
              <w:rPr>
                <w:rFonts w:ascii="Ebrima" w:hAnsi="Ebrima"/>
                <w:sz w:val="2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Energy in J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Energy in eV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×1.60×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-19</m:t>
                    </m:r>
                  </m:sup>
                </m:sSup>
              </m:oMath>
            </m:oMathPara>
          </w:p>
        </w:tc>
      </w:tr>
    </w:tbl>
    <w:p w14:paraId="25F54F13" w14:textId="7DCB3316" w:rsidR="00FE03F7" w:rsidRDefault="00EC663C" w:rsidP="00FE03F7">
      <w:pPr>
        <w:pStyle w:val="Heading2"/>
        <w:spacing w:before="240" w:after="80"/>
        <w:rPr>
          <w:rFonts w:ascii="Ebrima" w:hAnsi="Ebrima"/>
        </w:rPr>
      </w:pPr>
      <w:r w:rsidRPr="00BD6B95">
        <w:rPr>
          <w:rFonts w:ascii="Ebrima" w:hAnsi="Ebrima"/>
        </w:rPr>
        <w:t>Process for Calculating Binding Energy</w:t>
      </w:r>
    </w:p>
    <w:p w14:paraId="7773C422" w14:textId="2F3830FB" w:rsidR="00855CC9" w:rsidRDefault="00855CC9" w:rsidP="00855CC9"/>
    <w:p w14:paraId="19BBE4ED" w14:textId="6DFAC31F" w:rsidR="00855CC9" w:rsidRDefault="00855CC9" w:rsidP="00855CC9"/>
    <w:p w14:paraId="481C7785" w14:textId="77777777" w:rsidR="00855CC9" w:rsidRDefault="00855CC9" w:rsidP="00855CC9"/>
    <w:p w14:paraId="5C48C001" w14:textId="77777777" w:rsidR="00855CC9" w:rsidRDefault="00855CC9" w:rsidP="00855CC9"/>
    <w:p w14:paraId="2FB2C9A6" w14:textId="78EEA909" w:rsidR="00855CC9" w:rsidRDefault="00855CC9" w:rsidP="00855CC9"/>
    <w:p w14:paraId="4EDDEC41" w14:textId="77777777" w:rsidR="00855CC9" w:rsidRDefault="00855CC9" w:rsidP="00855CC9">
      <w:pPr>
        <w:pStyle w:val="Heading1"/>
        <w:spacing w:before="600"/>
        <w:rPr>
          <w:noProof/>
        </w:rPr>
      </w:pPr>
      <w:r>
        <w:rPr>
          <w:noProof/>
        </w:rPr>
        <w:t>Atomic Spectra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890"/>
        <w:gridCol w:w="1535"/>
        <w:gridCol w:w="717"/>
        <w:gridCol w:w="3598"/>
      </w:tblGrid>
      <w:tr w:rsidR="00855CC9" w:rsidRPr="00EB7E27" w14:paraId="0CC36779" w14:textId="77777777" w:rsidTr="001D3A1D">
        <w:trPr>
          <w:trHeight w:val="576"/>
        </w:trPr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BD5374" w14:textId="77777777" w:rsidR="00855CC9" w:rsidRPr="00EB7E27" w:rsidRDefault="00855CC9" w:rsidP="001D3A1D">
            <w:pPr>
              <w:pStyle w:val="Heading3"/>
              <w:outlineLvl w:val="2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75AD1" w14:textId="77777777" w:rsidR="00855CC9" w:rsidRPr="00EB7E27" w:rsidRDefault="00855CC9" w:rsidP="001D3A1D">
            <w:pPr>
              <w:jc w:val="center"/>
              <w:rPr>
                <w:sz w:val="24"/>
              </w:rPr>
            </w:pPr>
            <w:r w:rsidRPr="00EB7E27">
              <w:rPr>
                <w:sz w:val="24"/>
              </w:rPr>
              <w:t>Variable Symbol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3B6F3" w14:textId="77777777" w:rsidR="00855CC9" w:rsidRPr="00EB7E27" w:rsidRDefault="00855CC9" w:rsidP="001D3A1D">
            <w:pPr>
              <w:jc w:val="center"/>
              <w:rPr>
                <w:sz w:val="24"/>
              </w:rPr>
            </w:pPr>
            <w:r w:rsidRPr="00EB7E27">
              <w:rPr>
                <w:sz w:val="24"/>
              </w:rPr>
              <w:t>Unit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75AE7CDD" w14:textId="77777777" w:rsidR="00855CC9" w:rsidRPr="00EB7E27" w:rsidRDefault="00855CC9" w:rsidP="001D3A1D">
            <w:pPr>
              <w:jc w:val="center"/>
              <w:rPr>
                <w:sz w:val="24"/>
              </w:rPr>
            </w:pPr>
          </w:p>
        </w:tc>
        <w:tc>
          <w:tcPr>
            <w:tcW w:w="3598" w:type="dxa"/>
            <w:vAlign w:val="bottom"/>
          </w:tcPr>
          <w:p w14:paraId="41F91C67" w14:textId="77777777" w:rsidR="00855CC9" w:rsidRPr="00EB7E27" w:rsidRDefault="00855CC9" w:rsidP="001D3A1D">
            <w:pPr>
              <w:jc w:val="center"/>
              <w:rPr>
                <w:sz w:val="24"/>
              </w:rPr>
            </w:pPr>
            <w:r>
              <w:rPr>
                <w:i/>
                <w:sz w:val="32"/>
              </w:rPr>
              <w:t>Data Booklet Equations</w:t>
            </w:r>
            <w:r w:rsidRPr="00DD1EE0">
              <w:rPr>
                <w:i/>
                <w:sz w:val="32"/>
              </w:rPr>
              <w:t>:</w:t>
            </w:r>
          </w:p>
        </w:tc>
      </w:tr>
      <w:tr w:rsidR="00855CC9" w:rsidRPr="00BF63CB" w14:paraId="468EFF45" w14:textId="77777777" w:rsidTr="001D3A1D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54E72" w14:textId="77777777" w:rsidR="00855CC9" w:rsidRPr="00EB7E27" w:rsidRDefault="00855CC9" w:rsidP="001D3A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Energy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3BD0" w14:textId="77777777" w:rsidR="00855CC9" w:rsidRPr="0017699B" w:rsidRDefault="00855CC9" w:rsidP="001D3A1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7095" w14:textId="77777777" w:rsidR="00855CC9" w:rsidRPr="0017699B" w:rsidRDefault="00855CC9" w:rsidP="001D3A1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65B9CBAF" w14:textId="77777777" w:rsidR="00855CC9" w:rsidRDefault="00855CC9" w:rsidP="001D3A1D"/>
        </w:tc>
        <w:tc>
          <w:tcPr>
            <w:tcW w:w="3598" w:type="dxa"/>
            <w:vAlign w:val="bottom"/>
          </w:tcPr>
          <w:p w14:paraId="23C7E453" w14:textId="77777777" w:rsidR="00855CC9" w:rsidRPr="0017699B" w:rsidRDefault="00855CC9" w:rsidP="001D3A1D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E=hf</m:t>
                </m:r>
              </m:oMath>
            </m:oMathPara>
          </w:p>
        </w:tc>
      </w:tr>
      <w:tr w:rsidR="00855CC9" w:rsidRPr="00BF63CB" w14:paraId="3931E6ED" w14:textId="77777777" w:rsidTr="001D3A1D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3DFF7" w14:textId="77777777" w:rsidR="00855CC9" w:rsidRPr="0003301A" w:rsidRDefault="00855CC9" w:rsidP="001D3A1D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Planck’s Constant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0822" w14:textId="77777777" w:rsidR="00855CC9" w:rsidRPr="0017699B" w:rsidRDefault="00855CC9" w:rsidP="001D3A1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CE80" w14:textId="77777777" w:rsidR="00855CC9" w:rsidRPr="0017699B" w:rsidRDefault="00855CC9" w:rsidP="001D3A1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4166EFA6" w14:textId="77777777" w:rsidR="00855CC9" w:rsidRDefault="00855CC9" w:rsidP="001D3A1D"/>
        </w:tc>
        <w:tc>
          <w:tcPr>
            <w:tcW w:w="3598" w:type="dxa"/>
            <w:vMerge w:val="restart"/>
            <w:vAlign w:val="center"/>
          </w:tcPr>
          <w:p w14:paraId="25048368" w14:textId="77777777" w:rsidR="00855CC9" w:rsidRPr="00BF63CB" w:rsidRDefault="00855CC9" w:rsidP="001D3A1D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λ=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hc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E</m:t>
                    </m:r>
                  </m:den>
                </m:f>
              </m:oMath>
            </m:oMathPara>
          </w:p>
        </w:tc>
      </w:tr>
      <w:tr w:rsidR="00855CC9" w:rsidRPr="00BF63CB" w14:paraId="2FDDB49B" w14:textId="77777777" w:rsidTr="001D3A1D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4EA23" w14:textId="77777777" w:rsidR="00855CC9" w:rsidRPr="00EB7E27" w:rsidRDefault="00855CC9" w:rsidP="001D3A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Frequency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2AF8" w14:textId="77777777" w:rsidR="00855CC9" w:rsidRPr="0017699B" w:rsidRDefault="00855CC9" w:rsidP="001D3A1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0EEF" w14:textId="77777777" w:rsidR="00855CC9" w:rsidRPr="0017699B" w:rsidRDefault="00855CC9" w:rsidP="001D3A1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0A71D26D" w14:textId="77777777" w:rsidR="00855CC9" w:rsidRDefault="00855CC9" w:rsidP="001D3A1D"/>
        </w:tc>
        <w:tc>
          <w:tcPr>
            <w:tcW w:w="3598" w:type="dxa"/>
            <w:vMerge/>
          </w:tcPr>
          <w:p w14:paraId="4BA263DB" w14:textId="77777777" w:rsidR="00855CC9" w:rsidRPr="00BF63CB" w:rsidRDefault="00855CC9" w:rsidP="001D3A1D">
            <w:pPr>
              <w:jc w:val="center"/>
              <w:rPr>
                <w:sz w:val="28"/>
              </w:rPr>
            </w:pPr>
          </w:p>
        </w:tc>
      </w:tr>
      <w:tr w:rsidR="00855CC9" w:rsidRPr="0003301A" w14:paraId="681B29BD" w14:textId="77777777" w:rsidTr="001D3A1D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6754C" w14:textId="77777777" w:rsidR="00855CC9" w:rsidRPr="00EB7E27" w:rsidRDefault="00855CC9" w:rsidP="001D3A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Speed of Light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E064" w14:textId="77777777" w:rsidR="00855CC9" w:rsidRPr="0017699B" w:rsidRDefault="00855CC9" w:rsidP="001D3A1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38DE" w14:textId="77777777" w:rsidR="00855CC9" w:rsidRPr="0017699B" w:rsidRDefault="00855CC9" w:rsidP="001D3A1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3B095CA3" w14:textId="77777777" w:rsidR="00855CC9" w:rsidRDefault="00855CC9" w:rsidP="001D3A1D"/>
        </w:tc>
        <w:tc>
          <w:tcPr>
            <w:tcW w:w="3598" w:type="dxa"/>
            <w:vAlign w:val="center"/>
          </w:tcPr>
          <w:p w14:paraId="7133B7B2" w14:textId="77777777" w:rsidR="00855CC9" w:rsidRPr="0017699B" w:rsidRDefault="00855CC9" w:rsidP="001D3A1D">
            <w:pPr>
              <w:jc w:val="center"/>
              <w:rPr>
                <w:color w:val="404040" w:themeColor="text1" w:themeTint="BF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color w:val="404040" w:themeColor="text1" w:themeTint="BF"/>
                    <w:sz w:val="28"/>
                  </w:rPr>
                  <m:t>h=6.63×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404040" w:themeColor="text1" w:themeTint="BF"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404040" w:themeColor="text1" w:themeTint="BF"/>
                        <w:sz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404040" w:themeColor="text1" w:themeTint="BF"/>
                        <w:sz w:val="28"/>
                      </w:rPr>
                      <m:t>-34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color w:val="404040" w:themeColor="text1" w:themeTint="BF"/>
                    <w:sz w:val="28"/>
                  </w:rPr>
                  <m:t xml:space="preserve"> J s</m:t>
                </m:r>
              </m:oMath>
            </m:oMathPara>
          </w:p>
        </w:tc>
      </w:tr>
      <w:tr w:rsidR="00855CC9" w:rsidRPr="0003301A" w14:paraId="7F1A1B3B" w14:textId="77777777" w:rsidTr="001D3A1D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D1E16" w14:textId="77777777" w:rsidR="00855CC9" w:rsidRDefault="00855CC9" w:rsidP="001D3A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Wavelength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1771" w14:textId="77777777" w:rsidR="00855CC9" w:rsidRPr="0017699B" w:rsidRDefault="00855CC9" w:rsidP="001D3A1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4828" w14:textId="77777777" w:rsidR="00855CC9" w:rsidRPr="0017699B" w:rsidRDefault="00855CC9" w:rsidP="001D3A1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6C04F4FB" w14:textId="77777777" w:rsidR="00855CC9" w:rsidRDefault="00855CC9" w:rsidP="001D3A1D"/>
        </w:tc>
        <w:tc>
          <w:tcPr>
            <w:tcW w:w="3598" w:type="dxa"/>
            <w:vAlign w:val="center"/>
          </w:tcPr>
          <w:p w14:paraId="153721D8" w14:textId="77777777" w:rsidR="00855CC9" w:rsidRPr="0017699B" w:rsidRDefault="00855CC9" w:rsidP="001D3A1D">
            <w:pPr>
              <w:jc w:val="center"/>
              <w:rPr>
                <w:color w:val="404040" w:themeColor="text1" w:themeTint="BF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color w:val="404040" w:themeColor="text1" w:themeTint="BF"/>
                    <w:sz w:val="28"/>
                  </w:rPr>
                  <m:t>c=3.00×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404040" w:themeColor="text1" w:themeTint="BF"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404040" w:themeColor="text1" w:themeTint="BF"/>
                        <w:sz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404040" w:themeColor="text1" w:themeTint="BF"/>
                        <w:sz w:val="28"/>
                      </w:rPr>
                      <m:t>8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color w:val="404040" w:themeColor="text1" w:themeTint="BF"/>
                    <w:sz w:val="28"/>
                  </w:rPr>
                  <m:t xml:space="preserve"> m </m:t>
                </m:r>
                <m:sSup>
                  <m:sSupPr>
                    <m:ctrlPr>
                      <w:rPr>
                        <w:rFonts w:ascii="Cambria Math" w:hAnsi="Cambria Math"/>
                        <w:color w:val="404040" w:themeColor="text1" w:themeTint="BF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404040" w:themeColor="text1" w:themeTint="BF"/>
                        <w:sz w:val="28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404040" w:themeColor="text1" w:themeTint="BF"/>
                        <w:sz w:val="28"/>
                      </w:rPr>
                      <m:t>-1</m:t>
                    </m:r>
                  </m:sup>
                </m:sSup>
              </m:oMath>
            </m:oMathPara>
          </w:p>
        </w:tc>
      </w:tr>
    </w:tbl>
    <w:p w14:paraId="27939661" w14:textId="77777777" w:rsidR="00855CC9" w:rsidRDefault="00855CC9" w:rsidP="00855CC9">
      <w:pPr>
        <w:spacing w:after="0"/>
        <w:rPr>
          <w:sz w:val="1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516"/>
        <w:gridCol w:w="4606"/>
        <w:gridCol w:w="4673"/>
      </w:tblGrid>
      <w:tr w:rsidR="00855CC9" w:rsidRPr="007D56DF" w14:paraId="2E0D002F" w14:textId="77777777" w:rsidTr="001D3A1D">
        <w:trPr>
          <w:trHeight w:val="813"/>
        </w:trPr>
        <w:tc>
          <w:tcPr>
            <w:tcW w:w="1516" w:type="dxa"/>
            <w:vAlign w:val="center"/>
          </w:tcPr>
          <w:p w14:paraId="63FCC919" w14:textId="77777777" w:rsidR="00855CC9" w:rsidRPr="007D56DF" w:rsidRDefault="00855CC9" w:rsidP="001D3A1D">
            <w:pPr>
              <w:jc w:val="center"/>
              <w:rPr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m:t>hc</m:t>
                </m:r>
              </m:oMath>
            </m:oMathPara>
          </w:p>
        </w:tc>
        <w:tc>
          <w:tcPr>
            <w:tcW w:w="4606" w:type="dxa"/>
            <w:vAlign w:val="center"/>
          </w:tcPr>
          <w:p w14:paraId="73BBB752" w14:textId="77777777" w:rsidR="00855CC9" w:rsidRPr="007D56DF" w:rsidRDefault="00855CC9" w:rsidP="001D3A1D">
            <w:pPr>
              <w:jc w:val="right"/>
              <w:rPr>
                <w:sz w:val="4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40"/>
                  </w:rPr>
                  <m:t xml:space="preserve">J m  </m:t>
                </m:r>
              </m:oMath>
            </m:oMathPara>
          </w:p>
        </w:tc>
        <w:tc>
          <w:tcPr>
            <w:tcW w:w="4673" w:type="dxa"/>
            <w:vAlign w:val="center"/>
          </w:tcPr>
          <w:p w14:paraId="0374AC92" w14:textId="77777777" w:rsidR="00855CC9" w:rsidRPr="007D56DF" w:rsidRDefault="00855CC9" w:rsidP="001D3A1D">
            <w:pPr>
              <w:jc w:val="right"/>
              <w:rPr>
                <w:sz w:val="4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40"/>
                  </w:rPr>
                  <m:t xml:space="preserve">eV m  </m:t>
                </m:r>
              </m:oMath>
            </m:oMathPara>
          </w:p>
        </w:tc>
      </w:tr>
    </w:tbl>
    <w:p w14:paraId="5868530B" w14:textId="3551F10E" w:rsidR="00EC663C" w:rsidRPr="00BD6B95" w:rsidRDefault="001119D8" w:rsidP="001119D8">
      <w:pPr>
        <w:pStyle w:val="Heading1"/>
        <w:rPr>
          <w:rFonts w:ascii="Ebrima" w:hAnsi="Ebrima"/>
        </w:rPr>
      </w:pPr>
      <w:r w:rsidRPr="00BD6B95">
        <w:rPr>
          <w:rFonts w:ascii="Ebrima" w:hAnsi="Ebrima"/>
        </w:rPr>
        <w:lastRenderedPageBreak/>
        <w:t>Fundamental Particles</w:t>
      </w:r>
    </w:p>
    <w:p w14:paraId="76C57CE7" w14:textId="0BBB924D" w:rsidR="00E823E5" w:rsidRPr="00BD6B95" w:rsidRDefault="00E823E5" w:rsidP="00E823E5">
      <w:pPr>
        <w:spacing w:after="80"/>
        <w:rPr>
          <w:rFonts w:ascii="Ebrima" w:hAnsi="Ebrima"/>
          <w:i/>
          <w:sz w:val="24"/>
        </w:rPr>
      </w:pPr>
      <w:r w:rsidRPr="00BD6B95">
        <w:rPr>
          <w:rFonts w:ascii="Ebrima" w:hAnsi="Ebrima"/>
          <w:i/>
          <w:sz w:val="24"/>
        </w:rPr>
        <w:t>The following two tables are provided in the IB Physics Data Booklet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1040"/>
        <w:gridCol w:w="1039"/>
        <w:gridCol w:w="1042"/>
        <w:gridCol w:w="1275"/>
        <w:gridCol w:w="1033"/>
        <w:gridCol w:w="1135"/>
        <w:gridCol w:w="1038"/>
        <w:gridCol w:w="1036"/>
        <w:gridCol w:w="1036"/>
      </w:tblGrid>
      <w:tr w:rsidR="001119D8" w:rsidRPr="00BD6B95" w14:paraId="5683BE2B" w14:textId="77777777" w:rsidTr="001119D8">
        <w:tc>
          <w:tcPr>
            <w:tcW w:w="1116" w:type="dxa"/>
            <w:vAlign w:val="center"/>
          </w:tcPr>
          <w:p w14:paraId="0FC55604" w14:textId="3C1E1E66" w:rsidR="001119D8" w:rsidRPr="00BD6B95" w:rsidRDefault="001119D8" w:rsidP="001119D8">
            <w:pPr>
              <w:jc w:val="center"/>
              <w:rPr>
                <w:rFonts w:ascii="Ebrima" w:hAnsi="Ebrima"/>
                <w:sz w:val="28"/>
              </w:rPr>
            </w:pPr>
            <w:r w:rsidRPr="00BD6B95">
              <w:rPr>
                <w:rFonts w:ascii="Ebrima" w:hAnsi="Ebrima" w:cs="Arial"/>
                <w:bCs/>
                <w:kern w:val="24"/>
                <w:sz w:val="28"/>
                <w:szCs w:val="32"/>
              </w:rPr>
              <w:t>Charge</w:t>
            </w:r>
          </w:p>
        </w:tc>
        <w:tc>
          <w:tcPr>
            <w:tcW w:w="3121" w:type="dxa"/>
            <w:gridSpan w:val="3"/>
            <w:vAlign w:val="center"/>
          </w:tcPr>
          <w:p w14:paraId="24B2B4C1" w14:textId="6A80F82F" w:rsidR="001119D8" w:rsidRPr="00BD6B95" w:rsidRDefault="001119D8" w:rsidP="001119D8">
            <w:pPr>
              <w:jc w:val="center"/>
              <w:rPr>
                <w:rFonts w:ascii="Ebrima" w:hAnsi="Ebrima"/>
                <w:sz w:val="28"/>
              </w:rPr>
            </w:pPr>
            <w:r w:rsidRPr="00BD6B95">
              <w:rPr>
                <w:rFonts w:ascii="Ebrima" w:hAnsi="Ebrima" w:cs="Arial"/>
                <w:bCs/>
                <w:kern w:val="24"/>
                <w:sz w:val="28"/>
                <w:szCs w:val="32"/>
              </w:rPr>
              <w:t>Quarks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6CD2321" w14:textId="70BE07B3" w:rsidR="001119D8" w:rsidRPr="00BD6B95" w:rsidRDefault="001119D8" w:rsidP="001119D8">
            <w:pPr>
              <w:jc w:val="center"/>
              <w:rPr>
                <w:rFonts w:ascii="Ebrima" w:hAnsi="Ebrima"/>
                <w:sz w:val="28"/>
              </w:rPr>
            </w:pPr>
            <w:r w:rsidRPr="00BD6B95">
              <w:rPr>
                <w:rFonts w:ascii="Ebrima" w:hAnsi="Ebrima" w:cs="Arial"/>
                <w:bCs/>
                <w:kern w:val="24"/>
                <w:sz w:val="28"/>
                <w:szCs w:val="32"/>
              </w:rPr>
              <w:t>Baryon Number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9B315" w14:textId="77777777" w:rsidR="001119D8" w:rsidRPr="00BD6B95" w:rsidRDefault="001119D8" w:rsidP="001119D8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72E7FD79" w14:textId="1C531913" w:rsidR="001119D8" w:rsidRPr="00BD6B95" w:rsidRDefault="001119D8" w:rsidP="001119D8">
            <w:pPr>
              <w:jc w:val="center"/>
              <w:rPr>
                <w:rFonts w:ascii="Ebrima" w:hAnsi="Ebrima"/>
                <w:sz w:val="28"/>
              </w:rPr>
            </w:pPr>
            <w:r w:rsidRPr="00BD6B95">
              <w:rPr>
                <w:rFonts w:ascii="Ebrima" w:hAnsi="Ebrima" w:cs="Arial"/>
                <w:bCs/>
                <w:kern w:val="24"/>
                <w:sz w:val="28"/>
                <w:szCs w:val="32"/>
              </w:rPr>
              <w:t>Charge</w:t>
            </w:r>
          </w:p>
        </w:tc>
        <w:tc>
          <w:tcPr>
            <w:tcW w:w="3110" w:type="dxa"/>
            <w:gridSpan w:val="3"/>
            <w:vAlign w:val="center"/>
          </w:tcPr>
          <w:p w14:paraId="42EB435A" w14:textId="3AF5A905" w:rsidR="001119D8" w:rsidRPr="00BD6B95" w:rsidRDefault="001119D8" w:rsidP="001119D8">
            <w:pPr>
              <w:jc w:val="center"/>
              <w:rPr>
                <w:rFonts w:ascii="Ebrima" w:hAnsi="Ebrima"/>
                <w:sz w:val="28"/>
              </w:rPr>
            </w:pPr>
            <w:r w:rsidRPr="00BD6B95">
              <w:rPr>
                <w:rFonts w:ascii="Ebrima" w:hAnsi="Ebrima" w:cs="Arial"/>
                <w:bCs/>
                <w:kern w:val="24"/>
                <w:sz w:val="28"/>
                <w:szCs w:val="32"/>
              </w:rPr>
              <w:t>Leptons</w:t>
            </w:r>
          </w:p>
        </w:tc>
      </w:tr>
      <w:tr w:rsidR="001119D8" w:rsidRPr="00BD6B95" w14:paraId="52F18796" w14:textId="77777777" w:rsidTr="001119D8">
        <w:trPr>
          <w:trHeight w:val="576"/>
        </w:trPr>
        <w:tc>
          <w:tcPr>
            <w:tcW w:w="1116" w:type="dxa"/>
            <w:vAlign w:val="center"/>
          </w:tcPr>
          <w:p w14:paraId="172355BC" w14:textId="5D807CBE" w:rsidR="001119D8" w:rsidRPr="00BD6B95" w:rsidRDefault="00534357" w:rsidP="001119D8">
            <w:pPr>
              <w:jc w:val="center"/>
              <w:rPr>
                <w:rFonts w:ascii="Ebrima" w:hAnsi="Ebrima"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 w:cs="Arial"/>
                        <w:bCs/>
                        <w:i/>
                        <w:iCs/>
                        <w:kern w:val="24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i/>
                            <w:iCs/>
                            <w:kern w:val="24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kern w:val="24"/>
                            <w:szCs w:val="32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kern w:val="24"/>
                            <w:szCs w:val="32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040" w:type="dxa"/>
            <w:vAlign w:val="center"/>
          </w:tcPr>
          <w:p w14:paraId="419CC62B" w14:textId="68E6269F" w:rsidR="001119D8" w:rsidRPr="00BD6B95" w:rsidRDefault="001119D8" w:rsidP="001119D8">
            <w:pPr>
              <w:jc w:val="center"/>
              <w:rPr>
                <w:rFonts w:ascii="Ebrima" w:hAnsi="Ebrim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kern w:val="24"/>
                    <w:szCs w:val="32"/>
                  </w:rPr>
                  <m:t>u</m:t>
                </m:r>
              </m:oMath>
            </m:oMathPara>
          </w:p>
        </w:tc>
        <w:tc>
          <w:tcPr>
            <w:tcW w:w="1039" w:type="dxa"/>
            <w:vAlign w:val="center"/>
          </w:tcPr>
          <w:p w14:paraId="366B344A" w14:textId="0DC36822" w:rsidR="001119D8" w:rsidRPr="00BD6B95" w:rsidRDefault="001119D8" w:rsidP="001119D8">
            <w:pPr>
              <w:jc w:val="center"/>
              <w:rPr>
                <w:rFonts w:ascii="Ebrima" w:hAnsi="Ebrim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kern w:val="24"/>
                    <w:szCs w:val="32"/>
                  </w:rPr>
                  <m:t>c</m:t>
                </m:r>
              </m:oMath>
            </m:oMathPara>
          </w:p>
        </w:tc>
        <w:tc>
          <w:tcPr>
            <w:tcW w:w="1042" w:type="dxa"/>
            <w:vAlign w:val="center"/>
          </w:tcPr>
          <w:p w14:paraId="49C1DE76" w14:textId="3F2DBB5C" w:rsidR="001119D8" w:rsidRPr="00BD6B95" w:rsidRDefault="001119D8" w:rsidP="001119D8">
            <w:pPr>
              <w:jc w:val="center"/>
              <w:rPr>
                <w:rFonts w:ascii="Ebrima" w:hAnsi="Ebrim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kern w:val="24"/>
                    <w:szCs w:val="32"/>
                  </w:rPr>
                  <m:t>t</m:t>
                </m:r>
              </m:oMath>
            </m:oMathPara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D803E11" w14:textId="18633497" w:rsidR="001119D8" w:rsidRPr="00BD6B95" w:rsidRDefault="00534357" w:rsidP="001119D8">
            <w:pPr>
              <w:jc w:val="center"/>
              <w:rPr>
                <w:rFonts w:ascii="Ebrima" w:hAnsi="Ebrima"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 w:cs="Arial"/>
                        <w:bCs/>
                        <w:i/>
                        <w:iCs/>
                        <w:kern w:val="24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i/>
                            <w:iCs/>
                            <w:kern w:val="24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kern w:val="24"/>
                            <w:szCs w:val="32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kern w:val="24"/>
                            <w:szCs w:val="32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D9ECEA" w14:textId="77777777" w:rsidR="001119D8" w:rsidRPr="00BD6B95" w:rsidRDefault="001119D8" w:rsidP="001119D8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6262A592" w14:textId="3242C3C0" w:rsidR="001119D8" w:rsidRPr="00BD6B95" w:rsidRDefault="001119D8" w:rsidP="001119D8">
            <w:pPr>
              <w:jc w:val="center"/>
              <w:rPr>
                <w:rFonts w:ascii="Ebrima" w:hAnsi="Ebrima"/>
              </w:rPr>
            </w:pPr>
            <m:oMathPara>
              <m:oMath>
                <m:r>
                  <w:rPr>
                    <w:rFonts w:ascii="Cambria Math" w:hAnsi="Cambria Math" w:cs="Arial"/>
                    <w:kern w:val="24"/>
                    <w:szCs w:val="32"/>
                  </w:rPr>
                  <m:t>-1</m:t>
                </m:r>
              </m:oMath>
            </m:oMathPara>
          </w:p>
        </w:tc>
        <w:tc>
          <w:tcPr>
            <w:tcW w:w="1038" w:type="dxa"/>
            <w:vAlign w:val="center"/>
          </w:tcPr>
          <w:p w14:paraId="7D76C6B3" w14:textId="627DE4B3" w:rsidR="001119D8" w:rsidRPr="00BD6B95" w:rsidRDefault="001119D8" w:rsidP="001119D8">
            <w:pPr>
              <w:jc w:val="center"/>
              <w:rPr>
                <w:rFonts w:ascii="Ebrima" w:hAnsi="Ebrim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kern w:val="24"/>
                    <w:szCs w:val="32"/>
                  </w:rPr>
                  <m:t>e</m:t>
                </m:r>
              </m:oMath>
            </m:oMathPara>
          </w:p>
        </w:tc>
        <w:tc>
          <w:tcPr>
            <w:tcW w:w="1036" w:type="dxa"/>
            <w:vAlign w:val="center"/>
          </w:tcPr>
          <w:p w14:paraId="50B1BA1C" w14:textId="4295A4EB" w:rsidR="001119D8" w:rsidRPr="00BD6B95" w:rsidRDefault="001119D8" w:rsidP="001119D8">
            <w:pPr>
              <w:jc w:val="center"/>
              <w:rPr>
                <w:rFonts w:ascii="Ebrima" w:hAnsi="Ebrima"/>
              </w:rPr>
            </w:pPr>
            <m:oMathPara>
              <m:oMath>
                <m:r>
                  <w:rPr>
                    <w:rFonts w:ascii="Cambria Math" w:eastAsia="Cambria Math" w:hAnsi="Cambria Math" w:cs="Arial"/>
                    <w:kern w:val="24"/>
                    <w:szCs w:val="32"/>
                    <w:lang w:val="el-GR"/>
                  </w:rPr>
                  <m:t>μ</m:t>
                </m:r>
              </m:oMath>
            </m:oMathPara>
          </w:p>
        </w:tc>
        <w:tc>
          <w:tcPr>
            <w:tcW w:w="1036" w:type="dxa"/>
            <w:vAlign w:val="center"/>
          </w:tcPr>
          <w:p w14:paraId="4D3DB264" w14:textId="3B5DDD65" w:rsidR="001119D8" w:rsidRPr="00BD6B95" w:rsidRDefault="001119D8" w:rsidP="001119D8">
            <w:pPr>
              <w:jc w:val="center"/>
              <w:rPr>
                <w:rFonts w:ascii="Ebrima" w:hAnsi="Ebrima"/>
              </w:rPr>
            </w:pPr>
            <m:oMathPara>
              <m:oMath>
                <m:r>
                  <w:rPr>
                    <w:rFonts w:ascii="Cambria Math" w:eastAsia="Cambria Math" w:hAnsi="Cambria Math" w:cs="Arial"/>
                    <w:kern w:val="24"/>
                    <w:szCs w:val="32"/>
                    <w:lang w:val="el-GR"/>
                  </w:rPr>
                  <m:t>τ</m:t>
                </m:r>
              </m:oMath>
            </m:oMathPara>
          </w:p>
        </w:tc>
      </w:tr>
      <w:tr w:rsidR="001119D8" w:rsidRPr="00BD6B95" w14:paraId="7DC45D2D" w14:textId="77777777" w:rsidTr="001119D8">
        <w:trPr>
          <w:trHeight w:val="576"/>
        </w:trPr>
        <w:tc>
          <w:tcPr>
            <w:tcW w:w="1116" w:type="dxa"/>
            <w:vAlign w:val="center"/>
          </w:tcPr>
          <w:p w14:paraId="16EB567E" w14:textId="3B1774F7" w:rsidR="001119D8" w:rsidRPr="00BD6B95" w:rsidRDefault="001119D8" w:rsidP="001119D8">
            <w:pPr>
              <w:jc w:val="center"/>
              <w:rPr>
                <w:rFonts w:ascii="Ebrima" w:hAnsi="Ebrim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kern w:val="24"/>
                    <w:szCs w:val="32"/>
                  </w:rPr>
                  <m:t>-</m:t>
                </m:r>
                <m:box>
                  <m:boxPr>
                    <m:ctrlPr>
                      <w:rPr>
                        <w:rFonts w:ascii="Cambria Math" w:hAnsi="Cambria Math" w:cs="Arial"/>
                        <w:i/>
                        <w:iCs/>
                        <w:kern w:val="24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iCs/>
                            <w:kern w:val="24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kern w:val="24"/>
                            <w:szCs w:val="32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kern w:val="24"/>
                            <w:szCs w:val="32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040" w:type="dxa"/>
            <w:vAlign w:val="center"/>
          </w:tcPr>
          <w:p w14:paraId="5D61E0CF" w14:textId="21F4540E" w:rsidR="001119D8" w:rsidRPr="00BD6B95" w:rsidRDefault="001119D8" w:rsidP="001119D8">
            <w:pPr>
              <w:jc w:val="center"/>
              <w:rPr>
                <w:rFonts w:ascii="Ebrima" w:hAnsi="Ebrim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kern w:val="24"/>
                    <w:szCs w:val="32"/>
                  </w:rPr>
                  <m:t>d</m:t>
                </m:r>
              </m:oMath>
            </m:oMathPara>
          </w:p>
        </w:tc>
        <w:tc>
          <w:tcPr>
            <w:tcW w:w="1039" w:type="dxa"/>
            <w:vAlign w:val="center"/>
          </w:tcPr>
          <w:p w14:paraId="0EFA5884" w14:textId="59A44A79" w:rsidR="001119D8" w:rsidRPr="00BD6B95" w:rsidRDefault="001119D8" w:rsidP="001119D8">
            <w:pPr>
              <w:jc w:val="center"/>
              <w:rPr>
                <w:rFonts w:ascii="Ebrima" w:hAnsi="Ebrim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kern w:val="24"/>
                    <w:szCs w:val="32"/>
                  </w:rPr>
                  <m:t>s</m:t>
                </m:r>
              </m:oMath>
            </m:oMathPara>
          </w:p>
        </w:tc>
        <w:tc>
          <w:tcPr>
            <w:tcW w:w="1042" w:type="dxa"/>
            <w:vAlign w:val="center"/>
          </w:tcPr>
          <w:p w14:paraId="35228856" w14:textId="73C43075" w:rsidR="001119D8" w:rsidRPr="00BD6B95" w:rsidRDefault="001119D8" w:rsidP="001119D8">
            <w:pPr>
              <w:jc w:val="center"/>
              <w:rPr>
                <w:rFonts w:ascii="Ebrima" w:hAnsi="Ebrim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kern w:val="24"/>
                    <w:szCs w:val="32"/>
                  </w:rPr>
                  <m:t>b</m:t>
                </m:r>
              </m:oMath>
            </m:oMathPara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8D5108E" w14:textId="49435760" w:rsidR="001119D8" w:rsidRPr="00BD6B95" w:rsidRDefault="00534357" w:rsidP="001119D8">
            <w:pPr>
              <w:jc w:val="center"/>
              <w:rPr>
                <w:rFonts w:ascii="Ebrima" w:hAnsi="Ebrima"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 w:cs="Arial"/>
                        <w:i/>
                        <w:iCs/>
                        <w:kern w:val="24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iCs/>
                            <w:kern w:val="24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kern w:val="24"/>
                            <w:szCs w:val="32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kern w:val="24"/>
                            <w:szCs w:val="32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E8CBBC" w14:textId="77777777" w:rsidR="001119D8" w:rsidRPr="00BD6B95" w:rsidRDefault="001119D8" w:rsidP="001119D8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2DDCD552" w14:textId="245A414D" w:rsidR="001119D8" w:rsidRPr="00BD6B95" w:rsidRDefault="001119D8" w:rsidP="001119D8">
            <w:pPr>
              <w:jc w:val="center"/>
              <w:rPr>
                <w:rFonts w:ascii="Ebrima" w:hAnsi="Ebrima"/>
              </w:rPr>
            </w:pPr>
            <m:oMathPara>
              <m:oMath>
                <m:r>
                  <w:rPr>
                    <w:rFonts w:ascii="Cambria Math" w:hAnsi="Cambria Math" w:cs="Arial"/>
                    <w:kern w:val="24"/>
                    <w:szCs w:val="32"/>
                  </w:rPr>
                  <m:t>0</m:t>
                </m:r>
              </m:oMath>
            </m:oMathPara>
          </w:p>
        </w:tc>
        <w:tc>
          <w:tcPr>
            <w:tcW w:w="1038" w:type="dxa"/>
            <w:vAlign w:val="center"/>
          </w:tcPr>
          <w:p w14:paraId="0BF08588" w14:textId="71A49650" w:rsidR="001119D8" w:rsidRPr="00BD6B95" w:rsidRDefault="00534357" w:rsidP="001119D8">
            <w:pPr>
              <w:jc w:val="center"/>
              <w:rPr>
                <w:rFonts w:ascii="Ebrima" w:hAnsi="Ebrim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iCs/>
                        <w:kern w:val="24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kern w:val="24"/>
                        <w:szCs w:val="3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kern w:val="24"/>
                        <w:szCs w:val="32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1036" w:type="dxa"/>
            <w:vAlign w:val="center"/>
          </w:tcPr>
          <w:p w14:paraId="253F649C" w14:textId="243DD2DD" w:rsidR="001119D8" w:rsidRPr="00BD6B95" w:rsidRDefault="00534357" w:rsidP="001119D8">
            <w:pPr>
              <w:jc w:val="center"/>
              <w:rPr>
                <w:rFonts w:ascii="Ebrima" w:hAnsi="Ebrim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iCs/>
                        <w:kern w:val="24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kern w:val="24"/>
                        <w:szCs w:val="32"/>
                      </w:rPr>
                      <m:t>v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kern w:val="24"/>
                        <w:szCs w:val="32"/>
                        <w:lang w:val="el-GR"/>
                      </w:rPr>
                      <m:t>μ</m:t>
                    </m:r>
                  </m:sub>
                </m:sSub>
              </m:oMath>
            </m:oMathPara>
          </w:p>
        </w:tc>
        <w:tc>
          <w:tcPr>
            <w:tcW w:w="1036" w:type="dxa"/>
            <w:vAlign w:val="center"/>
          </w:tcPr>
          <w:p w14:paraId="0C0382FA" w14:textId="660B3D44" w:rsidR="001119D8" w:rsidRPr="00BD6B95" w:rsidRDefault="00534357" w:rsidP="001119D8">
            <w:pPr>
              <w:jc w:val="center"/>
              <w:rPr>
                <w:rFonts w:ascii="Ebrima" w:hAnsi="Ebrim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iCs/>
                        <w:kern w:val="24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kern w:val="24"/>
                        <w:szCs w:val="32"/>
                      </w:rPr>
                      <m:t>v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kern w:val="24"/>
                        <w:szCs w:val="32"/>
                        <w:lang w:val="el-GR"/>
                      </w:rPr>
                      <m:t>τ</m:t>
                    </m:r>
                  </m:sub>
                </m:sSub>
              </m:oMath>
            </m:oMathPara>
          </w:p>
        </w:tc>
      </w:tr>
      <w:tr w:rsidR="001119D8" w:rsidRPr="00BD6B95" w14:paraId="0FF1A865" w14:textId="77777777" w:rsidTr="001119D8">
        <w:trPr>
          <w:trHeight w:val="720"/>
        </w:trPr>
        <w:tc>
          <w:tcPr>
            <w:tcW w:w="5512" w:type="dxa"/>
            <w:gridSpan w:val="5"/>
            <w:tcBorders>
              <w:right w:val="single" w:sz="4" w:space="0" w:color="auto"/>
            </w:tcBorders>
            <w:vAlign w:val="center"/>
          </w:tcPr>
          <w:p w14:paraId="111F6538" w14:textId="44B50EC5" w:rsidR="001119D8" w:rsidRPr="00BD6B95" w:rsidRDefault="001119D8" w:rsidP="001119D8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>All quarks have a strangeness number of 0 except the strange quark that has a strangeness number of –1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7AD674" w14:textId="77777777" w:rsidR="001119D8" w:rsidRPr="00BD6B95" w:rsidRDefault="001119D8" w:rsidP="001119D8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245" w:type="dxa"/>
            <w:gridSpan w:val="4"/>
            <w:tcBorders>
              <w:left w:val="single" w:sz="4" w:space="0" w:color="auto"/>
            </w:tcBorders>
            <w:vAlign w:val="center"/>
          </w:tcPr>
          <w:p w14:paraId="10F7DD4E" w14:textId="56CD8BBD" w:rsidR="001119D8" w:rsidRPr="00BD6B95" w:rsidRDefault="001119D8" w:rsidP="001119D8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>All leptons have a lepton number of 1 and antileptons have a lepton number of –1</w:t>
            </w:r>
          </w:p>
        </w:tc>
      </w:tr>
    </w:tbl>
    <w:p w14:paraId="084359EF" w14:textId="3F226253" w:rsidR="001119D8" w:rsidRPr="00BD6B95" w:rsidRDefault="001119D8" w:rsidP="00E823E5">
      <w:pPr>
        <w:spacing w:after="0"/>
        <w:rPr>
          <w:rFonts w:ascii="Ebrima" w:hAnsi="Ebrima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1622"/>
        <w:gridCol w:w="1304"/>
        <w:gridCol w:w="1304"/>
        <w:gridCol w:w="360"/>
        <w:gridCol w:w="1080"/>
        <w:gridCol w:w="1527"/>
        <w:gridCol w:w="1304"/>
        <w:gridCol w:w="1304"/>
      </w:tblGrid>
      <w:tr w:rsidR="00E823E5" w:rsidRPr="00BD6B95" w14:paraId="355F8BEB" w14:textId="77777777" w:rsidTr="00E823E5">
        <w:trPr>
          <w:trHeight w:val="432"/>
        </w:trPr>
        <w:tc>
          <w:tcPr>
            <w:tcW w:w="5215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7E187B" w14:textId="52C4B6F5" w:rsidR="00E823E5" w:rsidRPr="00BD6B95" w:rsidRDefault="00E823E5" w:rsidP="00E823E5">
            <w:pPr>
              <w:jc w:val="center"/>
              <w:rPr>
                <w:rFonts w:ascii="Ebrima" w:hAnsi="Ebrima"/>
              </w:rPr>
            </w:pPr>
            <w:r w:rsidRPr="00BD6B95">
              <w:rPr>
                <w:rFonts w:ascii="Ebrima" w:hAnsi="Ebrima"/>
                <w:sz w:val="28"/>
              </w:rPr>
              <w:t>Quarks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7E2DC7" w14:textId="77777777" w:rsidR="00E823E5" w:rsidRPr="00BD6B95" w:rsidRDefault="00E823E5" w:rsidP="00E823E5">
            <w:pPr>
              <w:jc w:val="center"/>
              <w:rPr>
                <w:rFonts w:ascii="Ebrima" w:hAnsi="Ebrima"/>
              </w:rPr>
            </w:pPr>
          </w:p>
        </w:tc>
        <w:tc>
          <w:tcPr>
            <w:tcW w:w="5215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F1192C" w14:textId="19C3C62E" w:rsidR="00E823E5" w:rsidRPr="00BD6B95" w:rsidRDefault="00E823E5" w:rsidP="00E823E5">
            <w:pPr>
              <w:jc w:val="center"/>
              <w:rPr>
                <w:rFonts w:ascii="Ebrima" w:hAnsi="Ebrima"/>
              </w:rPr>
            </w:pPr>
            <w:r w:rsidRPr="00BD6B95">
              <w:rPr>
                <w:rFonts w:ascii="Ebrima" w:hAnsi="Ebrima"/>
                <w:sz w:val="28"/>
              </w:rPr>
              <w:t>Leptons</w:t>
            </w:r>
          </w:p>
        </w:tc>
      </w:tr>
      <w:tr w:rsidR="00E823E5" w:rsidRPr="00BD6B95" w14:paraId="46F93389" w14:textId="77777777" w:rsidTr="00E823E5">
        <w:trPr>
          <w:trHeight w:val="432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2D879588" w14:textId="0AF6AE20" w:rsidR="00E823E5" w:rsidRPr="00BD6B95" w:rsidRDefault="00E823E5" w:rsidP="00E823E5">
            <w:pPr>
              <w:jc w:val="center"/>
              <w:rPr>
                <w:rFonts w:ascii="Ebrima" w:hAnsi="Ebrima"/>
              </w:rPr>
            </w:pPr>
            <w:r w:rsidRPr="00BD6B95">
              <w:rPr>
                <w:rFonts w:ascii="Ebrima" w:hAnsi="Ebrima"/>
              </w:rPr>
              <w:t>Symbol</w:t>
            </w:r>
          </w:p>
        </w:tc>
        <w:tc>
          <w:tcPr>
            <w:tcW w:w="1622" w:type="dxa"/>
            <w:shd w:val="clear" w:color="auto" w:fill="D9D9D9" w:themeFill="background1" w:themeFillShade="D9"/>
            <w:vAlign w:val="center"/>
          </w:tcPr>
          <w:p w14:paraId="4580501B" w14:textId="1BD2DD5C" w:rsidR="00E823E5" w:rsidRPr="00BD6B95" w:rsidRDefault="00E823E5" w:rsidP="00E823E5">
            <w:pPr>
              <w:jc w:val="center"/>
              <w:rPr>
                <w:rFonts w:ascii="Ebrima" w:hAnsi="Ebrima"/>
              </w:rPr>
            </w:pPr>
            <w:r w:rsidRPr="00BD6B95">
              <w:rPr>
                <w:rFonts w:ascii="Ebrima" w:hAnsi="Ebrima"/>
              </w:rPr>
              <w:t>Name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668E0382" w14:textId="44236C65" w:rsidR="00E823E5" w:rsidRPr="00BD6B95" w:rsidRDefault="00E823E5" w:rsidP="00E823E5">
            <w:pPr>
              <w:jc w:val="center"/>
              <w:rPr>
                <w:rFonts w:ascii="Ebrima" w:hAnsi="Ebrima"/>
              </w:rPr>
            </w:pPr>
            <w:r w:rsidRPr="00BD6B95">
              <w:rPr>
                <w:rFonts w:ascii="Ebrima" w:hAnsi="Ebrima"/>
              </w:rPr>
              <w:t>Charge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97B0C" w14:textId="42A7AD86" w:rsidR="00E823E5" w:rsidRPr="00BD6B95" w:rsidRDefault="00E823E5" w:rsidP="00E823E5">
            <w:pPr>
              <w:jc w:val="center"/>
              <w:rPr>
                <w:rFonts w:ascii="Ebrima" w:hAnsi="Ebrima"/>
              </w:rPr>
            </w:pPr>
            <w:r w:rsidRPr="00BD6B95">
              <w:rPr>
                <w:rFonts w:ascii="Ebrima" w:hAnsi="Ebrima"/>
              </w:rPr>
              <w:t>Baryon #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627FFB" w14:textId="77777777" w:rsidR="00E823E5" w:rsidRPr="00BD6B95" w:rsidRDefault="00E823E5" w:rsidP="00E823E5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4AD81" w14:textId="4E031A1A" w:rsidR="00E823E5" w:rsidRPr="00BD6B95" w:rsidRDefault="00E823E5" w:rsidP="00E823E5">
            <w:pPr>
              <w:jc w:val="center"/>
              <w:rPr>
                <w:rFonts w:ascii="Ebrima" w:hAnsi="Ebrima"/>
              </w:rPr>
            </w:pPr>
            <w:r w:rsidRPr="00BD6B95">
              <w:rPr>
                <w:rFonts w:ascii="Ebrima" w:hAnsi="Ebrima"/>
              </w:rPr>
              <w:t>Symbol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1083A" w14:textId="680D3661" w:rsidR="00E823E5" w:rsidRPr="00BD6B95" w:rsidRDefault="00E823E5" w:rsidP="00E823E5">
            <w:pPr>
              <w:jc w:val="center"/>
              <w:rPr>
                <w:rFonts w:ascii="Ebrima" w:hAnsi="Ebrima"/>
              </w:rPr>
            </w:pPr>
            <w:r w:rsidRPr="00BD6B95">
              <w:rPr>
                <w:rFonts w:ascii="Ebrima" w:hAnsi="Ebrima"/>
              </w:rPr>
              <w:t>Name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57528" w14:textId="5DEC0665" w:rsidR="00E823E5" w:rsidRPr="00BD6B95" w:rsidRDefault="00E823E5" w:rsidP="00E823E5">
            <w:pPr>
              <w:jc w:val="center"/>
              <w:rPr>
                <w:rFonts w:ascii="Ebrima" w:hAnsi="Ebrima"/>
              </w:rPr>
            </w:pPr>
            <w:r w:rsidRPr="00BD6B95">
              <w:rPr>
                <w:rFonts w:ascii="Ebrima" w:hAnsi="Ebrima"/>
              </w:rPr>
              <w:t>Charge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C626F" w14:textId="2E180DA6" w:rsidR="00E823E5" w:rsidRPr="00BD6B95" w:rsidRDefault="00E823E5" w:rsidP="00E823E5">
            <w:pPr>
              <w:jc w:val="center"/>
              <w:rPr>
                <w:rFonts w:ascii="Ebrima" w:hAnsi="Ebrima"/>
              </w:rPr>
            </w:pPr>
            <w:r w:rsidRPr="00BD6B95">
              <w:rPr>
                <w:rFonts w:ascii="Ebrima" w:hAnsi="Ebrima"/>
              </w:rPr>
              <w:t>Lepton #</w:t>
            </w:r>
          </w:p>
        </w:tc>
      </w:tr>
      <w:tr w:rsidR="00E823E5" w:rsidRPr="00BD6B95" w14:paraId="1E678A79" w14:textId="77777777" w:rsidTr="00E823E5">
        <w:trPr>
          <w:trHeight w:val="504"/>
        </w:trPr>
        <w:tc>
          <w:tcPr>
            <w:tcW w:w="985" w:type="dxa"/>
            <w:vAlign w:val="center"/>
          </w:tcPr>
          <w:p w14:paraId="613AE83B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14:paraId="2BEC1AFE" w14:textId="3C17F42A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>Up</w:t>
            </w:r>
          </w:p>
        </w:tc>
        <w:tc>
          <w:tcPr>
            <w:tcW w:w="1304" w:type="dxa"/>
            <w:vAlign w:val="center"/>
          </w:tcPr>
          <w:p w14:paraId="1BD449E8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3A2415A2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5EC537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6FC08EE4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4936BEB5" w14:textId="61451C13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 w:cs="Arial"/>
                <w:bCs/>
                <w:kern w:val="24"/>
                <w:sz w:val="20"/>
                <w:szCs w:val="20"/>
              </w:rPr>
              <w:t>Electron</w:t>
            </w:r>
          </w:p>
        </w:tc>
        <w:tc>
          <w:tcPr>
            <w:tcW w:w="1304" w:type="dxa"/>
            <w:vAlign w:val="center"/>
          </w:tcPr>
          <w:p w14:paraId="543F0596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10C6318C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E823E5" w:rsidRPr="00BD6B95" w14:paraId="0F4B7202" w14:textId="77777777" w:rsidTr="00E823E5">
        <w:trPr>
          <w:trHeight w:val="504"/>
        </w:trPr>
        <w:tc>
          <w:tcPr>
            <w:tcW w:w="985" w:type="dxa"/>
            <w:vAlign w:val="center"/>
          </w:tcPr>
          <w:p w14:paraId="053809CB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14:paraId="51DC6F4F" w14:textId="6A93ABAB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>Down</w:t>
            </w:r>
          </w:p>
        </w:tc>
        <w:tc>
          <w:tcPr>
            <w:tcW w:w="1304" w:type="dxa"/>
            <w:vAlign w:val="center"/>
          </w:tcPr>
          <w:p w14:paraId="10A71D3E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76198A71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E116B9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723192D7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72DB47ED" w14:textId="3352EA48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 w:cs="Arial"/>
                <w:kern w:val="24"/>
                <w:sz w:val="20"/>
                <w:szCs w:val="20"/>
              </w:rPr>
              <w:t>Muon</w:t>
            </w:r>
          </w:p>
        </w:tc>
        <w:tc>
          <w:tcPr>
            <w:tcW w:w="1304" w:type="dxa"/>
            <w:vAlign w:val="center"/>
          </w:tcPr>
          <w:p w14:paraId="616338D2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3687B585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E823E5" w:rsidRPr="00BD6B95" w14:paraId="16823CEB" w14:textId="77777777" w:rsidTr="00E823E5">
        <w:trPr>
          <w:trHeight w:val="504"/>
        </w:trPr>
        <w:tc>
          <w:tcPr>
            <w:tcW w:w="985" w:type="dxa"/>
            <w:vAlign w:val="center"/>
          </w:tcPr>
          <w:p w14:paraId="5C615D2A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14:paraId="1E3FF511" w14:textId="1EBE9F5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>Charm</w:t>
            </w:r>
          </w:p>
        </w:tc>
        <w:tc>
          <w:tcPr>
            <w:tcW w:w="1304" w:type="dxa"/>
            <w:vAlign w:val="center"/>
          </w:tcPr>
          <w:p w14:paraId="16A95ABB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7A0A6B55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C48CF1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1B5FFD81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4C8CEC65" w14:textId="0EF29CC8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 w:cs="Arial"/>
                <w:kern w:val="24"/>
                <w:sz w:val="20"/>
                <w:szCs w:val="20"/>
              </w:rPr>
              <w:t>Tau</w:t>
            </w:r>
          </w:p>
        </w:tc>
        <w:tc>
          <w:tcPr>
            <w:tcW w:w="1304" w:type="dxa"/>
            <w:vAlign w:val="center"/>
          </w:tcPr>
          <w:p w14:paraId="5555B0D0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536CF866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E823E5" w:rsidRPr="00BD6B95" w14:paraId="035CF4AC" w14:textId="77777777" w:rsidTr="00E823E5">
        <w:trPr>
          <w:trHeight w:val="504"/>
        </w:trPr>
        <w:tc>
          <w:tcPr>
            <w:tcW w:w="985" w:type="dxa"/>
            <w:vAlign w:val="center"/>
          </w:tcPr>
          <w:p w14:paraId="1D67D160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14:paraId="32D806B9" w14:textId="55ECABCD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>Strange</w:t>
            </w:r>
          </w:p>
        </w:tc>
        <w:tc>
          <w:tcPr>
            <w:tcW w:w="1304" w:type="dxa"/>
            <w:vAlign w:val="center"/>
          </w:tcPr>
          <w:p w14:paraId="2486BF8D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606F3D9E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9BB57C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3E8E1CC8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6CF2EA1D" w14:textId="0C756938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 w:cs="Arial"/>
                <w:kern w:val="24"/>
                <w:sz w:val="20"/>
                <w:szCs w:val="20"/>
              </w:rPr>
              <w:t>Electron Neutrino</w:t>
            </w:r>
          </w:p>
        </w:tc>
        <w:tc>
          <w:tcPr>
            <w:tcW w:w="1304" w:type="dxa"/>
            <w:vAlign w:val="center"/>
          </w:tcPr>
          <w:p w14:paraId="3E0C42FC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77729F7A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E823E5" w:rsidRPr="00BD6B95" w14:paraId="0D421D3B" w14:textId="77777777" w:rsidTr="00E823E5">
        <w:trPr>
          <w:trHeight w:val="504"/>
        </w:trPr>
        <w:tc>
          <w:tcPr>
            <w:tcW w:w="985" w:type="dxa"/>
            <w:vAlign w:val="center"/>
          </w:tcPr>
          <w:p w14:paraId="20232CF3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14:paraId="00801E2E" w14:textId="4794A20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>Top</w:t>
            </w:r>
          </w:p>
        </w:tc>
        <w:tc>
          <w:tcPr>
            <w:tcW w:w="1304" w:type="dxa"/>
            <w:vAlign w:val="center"/>
          </w:tcPr>
          <w:p w14:paraId="4E126B28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33A5A9F6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760BCB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4CAF6B3F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00B23D83" w14:textId="0F52448A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 w:cs="Arial"/>
                <w:kern w:val="24"/>
                <w:sz w:val="20"/>
                <w:szCs w:val="20"/>
              </w:rPr>
              <w:t>Muon Neutrino</w:t>
            </w:r>
          </w:p>
        </w:tc>
        <w:tc>
          <w:tcPr>
            <w:tcW w:w="1304" w:type="dxa"/>
            <w:vAlign w:val="center"/>
          </w:tcPr>
          <w:p w14:paraId="50EE7419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66E8D50C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E823E5" w:rsidRPr="00BD6B95" w14:paraId="42DC73DA" w14:textId="77777777" w:rsidTr="00E823E5">
        <w:trPr>
          <w:trHeight w:val="504"/>
        </w:trPr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13ED0D34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082039C5" w14:textId="624A0DB8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>Bottom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754DEAE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EFA82D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13C6ED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C3403F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14:paraId="18849C09" w14:textId="621C28A3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 w:cs="Arial"/>
                <w:kern w:val="24"/>
                <w:sz w:val="20"/>
                <w:szCs w:val="20"/>
              </w:rPr>
              <w:t>Tau Neutrino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262D585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14A61767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E823E5" w:rsidRPr="00BD6B95" w14:paraId="090035D5" w14:textId="77777777" w:rsidTr="00E823E5"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F3C1ED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6368F5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E39E5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BFFD8E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EF19F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385414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FE4BB8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ABC47D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9D9F97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16"/>
                <w:szCs w:val="16"/>
              </w:rPr>
            </w:pPr>
          </w:p>
        </w:tc>
      </w:tr>
      <w:tr w:rsidR="00E823E5" w:rsidRPr="00BD6B95" w14:paraId="7FE93F23" w14:textId="77777777" w:rsidTr="00E823E5">
        <w:trPr>
          <w:trHeight w:val="432"/>
        </w:trPr>
        <w:tc>
          <w:tcPr>
            <w:tcW w:w="521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64FD6A" w14:textId="3FE91E22" w:rsidR="00E823E5" w:rsidRPr="00BD6B95" w:rsidRDefault="00E823E5" w:rsidP="00E823E5">
            <w:pPr>
              <w:jc w:val="center"/>
              <w:rPr>
                <w:rFonts w:ascii="Ebrima" w:hAnsi="Ebrima"/>
                <w:sz w:val="28"/>
              </w:rPr>
            </w:pPr>
            <w:r w:rsidRPr="00BD6B95">
              <w:rPr>
                <w:rFonts w:ascii="Ebrima" w:hAnsi="Ebrima"/>
                <w:sz w:val="28"/>
              </w:rPr>
              <w:t>Anti-Quarks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5A9589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EA9880" w14:textId="08CC0DB4" w:rsidR="00E823E5" w:rsidRPr="00BD6B95" w:rsidRDefault="00E823E5" w:rsidP="00E823E5">
            <w:pPr>
              <w:jc w:val="center"/>
              <w:rPr>
                <w:rFonts w:ascii="Ebrima" w:hAnsi="Ebrima"/>
                <w:sz w:val="28"/>
              </w:rPr>
            </w:pPr>
            <w:r w:rsidRPr="00BD6B95">
              <w:rPr>
                <w:rFonts w:ascii="Ebrima" w:hAnsi="Ebrima"/>
                <w:sz w:val="28"/>
              </w:rPr>
              <w:t>Anti-Leptons</w:t>
            </w:r>
          </w:p>
        </w:tc>
      </w:tr>
      <w:tr w:rsidR="00E823E5" w:rsidRPr="00BD6B95" w14:paraId="18CBF592" w14:textId="77777777" w:rsidTr="00E823E5">
        <w:trPr>
          <w:trHeight w:val="432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4EF5E6E6" w14:textId="6FA3CFDF" w:rsidR="00E823E5" w:rsidRPr="00BD6B95" w:rsidRDefault="00E823E5" w:rsidP="00E823E5">
            <w:pPr>
              <w:jc w:val="center"/>
              <w:rPr>
                <w:rFonts w:ascii="Ebrima" w:hAnsi="Ebrima"/>
              </w:rPr>
            </w:pPr>
            <w:r w:rsidRPr="00BD6B95">
              <w:rPr>
                <w:rFonts w:ascii="Ebrima" w:hAnsi="Ebrima"/>
              </w:rPr>
              <w:t>Symbol</w:t>
            </w:r>
          </w:p>
        </w:tc>
        <w:tc>
          <w:tcPr>
            <w:tcW w:w="1622" w:type="dxa"/>
            <w:shd w:val="clear" w:color="auto" w:fill="D9D9D9" w:themeFill="background1" w:themeFillShade="D9"/>
            <w:vAlign w:val="center"/>
          </w:tcPr>
          <w:p w14:paraId="4AA7D354" w14:textId="7A6A8CE7" w:rsidR="00E823E5" w:rsidRPr="00BD6B95" w:rsidRDefault="00E823E5" w:rsidP="00E823E5">
            <w:pPr>
              <w:jc w:val="center"/>
              <w:rPr>
                <w:rFonts w:ascii="Ebrima" w:hAnsi="Ebrima"/>
              </w:rPr>
            </w:pPr>
            <w:r w:rsidRPr="00BD6B95">
              <w:rPr>
                <w:rFonts w:ascii="Ebrima" w:hAnsi="Ebrima"/>
              </w:rPr>
              <w:t>Name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23632C30" w14:textId="64AC7386" w:rsidR="00E823E5" w:rsidRPr="00BD6B95" w:rsidRDefault="00E823E5" w:rsidP="00E823E5">
            <w:pPr>
              <w:jc w:val="center"/>
              <w:rPr>
                <w:rFonts w:ascii="Ebrima" w:hAnsi="Ebrima"/>
              </w:rPr>
            </w:pPr>
            <w:r w:rsidRPr="00BD6B95">
              <w:rPr>
                <w:rFonts w:ascii="Ebrima" w:hAnsi="Ebrima"/>
              </w:rPr>
              <w:t>Charge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2EBC7" w14:textId="46D8D464" w:rsidR="00E823E5" w:rsidRPr="00BD6B95" w:rsidRDefault="00E823E5" w:rsidP="00E823E5">
            <w:pPr>
              <w:jc w:val="center"/>
              <w:rPr>
                <w:rFonts w:ascii="Ebrima" w:hAnsi="Ebrima"/>
              </w:rPr>
            </w:pPr>
            <w:r w:rsidRPr="00BD6B95">
              <w:rPr>
                <w:rFonts w:ascii="Ebrima" w:hAnsi="Ebrima"/>
              </w:rPr>
              <w:t>Baryon #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3C0FEE" w14:textId="77777777" w:rsidR="00E823E5" w:rsidRPr="00BD6B95" w:rsidRDefault="00E823E5" w:rsidP="00E823E5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BE0C0" w14:textId="0758CBB6" w:rsidR="00E823E5" w:rsidRPr="00BD6B95" w:rsidRDefault="00E823E5" w:rsidP="00E823E5">
            <w:pPr>
              <w:jc w:val="center"/>
              <w:rPr>
                <w:rFonts w:ascii="Ebrima" w:hAnsi="Ebrima"/>
              </w:rPr>
            </w:pPr>
            <w:r w:rsidRPr="00BD6B95">
              <w:rPr>
                <w:rFonts w:ascii="Ebrima" w:hAnsi="Ebrima"/>
              </w:rPr>
              <w:t>Symbol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14:paraId="3629DD93" w14:textId="748BAE40" w:rsidR="00E823E5" w:rsidRPr="00BD6B95" w:rsidRDefault="00E823E5" w:rsidP="00E823E5">
            <w:pPr>
              <w:jc w:val="center"/>
              <w:rPr>
                <w:rFonts w:ascii="Ebrima" w:hAnsi="Ebrima"/>
              </w:rPr>
            </w:pPr>
            <w:r w:rsidRPr="00BD6B95">
              <w:rPr>
                <w:rFonts w:ascii="Ebrima" w:hAnsi="Ebrima"/>
              </w:rPr>
              <w:t>Name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7F26103D" w14:textId="2DA8C2BD" w:rsidR="00E823E5" w:rsidRPr="00BD6B95" w:rsidRDefault="00E823E5" w:rsidP="00E823E5">
            <w:pPr>
              <w:jc w:val="center"/>
              <w:rPr>
                <w:rFonts w:ascii="Ebrima" w:hAnsi="Ebrima"/>
              </w:rPr>
            </w:pPr>
            <w:r w:rsidRPr="00BD6B95">
              <w:rPr>
                <w:rFonts w:ascii="Ebrima" w:hAnsi="Ebrima"/>
              </w:rPr>
              <w:t>Charge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7249EB12" w14:textId="3E439F4E" w:rsidR="00E823E5" w:rsidRPr="00BD6B95" w:rsidRDefault="00E823E5" w:rsidP="00E823E5">
            <w:pPr>
              <w:jc w:val="center"/>
              <w:rPr>
                <w:rFonts w:ascii="Ebrima" w:hAnsi="Ebrima"/>
              </w:rPr>
            </w:pPr>
            <w:r w:rsidRPr="00BD6B95">
              <w:rPr>
                <w:rFonts w:ascii="Ebrima" w:hAnsi="Ebrima"/>
              </w:rPr>
              <w:t>Lepton #</w:t>
            </w:r>
          </w:p>
        </w:tc>
      </w:tr>
      <w:tr w:rsidR="00E823E5" w:rsidRPr="00BD6B95" w14:paraId="7EEBDC3E" w14:textId="77777777" w:rsidTr="00E823E5">
        <w:trPr>
          <w:trHeight w:val="504"/>
        </w:trPr>
        <w:tc>
          <w:tcPr>
            <w:tcW w:w="985" w:type="dxa"/>
            <w:vAlign w:val="center"/>
          </w:tcPr>
          <w:p w14:paraId="3C681B2E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14:paraId="00E776C7" w14:textId="5CDE6716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 w:cs="Arial"/>
                <w:bCs/>
                <w:kern w:val="24"/>
                <w:sz w:val="20"/>
                <w:szCs w:val="20"/>
              </w:rPr>
              <w:t>Antiup</w:t>
            </w:r>
          </w:p>
        </w:tc>
        <w:tc>
          <w:tcPr>
            <w:tcW w:w="1304" w:type="dxa"/>
            <w:vAlign w:val="center"/>
          </w:tcPr>
          <w:p w14:paraId="4AC45336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68B90AD1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0F52E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A2AA5D9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31296241" w14:textId="1D26B581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 w:cs="Arial"/>
                <w:bCs/>
                <w:kern w:val="24"/>
                <w:sz w:val="20"/>
                <w:szCs w:val="20"/>
              </w:rPr>
              <w:t>Antielectron (positron)</w:t>
            </w:r>
          </w:p>
        </w:tc>
        <w:tc>
          <w:tcPr>
            <w:tcW w:w="1304" w:type="dxa"/>
            <w:vAlign w:val="center"/>
          </w:tcPr>
          <w:p w14:paraId="1BAB2B16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10A0ABCF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E823E5" w:rsidRPr="00BD6B95" w14:paraId="3E603283" w14:textId="77777777" w:rsidTr="00E823E5">
        <w:trPr>
          <w:trHeight w:val="504"/>
        </w:trPr>
        <w:tc>
          <w:tcPr>
            <w:tcW w:w="985" w:type="dxa"/>
            <w:vAlign w:val="center"/>
          </w:tcPr>
          <w:p w14:paraId="1970F79B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14:paraId="1DD7AFAE" w14:textId="5B259028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 w:cs="Arial"/>
                <w:kern w:val="24"/>
                <w:sz w:val="20"/>
                <w:szCs w:val="20"/>
              </w:rPr>
              <w:t>Antidown</w:t>
            </w:r>
          </w:p>
        </w:tc>
        <w:tc>
          <w:tcPr>
            <w:tcW w:w="1304" w:type="dxa"/>
            <w:vAlign w:val="center"/>
          </w:tcPr>
          <w:p w14:paraId="767B6CCA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780985A1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586242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79BE3FAF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129E283E" w14:textId="710DD061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 w:cs="Arial"/>
                <w:kern w:val="24"/>
                <w:sz w:val="20"/>
                <w:szCs w:val="20"/>
              </w:rPr>
              <w:t>Antimuon</w:t>
            </w:r>
          </w:p>
        </w:tc>
        <w:tc>
          <w:tcPr>
            <w:tcW w:w="1304" w:type="dxa"/>
            <w:vAlign w:val="center"/>
          </w:tcPr>
          <w:p w14:paraId="587A9C2D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72C65963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E823E5" w:rsidRPr="00BD6B95" w14:paraId="4D1C2F24" w14:textId="77777777" w:rsidTr="00E823E5">
        <w:trPr>
          <w:trHeight w:val="504"/>
        </w:trPr>
        <w:tc>
          <w:tcPr>
            <w:tcW w:w="985" w:type="dxa"/>
            <w:vAlign w:val="center"/>
          </w:tcPr>
          <w:p w14:paraId="4086FF78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14:paraId="16036CD2" w14:textId="4B182E3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 w:cs="Arial"/>
                <w:kern w:val="24"/>
                <w:sz w:val="20"/>
                <w:szCs w:val="20"/>
              </w:rPr>
              <w:t>Anticharm</w:t>
            </w:r>
          </w:p>
        </w:tc>
        <w:tc>
          <w:tcPr>
            <w:tcW w:w="1304" w:type="dxa"/>
            <w:vAlign w:val="center"/>
          </w:tcPr>
          <w:p w14:paraId="1C72800B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6FA6F1F9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9DBE56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89BE434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7F8E5536" w14:textId="3A00141F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 w:cs="Arial"/>
                <w:kern w:val="24"/>
                <w:sz w:val="20"/>
                <w:szCs w:val="20"/>
              </w:rPr>
              <w:t>Antitau</w:t>
            </w:r>
          </w:p>
        </w:tc>
        <w:tc>
          <w:tcPr>
            <w:tcW w:w="1304" w:type="dxa"/>
            <w:vAlign w:val="center"/>
          </w:tcPr>
          <w:p w14:paraId="1267ECE9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37F85686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E823E5" w:rsidRPr="00BD6B95" w14:paraId="23468600" w14:textId="77777777" w:rsidTr="00E823E5">
        <w:trPr>
          <w:trHeight w:val="504"/>
        </w:trPr>
        <w:tc>
          <w:tcPr>
            <w:tcW w:w="985" w:type="dxa"/>
            <w:vAlign w:val="center"/>
          </w:tcPr>
          <w:p w14:paraId="06CB7FF4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14:paraId="47F86F49" w14:textId="79B1CC18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 w:cs="Arial"/>
                <w:kern w:val="24"/>
                <w:sz w:val="20"/>
                <w:szCs w:val="20"/>
              </w:rPr>
              <w:t>Antistrange</w:t>
            </w:r>
          </w:p>
        </w:tc>
        <w:tc>
          <w:tcPr>
            <w:tcW w:w="1304" w:type="dxa"/>
            <w:vAlign w:val="center"/>
          </w:tcPr>
          <w:p w14:paraId="20D20D7A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355BBF83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CED54A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68D94369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71FBF094" w14:textId="3010BEE8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 w:cs="Arial"/>
                <w:kern w:val="24"/>
                <w:sz w:val="20"/>
                <w:szCs w:val="20"/>
              </w:rPr>
              <w:t>Electron Antineutrino</w:t>
            </w:r>
          </w:p>
        </w:tc>
        <w:tc>
          <w:tcPr>
            <w:tcW w:w="1304" w:type="dxa"/>
            <w:vAlign w:val="center"/>
          </w:tcPr>
          <w:p w14:paraId="69494B02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3BCF85A3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E823E5" w:rsidRPr="00BD6B95" w14:paraId="3FE923E2" w14:textId="77777777" w:rsidTr="00E823E5">
        <w:trPr>
          <w:trHeight w:val="504"/>
        </w:trPr>
        <w:tc>
          <w:tcPr>
            <w:tcW w:w="985" w:type="dxa"/>
            <w:vAlign w:val="center"/>
          </w:tcPr>
          <w:p w14:paraId="1FA9FB59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14:paraId="571C4C96" w14:textId="34EFA5F0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 w:cs="Arial"/>
                <w:kern w:val="24"/>
                <w:sz w:val="20"/>
                <w:szCs w:val="20"/>
              </w:rPr>
              <w:t>Antitop</w:t>
            </w:r>
          </w:p>
        </w:tc>
        <w:tc>
          <w:tcPr>
            <w:tcW w:w="1304" w:type="dxa"/>
            <w:vAlign w:val="center"/>
          </w:tcPr>
          <w:p w14:paraId="73B30CBA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36FC2D8A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6BC541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87AF1FA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7FA1F9D4" w14:textId="0D78955D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 w:cs="Arial"/>
                <w:kern w:val="24"/>
                <w:sz w:val="20"/>
                <w:szCs w:val="20"/>
              </w:rPr>
              <w:t>Muon Antineutrino</w:t>
            </w:r>
          </w:p>
        </w:tc>
        <w:tc>
          <w:tcPr>
            <w:tcW w:w="1304" w:type="dxa"/>
            <w:vAlign w:val="center"/>
          </w:tcPr>
          <w:p w14:paraId="03FA3D72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3213E29B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E823E5" w:rsidRPr="00BD6B95" w14:paraId="4B49B59C" w14:textId="77777777" w:rsidTr="00E823E5">
        <w:trPr>
          <w:trHeight w:val="504"/>
        </w:trPr>
        <w:tc>
          <w:tcPr>
            <w:tcW w:w="985" w:type="dxa"/>
            <w:vAlign w:val="center"/>
          </w:tcPr>
          <w:p w14:paraId="462F949E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14:paraId="2A654F49" w14:textId="68BDAD58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 w:cs="Arial"/>
                <w:kern w:val="24"/>
                <w:sz w:val="20"/>
                <w:szCs w:val="20"/>
              </w:rPr>
              <w:t>Antibottom</w:t>
            </w:r>
          </w:p>
        </w:tc>
        <w:tc>
          <w:tcPr>
            <w:tcW w:w="1304" w:type="dxa"/>
            <w:vAlign w:val="center"/>
          </w:tcPr>
          <w:p w14:paraId="0B9F6DDA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7E45FEDC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4F46BD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259B494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6671452A" w14:textId="6606C469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 w:cs="Arial"/>
                <w:kern w:val="24"/>
                <w:sz w:val="20"/>
                <w:szCs w:val="20"/>
              </w:rPr>
              <w:t>Tau Antineutrino</w:t>
            </w:r>
          </w:p>
        </w:tc>
        <w:tc>
          <w:tcPr>
            <w:tcW w:w="1304" w:type="dxa"/>
            <w:vAlign w:val="center"/>
          </w:tcPr>
          <w:p w14:paraId="22774D54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55DE46A9" w14:textId="77777777" w:rsidR="00E823E5" w:rsidRPr="00BD6B95" w:rsidRDefault="00E823E5" w:rsidP="00E823E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</w:tbl>
    <w:p w14:paraId="2522D7EE" w14:textId="53435342" w:rsidR="00E823E5" w:rsidRPr="00BD6B95" w:rsidRDefault="00E823E5" w:rsidP="00E823E5">
      <w:pPr>
        <w:spacing w:after="0"/>
        <w:rPr>
          <w:rFonts w:ascii="Ebrima" w:hAnsi="Ebrim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823E5" w:rsidRPr="00BD6B95" w14:paraId="4D007CF4" w14:textId="77777777" w:rsidTr="00E823E5">
        <w:trPr>
          <w:trHeight w:val="1601"/>
        </w:trPr>
        <w:tc>
          <w:tcPr>
            <w:tcW w:w="10790" w:type="dxa"/>
          </w:tcPr>
          <w:p w14:paraId="2CF84F21" w14:textId="5C79B127" w:rsidR="00E823E5" w:rsidRPr="00BD6B95" w:rsidRDefault="00E823E5" w:rsidP="00E823E5">
            <w:pPr>
              <w:spacing w:before="80"/>
              <w:rPr>
                <w:rFonts w:ascii="Ebrima" w:hAnsi="Ebrima"/>
              </w:rPr>
            </w:pPr>
            <w:r w:rsidRPr="00BD6B95">
              <w:rPr>
                <w:rFonts w:ascii="Ebrima" w:hAnsi="Ebrima"/>
              </w:rPr>
              <w:t xml:space="preserve">Explain the phenomenon of </w:t>
            </w:r>
            <w:r w:rsidRPr="00BD6B95">
              <w:rPr>
                <w:rFonts w:ascii="Ebrima" w:hAnsi="Ebrima"/>
                <w:b/>
              </w:rPr>
              <w:t>Quark Confinement</w:t>
            </w:r>
            <w:r w:rsidRPr="00BD6B95">
              <w:rPr>
                <w:rFonts w:ascii="Ebrima" w:hAnsi="Ebrima"/>
              </w:rPr>
              <w:t>:</w:t>
            </w:r>
          </w:p>
        </w:tc>
      </w:tr>
    </w:tbl>
    <w:p w14:paraId="58DDE5DD" w14:textId="12A2628C" w:rsidR="00E823E5" w:rsidRPr="00BD6B95" w:rsidRDefault="00E823E5" w:rsidP="001119D8">
      <w:pPr>
        <w:rPr>
          <w:rFonts w:ascii="Ebrima" w:hAnsi="Ebrima"/>
        </w:rPr>
      </w:pPr>
    </w:p>
    <w:p w14:paraId="19A1CF4E" w14:textId="22733CB9" w:rsidR="00EC0CC2" w:rsidRPr="00BD6B95" w:rsidRDefault="000A5AC0" w:rsidP="00BD6B95">
      <w:pPr>
        <w:jc w:val="center"/>
        <w:rPr>
          <w:rFonts w:ascii="Ebrima" w:hAnsi="Ebrima"/>
        </w:rPr>
      </w:pPr>
      <w:r w:rsidRPr="00BD6B95">
        <w:rPr>
          <w:rFonts w:ascii="Ebrima" w:hAnsi="Ebrima"/>
          <w:noProof/>
        </w:rPr>
        <w:lastRenderedPageBreak/>
        <w:drawing>
          <wp:inline distT="0" distB="0" distL="0" distR="0" wp14:anchorId="0FB57443" wp14:editId="1A688EFB">
            <wp:extent cx="5149970" cy="3663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54724" cy="366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0"/>
        <w:gridCol w:w="4400"/>
      </w:tblGrid>
      <w:tr w:rsidR="00EC0CC2" w:rsidRPr="00BD6B95" w14:paraId="5DF0E419" w14:textId="77777777" w:rsidTr="00EC0CC2">
        <w:trPr>
          <w:trHeight w:val="2825"/>
        </w:trPr>
        <w:tc>
          <w:tcPr>
            <w:tcW w:w="6390" w:type="dxa"/>
          </w:tcPr>
          <w:p w14:paraId="56F6F17C" w14:textId="77777777" w:rsidR="00EC0CC2" w:rsidRPr="00BD6B95" w:rsidRDefault="00EC0CC2" w:rsidP="00EC0CC2">
            <w:pPr>
              <w:pStyle w:val="Heading3"/>
              <w:spacing w:after="80"/>
              <w:outlineLvl w:val="2"/>
              <w:rPr>
                <w:rFonts w:ascii="Ebrima" w:hAnsi="Ebrima"/>
              </w:rPr>
            </w:pPr>
            <w:r w:rsidRPr="00BD6B95">
              <w:rPr>
                <w:rFonts w:ascii="Ebrima" w:hAnsi="Ebrima"/>
              </w:rPr>
              <w:t>Fundamental Forces</w:t>
            </w:r>
          </w:p>
          <w:tbl>
            <w:tblPr>
              <w:tblStyle w:val="TableGrid"/>
              <w:tblW w:w="5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0"/>
              <w:gridCol w:w="1750"/>
              <w:gridCol w:w="1750"/>
            </w:tblGrid>
            <w:tr w:rsidR="00EC0CC2" w:rsidRPr="00BD6B95" w14:paraId="5ECD7D72" w14:textId="77777777" w:rsidTr="00EC0CC2">
              <w:trPr>
                <w:trHeight w:val="439"/>
              </w:trPr>
              <w:tc>
                <w:tcPr>
                  <w:tcW w:w="175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9B0720" w14:textId="77777777" w:rsidR="00EC0CC2" w:rsidRPr="00BD6B95" w:rsidRDefault="00EC0CC2" w:rsidP="00EC0CC2">
                  <w:pPr>
                    <w:jc w:val="center"/>
                    <w:rPr>
                      <w:rFonts w:ascii="Ebrima" w:hAnsi="Ebrima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86D31BE" w14:textId="77777777" w:rsidR="00EC0CC2" w:rsidRPr="00BD6B95" w:rsidRDefault="00EC0CC2" w:rsidP="00EC0CC2">
                  <w:pPr>
                    <w:jc w:val="center"/>
                    <w:rPr>
                      <w:rFonts w:ascii="Ebrima" w:hAnsi="Ebrima"/>
                      <w:sz w:val="24"/>
                    </w:rPr>
                  </w:pPr>
                  <w:r w:rsidRPr="00BD6B95">
                    <w:rPr>
                      <w:rFonts w:ascii="Ebrima" w:hAnsi="Ebrima"/>
                      <w:sz w:val="24"/>
                    </w:rPr>
                    <w:t>Strength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019F4B4" w14:textId="77777777" w:rsidR="00EC0CC2" w:rsidRPr="00BD6B95" w:rsidRDefault="00EC0CC2" w:rsidP="00EC0CC2">
                  <w:pPr>
                    <w:jc w:val="center"/>
                    <w:rPr>
                      <w:rFonts w:ascii="Ebrima" w:hAnsi="Ebrima"/>
                      <w:sz w:val="24"/>
                    </w:rPr>
                  </w:pPr>
                  <w:r w:rsidRPr="00BD6B95">
                    <w:rPr>
                      <w:rFonts w:ascii="Ebrima" w:hAnsi="Ebrima"/>
                      <w:sz w:val="24"/>
                    </w:rPr>
                    <w:t>Distance</w:t>
                  </w:r>
                </w:p>
              </w:tc>
            </w:tr>
            <w:tr w:rsidR="00EC0CC2" w:rsidRPr="00BD6B95" w14:paraId="6411367E" w14:textId="77777777" w:rsidTr="00EC0CC2">
              <w:trPr>
                <w:trHeight w:val="417"/>
              </w:trPr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C527960" w14:textId="77777777" w:rsidR="00EC0CC2" w:rsidRPr="00BD6B95" w:rsidRDefault="00EC0CC2" w:rsidP="00EC0CC2">
                  <w:pPr>
                    <w:jc w:val="center"/>
                    <w:rPr>
                      <w:rFonts w:ascii="Ebrima" w:hAnsi="Ebrima"/>
                      <w:sz w:val="20"/>
                      <w:szCs w:val="20"/>
                    </w:rPr>
                  </w:pPr>
                  <w:r w:rsidRPr="00BD6B95">
                    <w:rPr>
                      <w:rFonts w:ascii="Ebrima" w:hAnsi="Ebrima"/>
                      <w:sz w:val="20"/>
                      <w:szCs w:val="20"/>
                    </w:rPr>
                    <w:t>Gravitational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070E1F" w14:textId="77777777" w:rsidR="00EC0CC2" w:rsidRPr="00BD6B95" w:rsidRDefault="00EC0CC2" w:rsidP="00EC0CC2">
                  <w:pPr>
                    <w:jc w:val="center"/>
                    <w:rPr>
                      <w:rFonts w:ascii="Ebrima" w:hAnsi="Ebrima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5A895" w14:textId="77777777" w:rsidR="00EC0CC2" w:rsidRPr="00BD6B95" w:rsidRDefault="00EC0CC2" w:rsidP="00EC0CC2">
                  <w:pPr>
                    <w:jc w:val="center"/>
                    <w:rPr>
                      <w:rFonts w:ascii="Ebrima" w:hAnsi="Ebrima"/>
                    </w:rPr>
                  </w:pPr>
                </w:p>
              </w:tc>
            </w:tr>
            <w:tr w:rsidR="00EC0CC2" w:rsidRPr="00BD6B95" w14:paraId="687E09BF" w14:textId="77777777" w:rsidTr="00EC0CC2">
              <w:trPr>
                <w:trHeight w:val="439"/>
              </w:trPr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3645BDD" w14:textId="77777777" w:rsidR="00EC0CC2" w:rsidRPr="00BD6B95" w:rsidRDefault="00EC0CC2" w:rsidP="00EC0CC2">
                  <w:pPr>
                    <w:jc w:val="center"/>
                    <w:rPr>
                      <w:rFonts w:ascii="Ebrima" w:hAnsi="Ebrima"/>
                      <w:sz w:val="20"/>
                      <w:szCs w:val="20"/>
                    </w:rPr>
                  </w:pPr>
                  <w:r w:rsidRPr="00BD6B95">
                    <w:rPr>
                      <w:rFonts w:ascii="Ebrima" w:hAnsi="Ebrima"/>
                      <w:sz w:val="20"/>
                      <w:szCs w:val="20"/>
                    </w:rPr>
                    <w:t>Weak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4E9D4" w14:textId="77777777" w:rsidR="00EC0CC2" w:rsidRPr="00BD6B95" w:rsidRDefault="00EC0CC2" w:rsidP="00EC0CC2">
                  <w:pPr>
                    <w:jc w:val="center"/>
                    <w:rPr>
                      <w:rFonts w:ascii="Ebrima" w:hAnsi="Ebrima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2B3ADC" w14:textId="77777777" w:rsidR="00EC0CC2" w:rsidRPr="00BD6B95" w:rsidRDefault="00EC0CC2" w:rsidP="00EC0CC2">
                  <w:pPr>
                    <w:jc w:val="center"/>
                    <w:rPr>
                      <w:rFonts w:ascii="Ebrima" w:hAnsi="Ebrima"/>
                    </w:rPr>
                  </w:pPr>
                </w:p>
              </w:tc>
            </w:tr>
            <w:tr w:rsidR="00EC0CC2" w:rsidRPr="00BD6B95" w14:paraId="5EC1DE75" w14:textId="77777777" w:rsidTr="00EC0CC2">
              <w:trPr>
                <w:trHeight w:val="417"/>
              </w:trPr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648E018" w14:textId="77777777" w:rsidR="00EC0CC2" w:rsidRPr="00BD6B95" w:rsidRDefault="00EC0CC2" w:rsidP="00EC0CC2">
                  <w:pPr>
                    <w:jc w:val="center"/>
                    <w:rPr>
                      <w:rFonts w:ascii="Ebrima" w:hAnsi="Ebrima"/>
                      <w:sz w:val="20"/>
                      <w:szCs w:val="20"/>
                    </w:rPr>
                  </w:pPr>
                  <w:r w:rsidRPr="00BD6B95">
                    <w:rPr>
                      <w:rFonts w:ascii="Ebrima" w:hAnsi="Ebrima"/>
                      <w:sz w:val="20"/>
                      <w:szCs w:val="20"/>
                    </w:rPr>
                    <w:t>Electromagnetic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C9CE49" w14:textId="77777777" w:rsidR="00EC0CC2" w:rsidRPr="00BD6B95" w:rsidRDefault="00EC0CC2" w:rsidP="00EC0CC2">
                  <w:pPr>
                    <w:jc w:val="center"/>
                    <w:rPr>
                      <w:rFonts w:ascii="Ebrima" w:hAnsi="Ebrima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BB0FD" w14:textId="77777777" w:rsidR="00EC0CC2" w:rsidRPr="00BD6B95" w:rsidRDefault="00EC0CC2" w:rsidP="00EC0CC2">
                  <w:pPr>
                    <w:jc w:val="center"/>
                    <w:rPr>
                      <w:rFonts w:ascii="Ebrima" w:hAnsi="Ebrima"/>
                    </w:rPr>
                  </w:pPr>
                </w:p>
              </w:tc>
            </w:tr>
            <w:tr w:rsidR="00EC0CC2" w:rsidRPr="00BD6B95" w14:paraId="093626FB" w14:textId="77777777" w:rsidTr="00EC0CC2">
              <w:trPr>
                <w:trHeight w:val="417"/>
              </w:trPr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8014C8" w14:textId="77777777" w:rsidR="00EC0CC2" w:rsidRPr="00BD6B95" w:rsidRDefault="00EC0CC2" w:rsidP="00EC0CC2">
                  <w:pPr>
                    <w:jc w:val="center"/>
                    <w:rPr>
                      <w:rFonts w:ascii="Ebrima" w:hAnsi="Ebrima"/>
                      <w:sz w:val="20"/>
                      <w:szCs w:val="20"/>
                    </w:rPr>
                  </w:pPr>
                  <w:r w:rsidRPr="00BD6B95">
                    <w:rPr>
                      <w:rFonts w:ascii="Ebrima" w:hAnsi="Ebrima"/>
                      <w:sz w:val="20"/>
                      <w:szCs w:val="20"/>
                    </w:rPr>
                    <w:t>Strong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AA142D" w14:textId="77777777" w:rsidR="00EC0CC2" w:rsidRPr="00BD6B95" w:rsidRDefault="00EC0CC2" w:rsidP="00EC0CC2">
                  <w:pPr>
                    <w:jc w:val="center"/>
                    <w:rPr>
                      <w:rFonts w:ascii="Ebrima" w:hAnsi="Ebrima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D4BBD1" w14:textId="77777777" w:rsidR="00EC0CC2" w:rsidRPr="00BD6B95" w:rsidRDefault="00EC0CC2" w:rsidP="00EC0CC2">
                  <w:pPr>
                    <w:jc w:val="center"/>
                    <w:rPr>
                      <w:rFonts w:ascii="Ebrima" w:hAnsi="Ebrima"/>
                    </w:rPr>
                  </w:pPr>
                </w:p>
              </w:tc>
            </w:tr>
          </w:tbl>
          <w:p w14:paraId="249646B8" w14:textId="77777777" w:rsidR="00EC0CC2" w:rsidRPr="00BD6B95" w:rsidRDefault="00EC0CC2" w:rsidP="00EC0CC2">
            <w:pPr>
              <w:rPr>
                <w:rFonts w:ascii="Ebrima" w:hAnsi="Ebrima"/>
              </w:rPr>
            </w:pPr>
          </w:p>
        </w:tc>
        <w:tc>
          <w:tcPr>
            <w:tcW w:w="4400" w:type="dxa"/>
          </w:tcPr>
          <w:p w14:paraId="7D822DF1" w14:textId="77777777" w:rsidR="00EC0CC2" w:rsidRPr="00BD6B95" w:rsidRDefault="00EC0CC2" w:rsidP="00EC0CC2">
            <w:pPr>
              <w:pStyle w:val="Heading3"/>
              <w:spacing w:after="80"/>
              <w:outlineLvl w:val="2"/>
              <w:rPr>
                <w:rFonts w:ascii="Ebrima" w:hAnsi="Ebrima"/>
              </w:rPr>
            </w:pPr>
            <w:r w:rsidRPr="00BD6B95">
              <w:rPr>
                <w:rFonts w:ascii="Ebrima" w:hAnsi="Ebrima"/>
              </w:rPr>
              <w:t>Particle Configurations</w:t>
            </w:r>
          </w:p>
          <w:tbl>
            <w:tblPr>
              <w:tblStyle w:val="TableGrid"/>
              <w:tblW w:w="4113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30"/>
              <w:gridCol w:w="1350"/>
              <w:gridCol w:w="720"/>
            </w:tblGrid>
            <w:tr w:rsidR="00EC0CC2" w:rsidRPr="00BD6B95" w14:paraId="43CC8602" w14:textId="77777777" w:rsidTr="00EC0CC2">
              <w:trPr>
                <w:trHeight w:val="399"/>
              </w:trPr>
              <w:tc>
                <w:tcPr>
                  <w:tcW w:w="2043" w:type="dxa"/>
                  <w:gridSpan w:val="2"/>
                  <w:vAlign w:val="center"/>
                </w:tcPr>
                <w:p w14:paraId="062970B0" w14:textId="77777777" w:rsidR="00EC0CC2" w:rsidRPr="00BD6B95" w:rsidRDefault="00EC0CC2" w:rsidP="00EC0CC2">
                  <w:pPr>
                    <w:jc w:val="center"/>
                    <w:rPr>
                      <w:rFonts w:ascii="Ebrima" w:hAnsi="Ebrima"/>
                      <w:sz w:val="32"/>
                    </w:rPr>
                  </w:pPr>
                  <w:r w:rsidRPr="00BD6B95">
                    <w:rPr>
                      <w:rFonts w:ascii="Ebrima" w:hAnsi="Ebrima"/>
                      <w:sz w:val="32"/>
                    </w:rPr>
                    <w:t>Proton</w:t>
                  </w:r>
                </w:p>
              </w:tc>
              <w:tc>
                <w:tcPr>
                  <w:tcW w:w="2070" w:type="dxa"/>
                  <w:gridSpan w:val="2"/>
                  <w:vAlign w:val="center"/>
                </w:tcPr>
                <w:p w14:paraId="7ED4C668" w14:textId="77777777" w:rsidR="00EC0CC2" w:rsidRPr="00BD6B95" w:rsidRDefault="00EC0CC2" w:rsidP="00EC0CC2">
                  <w:pPr>
                    <w:jc w:val="center"/>
                    <w:rPr>
                      <w:rFonts w:ascii="Ebrima" w:hAnsi="Ebrima"/>
                      <w:sz w:val="32"/>
                    </w:rPr>
                  </w:pPr>
                  <w:r w:rsidRPr="00BD6B95">
                    <w:rPr>
                      <w:rFonts w:ascii="Ebrima" w:hAnsi="Ebrima"/>
                      <w:sz w:val="32"/>
                    </w:rPr>
                    <w:t>Neutron</w:t>
                  </w:r>
                </w:p>
              </w:tc>
            </w:tr>
            <w:tr w:rsidR="00EC0CC2" w:rsidRPr="00BD6B95" w14:paraId="3E95F8C7" w14:textId="77777777" w:rsidTr="00EC0CC2">
              <w:trPr>
                <w:trHeight w:val="1377"/>
              </w:trPr>
              <w:tc>
                <w:tcPr>
                  <w:tcW w:w="2043" w:type="dxa"/>
                  <w:gridSpan w:val="2"/>
                  <w:vAlign w:val="center"/>
                </w:tcPr>
                <w:p w14:paraId="183DC8E1" w14:textId="77777777" w:rsidR="00EC0CC2" w:rsidRPr="00BD6B95" w:rsidRDefault="00EC0CC2" w:rsidP="00EC0CC2">
                  <w:pPr>
                    <w:jc w:val="center"/>
                    <w:rPr>
                      <w:rFonts w:ascii="Ebrima" w:hAnsi="Ebrima"/>
                    </w:rPr>
                  </w:pPr>
                  <w:r w:rsidRPr="00BD6B95">
                    <w:rPr>
                      <w:rFonts w:ascii="Ebrima" w:hAnsi="Ebrima"/>
                      <w:noProof/>
                    </w:rPr>
                    <w:drawing>
                      <wp:inline distT="0" distB="0" distL="0" distR="0" wp14:anchorId="7514C327" wp14:editId="388F9D50">
                        <wp:extent cx="905774" cy="782157"/>
                        <wp:effectExtent l="0" t="0" r="889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6614" cy="8001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70" w:type="dxa"/>
                  <w:gridSpan w:val="2"/>
                  <w:vAlign w:val="center"/>
                </w:tcPr>
                <w:p w14:paraId="15502486" w14:textId="77777777" w:rsidR="00EC0CC2" w:rsidRPr="00BD6B95" w:rsidRDefault="00EC0CC2" w:rsidP="00EC0CC2">
                  <w:pPr>
                    <w:jc w:val="center"/>
                    <w:rPr>
                      <w:rFonts w:ascii="Ebrima" w:hAnsi="Ebrima"/>
                    </w:rPr>
                  </w:pPr>
                  <w:r w:rsidRPr="00BD6B95">
                    <w:rPr>
                      <w:rFonts w:ascii="Ebrima" w:hAnsi="Ebrima"/>
                      <w:noProof/>
                    </w:rPr>
                    <w:drawing>
                      <wp:inline distT="0" distB="0" distL="0" distR="0" wp14:anchorId="7892E07F" wp14:editId="35BB718E">
                        <wp:extent cx="905774" cy="782157"/>
                        <wp:effectExtent l="0" t="0" r="889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6614" cy="8001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C0CC2" w:rsidRPr="00BD6B95" w14:paraId="2F8DFC4C" w14:textId="77777777" w:rsidTr="00EC0CC2">
              <w:trPr>
                <w:trHeight w:val="379"/>
              </w:trPr>
              <w:tc>
                <w:tcPr>
                  <w:tcW w:w="1413" w:type="dxa"/>
                  <w:vAlign w:val="center"/>
                </w:tcPr>
                <w:p w14:paraId="1A75CACE" w14:textId="77777777" w:rsidR="00EC0CC2" w:rsidRPr="00BD6B95" w:rsidRDefault="00EC0CC2" w:rsidP="00EC0CC2">
                  <w:pPr>
                    <w:jc w:val="center"/>
                    <w:rPr>
                      <w:rFonts w:ascii="Ebrima" w:hAnsi="Ebrima"/>
                      <w:sz w:val="20"/>
                      <w:szCs w:val="20"/>
                    </w:rPr>
                  </w:pPr>
                  <w:r w:rsidRPr="00BD6B95">
                    <w:rPr>
                      <w:rFonts w:ascii="Ebrima" w:hAnsi="Ebrima"/>
                      <w:sz w:val="20"/>
                      <w:szCs w:val="20"/>
                    </w:rPr>
                    <w:t>Total Charge</w:t>
                  </w:r>
                </w:p>
              </w:tc>
              <w:tc>
                <w:tcPr>
                  <w:tcW w:w="630" w:type="dxa"/>
                  <w:vAlign w:val="center"/>
                </w:tcPr>
                <w:p w14:paraId="33F1F284" w14:textId="77777777" w:rsidR="00EC0CC2" w:rsidRPr="00BD6B95" w:rsidRDefault="00EC0CC2" w:rsidP="00EC0CC2">
                  <w:pPr>
                    <w:jc w:val="center"/>
                    <w:rPr>
                      <w:rFonts w:ascii="Ebrima" w:hAnsi="Ebrima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63F175D6" w14:textId="77777777" w:rsidR="00EC0CC2" w:rsidRPr="00BD6B95" w:rsidRDefault="00EC0CC2" w:rsidP="00EC0CC2">
                  <w:pPr>
                    <w:jc w:val="center"/>
                    <w:rPr>
                      <w:rFonts w:ascii="Ebrima" w:hAnsi="Ebrima"/>
                      <w:sz w:val="20"/>
                      <w:szCs w:val="20"/>
                    </w:rPr>
                  </w:pPr>
                  <w:r w:rsidRPr="00BD6B95">
                    <w:rPr>
                      <w:rFonts w:ascii="Ebrima" w:hAnsi="Ebrima"/>
                      <w:sz w:val="20"/>
                      <w:szCs w:val="20"/>
                    </w:rPr>
                    <w:t>Total Charge</w:t>
                  </w:r>
                </w:p>
              </w:tc>
              <w:tc>
                <w:tcPr>
                  <w:tcW w:w="720" w:type="dxa"/>
                  <w:vAlign w:val="center"/>
                </w:tcPr>
                <w:p w14:paraId="41428250" w14:textId="77777777" w:rsidR="00EC0CC2" w:rsidRPr="00BD6B95" w:rsidRDefault="00EC0CC2" w:rsidP="00EC0CC2">
                  <w:pPr>
                    <w:jc w:val="center"/>
                    <w:rPr>
                      <w:rFonts w:ascii="Ebrima" w:hAnsi="Ebrima"/>
                      <w:sz w:val="20"/>
                      <w:szCs w:val="20"/>
                    </w:rPr>
                  </w:pPr>
                </w:p>
              </w:tc>
            </w:tr>
          </w:tbl>
          <w:p w14:paraId="3423D6B6" w14:textId="1C45C044" w:rsidR="00EC0CC2" w:rsidRPr="00BD6B95" w:rsidRDefault="00EC0CC2" w:rsidP="00EC0CC2">
            <w:pPr>
              <w:rPr>
                <w:rFonts w:ascii="Ebrima" w:hAnsi="Ebrima"/>
              </w:rPr>
            </w:pPr>
          </w:p>
        </w:tc>
      </w:tr>
    </w:tbl>
    <w:p w14:paraId="0CC30C61" w14:textId="33ED9EFE" w:rsidR="00EC0CC2" w:rsidRPr="00BD6B95" w:rsidRDefault="00EC0CC2" w:rsidP="00EC0CC2">
      <w:pPr>
        <w:pStyle w:val="Heading1"/>
        <w:rPr>
          <w:rFonts w:ascii="Ebrima" w:hAnsi="Ebrima"/>
        </w:rPr>
      </w:pPr>
      <w:r w:rsidRPr="00BD6B95">
        <w:rPr>
          <w:rFonts w:ascii="Ebrima" w:hAnsi="Ebrima"/>
        </w:rPr>
        <w:t>Feynman Diagrams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639E6" w:rsidRPr="00BD6B95" w14:paraId="4F1E29B0" w14:textId="77777777" w:rsidTr="00B639E6">
        <w:trPr>
          <w:trHeight w:val="899"/>
        </w:trPr>
        <w:tc>
          <w:tcPr>
            <w:tcW w:w="3596" w:type="dxa"/>
            <w:vAlign w:val="center"/>
          </w:tcPr>
          <w:p w14:paraId="2D81D6F5" w14:textId="77777777" w:rsidR="00EC0CC2" w:rsidRPr="00BD6B95" w:rsidRDefault="00B639E6" w:rsidP="00B639E6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>You can only draw two kinds of lines</w:t>
            </w:r>
          </w:p>
          <w:p w14:paraId="0386F077" w14:textId="5197A20C" w:rsidR="00B639E6" w:rsidRPr="00BD6B95" w:rsidRDefault="00B639E6" w:rsidP="00B639E6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noProof/>
                <w:sz w:val="20"/>
                <w:szCs w:val="20"/>
              </w:rPr>
              <w:drawing>
                <wp:inline distT="0" distB="0" distL="0" distR="0" wp14:anchorId="41307DF4" wp14:editId="25819BE9">
                  <wp:extent cx="2061714" cy="261533"/>
                  <wp:effectExtent l="0" t="0" r="0" b="5715"/>
                  <wp:docPr id="4100" name="Picture 4" descr="propagator2ty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4" descr="propagator2ty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794" cy="3134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6AC3C55E" w14:textId="66377660" w:rsidR="00EC0CC2" w:rsidRPr="00BD6B95" w:rsidRDefault="00B639E6" w:rsidP="00B639E6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 xml:space="preserve">You can </w:t>
            </w:r>
            <w:r w:rsidRPr="00BD6B95">
              <w:rPr>
                <w:rFonts w:ascii="Ebrima" w:hAnsi="Ebrima"/>
                <w:i/>
                <w:iCs/>
                <w:sz w:val="20"/>
                <w:szCs w:val="20"/>
              </w:rPr>
              <w:t xml:space="preserve">only </w:t>
            </w:r>
            <w:r w:rsidRPr="00BD6B95">
              <w:rPr>
                <w:rFonts w:ascii="Ebrima" w:hAnsi="Ebrima"/>
                <w:sz w:val="20"/>
                <w:szCs w:val="20"/>
              </w:rPr>
              <w:t>connect these lines if you have two lines with arrows meeting a single wiggly line</w:t>
            </w:r>
          </w:p>
        </w:tc>
        <w:tc>
          <w:tcPr>
            <w:tcW w:w="3597" w:type="dxa"/>
            <w:vAlign w:val="center"/>
          </w:tcPr>
          <w:p w14:paraId="73779F10" w14:textId="62D593B2" w:rsidR="00EC0CC2" w:rsidRPr="00BD6B95" w:rsidRDefault="00B639E6" w:rsidP="00B639E6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BD6B95">
              <w:rPr>
                <w:rFonts w:ascii="Ebrima" w:hAnsi="Ebrima"/>
                <w:sz w:val="20"/>
                <w:szCs w:val="20"/>
              </w:rPr>
              <w:t>The x-axis represents time and is read from left to right. Everything left of the vertex is the “before” condition.</w:t>
            </w:r>
          </w:p>
        </w:tc>
      </w:tr>
    </w:tbl>
    <w:p w14:paraId="3DF94360" w14:textId="77777777" w:rsidR="00EC0CC2" w:rsidRPr="00BD6B95" w:rsidRDefault="00EC0CC2" w:rsidP="00B639E6">
      <w:pPr>
        <w:spacing w:after="0"/>
        <w:rPr>
          <w:rFonts w:ascii="Ebrima" w:hAnsi="Ebri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C0CC2" w:rsidRPr="00BD6B95" w14:paraId="27DAD64D" w14:textId="77777777" w:rsidTr="00EC0CC2">
        <w:trPr>
          <w:trHeight w:val="449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6D1F5A0F" w14:textId="28D938F7" w:rsidR="00EC0CC2" w:rsidRPr="00BD6B95" w:rsidRDefault="00EC0CC2" w:rsidP="00EC0CC2">
            <w:pPr>
              <w:jc w:val="center"/>
              <w:rPr>
                <w:rFonts w:ascii="Ebrima" w:hAnsi="Ebrima"/>
                <w:sz w:val="28"/>
              </w:rPr>
            </w:pPr>
            <w:r w:rsidRPr="00BD6B95">
              <w:rPr>
                <w:rFonts w:ascii="Ebrima" w:hAnsi="Ebrima"/>
                <w:sz w:val="28"/>
              </w:rPr>
              <w:t>Beta-Negative Decay</w:t>
            </w:r>
          </w:p>
        </w:tc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66CED554" w14:textId="2CC1D10F" w:rsidR="00EC0CC2" w:rsidRPr="00BD6B95" w:rsidRDefault="00EC0CC2" w:rsidP="00EC0CC2">
            <w:pPr>
              <w:jc w:val="center"/>
              <w:rPr>
                <w:rFonts w:ascii="Ebrima" w:hAnsi="Ebrima"/>
                <w:sz w:val="28"/>
              </w:rPr>
            </w:pPr>
            <w:r w:rsidRPr="00BD6B95">
              <w:rPr>
                <w:rFonts w:ascii="Ebrima" w:hAnsi="Ebrima"/>
                <w:sz w:val="28"/>
              </w:rPr>
              <w:t>Beta-Positive Decay</w:t>
            </w:r>
          </w:p>
        </w:tc>
      </w:tr>
      <w:tr w:rsidR="00EC0CC2" w:rsidRPr="00BD6B95" w14:paraId="3CB017C3" w14:textId="77777777" w:rsidTr="00EC0CC2">
        <w:trPr>
          <w:trHeight w:val="2510"/>
        </w:trPr>
        <w:tc>
          <w:tcPr>
            <w:tcW w:w="5395" w:type="dxa"/>
            <w:vAlign w:val="center"/>
          </w:tcPr>
          <w:p w14:paraId="115C1933" w14:textId="77777777" w:rsidR="00EC0CC2" w:rsidRPr="00BD6B95" w:rsidRDefault="00EC0CC2" w:rsidP="00EC0CC2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5395" w:type="dxa"/>
            <w:vAlign w:val="center"/>
          </w:tcPr>
          <w:p w14:paraId="153F691C" w14:textId="77777777" w:rsidR="00EC0CC2" w:rsidRPr="00BD6B95" w:rsidRDefault="00EC0CC2" w:rsidP="00EC0CC2">
            <w:pPr>
              <w:jc w:val="center"/>
              <w:rPr>
                <w:rFonts w:ascii="Ebrima" w:hAnsi="Ebrima"/>
                <w:sz w:val="28"/>
              </w:rPr>
            </w:pPr>
          </w:p>
        </w:tc>
      </w:tr>
    </w:tbl>
    <w:p w14:paraId="2A250DC8" w14:textId="77777777" w:rsidR="00EC0CC2" w:rsidRPr="00BD6B95" w:rsidRDefault="00EC0CC2" w:rsidP="00EC0CC2">
      <w:pPr>
        <w:rPr>
          <w:rFonts w:ascii="Ebrima" w:hAnsi="Ebrima"/>
        </w:rPr>
      </w:pPr>
    </w:p>
    <w:sectPr w:rsidR="00EC0CC2" w:rsidRPr="00BD6B95" w:rsidSect="00C75FC9">
      <w:type w:val="continuous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77CD0" w14:textId="77777777" w:rsidR="00534357" w:rsidRDefault="00534357" w:rsidP="0002694E">
      <w:pPr>
        <w:spacing w:after="0" w:line="240" w:lineRule="auto"/>
      </w:pPr>
      <w:r>
        <w:separator/>
      </w:r>
    </w:p>
  </w:endnote>
  <w:endnote w:type="continuationSeparator" w:id="0">
    <w:p w14:paraId="31E229E2" w14:textId="77777777" w:rsidR="00534357" w:rsidRDefault="00534357" w:rsidP="0002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31F1E" w14:textId="77777777" w:rsidR="00534357" w:rsidRDefault="00534357" w:rsidP="0002694E">
      <w:pPr>
        <w:spacing w:after="0" w:line="240" w:lineRule="auto"/>
      </w:pPr>
      <w:r>
        <w:separator/>
      </w:r>
    </w:p>
  </w:footnote>
  <w:footnote w:type="continuationSeparator" w:id="0">
    <w:p w14:paraId="50EF12E3" w14:textId="77777777" w:rsidR="00534357" w:rsidRDefault="00534357" w:rsidP="0002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744"/>
    <w:multiLevelType w:val="hybridMultilevel"/>
    <w:tmpl w:val="DB2E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2495C"/>
    <w:multiLevelType w:val="hybridMultilevel"/>
    <w:tmpl w:val="2BB2AA0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5F10B7C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5C00"/>
    <w:multiLevelType w:val="hybridMultilevel"/>
    <w:tmpl w:val="1296568A"/>
    <w:lvl w:ilvl="0" w:tplc="042C6B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39EE1BE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B2E30"/>
    <w:multiLevelType w:val="hybridMultilevel"/>
    <w:tmpl w:val="3170EFB0"/>
    <w:lvl w:ilvl="0" w:tplc="31F4BAB4">
      <w:numFmt w:val="bullet"/>
      <w:lvlText w:val="•"/>
      <w:lvlJc w:val="left"/>
      <w:pPr>
        <w:ind w:left="72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7705E"/>
    <w:multiLevelType w:val="hybridMultilevel"/>
    <w:tmpl w:val="4D96D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84798"/>
    <w:multiLevelType w:val="hybridMultilevel"/>
    <w:tmpl w:val="B352F6CA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C08CC"/>
    <w:multiLevelType w:val="hybridMultilevel"/>
    <w:tmpl w:val="3864CA8C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B0232"/>
    <w:multiLevelType w:val="hybridMultilevel"/>
    <w:tmpl w:val="848C7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F35BCB"/>
    <w:multiLevelType w:val="hybridMultilevel"/>
    <w:tmpl w:val="A7AE3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82A0B"/>
    <w:multiLevelType w:val="hybridMultilevel"/>
    <w:tmpl w:val="25B036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5A2566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7622E"/>
    <w:multiLevelType w:val="hybridMultilevel"/>
    <w:tmpl w:val="91E8FD30"/>
    <w:lvl w:ilvl="0" w:tplc="6DA6E9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820AFB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235DCA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473665"/>
    <w:multiLevelType w:val="hybridMultilevel"/>
    <w:tmpl w:val="DD76ACB4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FAC4EDFE">
      <w:start w:val="1"/>
      <w:numFmt w:val="lowerLetter"/>
      <w:lvlText w:val="%2."/>
      <w:lvlJc w:val="left"/>
      <w:pPr>
        <w:ind w:left="360" w:firstLine="0"/>
      </w:pPr>
      <w:rPr>
        <w:rFonts w:hint="default"/>
      </w:rPr>
    </w:lvl>
    <w:lvl w:ilvl="2" w:tplc="15ACB616">
      <w:start w:val="1"/>
      <w:numFmt w:val="lowerRoman"/>
      <w:lvlText w:val="%3."/>
      <w:lvlJc w:val="right"/>
      <w:pPr>
        <w:ind w:left="100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3F00E3"/>
    <w:multiLevelType w:val="hybridMultilevel"/>
    <w:tmpl w:val="3E4C50EE"/>
    <w:lvl w:ilvl="0" w:tplc="31F4BAB4"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5085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251ED"/>
    <w:multiLevelType w:val="hybridMultilevel"/>
    <w:tmpl w:val="51F6E3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03474"/>
    <w:multiLevelType w:val="hybridMultilevel"/>
    <w:tmpl w:val="F1A273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087CFF"/>
    <w:multiLevelType w:val="hybridMultilevel"/>
    <w:tmpl w:val="06728D44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42225"/>
    <w:multiLevelType w:val="hybridMultilevel"/>
    <w:tmpl w:val="DD8E5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280165"/>
    <w:multiLevelType w:val="hybridMultilevel"/>
    <w:tmpl w:val="568A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C18F7"/>
    <w:multiLevelType w:val="hybridMultilevel"/>
    <w:tmpl w:val="FA84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D13A1"/>
    <w:multiLevelType w:val="hybridMultilevel"/>
    <w:tmpl w:val="7B887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E3E0B"/>
    <w:multiLevelType w:val="hybridMultilevel"/>
    <w:tmpl w:val="B986D95E"/>
    <w:lvl w:ilvl="0" w:tplc="A8DEF1E2">
      <w:start w:val="1"/>
      <w:numFmt w:val="lowerLetter"/>
      <w:lvlText w:val="%1."/>
      <w:lvlJc w:val="left"/>
      <w:pPr>
        <w:ind w:left="36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90CDA"/>
    <w:multiLevelType w:val="hybridMultilevel"/>
    <w:tmpl w:val="730AD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F75CF"/>
    <w:multiLevelType w:val="hybridMultilevel"/>
    <w:tmpl w:val="919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E4415"/>
    <w:multiLevelType w:val="hybridMultilevel"/>
    <w:tmpl w:val="3280B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96437"/>
    <w:multiLevelType w:val="hybridMultilevel"/>
    <w:tmpl w:val="7E505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7C055A"/>
    <w:multiLevelType w:val="hybridMultilevel"/>
    <w:tmpl w:val="5B02D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7A3B48"/>
    <w:multiLevelType w:val="hybridMultilevel"/>
    <w:tmpl w:val="0AC2242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88527AE"/>
    <w:multiLevelType w:val="hybridMultilevel"/>
    <w:tmpl w:val="1FF2D67C"/>
    <w:lvl w:ilvl="0" w:tplc="DCAE8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6819CA"/>
    <w:multiLevelType w:val="hybridMultilevel"/>
    <w:tmpl w:val="456A7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863264"/>
    <w:multiLevelType w:val="hybridMultilevel"/>
    <w:tmpl w:val="5FE68A00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5704F33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34ACC"/>
    <w:multiLevelType w:val="hybridMultilevel"/>
    <w:tmpl w:val="7156627C"/>
    <w:lvl w:ilvl="0" w:tplc="26084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0CC0C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5B266F"/>
    <w:multiLevelType w:val="hybridMultilevel"/>
    <w:tmpl w:val="FBE07012"/>
    <w:lvl w:ilvl="0" w:tplc="B72EE2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1F12B5"/>
    <w:multiLevelType w:val="hybridMultilevel"/>
    <w:tmpl w:val="A97EBE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3A18D2"/>
    <w:multiLevelType w:val="hybridMultilevel"/>
    <w:tmpl w:val="F16C7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141F7"/>
    <w:multiLevelType w:val="hybridMultilevel"/>
    <w:tmpl w:val="B0240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BA4990"/>
    <w:multiLevelType w:val="hybridMultilevel"/>
    <w:tmpl w:val="48EC08D6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CD509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51A8D"/>
    <w:multiLevelType w:val="hybridMultilevel"/>
    <w:tmpl w:val="842AA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11A33"/>
    <w:multiLevelType w:val="hybridMultilevel"/>
    <w:tmpl w:val="815896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E6041F"/>
    <w:multiLevelType w:val="hybridMultilevel"/>
    <w:tmpl w:val="5CFA44FA"/>
    <w:lvl w:ilvl="0" w:tplc="7C903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67CA2"/>
    <w:multiLevelType w:val="hybridMultilevel"/>
    <w:tmpl w:val="6DA0F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77E61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4752484">
    <w:abstractNumId w:val="14"/>
  </w:num>
  <w:num w:numId="2" w16cid:durableId="215167798">
    <w:abstractNumId w:val="24"/>
  </w:num>
  <w:num w:numId="3" w16cid:durableId="1528368271">
    <w:abstractNumId w:val="5"/>
  </w:num>
  <w:num w:numId="4" w16cid:durableId="1703939822">
    <w:abstractNumId w:val="7"/>
  </w:num>
  <w:num w:numId="5" w16cid:durableId="1685983946">
    <w:abstractNumId w:val="31"/>
  </w:num>
  <w:num w:numId="6" w16cid:durableId="145980460">
    <w:abstractNumId w:val="12"/>
  </w:num>
  <w:num w:numId="7" w16cid:durableId="54009736">
    <w:abstractNumId w:val="20"/>
  </w:num>
  <w:num w:numId="8" w16cid:durableId="1320039421">
    <w:abstractNumId w:val="8"/>
  </w:num>
  <w:num w:numId="9" w16cid:durableId="42948075">
    <w:abstractNumId w:val="10"/>
  </w:num>
  <w:num w:numId="10" w16cid:durableId="1017118721">
    <w:abstractNumId w:val="39"/>
  </w:num>
  <w:num w:numId="11" w16cid:durableId="1579748382">
    <w:abstractNumId w:val="40"/>
  </w:num>
  <w:num w:numId="12" w16cid:durableId="1310942169">
    <w:abstractNumId w:val="25"/>
  </w:num>
  <w:num w:numId="13" w16cid:durableId="1280645330">
    <w:abstractNumId w:val="6"/>
  </w:num>
  <w:num w:numId="14" w16cid:durableId="1416441354">
    <w:abstractNumId w:val="19"/>
  </w:num>
  <w:num w:numId="15" w16cid:durableId="1125612736">
    <w:abstractNumId w:val="32"/>
  </w:num>
  <w:num w:numId="16" w16cid:durableId="1233462996">
    <w:abstractNumId w:val="3"/>
  </w:num>
  <w:num w:numId="17" w16cid:durableId="1381590333">
    <w:abstractNumId w:val="37"/>
  </w:num>
  <w:num w:numId="18" w16cid:durableId="648947526">
    <w:abstractNumId w:val="29"/>
  </w:num>
  <w:num w:numId="19" w16cid:durableId="1944336001">
    <w:abstractNumId w:val="43"/>
  </w:num>
  <w:num w:numId="20" w16cid:durableId="1341617428">
    <w:abstractNumId w:val="46"/>
  </w:num>
  <w:num w:numId="21" w16cid:durableId="1574465162">
    <w:abstractNumId w:val="13"/>
  </w:num>
  <w:num w:numId="22" w16cid:durableId="175770941">
    <w:abstractNumId w:val="2"/>
  </w:num>
  <w:num w:numId="23" w16cid:durableId="315038317">
    <w:abstractNumId w:val="30"/>
  </w:num>
  <w:num w:numId="24" w16cid:durableId="1182548205">
    <w:abstractNumId w:val="41"/>
  </w:num>
  <w:num w:numId="25" w16cid:durableId="1187252998">
    <w:abstractNumId w:val="11"/>
  </w:num>
  <w:num w:numId="26" w16cid:durableId="829056537">
    <w:abstractNumId w:val="34"/>
  </w:num>
  <w:num w:numId="27" w16cid:durableId="165557778">
    <w:abstractNumId w:val="16"/>
  </w:num>
  <w:num w:numId="28" w16cid:durableId="1144737010">
    <w:abstractNumId w:val="1"/>
  </w:num>
  <w:num w:numId="29" w16cid:durableId="39983234">
    <w:abstractNumId w:val="28"/>
  </w:num>
  <w:num w:numId="30" w16cid:durableId="698816775">
    <w:abstractNumId w:val="0"/>
  </w:num>
  <w:num w:numId="31" w16cid:durableId="1223640550">
    <w:abstractNumId w:val="36"/>
  </w:num>
  <w:num w:numId="32" w16cid:durableId="623272486">
    <w:abstractNumId w:val="42"/>
  </w:num>
  <w:num w:numId="33" w16cid:durableId="593785007">
    <w:abstractNumId w:val="45"/>
  </w:num>
  <w:num w:numId="34" w16cid:durableId="1145391227">
    <w:abstractNumId w:val="18"/>
  </w:num>
  <w:num w:numId="35" w16cid:durableId="1780685577">
    <w:abstractNumId w:val="23"/>
  </w:num>
  <w:num w:numId="36" w16cid:durableId="1548028234">
    <w:abstractNumId w:val="9"/>
  </w:num>
  <w:num w:numId="37" w16cid:durableId="188030709">
    <w:abstractNumId w:val="38"/>
  </w:num>
  <w:num w:numId="38" w16cid:durableId="506600794">
    <w:abstractNumId w:val="27"/>
  </w:num>
  <w:num w:numId="39" w16cid:durableId="657807865">
    <w:abstractNumId w:val="26"/>
  </w:num>
  <w:num w:numId="40" w16cid:durableId="581450289">
    <w:abstractNumId w:val="15"/>
  </w:num>
  <w:num w:numId="41" w16cid:durableId="1100489854">
    <w:abstractNumId w:val="4"/>
  </w:num>
  <w:num w:numId="42" w16cid:durableId="147208417">
    <w:abstractNumId w:val="33"/>
  </w:num>
  <w:num w:numId="43" w16cid:durableId="747267384">
    <w:abstractNumId w:val="22"/>
  </w:num>
  <w:num w:numId="44" w16cid:durableId="1631786834">
    <w:abstractNumId w:val="21"/>
  </w:num>
  <w:num w:numId="45" w16cid:durableId="1075662346">
    <w:abstractNumId w:val="35"/>
  </w:num>
  <w:num w:numId="46" w16cid:durableId="1460800749">
    <w:abstractNumId w:val="17"/>
  </w:num>
  <w:num w:numId="47" w16cid:durableId="2058695433">
    <w:abstractNumId w:val="4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7A"/>
    <w:rsid w:val="00001F47"/>
    <w:rsid w:val="00005817"/>
    <w:rsid w:val="00005E7C"/>
    <w:rsid w:val="000068D5"/>
    <w:rsid w:val="00006BF6"/>
    <w:rsid w:val="0001261B"/>
    <w:rsid w:val="00012C5F"/>
    <w:rsid w:val="000152F8"/>
    <w:rsid w:val="000162BE"/>
    <w:rsid w:val="00021E8C"/>
    <w:rsid w:val="000251EB"/>
    <w:rsid w:val="0002694E"/>
    <w:rsid w:val="000278D6"/>
    <w:rsid w:val="000305A6"/>
    <w:rsid w:val="0003301A"/>
    <w:rsid w:val="000374A5"/>
    <w:rsid w:val="00040B07"/>
    <w:rsid w:val="00042517"/>
    <w:rsid w:val="00046081"/>
    <w:rsid w:val="00046FF7"/>
    <w:rsid w:val="00050CA6"/>
    <w:rsid w:val="000519A5"/>
    <w:rsid w:val="00052514"/>
    <w:rsid w:val="000542A8"/>
    <w:rsid w:val="00054DC6"/>
    <w:rsid w:val="00057778"/>
    <w:rsid w:val="000613B7"/>
    <w:rsid w:val="000613E4"/>
    <w:rsid w:val="00063501"/>
    <w:rsid w:val="00064977"/>
    <w:rsid w:val="000661F1"/>
    <w:rsid w:val="00066E8D"/>
    <w:rsid w:val="00066FCF"/>
    <w:rsid w:val="0006700F"/>
    <w:rsid w:val="00067FBF"/>
    <w:rsid w:val="0007258F"/>
    <w:rsid w:val="00072F7C"/>
    <w:rsid w:val="000740C0"/>
    <w:rsid w:val="00074310"/>
    <w:rsid w:val="000752EE"/>
    <w:rsid w:val="00075809"/>
    <w:rsid w:val="00082FD7"/>
    <w:rsid w:val="00084CAA"/>
    <w:rsid w:val="00085A9E"/>
    <w:rsid w:val="00085B12"/>
    <w:rsid w:val="00086084"/>
    <w:rsid w:val="00087DD4"/>
    <w:rsid w:val="000961B8"/>
    <w:rsid w:val="00097795"/>
    <w:rsid w:val="000A0A1E"/>
    <w:rsid w:val="000A3B17"/>
    <w:rsid w:val="000A5AC0"/>
    <w:rsid w:val="000A6FF8"/>
    <w:rsid w:val="000B7B0E"/>
    <w:rsid w:val="000C3047"/>
    <w:rsid w:val="000D0E1B"/>
    <w:rsid w:val="000D1D5A"/>
    <w:rsid w:val="000D47E5"/>
    <w:rsid w:val="000D5375"/>
    <w:rsid w:val="000D5D16"/>
    <w:rsid w:val="000E13FD"/>
    <w:rsid w:val="000E3209"/>
    <w:rsid w:val="000E444B"/>
    <w:rsid w:val="000E6076"/>
    <w:rsid w:val="000F346F"/>
    <w:rsid w:val="000F3807"/>
    <w:rsid w:val="000F4CA5"/>
    <w:rsid w:val="0010302A"/>
    <w:rsid w:val="00105B6D"/>
    <w:rsid w:val="00106591"/>
    <w:rsid w:val="00106AD2"/>
    <w:rsid w:val="00106E8F"/>
    <w:rsid w:val="001119D8"/>
    <w:rsid w:val="0011384A"/>
    <w:rsid w:val="001138E3"/>
    <w:rsid w:val="001161DD"/>
    <w:rsid w:val="00126183"/>
    <w:rsid w:val="0012697A"/>
    <w:rsid w:val="00127703"/>
    <w:rsid w:val="0013191B"/>
    <w:rsid w:val="00136C05"/>
    <w:rsid w:val="001478D6"/>
    <w:rsid w:val="00147912"/>
    <w:rsid w:val="001509BE"/>
    <w:rsid w:val="00151433"/>
    <w:rsid w:val="00153F88"/>
    <w:rsid w:val="00154245"/>
    <w:rsid w:val="00156381"/>
    <w:rsid w:val="00156BDF"/>
    <w:rsid w:val="001573EE"/>
    <w:rsid w:val="00157571"/>
    <w:rsid w:val="0016670E"/>
    <w:rsid w:val="00172E23"/>
    <w:rsid w:val="00174D23"/>
    <w:rsid w:val="00180D84"/>
    <w:rsid w:val="00184361"/>
    <w:rsid w:val="0019168B"/>
    <w:rsid w:val="00191E25"/>
    <w:rsid w:val="0019225E"/>
    <w:rsid w:val="00192AE3"/>
    <w:rsid w:val="0019450C"/>
    <w:rsid w:val="00196EE9"/>
    <w:rsid w:val="001A11EA"/>
    <w:rsid w:val="001A2D17"/>
    <w:rsid w:val="001A73D2"/>
    <w:rsid w:val="001A76B3"/>
    <w:rsid w:val="001C1716"/>
    <w:rsid w:val="001C2317"/>
    <w:rsid w:val="001C259D"/>
    <w:rsid w:val="001C6CBB"/>
    <w:rsid w:val="001D325C"/>
    <w:rsid w:val="001D6E57"/>
    <w:rsid w:val="001E0180"/>
    <w:rsid w:val="001E1EF3"/>
    <w:rsid w:val="001E2109"/>
    <w:rsid w:val="001E2DFC"/>
    <w:rsid w:val="001E336A"/>
    <w:rsid w:val="001E7A93"/>
    <w:rsid w:val="001F078E"/>
    <w:rsid w:val="001F429D"/>
    <w:rsid w:val="00200D49"/>
    <w:rsid w:val="00202A9C"/>
    <w:rsid w:val="00206437"/>
    <w:rsid w:val="0020721D"/>
    <w:rsid w:val="00207AFE"/>
    <w:rsid w:val="002122A5"/>
    <w:rsid w:val="0021346D"/>
    <w:rsid w:val="00213E27"/>
    <w:rsid w:val="00215CBE"/>
    <w:rsid w:val="00221117"/>
    <w:rsid w:val="00221AB1"/>
    <w:rsid w:val="00227DCC"/>
    <w:rsid w:val="0023006E"/>
    <w:rsid w:val="00230967"/>
    <w:rsid w:val="00231591"/>
    <w:rsid w:val="00231AE2"/>
    <w:rsid w:val="00232FFA"/>
    <w:rsid w:val="0023435C"/>
    <w:rsid w:val="0023439E"/>
    <w:rsid w:val="002350BC"/>
    <w:rsid w:val="00235A0E"/>
    <w:rsid w:val="00235FE8"/>
    <w:rsid w:val="002371E1"/>
    <w:rsid w:val="00240B2E"/>
    <w:rsid w:val="002469DC"/>
    <w:rsid w:val="00250BA5"/>
    <w:rsid w:val="00254E81"/>
    <w:rsid w:val="00257658"/>
    <w:rsid w:val="00267E15"/>
    <w:rsid w:val="00272445"/>
    <w:rsid w:val="00275B12"/>
    <w:rsid w:val="002761D8"/>
    <w:rsid w:val="00282B81"/>
    <w:rsid w:val="00284DED"/>
    <w:rsid w:val="0029019C"/>
    <w:rsid w:val="00291CF2"/>
    <w:rsid w:val="002A30FA"/>
    <w:rsid w:val="002A49FA"/>
    <w:rsid w:val="002A5EA5"/>
    <w:rsid w:val="002A6EF7"/>
    <w:rsid w:val="002B04D0"/>
    <w:rsid w:val="002B0A4E"/>
    <w:rsid w:val="002B34A0"/>
    <w:rsid w:val="002B3E06"/>
    <w:rsid w:val="002B7395"/>
    <w:rsid w:val="002C380E"/>
    <w:rsid w:val="002C3AD7"/>
    <w:rsid w:val="002C5FE0"/>
    <w:rsid w:val="002D0BC5"/>
    <w:rsid w:val="002D17E8"/>
    <w:rsid w:val="002D57B9"/>
    <w:rsid w:val="002E3AFF"/>
    <w:rsid w:val="002E3CA9"/>
    <w:rsid w:val="002F0CF8"/>
    <w:rsid w:val="002F0FF6"/>
    <w:rsid w:val="002F50EF"/>
    <w:rsid w:val="002F558D"/>
    <w:rsid w:val="002F5D36"/>
    <w:rsid w:val="002F6089"/>
    <w:rsid w:val="002F7556"/>
    <w:rsid w:val="0030058F"/>
    <w:rsid w:val="00301C04"/>
    <w:rsid w:val="00303AA5"/>
    <w:rsid w:val="00303F33"/>
    <w:rsid w:val="003041B9"/>
    <w:rsid w:val="0030739E"/>
    <w:rsid w:val="0030788B"/>
    <w:rsid w:val="00310B08"/>
    <w:rsid w:val="00316B3B"/>
    <w:rsid w:val="00324D20"/>
    <w:rsid w:val="003252F5"/>
    <w:rsid w:val="003325B1"/>
    <w:rsid w:val="003330EB"/>
    <w:rsid w:val="00335A79"/>
    <w:rsid w:val="0033617D"/>
    <w:rsid w:val="003400D3"/>
    <w:rsid w:val="00342ACE"/>
    <w:rsid w:val="00342DC0"/>
    <w:rsid w:val="00344A68"/>
    <w:rsid w:val="00344D08"/>
    <w:rsid w:val="00345A83"/>
    <w:rsid w:val="003478F3"/>
    <w:rsid w:val="0035050C"/>
    <w:rsid w:val="003529E3"/>
    <w:rsid w:val="0035522A"/>
    <w:rsid w:val="00360A5F"/>
    <w:rsid w:val="00361746"/>
    <w:rsid w:val="00364490"/>
    <w:rsid w:val="00365196"/>
    <w:rsid w:val="00371977"/>
    <w:rsid w:val="0037219B"/>
    <w:rsid w:val="00376AD5"/>
    <w:rsid w:val="003810A7"/>
    <w:rsid w:val="003823A4"/>
    <w:rsid w:val="003836C8"/>
    <w:rsid w:val="003847D6"/>
    <w:rsid w:val="00385BC4"/>
    <w:rsid w:val="003938E7"/>
    <w:rsid w:val="003A2FF2"/>
    <w:rsid w:val="003B2553"/>
    <w:rsid w:val="003B3257"/>
    <w:rsid w:val="003B5E75"/>
    <w:rsid w:val="003C1754"/>
    <w:rsid w:val="003C439E"/>
    <w:rsid w:val="003C44D9"/>
    <w:rsid w:val="003C486F"/>
    <w:rsid w:val="003D0411"/>
    <w:rsid w:val="003D5BD2"/>
    <w:rsid w:val="003D6300"/>
    <w:rsid w:val="003D73AA"/>
    <w:rsid w:val="003D75A5"/>
    <w:rsid w:val="003E5CE9"/>
    <w:rsid w:val="003E625C"/>
    <w:rsid w:val="003E68FB"/>
    <w:rsid w:val="003F22F4"/>
    <w:rsid w:val="003F26EF"/>
    <w:rsid w:val="003F4F88"/>
    <w:rsid w:val="00402A01"/>
    <w:rsid w:val="00403810"/>
    <w:rsid w:val="00405AD5"/>
    <w:rsid w:val="004076A4"/>
    <w:rsid w:val="00411D81"/>
    <w:rsid w:val="004149D1"/>
    <w:rsid w:val="00425008"/>
    <w:rsid w:val="00427DAD"/>
    <w:rsid w:val="00433856"/>
    <w:rsid w:val="00434393"/>
    <w:rsid w:val="00435A06"/>
    <w:rsid w:val="0044377C"/>
    <w:rsid w:val="00450932"/>
    <w:rsid w:val="00451027"/>
    <w:rsid w:val="00451AE9"/>
    <w:rsid w:val="00452220"/>
    <w:rsid w:val="004531C7"/>
    <w:rsid w:val="004543E2"/>
    <w:rsid w:val="00460A61"/>
    <w:rsid w:val="0046176C"/>
    <w:rsid w:val="00462CDE"/>
    <w:rsid w:val="00466018"/>
    <w:rsid w:val="00467327"/>
    <w:rsid w:val="00473C3B"/>
    <w:rsid w:val="004752AB"/>
    <w:rsid w:val="00475C11"/>
    <w:rsid w:val="00475D29"/>
    <w:rsid w:val="00480A80"/>
    <w:rsid w:val="00481A63"/>
    <w:rsid w:val="004829A4"/>
    <w:rsid w:val="00484F47"/>
    <w:rsid w:val="00486652"/>
    <w:rsid w:val="004905F6"/>
    <w:rsid w:val="004942E9"/>
    <w:rsid w:val="004A1763"/>
    <w:rsid w:val="004A3D67"/>
    <w:rsid w:val="004A492B"/>
    <w:rsid w:val="004A5E1C"/>
    <w:rsid w:val="004B4D0F"/>
    <w:rsid w:val="004B53FF"/>
    <w:rsid w:val="004B7339"/>
    <w:rsid w:val="004C3A27"/>
    <w:rsid w:val="004C53F3"/>
    <w:rsid w:val="004C5722"/>
    <w:rsid w:val="004C5B5A"/>
    <w:rsid w:val="004C5C75"/>
    <w:rsid w:val="004D206C"/>
    <w:rsid w:val="004D3DE4"/>
    <w:rsid w:val="004D7B56"/>
    <w:rsid w:val="004E0FD5"/>
    <w:rsid w:val="004E31CA"/>
    <w:rsid w:val="004F06DE"/>
    <w:rsid w:val="004F11B7"/>
    <w:rsid w:val="004F20AB"/>
    <w:rsid w:val="004F453A"/>
    <w:rsid w:val="004F7F61"/>
    <w:rsid w:val="00505F36"/>
    <w:rsid w:val="0051269E"/>
    <w:rsid w:val="005126B0"/>
    <w:rsid w:val="00512C8B"/>
    <w:rsid w:val="00513088"/>
    <w:rsid w:val="00514B1D"/>
    <w:rsid w:val="00517CF7"/>
    <w:rsid w:val="005224A1"/>
    <w:rsid w:val="005224C5"/>
    <w:rsid w:val="00522E0E"/>
    <w:rsid w:val="00524D60"/>
    <w:rsid w:val="00526BD2"/>
    <w:rsid w:val="00534357"/>
    <w:rsid w:val="00534575"/>
    <w:rsid w:val="00537E85"/>
    <w:rsid w:val="00540C5D"/>
    <w:rsid w:val="005416B3"/>
    <w:rsid w:val="00542EF2"/>
    <w:rsid w:val="0054372B"/>
    <w:rsid w:val="00543B76"/>
    <w:rsid w:val="00547B7C"/>
    <w:rsid w:val="005501F8"/>
    <w:rsid w:val="00553DC8"/>
    <w:rsid w:val="005564BE"/>
    <w:rsid w:val="00560651"/>
    <w:rsid w:val="00564626"/>
    <w:rsid w:val="00564F6A"/>
    <w:rsid w:val="005701A5"/>
    <w:rsid w:val="0057158C"/>
    <w:rsid w:val="00573D71"/>
    <w:rsid w:val="005744A4"/>
    <w:rsid w:val="0058361C"/>
    <w:rsid w:val="00583A1E"/>
    <w:rsid w:val="00592087"/>
    <w:rsid w:val="00593CF2"/>
    <w:rsid w:val="005A193B"/>
    <w:rsid w:val="005A485F"/>
    <w:rsid w:val="005B1AD4"/>
    <w:rsid w:val="005C1E5E"/>
    <w:rsid w:val="005C20D8"/>
    <w:rsid w:val="005C5A18"/>
    <w:rsid w:val="005C651E"/>
    <w:rsid w:val="005C6670"/>
    <w:rsid w:val="005D019F"/>
    <w:rsid w:val="005D7701"/>
    <w:rsid w:val="005E0F8A"/>
    <w:rsid w:val="005E4DA1"/>
    <w:rsid w:val="005E579E"/>
    <w:rsid w:val="005E5DA7"/>
    <w:rsid w:val="005E6E22"/>
    <w:rsid w:val="005E7E19"/>
    <w:rsid w:val="005F2CCA"/>
    <w:rsid w:val="005F51FF"/>
    <w:rsid w:val="00611168"/>
    <w:rsid w:val="006120C4"/>
    <w:rsid w:val="00612432"/>
    <w:rsid w:val="0061305E"/>
    <w:rsid w:val="006164B5"/>
    <w:rsid w:val="0062499A"/>
    <w:rsid w:val="00630D89"/>
    <w:rsid w:val="00634525"/>
    <w:rsid w:val="00637439"/>
    <w:rsid w:val="0064599E"/>
    <w:rsid w:val="006531AF"/>
    <w:rsid w:val="0065347C"/>
    <w:rsid w:val="00653903"/>
    <w:rsid w:val="00655B4D"/>
    <w:rsid w:val="00655D1E"/>
    <w:rsid w:val="00657356"/>
    <w:rsid w:val="00661B1B"/>
    <w:rsid w:val="00663133"/>
    <w:rsid w:val="00663A38"/>
    <w:rsid w:val="00667A23"/>
    <w:rsid w:val="006708E1"/>
    <w:rsid w:val="0067731E"/>
    <w:rsid w:val="006806F7"/>
    <w:rsid w:val="00680A32"/>
    <w:rsid w:val="00681187"/>
    <w:rsid w:val="00681DA2"/>
    <w:rsid w:val="0068600F"/>
    <w:rsid w:val="006875BD"/>
    <w:rsid w:val="00693D65"/>
    <w:rsid w:val="00695E62"/>
    <w:rsid w:val="006964FC"/>
    <w:rsid w:val="00697605"/>
    <w:rsid w:val="00697F45"/>
    <w:rsid w:val="006A314C"/>
    <w:rsid w:val="006A566E"/>
    <w:rsid w:val="006A6FC6"/>
    <w:rsid w:val="006A7217"/>
    <w:rsid w:val="006A7DC7"/>
    <w:rsid w:val="006B4A48"/>
    <w:rsid w:val="006B5DC6"/>
    <w:rsid w:val="006B777C"/>
    <w:rsid w:val="006C1BF7"/>
    <w:rsid w:val="006C3A98"/>
    <w:rsid w:val="006C4574"/>
    <w:rsid w:val="006C50C1"/>
    <w:rsid w:val="006C5B0C"/>
    <w:rsid w:val="006C7327"/>
    <w:rsid w:val="006D005B"/>
    <w:rsid w:val="006D06E3"/>
    <w:rsid w:val="006D0E21"/>
    <w:rsid w:val="006D35E0"/>
    <w:rsid w:val="006D5961"/>
    <w:rsid w:val="006D600D"/>
    <w:rsid w:val="006E065C"/>
    <w:rsid w:val="006E4946"/>
    <w:rsid w:val="006F0197"/>
    <w:rsid w:val="006F0B0C"/>
    <w:rsid w:val="006F1AC7"/>
    <w:rsid w:val="006F2031"/>
    <w:rsid w:val="006F5105"/>
    <w:rsid w:val="006F7A33"/>
    <w:rsid w:val="00702792"/>
    <w:rsid w:val="0070517D"/>
    <w:rsid w:val="00707664"/>
    <w:rsid w:val="00715384"/>
    <w:rsid w:val="00716328"/>
    <w:rsid w:val="007203DD"/>
    <w:rsid w:val="0072154A"/>
    <w:rsid w:val="00723158"/>
    <w:rsid w:val="00723304"/>
    <w:rsid w:val="00724274"/>
    <w:rsid w:val="0072704A"/>
    <w:rsid w:val="0072760F"/>
    <w:rsid w:val="0072763F"/>
    <w:rsid w:val="00730089"/>
    <w:rsid w:val="007341E6"/>
    <w:rsid w:val="00735127"/>
    <w:rsid w:val="00740C21"/>
    <w:rsid w:val="00741E22"/>
    <w:rsid w:val="0074396F"/>
    <w:rsid w:val="00743982"/>
    <w:rsid w:val="00752AA7"/>
    <w:rsid w:val="007538BD"/>
    <w:rsid w:val="00754B5B"/>
    <w:rsid w:val="00756FA6"/>
    <w:rsid w:val="00761D49"/>
    <w:rsid w:val="0076287F"/>
    <w:rsid w:val="00763C7A"/>
    <w:rsid w:val="00766168"/>
    <w:rsid w:val="00767128"/>
    <w:rsid w:val="00770431"/>
    <w:rsid w:val="00770965"/>
    <w:rsid w:val="00774D21"/>
    <w:rsid w:val="00776620"/>
    <w:rsid w:val="007771CA"/>
    <w:rsid w:val="007803EB"/>
    <w:rsid w:val="00782C09"/>
    <w:rsid w:val="00783188"/>
    <w:rsid w:val="00784129"/>
    <w:rsid w:val="0078728A"/>
    <w:rsid w:val="00790179"/>
    <w:rsid w:val="007902F8"/>
    <w:rsid w:val="00790340"/>
    <w:rsid w:val="007938A1"/>
    <w:rsid w:val="0079696E"/>
    <w:rsid w:val="007A0CCD"/>
    <w:rsid w:val="007A1502"/>
    <w:rsid w:val="007A278D"/>
    <w:rsid w:val="007A286A"/>
    <w:rsid w:val="007A3DD4"/>
    <w:rsid w:val="007A3F75"/>
    <w:rsid w:val="007A7D6F"/>
    <w:rsid w:val="007B053A"/>
    <w:rsid w:val="007B13F6"/>
    <w:rsid w:val="007C0EFA"/>
    <w:rsid w:val="007C4BA3"/>
    <w:rsid w:val="007C5A26"/>
    <w:rsid w:val="007C648C"/>
    <w:rsid w:val="007D1BC0"/>
    <w:rsid w:val="007D3943"/>
    <w:rsid w:val="007D6364"/>
    <w:rsid w:val="007D6861"/>
    <w:rsid w:val="007D7DF7"/>
    <w:rsid w:val="007E253C"/>
    <w:rsid w:val="007E4BE5"/>
    <w:rsid w:val="007E51E2"/>
    <w:rsid w:val="007E7828"/>
    <w:rsid w:val="007F0E20"/>
    <w:rsid w:val="007F1AEC"/>
    <w:rsid w:val="007F3570"/>
    <w:rsid w:val="007F36A3"/>
    <w:rsid w:val="00800DEB"/>
    <w:rsid w:val="0080545D"/>
    <w:rsid w:val="008075F2"/>
    <w:rsid w:val="00811AE2"/>
    <w:rsid w:val="00813A5E"/>
    <w:rsid w:val="00814D12"/>
    <w:rsid w:val="00817CF6"/>
    <w:rsid w:val="00820F57"/>
    <w:rsid w:val="00824F28"/>
    <w:rsid w:val="00825130"/>
    <w:rsid w:val="00826AA5"/>
    <w:rsid w:val="00827114"/>
    <w:rsid w:val="00832B3B"/>
    <w:rsid w:val="00835E45"/>
    <w:rsid w:val="0083724D"/>
    <w:rsid w:val="008376BD"/>
    <w:rsid w:val="00840C14"/>
    <w:rsid w:val="008423D2"/>
    <w:rsid w:val="008436C4"/>
    <w:rsid w:val="00845A36"/>
    <w:rsid w:val="00851B57"/>
    <w:rsid w:val="00854636"/>
    <w:rsid w:val="00855CC9"/>
    <w:rsid w:val="008620EA"/>
    <w:rsid w:val="0086216C"/>
    <w:rsid w:val="00864580"/>
    <w:rsid w:val="0086518D"/>
    <w:rsid w:val="008656E0"/>
    <w:rsid w:val="008677BF"/>
    <w:rsid w:val="00867A46"/>
    <w:rsid w:val="008708F9"/>
    <w:rsid w:val="00873849"/>
    <w:rsid w:val="008807D7"/>
    <w:rsid w:val="00883F21"/>
    <w:rsid w:val="008858F7"/>
    <w:rsid w:val="00887098"/>
    <w:rsid w:val="008919F6"/>
    <w:rsid w:val="00894681"/>
    <w:rsid w:val="0089625A"/>
    <w:rsid w:val="00896CE7"/>
    <w:rsid w:val="008A3C96"/>
    <w:rsid w:val="008A5462"/>
    <w:rsid w:val="008A6D60"/>
    <w:rsid w:val="008B139D"/>
    <w:rsid w:val="008B1F9F"/>
    <w:rsid w:val="008B4CC6"/>
    <w:rsid w:val="008C1842"/>
    <w:rsid w:val="008C72DD"/>
    <w:rsid w:val="008D25FB"/>
    <w:rsid w:val="008D3EC4"/>
    <w:rsid w:val="008D3EF2"/>
    <w:rsid w:val="008D7717"/>
    <w:rsid w:val="008E048B"/>
    <w:rsid w:val="008E1386"/>
    <w:rsid w:val="008E5342"/>
    <w:rsid w:val="008F0EEA"/>
    <w:rsid w:val="008F0F07"/>
    <w:rsid w:val="008F6848"/>
    <w:rsid w:val="00910B62"/>
    <w:rsid w:val="00910DB6"/>
    <w:rsid w:val="00917430"/>
    <w:rsid w:val="00920B26"/>
    <w:rsid w:val="009214EA"/>
    <w:rsid w:val="00921775"/>
    <w:rsid w:val="00925C8A"/>
    <w:rsid w:val="00947699"/>
    <w:rsid w:val="009478BA"/>
    <w:rsid w:val="009542C7"/>
    <w:rsid w:val="00956362"/>
    <w:rsid w:val="00967954"/>
    <w:rsid w:val="0097006C"/>
    <w:rsid w:val="00970199"/>
    <w:rsid w:val="009843C3"/>
    <w:rsid w:val="00986646"/>
    <w:rsid w:val="00990391"/>
    <w:rsid w:val="009906CF"/>
    <w:rsid w:val="009A269A"/>
    <w:rsid w:val="009A391F"/>
    <w:rsid w:val="009A5689"/>
    <w:rsid w:val="009A5A2A"/>
    <w:rsid w:val="009B0A7E"/>
    <w:rsid w:val="009B2BA5"/>
    <w:rsid w:val="009B3E16"/>
    <w:rsid w:val="009C23E5"/>
    <w:rsid w:val="009C3FBD"/>
    <w:rsid w:val="009C4705"/>
    <w:rsid w:val="009C6147"/>
    <w:rsid w:val="009D0473"/>
    <w:rsid w:val="009D097D"/>
    <w:rsid w:val="009D57CC"/>
    <w:rsid w:val="009E1EAD"/>
    <w:rsid w:val="009E312B"/>
    <w:rsid w:val="009F020D"/>
    <w:rsid w:val="009F1982"/>
    <w:rsid w:val="009F64DF"/>
    <w:rsid w:val="00A035D0"/>
    <w:rsid w:val="00A04753"/>
    <w:rsid w:val="00A05081"/>
    <w:rsid w:val="00A0755A"/>
    <w:rsid w:val="00A136D0"/>
    <w:rsid w:val="00A13B4B"/>
    <w:rsid w:val="00A17AB8"/>
    <w:rsid w:val="00A17F14"/>
    <w:rsid w:val="00A23288"/>
    <w:rsid w:val="00A26E83"/>
    <w:rsid w:val="00A312D2"/>
    <w:rsid w:val="00A40473"/>
    <w:rsid w:val="00A41695"/>
    <w:rsid w:val="00A433CA"/>
    <w:rsid w:val="00A451B5"/>
    <w:rsid w:val="00A46FEB"/>
    <w:rsid w:val="00A52660"/>
    <w:rsid w:val="00A53E6D"/>
    <w:rsid w:val="00A57319"/>
    <w:rsid w:val="00A61671"/>
    <w:rsid w:val="00A6430E"/>
    <w:rsid w:val="00A65EF4"/>
    <w:rsid w:val="00A67F03"/>
    <w:rsid w:val="00A70340"/>
    <w:rsid w:val="00A709CC"/>
    <w:rsid w:val="00A71392"/>
    <w:rsid w:val="00A72F0D"/>
    <w:rsid w:val="00A76D35"/>
    <w:rsid w:val="00A76F1C"/>
    <w:rsid w:val="00A800D5"/>
    <w:rsid w:val="00A8032A"/>
    <w:rsid w:val="00A8034D"/>
    <w:rsid w:val="00A80AF0"/>
    <w:rsid w:val="00A80E7B"/>
    <w:rsid w:val="00A929D1"/>
    <w:rsid w:val="00A9354B"/>
    <w:rsid w:val="00A95ED1"/>
    <w:rsid w:val="00A962B4"/>
    <w:rsid w:val="00A97CB8"/>
    <w:rsid w:val="00AA08AC"/>
    <w:rsid w:val="00AA3D06"/>
    <w:rsid w:val="00AA4A80"/>
    <w:rsid w:val="00AA4F34"/>
    <w:rsid w:val="00AA6E75"/>
    <w:rsid w:val="00AB05EC"/>
    <w:rsid w:val="00AB35CE"/>
    <w:rsid w:val="00AB4BC4"/>
    <w:rsid w:val="00AB4EF4"/>
    <w:rsid w:val="00AB5947"/>
    <w:rsid w:val="00AC1478"/>
    <w:rsid w:val="00AC2619"/>
    <w:rsid w:val="00AD0F6B"/>
    <w:rsid w:val="00AD119F"/>
    <w:rsid w:val="00AD1AB8"/>
    <w:rsid w:val="00AD39A8"/>
    <w:rsid w:val="00AD4002"/>
    <w:rsid w:val="00AD4535"/>
    <w:rsid w:val="00AD5903"/>
    <w:rsid w:val="00AE0E4B"/>
    <w:rsid w:val="00AE345F"/>
    <w:rsid w:val="00AE3B26"/>
    <w:rsid w:val="00AE3B66"/>
    <w:rsid w:val="00AE67BD"/>
    <w:rsid w:val="00AE7FA2"/>
    <w:rsid w:val="00AF0499"/>
    <w:rsid w:val="00AF09A0"/>
    <w:rsid w:val="00AF4343"/>
    <w:rsid w:val="00AF720A"/>
    <w:rsid w:val="00B04CA6"/>
    <w:rsid w:val="00B06C05"/>
    <w:rsid w:val="00B06F97"/>
    <w:rsid w:val="00B10801"/>
    <w:rsid w:val="00B120D9"/>
    <w:rsid w:val="00B13C59"/>
    <w:rsid w:val="00B152AA"/>
    <w:rsid w:val="00B15B8A"/>
    <w:rsid w:val="00B16C0A"/>
    <w:rsid w:val="00B175A7"/>
    <w:rsid w:val="00B17716"/>
    <w:rsid w:val="00B305BF"/>
    <w:rsid w:val="00B321AA"/>
    <w:rsid w:val="00B349A0"/>
    <w:rsid w:val="00B37AC7"/>
    <w:rsid w:val="00B401FF"/>
    <w:rsid w:val="00B425A0"/>
    <w:rsid w:val="00B43327"/>
    <w:rsid w:val="00B453B0"/>
    <w:rsid w:val="00B51B0C"/>
    <w:rsid w:val="00B52CD9"/>
    <w:rsid w:val="00B5381A"/>
    <w:rsid w:val="00B57B00"/>
    <w:rsid w:val="00B616F1"/>
    <w:rsid w:val="00B61B83"/>
    <w:rsid w:val="00B62C98"/>
    <w:rsid w:val="00B639E6"/>
    <w:rsid w:val="00B63C9E"/>
    <w:rsid w:val="00B662F4"/>
    <w:rsid w:val="00B71A1A"/>
    <w:rsid w:val="00B71C1C"/>
    <w:rsid w:val="00B74792"/>
    <w:rsid w:val="00B82C75"/>
    <w:rsid w:val="00B83D89"/>
    <w:rsid w:val="00B87201"/>
    <w:rsid w:val="00B90352"/>
    <w:rsid w:val="00B922FB"/>
    <w:rsid w:val="00B92DBD"/>
    <w:rsid w:val="00B943FE"/>
    <w:rsid w:val="00B95298"/>
    <w:rsid w:val="00B95637"/>
    <w:rsid w:val="00B96F69"/>
    <w:rsid w:val="00BA2CFA"/>
    <w:rsid w:val="00BA3FD8"/>
    <w:rsid w:val="00BB53EB"/>
    <w:rsid w:val="00BB5DEF"/>
    <w:rsid w:val="00BC4491"/>
    <w:rsid w:val="00BC6876"/>
    <w:rsid w:val="00BD4AB7"/>
    <w:rsid w:val="00BD4B1F"/>
    <w:rsid w:val="00BD6383"/>
    <w:rsid w:val="00BD6B95"/>
    <w:rsid w:val="00BE5D8D"/>
    <w:rsid w:val="00BF5480"/>
    <w:rsid w:val="00BF75C8"/>
    <w:rsid w:val="00BF77A0"/>
    <w:rsid w:val="00C00955"/>
    <w:rsid w:val="00C023F1"/>
    <w:rsid w:val="00C02AF0"/>
    <w:rsid w:val="00C02ED7"/>
    <w:rsid w:val="00C0758A"/>
    <w:rsid w:val="00C12E48"/>
    <w:rsid w:val="00C15090"/>
    <w:rsid w:val="00C16D94"/>
    <w:rsid w:val="00C179DD"/>
    <w:rsid w:val="00C221E9"/>
    <w:rsid w:val="00C25A64"/>
    <w:rsid w:val="00C27667"/>
    <w:rsid w:val="00C30120"/>
    <w:rsid w:val="00C3591F"/>
    <w:rsid w:val="00C35D28"/>
    <w:rsid w:val="00C40CCF"/>
    <w:rsid w:val="00C4255C"/>
    <w:rsid w:val="00C42C1C"/>
    <w:rsid w:val="00C46E21"/>
    <w:rsid w:val="00C47A6C"/>
    <w:rsid w:val="00C47C99"/>
    <w:rsid w:val="00C47CA2"/>
    <w:rsid w:val="00C503B9"/>
    <w:rsid w:val="00C53DA1"/>
    <w:rsid w:val="00C54A27"/>
    <w:rsid w:val="00C5545E"/>
    <w:rsid w:val="00C60098"/>
    <w:rsid w:val="00C668B7"/>
    <w:rsid w:val="00C6789E"/>
    <w:rsid w:val="00C75AA9"/>
    <w:rsid w:val="00C75FC9"/>
    <w:rsid w:val="00C76820"/>
    <w:rsid w:val="00C774AC"/>
    <w:rsid w:val="00C80801"/>
    <w:rsid w:val="00C845A7"/>
    <w:rsid w:val="00C85109"/>
    <w:rsid w:val="00C862D2"/>
    <w:rsid w:val="00C91184"/>
    <w:rsid w:val="00C9779E"/>
    <w:rsid w:val="00CA5AF8"/>
    <w:rsid w:val="00CB3780"/>
    <w:rsid w:val="00CB4A71"/>
    <w:rsid w:val="00CB7B26"/>
    <w:rsid w:val="00CC0BA9"/>
    <w:rsid w:val="00CC1911"/>
    <w:rsid w:val="00CD0B91"/>
    <w:rsid w:val="00CD1639"/>
    <w:rsid w:val="00CD7570"/>
    <w:rsid w:val="00CE2886"/>
    <w:rsid w:val="00CE3B63"/>
    <w:rsid w:val="00CE4740"/>
    <w:rsid w:val="00CE4EE3"/>
    <w:rsid w:val="00CF06B7"/>
    <w:rsid w:val="00D06561"/>
    <w:rsid w:val="00D072DF"/>
    <w:rsid w:val="00D07444"/>
    <w:rsid w:val="00D17531"/>
    <w:rsid w:val="00D2072E"/>
    <w:rsid w:val="00D21308"/>
    <w:rsid w:val="00D21659"/>
    <w:rsid w:val="00D24C18"/>
    <w:rsid w:val="00D25634"/>
    <w:rsid w:val="00D317D6"/>
    <w:rsid w:val="00D31E3D"/>
    <w:rsid w:val="00D45A95"/>
    <w:rsid w:val="00D4769C"/>
    <w:rsid w:val="00D51F28"/>
    <w:rsid w:val="00D53C96"/>
    <w:rsid w:val="00D5530A"/>
    <w:rsid w:val="00D56902"/>
    <w:rsid w:val="00D632EB"/>
    <w:rsid w:val="00D73F8F"/>
    <w:rsid w:val="00D76880"/>
    <w:rsid w:val="00D836B0"/>
    <w:rsid w:val="00D86BC9"/>
    <w:rsid w:val="00DA150C"/>
    <w:rsid w:val="00DA3360"/>
    <w:rsid w:val="00DA35E9"/>
    <w:rsid w:val="00DA6BC8"/>
    <w:rsid w:val="00DB32BD"/>
    <w:rsid w:val="00DB3364"/>
    <w:rsid w:val="00DB5E46"/>
    <w:rsid w:val="00DC0E51"/>
    <w:rsid w:val="00DC171C"/>
    <w:rsid w:val="00DD32E1"/>
    <w:rsid w:val="00DD3F73"/>
    <w:rsid w:val="00DE02B5"/>
    <w:rsid w:val="00DE15D8"/>
    <w:rsid w:val="00DE1F67"/>
    <w:rsid w:val="00DE3A80"/>
    <w:rsid w:val="00DE40B2"/>
    <w:rsid w:val="00DE703B"/>
    <w:rsid w:val="00DF1D98"/>
    <w:rsid w:val="00DF73CD"/>
    <w:rsid w:val="00DF7B1C"/>
    <w:rsid w:val="00E0013A"/>
    <w:rsid w:val="00E01705"/>
    <w:rsid w:val="00E039BD"/>
    <w:rsid w:val="00E057F3"/>
    <w:rsid w:val="00E20B30"/>
    <w:rsid w:val="00E20ECC"/>
    <w:rsid w:val="00E22FBE"/>
    <w:rsid w:val="00E30402"/>
    <w:rsid w:val="00E30A8E"/>
    <w:rsid w:val="00E32F8E"/>
    <w:rsid w:val="00E336CD"/>
    <w:rsid w:val="00E33F92"/>
    <w:rsid w:val="00E342C1"/>
    <w:rsid w:val="00E40468"/>
    <w:rsid w:val="00E40BDE"/>
    <w:rsid w:val="00E44D8A"/>
    <w:rsid w:val="00E45445"/>
    <w:rsid w:val="00E45F81"/>
    <w:rsid w:val="00E46208"/>
    <w:rsid w:val="00E53634"/>
    <w:rsid w:val="00E53827"/>
    <w:rsid w:val="00E6126E"/>
    <w:rsid w:val="00E6504B"/>
    <w:rsid w:val="00E7308B"/>
    <w:rsid w:val="00E735BB"/>
    <w:rsid w:val="00E74C95"/>
    <w:rsid w:val="00E81E0D"/>
    <w:rsid w:val="00E823E5"/>
    <w:rsid w:val="00E87315"/>
    <w:rsid w:val="00E873DE"/>
    <w:rsid w:val="00E87CE0"/>
    <w:rsid w:val="00E97359"/>
    <w:rsid w:val="00EA30A1"/>
    <w:rsid w:val="00EB2778"/>
    <w:rsid w:val="00EB2F23"/>
    <w:rsid w:val="00EB318B"/>
    <w:rsid w:val="00EB44D6"/>
    <w:rsid w:val="00EB5138"/>
    <w:rsid w:val="00EB7E27"/>
    <w:rsid w:val="00EC0646"/>
    <w:rsid w:val="00EC0CC2"/>
    <w:rsid w:val="00EC2447"/>
    <w:rsid w:val="00EC30EC"/>
    <w:rsid w:val="00EC330C"/>
    <w:rsid w:val="00EC4003"/>
    <w:rsid w:val="00EC663C"/>
    <w:rsid w:val="00EC7646"/>
    <w:rsid w:val="00ED3018"/>
    <w:rsid w:val="00ED3728"/>
    <w:rsid w:val="00ED75B8"/>
    <w:rsid w:val="00EE3B97"/>
    <w:rsid w:val="00EF33B2"/>
    <w:rsid w:val="00F021AC"/>
    <w:rsid w:val="00F05269"/>
    <w:rsid w:val="00F059B1"/>
    <w:rsid w:val="00F14ED3"/>
    <w:rsid w:val="00F15E0E"/>
    <w:rsid w:val="00F216CD"/>
    <w:rsid w:val="00F350D6"/>
    <w:rsid w:val="00F40A54"/>
    <w:rsid w:val="00F440E7"/>
    <w:rsid w:val="00F44703"/>
    <w:rsid w:val="00F45065"/>
    <w:rsid w:val="00F51EBB"/>
    <w:rsid w:val="00F5370C"/>
    <w:rsid w:val="00F552FB"/>
    <w:rsid w:val="00F57BBE"/>
    <w:rsid w:val="00F66638"/>
    <w:rsid w:val="00F71DCA"/>
    <w:rsid w:val="00F735E2"/>
    <w:rsid w:val="00F7558B"/>
    <w:rsid w:val="00F758E0"/>
    <w:rsid w:val="00F77D69"/>
    <w:rsid w:val="00F804FD"/>
    <w:rsid w:val="00F826A7"/>
    <w:rsid w:val="00F967D0"/>
    <w:rsid w:val="00F979FA"/>
    <w:rsid w:val="00FA6A77"/>
    <w:rsid w:val="00FB03E6"/>
    <w:rsid w:val="00FB0C04"/>
    <w:rsid w:val="00FB23AB"/>
    <w:rsid w:val="00FC19DC"/>
    <w:rsid w:val="00FC2349"/>
    <w:rsid w:val="00FD19EE"/>
    <w:rsid w:val="00FD2852"/>
    <w:rsid w:val="00FD6B7B"/>
    <w:rsid w:val="00FD6F53"/>
    <w:rsid w:val="00FE03F7"/>
    <w:rsid w:val="00FE1254"/>
    <w:rsid w:val="00FE7C1D"/>
    <w:rsid w:val="00FF29EF"/>
    <w:rsid w:val="00FF34D3"/>
    <w:rsid w:val="00FF4421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9D8BB"/>
  <w15:chartTrackingRefBased/>
  <w15:docId w15:val="{9E4AE97E-6AF8-4A25-AB13-2531A6E1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86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F28"/>
    <w:pPr>
      <w:keepNext/>
      <w:keepLines/>
      <w:pBdr>
        <w:bottom w:val="single" w:sz="4" w:space="2" w:color="009DD9" w:themeColor="accent2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E7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E8C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0E7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C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0CCD"/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CCD"/>
    <w:pPr>
      <w:numPr>
        <w:ilvl w:val="1"/>
      </w:numPr>
      <w:spacing w:after="240"/>
    </w:pPr>
    <w:rPr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0CCD"/>
    <w:rPr>
      <w:color w:val="404040" w:themeColor="text1" w:themeTint="BF"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24F2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80E7B"/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NoSpacing">
    <w:name w:val="No Spacing"/>
    <w:uiPriority w:val="1"/>
    <w:qFormat/>
    <w:rsid w:val="00A80E7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21E8C"/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0E7B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E7B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0E7B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0E7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A80E7B"/>
    <w:rPr>
      <w:b/>
      <w:bCs/>
    </w:rPr>
  </w:style>
  <w:style w:type="character" w:styleId="Emphasis">
    <w:name w:val="Emphasis"/>
    <w:basedOn w:val="DefaultParagraphFont"/>
    <w:uiPriority w:val="20"/>
    <w:qFormat/>
    <w:rsid w:val="00A80E7B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80E7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0E7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E7B"/>
    <w:pPr>
      <w:pBdr>
        <w:top w:val="single" w:sz="24" w:space="4" w:color="009DD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E7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80E7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0E7B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A80E7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80E7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80E7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0E7B"/>
    <w:pPr>
      <w:outlineLvl w:val="9"/>
    </w:pPr>
  </w:style>
  <w:style w:type="paragraph" w:styleId="ListParagraph">
    <w:name w:val="List Paragraph"/>
    <w:basedOn w:val="Normal"/>
    <w:uiPriority w:val="99"/>
    <w:qFormat/>
    <w:rsid w:val="00A80E7B"/>
    <w:pPr>
      <w:ind w:left="720"/>
      <w:contextualSpacing/>
    </w:pPr>
  </w:style>
  <w:style w:type="table" w:styleId="TableGrid">
    <w:name w:val="Table Grid"/>
    <w:basedOn w:val="TableNormal"/>
    <w:uiPriority w:val="39"/>
    <w:rsid w:val="008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4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4E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7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1E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91184"/>
    <w:rPr>
      <w:color w:val="808080"/>
    </w:rPr>
  </w:style>
  <w:style w:type="paragraph" w:customStyle="1" w:styleId="Normal0">
    <w:name w:val="[Normal]"/>
    <w:rsid w:val="00086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086084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086084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086084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086084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086084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1AE9"/>
    <w:rPr>
      <w:color w:val="F4910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1A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\Documents\Custom%20Office%20Templates\MHS.dotx" TargetMode="External"/></Relationships>
</file>

<file path=word/theme/theme1.xml><?xml version="1.0" encoding="utf-8"?>
<a:theme xmlns:a="http://schemas.openxmlformats.org/drawingml/2006/main" name="MHS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5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BD7A1-DC6D-4685-A0AD-AF5B468C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MHS</Template>
  <TotalTime>4928</TotalTime>
  <Pages>6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Cossette</dc:creator>
  <cp:keywords/>
  <dc:description/>
  <cp:lastModifiedBy>Joe Cossette</cp:lastModifiedBy>
  <cp:revision>38</cp:revision>
  <cp:lastPrinted>2019-03-03T16:20:00Z</cp:lastPrinted>
  <dcterms:created xsi:type="dcterms:W3CDTF">2017-12-17T17:48:00Z</dcterms:created>
  <dcterms:modified xsi:type="dcterms:W3CDTF">2022-04-05T03:45:00Z</dcterms:modified>
</cp:coreProperties>
</file>