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750"/>
      </w:tblGrid>
      <w:tr w:rsidR="009A269A" w:rsidRPr="00C3685D" w14:paraId="2B517877" w14:textId="77777777" w:rsidTr="00D6307B">
        <w:trPr>
          <w:trHeight w:val="261"/>
        </w:trPr>
        <w:tc>
          <w:tcPr>
            <w:tcW w:w="4140" w:type="dxa"/>
            <w:vAlign w:val="bottom"/>
          </w:tcPr>
          <w:p w14:paraId="7A58A441" w14:textId="12219BAA" w:rsidR="009A269A" w:rsidRPr="00C3685D" w:rsidRDefault="004C5C75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C3685D">
              <w:rPr>
                <w:rFonts w:ascii="Ebrima" w:hAnsi="Ebrima"/>
                <w:b/>
                <w:bCs/>
                <w:sz w:val="60"/>
                <w:szCs w:val="60"/>
              </w:rPr>
              <w:t>Electricity</w:t>
            </w:r>
          </w:p>
        </w:tc>
        <w:tc>
          <w:tcPr>
            <w:tcW w:w="6750" w:type="dxa"/>
            <w:vAlign w:val="bottom"/>
          </w:tcPr>
          <w:p w14:paraId="78C92153" w14:textId="7593F745" w:rsidR="009A269A" w:rsidRPr="00C3685D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C3685D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C3685D" w:rsidRDefault="009A269A" w:rsidP="00D6307B">
      <w:pPr>
        <w:pStyle w:val="Heading1"/>
        <w:spacing w:before="120"/>
        <w:rPr>
          <w:rFonts w:ascii="Ebrima" w:hAnsi="Ebrima"/>
        </w:rPr>
      </w:pPr>
      <w:r w:rsidRPr="00C3685D">
        <w:rPr>
          <w:rFonts w:ascii="Ebrima" w:hAnsi="Ebrima"/>
        </w:rPr>
        <w:t>Big Ideas</w:t>
      </w:r>
    </w:p>
    <w:p w14:paraId="2AC460E6" w14:textId="0895310F" w:rsidR="007203DD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Electricity consists of charged particles moving in a continuous circuit</w:t>
      </w:r>
    </w:p>
    <w:p w14:paraId="36036719" w14:textId="499771DC" w:rsidR="00702792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Voltage, Current, and Resistance are related to each other though Ohm’s Law</w:t>
      </w:r>
    </w:p>
    <w:p w14:paraId="51F7E49B" w14:textId="478B09DF" w:rsidR="00702792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The total current flowing into a junction must equal the total current flowing out of that same junction</w:t>
      </w:r>
    </w:p>
    <w:p w14:paraId="3C0695FD" w14:textId="699E381E" w:rsidR="00702792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The voltage dropped around a continuous loop traced in a circuit must equal the voltage provided</w:t>
      </w:r>
    </w:p>
    <w:p w14:paraId="75DBB9E0" w14:textId="0FEFFF2D" w:rsidR="00702792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Resistors can be combined in different ways to produce different results</w:t>
      </w:r>
    </w:p>
    <w:p w14:paraId="752B8D26" w14:textId="5E87B2E3" w:rsidR="00702792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It is possible that the act of taking a measurement will change the value being measured</w:t>
      </w:r>
    </w:p>
    <w:p w14:paraId="16E68F46" w14:textId="11CDC0C2" w:rsidR="00702792" w:rsidRPr="00C3685D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C3685D">
        <w:rPr>
          <w:rFonts w:ascii="Ebrima" w:hAnsi="Ebrima"/>
          <w:sz w:val="20"/>
          <w:szCs w:val="20"/>
        </w:rPr>
        <w:t>The resistance of a wire is affected by its thickness, length, and material resistivity</w:t>
      </w:r>
    </w:p>
    <w:p w14:paraId="4F9E9B28" w14:textId="2252770D" w:rsidR="009A269A" w:rsidRPr="00C3685D" w:rsidRDefault="009A269A" w:rsidP="00D6307B">
      <w:pPr>
        <w:pStyle w:val="Heading1"/>
        <w:spacing w:before="120"/>
        <w:rPr>
          <w:rFonts w:ascii="Ebrima" w:hAnsi="Ebrima"/>
        </w:rPr>
      </w:pPr>
      <w:r w:rsidRPr="00C3685D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C3685D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4EECD7DF" w:rsidR="007C648C" w:rsidRPr="00C3685D" w:rsidRDefault="004C5C75" w:rsidP="00D6307B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1</w:t>
            </w:r>
            <w:r w:rsidR="00151433" w:rsidRPr="00C3685D">
              <w:rPr>
                <w:rFonts w:ascii="Ebrima" w:hAnsi="Ebrima"/>
              </w:rPr>
              <w:t xml:space="preserve"> – </w:t>
            </w:r>
            <w:r w:rsidRPr="00C3685D">
              <w:rPr>
                <w:rFonts w:ascii="Ebrima" w:hAnsi="Ebrima"/>
              </w:rPr>
              <w:t>Electrical Current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1D1F44FF" w:rsidR="00151433" w:rsidRPr="00C3685D" w:rsidRDefault="00151433" w:rsidP="008655BC">
            <w:pPr>
              <w:pStyle w:val="Heading3"/>
              <w:jc w:val="center"/>
              <w:outlineLvl w:val="2"/>
              <w:rPr>
                <w:rFonts w:ascii="Ebrima" w:hAnsi="Ebrima"/>
              </w:rPr>
            </w:pPr>
          </w:p>
        </w:tc>
      </w:tr>
      <w:tr w:rsidR="00151433" w:rsidRPr="00C3685D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74AEA08E" w:rsidR="00151433" w:rsidRPr="00C3685D" w:rsidRDefault="004C5C75" w:rsidP="00163933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quantify charge in terms of Coulombs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C3685D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C3685D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C3685D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C3685D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2EDFAE81" w:rsidR="00151433" w:rsidRPr="00C3685D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calculate the charge of a certain # of electrons and the # of electrons for a given charge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C3685D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59E5D3AE" w:rsidR="00151433" w:rsidRPr="00C3685D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current in terms of amps and coulombs per second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</w:tr>
      <w:tr w:rsidR="004C5C75" w:rsidRPr="00C3685D" w14:paraId="461FA923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E16DFA" w14:textId="25A36BF3" w:rsidR="004C5C75" w:rsidRPr="00C3685D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the subatomic properties of a conductor to allow charge to flow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4C82A" w14:textId="77777777" w:rsidR="004C5C75" w:rsidRPr="00C3685D" w:rsidRDefault="004C5C75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BFE3E1" w14:textId="77777777" w:rsidR="004C5C75" w:rsidRPr="00C3685D" w:rsidRDefault="004C5C75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95E284" w14:textId="77777777" w:rsidR="004C5C75" w:rsidRPr="00C3685D" w:rsidRDefault="004C5C75" w:rsidP="00151433">
            <w:pPr>
              <w:rPr>
                <w:rFonts w:ascii="Ebrima" w:hAnsi="Ebrima"/>
              </w:rPr>
            </w:pPr>
          </w:p>
        </w:tc>
      </w:tr>
      <w:tr w:rsidR="00151433" w:rsidRPr="00C3685D" w14:paraId="2BB67A5C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7F27D" w14:textId="3C59D769" w:rsidR="00151433" w:rsidRPr="00C3685D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 xml:space="preserve">I can the electron drift speed for a given current and wire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1E97D4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B36180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B06244" w14:textId="77777777" w:rsidR="00151433" w:rsidRPr="00C3685D" w:rsidRDefault="00151433" w:rsidP="00151433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C3685D" w:rsidRDefault="00151433" w:rsidP="00920CA1">
      <w:pPr>
        <w:keepNext/>
        <w:keepLines/>
        <w:spacing w:after="0" w:line="240" w:lineRule="auto"/>
        <w:outlineLvl w:val="2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151433" w:rsidRPr="00C3685D" w14:paraId="048469F1" w14:textId="77777777" w:rsidTr="00163933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F2264F1" w:rsidR="00151433" w:rsidRPr="00C3685D" w:rsidRDefault="007A286A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 xml:space="preserve">2 – </w:t>
            </w:r>
            <w:r w:rsidR="006F260F" w:rsidRPr="00C3685D">
              <w:rPr>
                <w:rFonts w:ascii="Ebrima" w:hAnsi="Ebrima"/>
              </w:rPr>
              <w:t>Electrical Properties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58FDCB34" w:rsidR="00151433" w:rsidRPr="00C3685D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6F260F" w:rsidRPr="00C3685D" w14:paraId="5514CF49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66DC3BCB" w:rsidR="006F260F" w:rsidRPr="00C3685D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the properties of Voltage, Current, Resistance, and Power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C3685D" w14:paraId="15F23B82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465067A1" w:rsidR="006F260F" w:rsidRPr="00C3685D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use Ohm’s Law to mathematically relate these electrical properties and solve for an unknown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C3685D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C3685D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15877713" w:rsidR="00C85109" w:rsidRPr="00C3685D" w:rsidRDefault="00403810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 xml:space="preserve">3 – Circuits 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49C3585E" w:rsidR="00C85109" w:rsidRPr="00C3685D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6F260F" w:rsidRPr="00C3685D" w14:paraId="6A3D4EB6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28B81926" w:rsidR="006F260F" w:rsidRPr="00C3685D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the direction of conventional current compared to the movement of charges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C3685D" w14:paraId="280C89B0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668A13B5" w:rsidR="006F260F" w:rsidRPr="00C3685D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identify component combinations as parallel or series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C3685D" w14:paraId="6770AFF1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07653504" w:rsidR="006F260F" w:rsidRPr="00C3685D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how current flows through parallel and series resistors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C3685D" w14:paraId="51ED368E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788BC4A6" w:rsidR="006F260F" w:rsidRPr="00C3685D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the set up to measure current and voltage in a circuit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C3685D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C3685D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40812FF2" w:rsidR="00097795" w:rsidRPr="00C3685D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4</w:t>
            </w:r>
            <w:r w:rsidR="00403810" w:rsidRPr="00C3685D">
              <w:rPr>
                <w:rFonts w:ascii="Ebrima" w:hAnsi="Ebrima"/>
              </w:rPr>
              <w:t xml:space="preserve"> – </w:t>
            </w:r>
            <w:r w:rsidR="006F260F" w:rsidRPr="00C3685D">
              <w:rPr>
                <w:rFonts w:ascii="Ebrima" w:hAnsi="Ebrima"/>
              </w:rPr>
              <w:t>Calculating Resistance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11BC8060" w:rsidR="00097795" w:rsidRPr="00C3685D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6F260F" w:rsidRPr="00C3685D" w14:paraId="2A332E18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0F44ADF4" w:rsidR="006F260F" w:rsidRPr="00C3685D" w:rsidRDefault="006F260F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 xml:space="preserve">I can describe the property of resistivity and how it and the </w:t>
            </w:r>
            <w:r w:rsidR="00920CA1" w:rsidRPr="00C3685D">
              <w:rPr>
                <w:rFonts w:ascii="Ebrima" w:hAnsi="Ebrima"/>
                <w:sz w:val="20"/>
                <w:szCs w:val="20"/>
              </w:rPr>
              <w:t xml:space="preserve">wire </w:t>
            </w:r>
            <w:r w:rsidRPr="00C3685D">
              <w:rPr>
                <w:rFonts w:ascii="Ebrima" w:hAnsi="Ebrima"/>
                <w:sz w:val="20"/>
                <w:szCs w:val="20"/>
              </w:rPr>
              <w:t xml:space="preserve">dimensions </w:t>
            </w:r>
            <w:r w:rsidR="00920CA1" w:rsidRPr="00C3685D">
              <w:rPr>
                <w:rFonts w:ascii="Ebrima" w:hAnsi="Ebrima"/>
                <w:sz w:val="20"/>
                <w:szCs w:val="20"/>
              </w:rPr>
              <w:t>affect</w:t>
            </w:r>
            <w:r w:rsidRPr="00C3685D">
              <w:rPr>
                <w:rFonts w:ascii="Ebrima" w:hAnsi="Ebrima"/>
                <w:sz w:val="20"/>
                <w:szCs w:val="20"/>
              </w:rPr>
              <w:t xml:space="preserve">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C3685D" w14:paraId="286ECB92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6B1867D0" w:rsidR="006F260F" w:rsidRPr="00C3685D" w:rsidRDefault="006F260F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calculate the equivalent resistance for combinations of resistors in series and parallel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C3685D" w14:paraId="4EDECB4E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58D2110D" w:rsidR="006F260F" w:rsidRPr="00C3685D" w:rsidRDefault="006F260F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step through the calculation of the equivalent resistance for a complex combination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6F260F" w:rsidRPr="00C3685D" w:rsidRDefault="006F260F" w:rsidP="006F260F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C3685D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403810" w:rsidRPr="00C3685D" w14:paraId="3E6915E3" w14:textId="77777777" w:rsidTr="00180299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E8A5C7D" w14:textId="09D113AB" w:rsidR="00403810" w:rsidRPr="00C3685D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5</w:t>
            </w:r>
            <w:r w:rsidR="00403810" w:rsidRPr="00C3685D">
              <w:rPr>
                <w:rFonts w:ascii="Ebrima" w:hAnsi="Ebrima"/>
              </w:rPr>
              <w:t xml:space="preserve"> – Voltage Dividers and Batteries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D0B1D1F" w14:textId="1C393395" w:rsidR="00403810" w:rsidRPr="00C3685D" w:rsidRDefault="00403810" w:rsidP="00180299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C3685D" w14:paraId="6BB7A3DC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798752" w14:textId="78CB5ECE" w:rsidR="00920CA1" w:rsidRPr="00C3685D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use Kirchhoff’s First Law to determine an unknown current at a junction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49372C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D6596A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312DD2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</w:tr>
      <w:tr w:rsidR="00920CA1" w:rsidRPr="00C3685D" w14:paraId="3AFE1014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FEE128" w14:textId="194DF7DA" w:rsidR="00920CA1" w:rsidRPr="00C3685D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use Kirchhoff’s Second Law to determine an unknown current at a junction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07E5D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B6E3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90FB1B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</w:tr>
      <w:tr w:rsidR="00920CA1" w:rsidRPr="00C3685D" w14:paraId="2C52FEBA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60F34" w14:textId="104604D3" w:rsidR="00920CA1" w:rsidRPr="00C3685D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calculate voltage, current, and resistance for every component in a series or parallel circuit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522778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C0D786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18FA9B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</w:tr>
      <w:tr w:rsidR="00920CA1" w:rsidRPr="00C3685D" w14:paraId="24997EDE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02E723" w14:textId="521E6C50" w:rsidR="00920CA1" w:rsidRPr="00C3685D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 xml:space="preserve">I can </w:t>
            </w:r>
            <w:proofErr w:type="gramStart"/>
            <w:r w:rsidRPr="00C3685D">
              <w:rPr>
                <w:rFonts w:ascii="Ebrima" w:hAnsi="Ebrima"/>
                <w:sz w:val="20"/>
                <w:szCs w:val="20"/>
              </w:rPr>
              <w:t>compare and contrast</w:t>
            </w:r>
            <w:proofErr w:type="gramEnd"/>
            <w:r w:rsidRPr="00C3685D">
              <w:rPr>
                <w:rFonts w:ascii="Ebrima" w:hAnsi="Ebrima"/>
                <w:sz w:val="20"/>
                <w:szCs w:val="20"/>
              </w:rPr>
              <w:t xml:space="preserve"> the properties for simple series and parallel circuits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69DAB9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F896BE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BBBEF5" w14:textId="77777777" w:rsidR="00920CA1" w:rsidRPr="00C3685D" w:rsidRDefault="00920CA1" w:rsidP="00920CA1">
            <w:pPr>
              <w:rPr>
                <w:rFonts w:ascii="Ebrima" w:hAnsi="Ebrima"/>
              </w:rPr>
            </w:pPr>
          </w:p>
        </w:tc>
      </w:tr>
    </w:tbl>
    <w:p w14:paraId="0AA65420" w14:textId="29F61649" w:rsidR="00920CA1" w:rsidRPr="00C3685D" w:rsidRDefault="00920CA1" w:rsidP="00920CA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20CA1" w:rsidRPr="00C3685D" w14:paraId="5E83AB63" w14:textId="77777777" w:rsidTr="005E629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0117124D" w14:textId="65D00E68" w:rsidR="00920CA1" w:rsidRPr="00C3685D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lastRenderedPageBreak/>
              <w:t>6</w:t>
            </w:r>
            <w:r w:rsidR="00920CA1" w:rsidRPr="00C3685D">
              <w:rPr>
                <w:rFonts w:ascii="Ebrima" w:hAnsi="Ebrima"/>
              </w:rPr>
              <w:t xml:space="preserve"> – Potential Dividers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D25CF04" w14:textId="77777777" w:rsidR="00920CA1" w:rsidRPr="00C3685D" w:rsidRDefault="00920CA1" w:rsidP="005E629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C3685D" w14:paraId="5BE22845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52DFBC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identify the different circuit diagram symbols for different types of resistors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5E2949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627DE8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850372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175CFA14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2FC2A6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how environmental changes can affect the resistance of LDRs and Thermistors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4B1D24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A9C8D1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89D27D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6ECB33D5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F27D9F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how changing resistor values can affect the voltage drop in a potential divider circuit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CA2AFB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DFC070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E6800C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01D95745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906CAA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design a potential divider circuit to perform a certain task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A57A05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46D77F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C6207E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</w:tbl>
    <w:p w14:paraId="11D2DD11" w14:textId="77777777" w:rsidR="00920CA1" w:rsidRPr="00C3685D" w:rsidRDefault="00920CA1" w:rsidP="00920CA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20CA1" w:rsidRPr="00C3685D" w14:paraId="02B841C0" w14:textId="77777777" w:rsidTr="005E629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3ABD41C1" w14:textId="2D3BCD0D" w:rsidR="00920CA1" w:rsidRPr="00C3685D" w:rsidRDefault="00920CA1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7</w:t>
            </w:r>
            <w:r w:rsidR="003C30B2" w:rsidRPr="00C3685D">
              <w:rPr>
                <w:rFonts w:ascii="Ebrima" w:hAnsi="Ebrima"/>
              </w:rPr>
              <w:t xml:space="preserve"> </w:t>
            </w:r>
            <w:r w:rsidRPr="00C3685D">
              <w:rPr>
                <w:rFonts w:ascii="Ebrima" w:hAnsi="Ebrima"/>
              </w:rPr>
              <w:t>– Voltage Dividers and Batteries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9905FCF" w14:textId="77777777" w:rsidR="00920CA1" w:rsidRPr="00C3685D" w:rsidRDefault="00920CA1" w:rsidP="005E629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C3685D" w14:paraId="3F66D1E9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BF030B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connect a meter to measure current or voltage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E4A1DA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22057C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391EFF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2AAC319C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8FB71A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the conditions required for an ideal ammeter or voltmeter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704A05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D47909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34123B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6E6285E0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F7EEC9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calculate for a situation when the meter isn’t ideal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9068F1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6A9D0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7D5640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</w:tbl>
    <w:p w14:paraId="430FB157" w14:textId="77777777" w:rsidR="00920CA1" w:rsidRPr="00C3685D" w:rsidRDefault="00920CA1" w:rsidP="00920CA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20CA1" w:rsidRPr="00C3685D" w14:paraId="1EED4873" w14:textId="77777777" w:rsidTr="005E629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5444580" w14:textId="3CE41055" w:rsidR="00920CA1" w:rsidRPr="00C3685D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8</w:t>
            </w:r>
            <w:r w:rsidR="00920CA1" w:rsidRPr="00C3685D">
              <w:rPr>
                <w:rFonts w:ascii="Ebrima" w:hAnsi="Ebrima"/>
              </w:rPr>
              <w:t xml:space="preserve"> – Batteries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72B306C" w14:textId="77777777" w:rsidR="00920CA1" w:rsidRPr="00C3685D" w:rsidRDefault="00920CA1" w:rsidP="005E629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C3685D" w14:paraId="76C96150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011383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describe the difference between primary and secondary cells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5630C1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991D60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08CDBC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0D181763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A726DC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define the electromotive force and describe how is it is different than terminal voltage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8A95DE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A45E95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CD5A90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C3685D" w14:paraId="5F13C90E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45F8F8" w14:textId="77777777" w:rsidR="00920CA1" w:rsidRPr="00C3685D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C3685D">
              <w:rPr>
                <w:rFonts w:ascii="Ebrima" w:hAnsi="Ebrima"/>
                <w:sz w:val="20"/>
                <w:szCs w:val="20"/>
              </w:rPr>
              <w:t>I can solve for a circuit that includes a battery with internal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6D314A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08ACA3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D3D15E" w14:textId="77777777" w:rsidR="00920CA1" w:rsidRPr="00C3685D" w:rsidRDefault="00920CA1" w:rsidP="005E629C">
            <w:pPr>
              <w:rPr>
                <w:rFonts w:ascii="Ebrima" w:hAnsi="Ebrima"/>
              </w:rPr>
            </w:pPr>
          </w:p>
        </w:tc>
      </w:tr>
    </w:tbl>
    <w:p w14:paraId="4C131E50" w14:textId="77777777" w:rsidR="00920CA1" w:rsidRPr="00C3685D" w:rsidRDefault="00920CA1" w:rsidP="00920CA1">
      <w:pPr>
        <w:spacing w:after="0"/>
        <w:rPr>
          <w:rFonts w:ascii="Ebrima" w:hAnsi="Ebrima"/>
          <w:sz w:val="14"/>
        </w:rPr>
      </w:pPr>
    </w:p>
    <w:p w14:paraId="6E20AC3D" w14:textId="41B42F22" w:rsidR="00151433" w:rsidRPr="00C3685D" w:rsidRDefault="00151433">
      <w:pPr>
        <w:rPr>
          <w:rFonts w:ascii="Ebrima" w:hAnsi="Ebrima"/>
        </w:rPr>
      </w:pPr>
      <w:r w:rsidRPr="00C3685D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170"/>
        <w:gridCol w:w="805"/>
        <w:gridCol w:w="1085"/>
        <w:gridCol w:w="2088"/>
        <w:gridCol w:w="356"/>
        <w:gridCol w:w="677"/>
        <w:gridCol w:w="506"/>
        <w:gridCol w:w="806"/>
        <w:gridCol w:w="869"/>
        <w:gridCol w:w="2438"/>
      </w:tblGrid>
      <w:tr w:rsidR="00F216CD" w:rsidRPr="00C3685D" w14:paraId="1566FDB5" w14:textId="77777777" w:rsidTr="00A5293F">
        <w:trPr>
          <w:trHeight w:val="261"/>
        </w:trPr>
        <w:tc>
          <w:tcPr>
            <w:tcW w:w="6271" w:type="dxa"/>
            <w:gridSpan w:val="7"/>
            <w:vAlign w:val="bottom"/>
          </w:tcPr>
          <w:p w14:paraId="1E7B1993" w14:textId="2E5D715F" w:rsidR="00F216CD" w:rsidRPr="00C3685D" w:rsidRDefault="00E057F3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C3685D">
              <w:rPr>
                <w:rFonts w:ascii="Ebrima" w:hAnsi="Ebrima"/>
                <w:b/>
                <w:bCs/>
                <w:szCs w:val="60"/>
              </w:rPr>
              <w:lastRenderedPageBreak/>
              <w:t>Electricity</w:t>
            </w:r>
          </w:p>
        </w:tc>
        <w:tc>
          <w:tcPr>
            <w:tcW w:w="4619" w:type="dxa"/>
            <w:gridSpan w:val="4"/>
            <w:vAlign w:val="bottom"/>
          </w:tcPr>
          <w:p w14:paraId="7390CF20" w14:textId="46326DFC" w:rsidR="00F216CD" w:rsidRPr="00C3685D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C3685D">
              <w:rPr>
                <w:rFonts w:ascii="Ebrima" w:hAnsi="Ebrima"/>
                <w:sz w:val="52"/>
              </w:rPr>
              <w:t>Shelving Guide</w:t>
            </w:r>
          </w:p>
        </w:tc>
      </w:tr>
      <w:tr w:rsidR="0003301A" w:rsidRPr="00C3685D" w14:paraId="009B342C" w14:textId="77777777" w:rsidTr="00A5293F">
        <w:trPr>
          <w:gridBefore w:val="1"/>
          <w:wBefore w:w="90" w:type="dxa"/>
        </w:trPr>
        <w:tc>
          <w:tcPr>
            <w:tcW w:w="5148" w:type="dxa"/>
            <w:gridSpan w:val="4"/>
            <w:tcBorders>
              <w:bottom w:val="single" w:sz="4" w:space="0" w:color="auto"/>
            </w:tcBorders>
          </w:tcPr>
          <w:p w14:paraId="3B228F77" w14:textId="4F7CE9E8" w:rsidR="0003301A" w:rsidRPr="00C3685D" w:rsidRDefault="0003301A" w:rsidP="003C30B2">
            <w:pPr>
              <w:pStyle w:val="Heading2"/>
              <w:spacing w:after="40"/>
              <w:outlineLvl w:val="1"/>
              <w:rPr>
                <w:rFonts w:ascii="Ebrima" w:hAnsi="Ebrima"/>
              </w:rPr>
            </w:pPr>
            <w:bookmarkStart w:id="0" w:name="_Hlk502646878"/>
            <w:r w:rsidRPr="00C3685D">
              <w:rPr>
                <w:rFonts w:ascii="Ebrima" w:hAnsi="Ebrima"/>
              </w:rPr>
              <w:t>Charge</w:t>
            </w:r>
          </w:p>
        </w:tc>
        <w:tc>
          <w:tcPr>
            <w:tcW w:w="356" w:type="dxa"/>
            <w:vMerge w:val="restart"/>
          </w:tcPr>
          <w:p w14:paraId="40729C84" w14:textId="77777777" w:rsidR="0003301A" w:rsidRPr="00C3685D" w:rsidRDefault="0003301A" w:rsidP="0003301A">
            <w:pPr>
              <w:pStyle w:val="Heading2"/>
              <w:outlineLvl w:val="1"/>
              <w:rPr>
                <w:rFonts w:ascii="Ebrima" w:hAnsi="Ebrima"/>
              </w:rPr>
            </w:pPr>
          </w:p>
        </w:tc>
        <w:tc>
          <w:tcPr>
            <w:tcW w:w="5296" w:type="dxa"/>
            <w:gridSpan w:val="5"/>
            <w:tcBorders>
              <w:bottom w:val="single" w:sz="4" w:space="0" w:color="auto"/>
            </w:tcBorders>
          </w:tcPr>
          <w:p w14:paraId="22B12312" w14:textId="66C220D6" w:rsidR="0003301A" w:rsidRPr="00C3685D" w:rsidRDefault="0003301A" w:rsidP="003C30B2">
            <w:pPr>
              <w:pStyle w:val="Heading2"/>
              <w:spacing w:after="40"/>
              <w:outlineLvl w:val="1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Current</w:t>
            </w:r>
          </w:p>
        </w:tc>
      </w:tr>
      <w:tr w:rsidR="00686C66" w:rsidRPr="00C3685D" w14:paraId="5E80CD11" w14:textId="77777777" w:rsidTr="00A5293F">
        <w:trPr>
          <w:gridBefore w:val="1"/>
          <w:wBefore w:w="90" w:type="dxa"/>
          <w:trHeight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EAC" w14:textId="564BBF5B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Symbol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C29" w14:textId="32F8E046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q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342" w14:textId="4A8337EA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Unit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93B" w14:textId="2704DC1C" w:rsidR="00686C66" w:rsidRPr="00C3685D" w:rsidRDefault="00686C66" w:rsidP="00686C66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color w:val="C00000"/>
                <w:sz w:val="24"/>
              </w:rPr>
              <w:t>Coulombs [C]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A126" w14:textId="77777777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A29" w14:textId="32EF451A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Symbol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C6CD" w14:textId="203AB6A9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C84E" w14:textId="112D8496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Unit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C33" w14:textId="1A442FAF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Amperes [A]</w:t>
            </w:r>
          </w:p>
        </w:tc>
      </w:tr>
      <w:tr w:rsidR="00686C66" w:rsidRPr="00C3685D" w14:paraId="1C88A58F" w14:textId="77777777" w:rsidTr="00D61696">
        <w:trPr>
          <w:gridBefore w:val="1"/>
          <w:wBefore w:w="90" w:type="dxa"/>
          <w:trHeight w:val="43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C64" w14:textId="50837377" w:rsidR="00686C66" w:rsidRPr="00FE55CC" w:rsidRDefault="00686C66" w:rsidP="00686C66">
            <w:pPr>
              <w:jc w:val="center"/>
              <w:rPr>
                <w:rFonts w:ascii="Ebrima" w:hAnsi="Ebrima"/>
                <w:szCs w:val="20"/>
              </w:rPr>
            </w:pPr>
            <w:r w:rsidRPr="00FE55CC">
              <w:rPr>
                <w:rFonts w:ascii="Ebrima" w:hAnsi="Ebrima"/>
                <w:szCs w:val="20"/>
              </w:rPr>
              <w:t>Charge of 1 Electron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B6D" w14:textId="5DF1867A" w:rsidR="00686C66" w:rsidRPr="00C3685D" w:rsidRDefault="00686C66" w:rsidP="00FE55CC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color w:val="C00000"/>
                <w:sz w:val="24"/>
              </w:rPr>
              <w:t xml:space="preserve">1.6 </w:t>
            </w:r>
            <w:r w:rsidRPr="00C3685D">
              <w:rPr>
                <w:rFonts w:ascii="Ebrima" w:hAnsi="Ebrima" w:cstheme="minorHAnsi"/>
                <w:color w:val="C00000"/>
                <w:sz w:val="24"/>
              </w:rPr>
              <w:t>×</w:t>
            </w:r>
            <w:r w:rsidRPr="00C3685D">
              <w:rPr>
                <w:rFonts w:ascii="Ebrima" w:hAnsi="Ebrima"/>
                <w:color w:val="C00000"/>
                <w:sz w:val="24"/>
              </w:rPr>
              <w:t xml:space="preserve"> 10</w:t>
            </w:r>
            <w:r w:rsidRPr="00C3685D">
              <w:rPr>
                <w:rFonts w:ascii="Ebrima" w:hAnsi="Ebrima"/>
                <w:color w:val="C00000"/>
                <w:sz w:val="24"/>
                <w:vertAlign w:val="superscript"/>
              </w:rPr>
              <w:t>-19</w:t>
            </w:r>
            <w:r w:rsidRPr="00C3685D">
              <w:rPr>
                <w:rFonts w:ascii="Ebrima" w:hAnsi="Ebrima"/>
                <w:color w:val="C00000"/>
                <w:sz w:val="24"/>
              </w:rPr>
              <w:t xml:space="preserve"> C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F57BC" w14:textId="77777777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027" w14:textId="5D311114" w:rsidR="00686C66" w:rsidRPr="00C3685D" w:rsidRDefault="00686C66" w:rsidP="00686C66">
            <w:pPr>
              <w:jc w:val="center"/>
              <w:rPr>
                <w:rFonts w:ascii="Ebrima" w:hAnsi="Ebrima"/>
                <w:sz w:val="24"/>
              </w:rPr>
            </w:pPr>
            <w:r w:rsidRPr="00FE55CC">
              <w:rPr>
                <w:rFonts w:ascii="Ebrima" w:hAnsi="Ebrima"/>
                <w:szCs w:val="20"/>
              </w:rPr>
              <w:t>Unit in terms of Coulombs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863D" w14:textId="3E6908F4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color w:val="C00000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</w:rPr>
                      <m:t>s</m:t>
                    </m:r>
                  </m:den>
                </m:f>
              </m:oMath>
            </m:oMathPara>
          </w:p>
        </w:tc>
      </w:tr>
      <w:tr w:rsidR="00686C66" w:rsidRPr="00C3685D" w14:paraId="3BDE76CB" w14:textId="77777777" w:rsidTr="00A5293F">
        <w:trPr>
          <w:gridBefore w:val="1"/>
          <w:wBefore w:w="90" w:type="dxa"/>
          <w:trHeight w:val="43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8CB" w14:textId="33567FA1" w:rsidR="00686C66" w:rsidRPr="00FE55CC" w:rsidRDefault="00686C66" w:rsidP="00686C66">
            <w:pPr>
              <w:jc w:val="center"/>
              <w:rPr>
                <w:rFonts w:ascii="Ebrima" w:hAnsi="Ebrima"/>
                <w:szCs w:val="20"/>
              </w:rPr>
            </w:pPr>
            <w:r w:rsidRPr="00FE55CC">
              <w:rPr>
                <w:rFonts w:ascii="Ebrima" w:hAnsi="Ebrima"/>
                <w:szCs w:val="20"/>
              </w:rPr>
              <w:t xml:space="preserve"># </w:t>
            </w:r>
            <w:proofErr w:type="gramStart"/>
            <w:r w:rsidRPr="00FE55CC">
              <w:rPr>
                <w:rFonts w:ascii="Ebrima" w:hAnsi="Ebrima"/>
                <w:szCs w:val="20"/>
              </w:rPr>
              <w:t>of</w:t>
            </w:r>
            <w:proofErr w:type="gramEnd"/>
            <w:r w:rsidRPr="00FE55CC">
              <w:rPr>
                <w:rFonts w:ascii="Ebrima" w:hAnsi="Ebrima"/>
                <w:szCs w:val="20"/>
              </w:rPr>
              <w:t xml:space="preserve"> Electrons per Coulomb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646" w14:textId="186B1E3B" w:rsidR="00686C66" w:rsidRPr="00C3685D" w:rsidRDefault="00686C66" w:rsidP="00FE55CC">
            <w:pPr>
              <w:jc w:val="center"/>
              <w:rPr>
                <w:rFonts w:ascii="Ebrima" w:hAnsi="Ebrima"/>
                <w:sz w:val="24"/>
                <w:vertAlign w:val="superscript"/>
              </w:rPr>
            </w:pPr>
            <w:r w:rsidRPr="00C3685D">
              <w:rPr>
                <w:rFonts w:ascii="Ebrima" w:hAnsi="Ebrima"/>
                <w:color w:val="C00000"/>
                <w:sz w:val="24"/>
              </w:rPr>
              <w:t xml:space="preserve">6.25 </w:t>
            </w:r>
            <w:r w:rsidRPr="00C3685D">
              <w:rPr>
                <w:rFonts w:ascii="Ebrima" w:hAnsi="Ebrima" w:cstheme="minorHAnsi"/>
                <w:color w:val="C00000"/>
                <w:sz w:val="24"/>
              </w:rPr>
              <w:t>×</w:t>
            </w:r>
            <w:r w:rsidRPr="00C3685D">
              <w:rPr>
                <w:rFonts w:ascii="Ebrima" w:hAnsi="Ebrima"/>
                <w:color w:val="C00000"/>
                <w:sz w:val="24"/>
              </w:rPr>
              <w:t xml:space="preserve"> 10</w:t>
            </w:r>
            <w:r w:rsidRPr="00C3685D">
              <w:rPr>
                <w:rFonts w:ascii="Ebrima" w:hAnsi="Ebrima"/>
                <w:color w:val="C00000"/>
                <w:sz w:val="24"/>
                <w:vertAlign w:val="superscript"/>
              </w:rPr>
              <w:t>18</w:t>
            </w:r>
            <w:r w:rsidRPr="00C3685D">
              <w:rPr>
                <w:rFonts w:ascii="Ebrima" w:hAnsi="Ebrima"/>
                <w:color w:val="C00000"/>
                <w:sz w:val="24"/>
              </w:rPr>
              <w:t xml:space="preserve"> e</w:t>
            </w:r>
            <w:r w:rsidRPr="00C3685D">
              <w:rPr>
                <w:rFonts w:ascii="Ebrima" w:hAnsi="Ebrima"/>
                <w:color w:val="C00000"/>
                <w:sz w:val="24"/>
                <w:vertAlign w:val="superscript"/>
              </w:rPr>
              <w:t>-</w:t>
            </w: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65CB3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2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629" w14:textId="2C952836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11E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</w:tr>
      <w:bookmarkEnd w:id="0"/>
    </w:tbl>
    <w:p w14:paraId="0581CD05" w14:textId="229CC316" w:rsidR="0003301A" w:rsidRPr="00C3685D" w:rsidRDefault="0003301A" w:rsidP="003C30B2">
      <w:pPr>
        <w:spacing w:after="0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530"/>
        <w:gridCol w:w="542"/>
        <w:gridCol w:w="3598"/>
      </w:tblGrid>
      <w:tr w:rsidR="000F3807" w:rsidRPr="00C3685D" w14:paraId="7A7B0C5E" w14:textId="77777777" w:rsidTr="00821435">
        <w:trPr>
          <w:trHeight w:val="72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492B710C" w:rsidR="000F3807" w:rsidRPr="00C3685D" w:rsidRDefault="003C30B2" w:rsidP="003C30B2">
            <w:pPr>
              <w:pStyle w:val="Heading2"/>
              <w:spacing w:before="0" w:after="240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Drift Speed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C3685D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C3685D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C3685D" w:rsidRDefault="000F3807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5A0E87C2" w14:textId="16435105" w:rsidR="000F3807" w:rsidRPr="00C3685D" w:rsidRDefault="0003301A" w:rsidP="00180299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i/>
                <w:sz w:val="32"/>
              </w:rPr>
              <w:t>Data Booklet Equation</w:t>
            </w:r>
            <w:r w:rsidR="000F3807" w:rsidRPr="00C3685D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686C66" w:rsidRPr="00C3685D" w14:paraId="10D095DD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233FFCD2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Current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1D265748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62EF3062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71E7A6" w14:textId="6CC3799C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I=nAvq</m:t>
                </m:r>
              </m:oMath>
            </m:oMathPara>
          </w:p>
        </w:tc>
      </w:tr>
      <w:tr w:rsidR="00686C66" w:rsidRPr="00C3685D" w14:paraId="0A11195A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0CA5CBC3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 xml:space="preserve"># </w:t>
            </w:r>
            <w:proofErr w:type="gramStart"/>
            <w:r w:rsidRPr="00C3685D">
              <w:rPr>
                <w:rFonts w:ascii="Ebrima" w:hAnsi="Ebrima"/>
                <w:sz w:val="24"/>
                <w:szCs w:val="20"/>
              </w:rPr>
              <w:t>of</w:t>
            </w:r>
            <w:proofErr w:type="gramEnd"/>
            <w:r w:rsidRPr="00C3685D">
              <w:rPr>
                <w:rFonts w:ascii="Ebrima" w:hAnsi="Ebrima"/>
                <w:sz w:val="24"/>
                <w:szCs w:val="20"/>
              </w:rPr>
              <w:t xml:space="preserve"> Electrons per m</w:t>
            </w:r>
            <w:r w:rsidRPr="00C3685D">
              <w:rPr>
                <w:rFonts w:ascii="Ebrima" w:hAnsi="Ebrima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0D200788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0B1C970B" w:rsidR="00686C66" w:rsidRPr="00C3685D" w:rsidRDefault="00686C66" w:rsidP="00686C66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C3685D">
              <w:rPr>
                <w:rFonts w:ascii="Ebrima" w:hAnsi="Ebrima"/>
                <w:sz w:val="28"/>
              </w:rPr>
              <w:t>---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A74B359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686C66" w:rsidRPr="00C3685D" w14:paraId="03EE6E13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3AD79075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Cross Sectional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62DB48ED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11899453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M</w:t>
            </w:r>
            <w:r w:rsidRPr="00C3685D">
              <w:rPr>
                <w:rFonts w:ascii="Ebrima" w:hAnsi="Ebrima"/>
                <w:color w:val="C00000"/>
                <w:sz w:val="28"/>
                <w:vertAlign w:val="superscript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0BC53F9" w14:textId="221D58A6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686C66" w:rsidRPr="00C3685D" w14:paraId="5908412E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70B1" w14:textId="4DB65C85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Drift Speed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36E" w14:textId="660C0107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9FE" w14:textId="75905151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m s</w:t>
            </w:r>
            <w:r w:rsidRPr="00C3685D">
              <w:rPr>
                <w:rFonts w:ascii="Ebrima" w:hAnsi="Ebrima"/>
                <w:color w:val="C00000"/>
                <w:sz w:val="28"/>
                <w:vertAlign w:val="superscript"/>
              </w:rPr>
              <w:t>-1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CAF5F76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23045BA5" w14:textId="77777777" w:rsidR="00686C66" w:rsidRPr="00C3685D" w:rsidRDefault="00686C66" w:rsidP="00686C66">
            <w:pPr>
              <w:spacing w:after="120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Cross Sectional Area:</w:t>
            </w:r>
          </w:p>
          <w:p w14:paraId="0EEDEF76" w14:textId="793C7B84" w:rsidR="00686C66" w:rsidRPr="00C3685D" w:rsidRDefault="00686C66" w:rsidP="00686C66">
            <w:pPr>
              <w:rPr>
                <w:rFonts w:ascii="Ebrima" w:hAnsi="Ebrima"/>
                <w:sz w:val="4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0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color w:val="C00000"/>
                        <w:sz w:val="4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0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0"/>
                      </w:rPr>
                      <m:t>2</m:t>
                    </m:r>
                  </m:sup>
                </m:sSup>
              </m:oMath>
            </m:oMathPara>
          </w:p>
        </w:tc>
      </w:tr>
      <w:tr w:rsidR="00686C66" w:rsidRPr="00C3685D" w14:paraId="567E563E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6E35" w14:textId="5A299D10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Charge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B1" w14:textId="3C8C8038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65C" w14:textId="751FBE7B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C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4BC32FD8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</w:tcPr>
          <w:p w14:paraId="1A0F42B2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62F771FD" w14:textId="49DCDD0A" w:rsidR="000752EE" w:rsidRPr="00C3685D" w:rsidRDefault="000752EE" w:rsidP="003C30B2">
      <w:pPr>
        <w:pStyle w:val="Heading2"/>
        <w:spacing w:after="40"/>
        <w:rPr>
          <w:rFonts w:ascii="Ebrima" w:hAnsi="Ebrima"/>
        </w:rPr>
      </w:pPr>
      <w:r w:rsidRPr="00C3685D">
        <w:rPr>
          <w:rFonts w:ascii="Ebrima" w:hAnsi="Ebrima"/>
        </w:rPr>
        <w:t>Electrical Properties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850"/>
        <w:gridCol w:w="1170"/>
        <w:gridCol w:w="2065"/>
      </w:tblGrid>
      <w:tr w:rsidR="000752EE" w:rsidRPr="00C3685D" w14:paraId="41719C5D" w14:textId="77777777" w:rsidTr="000752EE">
        <w:trPr>
          <w:trHeight w:val="576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2CF765C" w14:textId="29E63076" w:rsidR="000752EE" w:rsidRPr="00C3685D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Property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5BFC8814" w14:textId="63A5BD79" w:rsidR="000752EE" w:rsidRPr="00C3685D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What is it?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1FD4D3F" w14:textId="7F5DE671" w:rsidR="000752EE" w:rsidRPr="00C3685D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Symbol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D892587" w14:textId="6F796FF1" w:rsidR="000752EE" w:rsidRPr="00C3685D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Unit</w:t>
            </w:r>
          </w:p>
        </w:tc>
      </w:tr>
      <w:tr w:rsidR="00686C66" w:rsidRPr="00C3685D" w14:paraId="6B0C4036" w14:textId="77777777" w:rsidTr="000752EE">
        <w:trPr>
          <w:trHeight w:val="864"/>
          <w:jc w:val="center"/>
        </w:trPr>
        <w:tc>
          <w:tcPr>
            <w:tcW w:w="1705" w:type="dxa"/>
            <w:vAlign w:val="center"/>
          </w:tcPr>
          <w:p w14:paraId="2A65BB58" w14:textId="0B2AFB34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Voltage</w:t>
            </w:r>
          </w:p>
        </w:tc>
        <w:tc>
          <w:tcPr>
            <w:tcW w:w="5850" w:type="dxa"/>
            <w:vAlign w:val="center"/>
          </w:tcPr>
          <w:p w14:paraId="1BD0ED32" w14:textId="0DABFABC" w:rsidR="00686C66" w:rsidRPr="00FE55CC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E55CC">
              <w:rPr>
                <w:rFonts w:ascii="Ebrima" w:hAnsi="Ebrima"/>
                <w:color w:val="C00000"/>
                <w:sz w:val="24"/>
                <w:szCs w:val="20"/>
              </w:rPr>
              <w:t>Potential Difference</w:t>
            </w:r>
          </w:p>
        </w:tc>
        <w:tc>
          <w:tcPr>
            <w:tcW w:w="1170" w:type="dxa"/>
            <w:vAlign w:val="center"/>
          </w:tcPr>
          <w:p w14:paraId="392862EB" w14:textId="19BEA975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36"/>
              </w:rPr>
              <w:t>V</w:t>
            </w:r>
          </w:p>
        </w:tc>
        <w:tc>
          <w:tcPr>
            <w:tcW w:w="2065" w:type="dxa"/>
            <w:vAlign w:val="center"/>
          </w:tcPr>
          <w:p w14:paraId="5D679D59" w14:textId="4277B8F5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Volts [V]</w:t>
            </w:r>
          </w:p>
        </w:tc>
      </w:tr>
      <w:tr w:rsidR="00686C66" w:rsidRPr="00C3685D" w14:paraId="7E1B8D71" w14:textId="77777777" w:rsidTr="000752EE">
        <w:trPr>
          <w:trHeight w:val="864"/>
          <w:jc w:val="center"/>
        </w:trPr>
        <w:tc>
          <w:tcPr>
            <w:tcW w:w="1705" w:type="dxa"/>
            <w:vAlign w:val="center"/>
          </w:tcPr>
          <w:p w14:paraId="3E8870FB" w14:textId="2E9D9A76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Current</w:t>
            </w:r>
          </w:p>
        </w:tc>
        <w:tc>
          <w:tcPr>
            <w:tcW w:w="5850" w:type="dxa"/>
            <w:vAlign w:val="center"/>
          </w:tcPr>
          <w:p w14:paraId="136314D1" w14:textId="05FF657A" w:rsidR="00686C66" w:rsidRPr="00FE55CC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E55CC">
              <w:rPr>
                <w:rFonts w:ascii="Ebrima" w:hAnsi="Ebrima"/>
                <w:color w:val="C00000"/>
                <w:sz w:val="24"/>
                <w:szCs w:val="20"/>
              </w:rPr>
              <w:t>The rate at which charges move through a wire</w:t>
            </w:r>
          </w:p>
        </w:tc>
        <w:tc>
          <w:tcPr>
            <w:tcW w:w="1170" w:type="dxa"/>
            <w:vAlign w:val="center"/>
          </w:tcPr>
          <w:p w14:paraId="5B226247" w14:textId="31E49DF6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36"/>
              </w:rPr>
              <w:t>I</w:t>
            </w:r>
          </w:p>
        </w:tc>
        <w:tc>
          <w:tcPr>
            <w:tcW w:w="2065" w:type="dxa"/>
            <w:vAlign w:val="center"/>
          </w:tcPr>
          <w:p w14:paraId="51211B27" w14:textId="2A8CB964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Amperes [A]</w:t>
            </w:r>
          </w:p>
        </w:tc>
      </w:tr>
      <w:tr w:rsidR="00686C66" w:rsidRPr="00C3685D" w14:paraId="76B0967D" w14:textId="77777777" w:rsidTr="000752EE">
        <w:trPr>
          <w:trHeight w:val="864"/>
          <w:jc w:val="center"/>
        </w:trPr>
        <w:tc>
          <w:tcPr>
            <w:tcW w:w="1705" w:type="dxa"/>
            <w:vAlign w:val="center"/>
          </w:tcPr>
          <w:p w14:paraId="020E25EF" w14:textId="592E9562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Resistance</w:t>
            </w:r>
          </w:p>
        </w:tc>
        <w:tc>
          <w:tcPr>
            <w:tcW w:w="5850" w:type="dxa"/>
            <w:vAlign w:val="center"/>
          </w:tcPr>
          <w:p w14:paraId="73B0EEB1" w14:textId="77777777" w:rsidR="00686C66" w:rsidRPr="00FE55CC" w:rsidRDefault="00686C66" w:rsidP="00686C66">
            <w:pPr>
              <w:jc w:val="center"/>
              <w:rPr>
                <w:rFonts w:ascii="Ebrima" w:hAnsi="Ebrima"/>
                <w:color w:val="C00000"/>
                <w:sz w:val="24"/>
                <w:szCs w:val="20"/>
              </w:rPr>
            </w:pPr>
            <w:r w:rsidRPr="00FE55CC">
              <w:rPr>
                <w:rFonts w:ascii="Ebrima" w:hAnsi="Ebrima"/>
                <w:color w:val="C00000"/>
                <w:sz w:val="24"/>
                <w:szCs w:val="20"/>
              </w:rPr>
              <w:t>How hard it is for a current to</w:t>
            </w:r>
          </w:p>
          <w:p w14:paraId="73D1FB4B" w14:textId="65C1F36F" w:rsidR="00686C66" w:rsidRPr="00FE55CC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E55CC">
              <w:rPr>
                <w:rFonts w:ascii="Ebrima" w:hAnsi="Ebrima"/>
                <w:color w:val="C00000"/>
                <w:sz w:val="24"/>
                <w:szCs w:val="20"/>
              </w:rPr>
              <w:t>flow through a conductor</w:t>
            </w:r>
          </w:p>
        </w:tc>
        <w:tc>
          <w:tcPr>
            <w:tcW w:w="1170" w:type="dxa"/>
            <w:vAlign w:val="center"/>
          </w:tcPr>
          <w:p w14:paraId="59A2524D" w14:textId="5CA4E255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36"/>
              </w:rPr>
              <w:t>R</w:t>
            </w:r>
          </w:p>
        </w:tc>
        <w:tc>
          <w:tcPr>
            <w:tcW w:w="2065" w:type="dxa"/>
            <w:vAlign w:val="center"/>
          </w:tcPr>
          <w:p w14:paraId="433C2DA9" w14:textId="3C8BBE21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Ohms [</w:t>
            </w:r>
            <w:r w:rsidRPr="00C3685D">
              <w:rPr>
                <w:rFonts w:ascii="Ebrima" w:hAnsi="Ebrima" w:cstheme="minorHAnsi"/>
                <w:color w:val="C00000"/>
                <w:sz w:val="28"/>
              </w:rPr>
              <w:t>Ω]</w:t>
            </w:r>
          </w:p>
        </w:tc>
      </w:tr>
    </w:tbl>
    <w:p w14:paraId="55A7F142" w14:textId="77777777" w:rsidR="00851D6E" w:rsidRPr="00C3685D" w:rsidRDefault="00851D6E" w:rsidP="003C30B2">
      <w:pPr>
        <w:pStyle w:val="Heading2"/>
        <w:spacing w:after="40"/>
        <w:rPr>
          <w:rFonts w:ascii="Ebrima" w:hAnsi="Ebrima"/>
        </w:rPr>
      </w:pPr>
      <w:r w:rsidRPr="00C3685D">
        <w:rPr>
          <w:rFonts w:ascii="Ebrima" w:hAnsi="Ebrima"/>
        </w:rPr>
        <w:t>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1D6E" w:rsidRPr="00C3685D" w14:paraId="0D30CAAE" w14:textId="77777777" w:rsidTr="005E629C">
        <w:trPr>
          <w:trHeight w:val="45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26DF4546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In terms of V and I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5E714F2B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In terms of I and R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3BF6FC10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In terms of V and R</w:t>
            </w:r>
          </w:p>
        </w:tc>
      </w:tr>
      <w:tr w:rsidR="00686C66" w:rsidRPr="00C3685D" w14:paraId="214FD33E" w14:textId="77777777" w:rsidTr="005E629C">
        <w:trPr>
          <w:trHeight w:val="998"/>
        </w:trPr>
        <w:tc>
          <w:tcPr>
            <w:tcW w:w="3596" w:type="dxa"/>
            <w:vAlign w:val="center"/>
          </w:tcPr>
          <w:p w14:paraId="23DC3906" w14:textId="136AF42E" w:rsidR="00686C66" w:rsidRPr="00C3685D" w:rsidRDefault="00686C66" w:rsidP="00686C66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</w:rPr>
                  <m:t>V × I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52845D6A" w14:textId="1CE257F6" w:rsidR="00686C66" w:rsidRPr="00C3685D" w:rsidRDefault="00686C66" w:rsidP="00686C66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/>
                        <w:color w:val="C00000"/>
                        <w:sz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I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</w:rPr>
                  <m:t>R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3B009B3A" w14:textId="0CDDFCD6" w:rsidR="00686C66" w:rsidRPr="00C3685D" w:rsidRDefault="00686C66" w:rsidP="00686C66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color w:val="C00000"/>
                        <w:sz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R</m:t>
                    </m:r>
                  </m:den>
                </m:f>
              </m:oMath>
            </m:oMathPara>
          </w:p>
        </w:tc>
      </w:tr>
    </w:tbl>
    <w:p w14:paraId="333B7CA0" w14:textId="77777777" w:rsidR="002D6139" w:rsidRPr="00C3685D" w:rsidRDefault="002D6139" w:rsidP="003C30B2">
      <w:pPr>
        <w:pStyle w:val="Heading2"/>
        <w:spacing w:after="40"/>
        <w:rPr>
          <w:rFonts w:ascii="Ebrima" w:hAnsi="Ebrima"/>
        </w:rPr>
      </w:pPr>
      <w:r w:rsidRPr="00C3685D">
        <w:rPr>
          <w:rFonts w:ascii="Ebrima" w:hAnsi="Ebrima"/>
        </w:rPr>
        <w:t>Ohm’s Law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269"/>
        <w:gridCol w:w="3328"/>
        <w:gridCol w:w="134"/>
        <w:gridCol w:w="3463"/>
      </w:tblGrid>
      <w:tr w:rsidR="00686C66" w:rsidRPr="00C3685D" w14:paraId="53126F6B" w14:textId="77777777" w:rsidTr="003C30B2">
        <w:trPr>
          <w:trHeight w:val="998"/>
        </w:trPr>
        <w:tc>
          <w:tcPr>
            <w:tcW w:w="3596" w:type="dxa"/>
            <w:vAlign w:val="center"/>
          </w:tcPr>
          <w:p w14:paraId="6BD593F5" w14:textId="71ABCA00" w:rsidR="00686C66" w:rsidRPr="00C3685D" w:rsidRDefault="00686C66" w:rsidP="00686C66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V=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32"/>
                  </w:rPr>
                  <m:t>I × R</m:t>
                </m:r>
              </m:oMath>
            </m:oMathPara>
          </w:p>
        </w:tc>
        <w:tc>
          <w:tcPr>
            <w:tcW w:w="3597" w:type="dxa"/>
            <w:gridSpan w:val="2"/>
            <w:vAlign w:val="center"/>
          </w:tcPr>
          <w:p w14:paraId="7B9A016E" w14:textId="70D24DD3" w:rsidR="00686C66" w:rsidRPr="00C3685D" w:rsidRDefault="00686C66" w:rsidP="00686C66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color w:val="C00000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3597" w:type="dxa"/>
            <w:gridSpan w:val="2"/>
            <w:vAlign w:val="center"/>
          </w:tcPr>
          <w:p w14:paraId="5E35DAA9" w14:textId="2690574B" w:rsidR="00686C66" w:rsidRPr="00C3685D" w:rsidRDefault="00686C66" w:rsidP="00686C66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color w:val="C00000"/>
                        <w:sz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32"/>
                      </w:rPr>
                      <m:t>I</m:t>
                    </m:r>
                  </m:den>
                </m:f>
              </m:oMath>
            </m:oMathPara>
          </w:p>
        </w:tc>
      </w:tr>
      <w:tr w:rsidR="00686C66" w:rsidRPr="00C3685D" w14:paraId="373E4C1C" w14:textId="77777777" w:rsidTr="003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12E875" w14:textId="796D1F1F" w:rsidR="00686C66" w:rsidRPr="00C3685D" w:rsidRDefault="00686C66" w:rsidP="00686C66">
            <w:pPr>
              <w:pStyle w:val="Heading2"/>
              <w:spacing w:before="0" w:after="120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lastRenderedPageBreak/>
              <w:t>Measuring Circuits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CAB9E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Ammeter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A171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Voltmeter</w:t>
            </w:r>
          </w:p>
        </w:tc>
      </w:tr>
      <w:tr w:rsidR="00686C66" w:rsidRPr="00C3685D" w14:paraId="7CEFED76" w14:textId="77777777" w:rsidTr="0068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A2C3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Ideal Resistance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15D1" w14:textId="0FC2116B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32"/>
              </w:rPr>
              <w:t xml:space="preserve">R = 0 </w:t>
            </w:r>
            <w:r w:rsidRPr="00C3685D">
              <w:rPr>
                <w:rFonts w:ascii="Ebrima" w:hAnsi="Ebrima" w:cstheme="minorHAnsi"/>
                <w:color w:val="C00000"/>
                <w:sz w:val="32"/>
              </w:rPr>
              <w:t>Ω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9E1" w14:textId="2322E381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32"/>
              </w:rPr>
              <w:t xml:space="preserve">R = </w:t>
            </w:r>
            <w:r w:rsidRPr="00C3685D">
              <w:rPr>
                <w:rFonts w:ascii="Ebrima" w:hAnsi="Ebrima" w:cstheme="minorHAnsi"/>
                <w:color w:val="C00000"/>
                <w:sz w:val="32"/>
              </w:rPr>
              <w:t>∞</w:t>
            </w:r>
            <w:r w:rsidRPr="00C3685D">
              <w:rPr>
                <w:rFonts w:ascii="Ebrima" w:hAnsi="Ebrima"/>
                <w:color w:val="C00000"/>
                <w:sz w:val="32"/>
              </w:rPr>
              <w:t xml:space="preserve"> </w:t>
            </w:r>
            <w:r w:rsidRPr="00C3685D">
              <w:rPr>
                <w:rFonts w:ascii="Ebrima" w:hAnsi="Ebrima" w:cstheme="minorHAnsi"/>
                <w:color w:val="C00000"/>
                <w:sz w:val="32"/>
              </w:rPr>
              <w:t>Ω</w:t>
            </w:r>
          </w:p>
        </w:tc>
      </w:tr>
      <w:tr w:rsidR="00686C66" w:rsidRPr="00C3685D" w14:paraId="7A6EA454" w14:textId="77777777" w:rsidTr="0068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5CA78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How is it connected to the component being measured?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827" w14:textId="0C7E9718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 xml:space="preserve">Ammeters must be connected in </w:t>
            </w:r>
            <w:r w:rsidRPr="00C3685D">
              <w:rPr>
                <w:rFonts w:ascii="Ebrima" w:hAnsi="Ebrima"/>
                <w:b/>
                <w:color w:val="C00000"/>
                <w:sz w:val="28"/>
              </w:rPr>
              <w:t>series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0961" w14:textId="6F773547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 xml:space="preserve">Voltmeters must be connected in </w:t>
            </w:r>
            <w:r w:rsidRPr="00C3685D">
              <w:rPr>
                <w:rFonts w:ascii="Ebrima" w:hAnsi="Ebrima"/>
                <w:b/>
                <w:color w:val="C00000"/>
                <w:sz w:val="28"/>
              </w:rPr>
              <w:t>parallel</w:t>
            </w:r>
          </w:p>
        </w:tc>
      </w:tr>
      <w:tr w:rsidR="00686C66" w:rsidRPr="00C3685D" w14:paraId="3B618E0A" w14:textId="77777777" w:rsidTr="00686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31F68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  <w:vertAlign w:val="subscript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Drawing of meter measuring R</w:t>
            </w:r>
            <w:r w:rsidRPr="00C3685D">
              <w:rPr>
                <w:rFonts w:ascii="Ebrima" w:hAnsi="Ebrima"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9A0B" w14:textId="065600BB" w:rsidR="00686C66" w:rsidRPr="00C3685D" w:rsidRDefault="00686C66" w:rsidP="00686C66">
            <w:pPr>
              <w:spacing w:after="120"/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noProof/>
              </w:rPr>
              <w:drawing>
                <wp:inline distT="0" distB="0" distL="0" distR="0" wp14:anchorId="2C66B571" wp14:editId="7B4B69AB">
                  <wp:extent cx="1890215" cy="930931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181" cy="97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9DC" w14:textId="03C747E9" w:rsidR="00686C66" w:rsidRPr="00C3685D" w:rsidRDefault="00686C66" w:rsidP="00686C66">
            <w:pPr>
              <w:spacing w:after="120"/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noProof/>
              </w:rPr>
              <w:drawing>
                <wp:inline distT="0" distB="0" distL="0" distR="0" wp14:anchorId="0F1E55DE" wp14:editId="19D0DD2C">
                  <wp:extent cx="1800888" cy="1248116"/>
                  <wp:effectExtent l="0" t="0" r="889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219" cy="126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D0AA6" w14:textId="1BF4A58B" w:rsidR="00851D6E" w:rsidRPr="00C3685D" w:rsidRDefault="00851D6E" w:rsidP="002D6139">
      <w:pPr>
        <w:pStyle w:val="Heading2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354"/>
        <w:gridCol w:w="716"/>
        <w:gridCol w:w="3600"/>
      </w:tblGrid>
      <w:tr w:rsidR="00851D6E" w:rsidRPr="00C3685D" w14:paraId="5DFF7D44" w14:textId="77777777" w:rsidTr="003C30B2">
        <w:trPr>
          <w:trHeight w:val="72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E6B5B" w14:textId="41C77587" w:rsidR="00851D6E" w:rsidRPr="00C3685D" w:rsidRDefault="003C30B2" w:rsidP="003C30B2">
            <w:pPr>
              <w:pStyle w:val="Heading2"/>
              <w:spacing w:after="240"/>
              <w:rPr>
                <w:rFonts w:ascii="Ebrima" w:hAnsi="Ebrima"/>
              </w:rPr>
            </w:pPr>
            <w:r w:rsidRPr="00C3685D">
              <w:rPr>
                <w:rFonts w:ascii="Ebrima" w:hAnsi="Ebrima"/>
              </w:rPr>
              <w:t>Resistivity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4EDC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2EBB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764897D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600" w:type="dxa"/>
            <w:vAlign w:val="bottom"/>
          </w:tcPr>
          <w:p w14:paraId="36FB33D0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686C66" w:rsidRPr="00C3685D" w14:paraId="62FECF1A" w14:textId="77777777" w:rsidTr="00C3685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57737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Resistivity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46D6" w14:textId="07A7D0EA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Cambria" w:hAnsi="Cambria" w:cs="Cambria"/>
                <w:color w:val="C00000"/>
                <w:sz w:val="28"/>
              </w:rPr>
              <w:t>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28A7" w14:textId="4C064C51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 w:cstheme="minorHAnsi"/>
                <w:color w:val="C00000"/>
                <w:sz w:val="28"/>
              </w:rPr>
              <w:t>Ω</w:t>
            </w:r>
            <w:r w:rsidRPr="00C3685D">
              <w:rPr>
                <w:rFonts w:ascii="Ebrima" w:hAnsi="Ebrima"/>
                <w:color w:val="C00000"/>
                <w:sz w:val="28"/>
              </w:rPr>
              <w:t xml:space="preserve"> m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CE96F40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025DC943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RA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L</m:t>
                    </m:r>
                  </m:den>
                </m:f>
              </m:oMath>
            </m:oMathPara>
          </w:p>
        </w:tc>
      </w:tr>
      <w:tr w:rsidR="00686C66" w:rsidRPr="00C3685D" w14:paraId="63C03E44" w14:textId="77777777" w:rsidTr="00C3685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C0863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Resistance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D0B" w14:textId="28AA98D1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B3B" w14:textId="33B55827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 w:cstheme="minorHAnsi"/>
                <w:color w:val="C00000"/>
                <w:sz w:val="28"/>
              </w:rPr>
              <w:t>Ω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ACE6746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/>
            <w:vAlign w:val="center"/>
          </w:tcPr>
          <w:p w14:paraId="6B5CD765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686C66" w:rsidRPr="00C3685D" w14:paraId="729D4CCE" w14:textId="77777777" w:rsidTr="00C3685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1AB37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Cross Sectional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820" w14:textId="4F039BEB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A16" w14:textId="588178B6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m</w:t>
            </w:r>
            <w:r w:rsidRPr="00C3685D">
              <w:rPr>
                <w:rFonts w:ascii="Ebrima" w:hAnsi="Ebrima"/>
                <w:color w:val="C00000"/>
                <w:sz w:val="28"/>
                <w:vertAlign w:val="superscript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1722E80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046EBC8B" w14:textId="77777777" w:rsidR="00686C66" w:rsidRPr="00C3685D" w:rsidRDefault="00686C66" w:rsidP="00686C66">
            <w:pPr>
              <w:spacing w:after="120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Cross Sectional Area:</w:t>
            </w:r>
          </w:p>
          <w:p w14:paraId="2743E462" w14:textId="5AFD97C3" w:rsidR="00686C66" w:rsidRPr="00C3685D" w:rsidRDefault="00686C66" w:rsidP="00686C66">
            <w:pPr>
              <w:rPr>
                <w:rFonts w:ascii="Ebrima" w:hAnsi="Ebrima"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0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color w:val="C00000"/>
                        <w:sz w:val="4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0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0"/>
                      </w:rPr>
                      <m:t>2</m:t>
                    </m:r>
                  </m:sup>
                </m:sSup>
              </m:oMath>
            </m:oMathPara>
          </w:p>
        </w:tc>
      </w:tr>
      <w:tr w:rsidR="00686C66" w:rsidRPr="00C3685D" w14:paraId="14D635DD" w14:textId="77777777" w:rsidTr="00C3685D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6670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Length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3DE" w14:textId="7A00BEFF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9CA" w14:textId="09AC3786" w:rsidR="00686C66" w:rsidRPr="00C3685D" w:rsidRDefault="00686C66" w:rsidP="00C3685D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m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28B4B09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/>
            <w:vAlign w:val="center"/>
          </w:tcPr>
          <w:p w14:paraId="74CA6D76" w14:textId="77777777" w:rsidR="00686C66" w:rsidRPr="00C3685D" w:rsidRDefault="00686C66" w:rsidP="00686C66">
            <w:pPr>
              <w:rPr>
                <w:rFonts w:ascii="Ebrima" w:hAnsi="Ebrima"/>
                <w:sz w:val="40"/>
              </w:rPr>
            </w:pPr>
          </w:p>
        </w:tc>
      </w:tr>
      <w:tr w:rsidR="00686C66" w:rsidRPr="00C3685D" w14:paraId="1BB853AC" w14:textId="77777777" w:rsidTr="002D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16" w:type="dxa"/>
          <w:trHeight w:val="1296"/>
        </w:trPr>
        <w:tc>
          <w:tcPr>
            <w:tcW w:w="3150" w:type="dxa"/>
            <w:vMerge w:val="restart"/>
            <w:vAlign w:val="center"/>
          </w:tcPr>
          <w:p w14:paraId="17666A8A" w14:textId="77777777" w:rsidR="00686C66" w:rsidRPr="00C3685D" w:rsidRDefault="00686C66" w:rsidP="00686C66">
            <w:pPr>
              <w:pStyle w:val="Heading4"/>
              <w:spacing w:before="0" w:after="120"/>
              <w:jc w:val="center"/>
              <w:outlineLvl w:val="3"/>
              <w:rPr>
                <w:rFonts w:ascii="Ebrima" w:hAnsi="Ebrima"/>
                <w:i w:val="0"/>
              </w:rPr>
            </w:pPr>
            <w:r w:rsidRPr="00C3685D">
              <w:rPr>
                <w:rFonts w:ascii="Ebrima" w:hAnsi="Ebrima"/>
                <w:i w:val="0"/>
              </w:rPr>
              <w:t>Ohmic Resistor</w:t>
            </w:r>
          </w:p>
          <w:p w14:paraId="5814C591" w14:textId="4F11DC31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noProof/>
              </w:rPr>
              <w:drawing>
                <wp:inline distT="0" distB="0" distL="0" distR="0" wp14:anchorId="7B391625" wp14:editId="58137B2E">
                  <wp:extent cx="1499540" cy="1471446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78" cy="148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  <w:vMerge w:val="restart"/>
            <w:vAlign w:val="center"/>
          </w:tcPr>
          <w:p w14:paraId="31D55B45" w14:textId="77777777" w:rsidR="00686C66" w:rsidRPr="00C3685D" w:rsidRDefault="00686C66" w:rsidP="00686C66">
            <w:pPr>
              <w:pStyle w:val="Heading4"/>
              <w:spacing w:before="0" w:after="120"/>
              <w:jc w:val="center"/>
              <w:outlineLvl w:val="3"/>
              <w:rPr>
                <w:rFonts w:ascii="Ebrima" w:hAnsi="Ebrima"/>
                <w:i w:val="0"/>
              </w:rPr>
            </w:pPr>
            <w:r w:rsidRPr="00C3685D">
              <w:rPr>
                <w:rFonts w:ascii="Ebrima" w:hAnsi="Ebrima"/>
                <w:i w:val="0"/>
              </w:rPr>
              <w:t>Non-Ohmic Resistor</w:t>
            </w:r>
          </w:p>
          <w:p w14:paraId="15E8B6C5" w14:textId="611B309E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noProof/>
              </w:rPr>
              <w:drawing>
                <wp:inline distT="0" distB="0" distL="0" distR="0" wp14:anchorId="6B251355" wp14:editId="0863A057">
                  <wp:extent cx="1497330" cy="1465696"/>
                  <wp:effectExtent l="0" t="0" r="762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137" cy="147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39" w:rsidRPr="00C3685D" w14:paraId="2173BB45" w14:textId="77777777" w:rsidTr="002D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16" w:type="dxa"/>
          <w:trHeight w:val="963"/>
        </w:trPr>
        <w:tc>
          <w:tcPr>
            <w:tcW w:w="3150" w:type="dxa"/>
            <w:vMerge/>
          </w:tcPr>
          <w:p w14:paraId="126E6DB2" w14:textId="77777777" w:rsidR="002D6139" w:rsidRPr="00C3685D" w:rsidRDefault="002D6139" w:rsidP="005E629C">
            <w:pPr>
              <w:rPr>
                <w:rFonts w:ascii="Ebrima" w:hAnsi="Ebrima"/>
              </w:rPr>
            </w:pPr>
          </w:p>
        </w:tc>
        <w:tc>
          <w:tcPr>
            <w:tcW w:w="3424" w:type="dxa"/>
            <w:gridSpan w:val="2"/>
            <w:vMerge/>
          </w:tcPr>
          <w:p w14:paraId="3172F026" w14:textId="77777777" w:rsidR="002D6139" w:rsidRPr="00C3685D" w:rsidRDefault="002D6139" w:rsidP="005E629C">
            <w:pPr>
              <w:rPr>
                <w:rFonts w:ascii="Ebrima" w:hAnsi="Ebrima"/>
              </w:rPr>
            </w:pPr>
          </w:p>
        </w:tc>
      </w:tr>
      <w:tr w:rsidR="002D6139" w:rsidRPr="00C3685D" w14:paraId="58748A3A" w14:textId="77777777" w:rsidTr="002D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16" w:type="dxa"/>
          <w:trHeight w:val="963"/>
        </w:trPr>
        <w:tc>
          <w:tcPr>
            <w:tcW w:w="3150" w:type="dxa"/>
            <w:vMerge/>
          </w:tcPr>
          <w:p w14:paraId="3C8A3CCF" w14:textId="77777777" w:rsidR="002D6139" w:rsidRPr="00C3685D" w:rsidRDefault="002D6139" w:rsidP="005E629C">
            <w:pPr>
              <w:rPr>
                <w:rFonts w:ascii="Ebrima" w:hAnsi="Ebrima"/>
              </w:rPr>
            </w:pPr>
          </w:p>
        </w:tc>
        <w:tc>
          <w:tcPr>
            <w:tcW w:w="3424" w:type="dxa"/>
            <w:gridSpan w:val="2"/>
            <w:vMerge/>
          </w:tcPr>
          <w:p w14:paraId="1E4BAE90" w14:textId="77777777" w:rsidR="002D6139" w:rsidRPr="00C3685D" w:rsidRDefault="002D6139" w:rsidP="005E629C">
            <w:pPr>
              <w:rPr>
                <w:rFonts w:ascii="Ebrima" w:hAnsi="Ebrima"/>
              </w:rPr>
            </w:pPr>
          </w:p>
        </w:tc>
      </w:tr>
    </w:tbl>
    <w:p w14:paraId="385B80B8" w14:textId="77777777" w:rsidR="00851D6E" w:rsidRPr="00C3685D" w:rsidRDefault="00851D6E" w:rsidP="002D6139">
      <w:pPr>
        <w:pStyle w:val="Heading2"/>
        <w:spacing w:after="120"/>
        <w:rPr>
          <w:rFonts w:ascii="Ebrima" w:hAnsi="Ebrima"/>
        </w:rPr>
      </w:pPr>
      <w:r w:rsidRPr="00C3685D">
        <w:rPr>
          <w:rFonts w:ascii="Ebrima" w:hAnsi="Ebrima"/>
        </w:rPr>
        <w:t>Equivalent Resistance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775"/>
        <w:gridCol w:w="4315"/>
      </w:tblGrid>
      <w:tr w:rsidR="00851D6E" w:rsidRPr="00C3685D" w14:paraId="625B493A" w14:textId="77777777" w:rsidTr="005E629C">
        <w:trPr>
          <w:trHeight w:val="476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5D754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8C1B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  <w:szCs w:val="20"/>
                <w:vertAlign w:val="subscript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Drawing with R</w:t>
            </w:r>
            <w:r w:rsidRPr="00C3685D">
              <w:rPr>
                <w:rFonts w:ascii="Ebrima" w:hAnsi="Ebrima"/>
                <w:sz w:val="24"/>
                <w:szCs w:val="20"/>
                <w:vertAlign w:val="subscript"/>
              </w:rPr>
              <w:t>1</w:t>
            </w:r>
            <w:r w:rsidRPr="00C3685D">
              <w:rPr>
                <w:rFonts w:ascii="Ebrima" w:hAnsi="Ebrima"/>
                <w:sz w:val="24"/>
                <w:szCs w:val="20"/>
              </w:rPr>
              <w:t xml:space="preserve"> and R</w:t>
            </w:r>
            <w:r w:rsidRPr="00C3685D">
              <w:rPr>
                <w:rFonts w:ascii="Ebrima" w:hAnsi="Ebrima"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5B270" w14:textId="77777777" w:rsidR="00851D6E" w:rsidRPr="00C3685D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Equation</w:t>
            </w:r>
          </w:p>
        </w:tc>
      </w:tr>
      <w:tr w:rsidR="00686C66" w:rsidRPr="00C3685D" w14:paraId="016315AE" w14:textId="77777777" w:rsidTr="005E629C">
        <w:trPr>
          <w:trHeight w:val="79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E67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32"/>
              </w:rPr>
            </w:pPr>
            <w:r w:rsidRPr="00C3685D">
              <w:rPr>
                <w:rFonts w:ascii="Ebrima" w:hAnsi="Ebrima"/>
                <w:sz w:val="32"/>
              </w:rPr>
              <w:t>Series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AAE" w14:textId="36E15F94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7F1C9025" wp14:editId="05D2E46A">
                  <wp:extent cx="2333767" cy="284401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430" cy="30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950" w14:textId="06916B7C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C00000"/>
                    <w:sz w:val="28"/>
                  </w:rPr>
                  <m:t>+…</m:t>
                </m:r>
              </m:oMath>
            </m:oMathPara>
          </w:p>
        </w:tc>
      </w:tr>
      <w:tr w:rsidR="00686C66" w:rsidRPr="00C3685D" w14:paraId="1B036AA4" w14:textId="77777777" w:rsidTr="005E629C">
        <w:trPr>
          <w:trHeight w:val="129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22D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32"/>
              </w:rPr>
            </w:pPr>
            <w:r w:rsidRPr="00C3685D">
              <w:rPr>
                <w:rFonts w:ascii="Ebrima" w:hAnsi="Ebrima"/>
                <w:sz w:val="32"/>
              </w:rPr>
              <w:t>Parallel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A82" w14:textId="13D537A3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75C4158B" wp14:editId="7E7B7193">
                  <wp:extent cx="2326640" cy="68875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388" cy="71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A39" w14:textId="60C10CCF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total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C00000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C00000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C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C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C00000"/>
                            <w:sz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C00000"/>
                    <w:sz w:val="28"/>
                  </w:rPr>
                  <m:t>+…</m:t>
                </m:r>
              </m:oMath>
            </m:oMathPara>
          </w:p>
        </w:tc>
      </w:tr>
    </w:tbl>
    <w:p w14:paraId="29AD6083" w14:textId="0E67BCD4" w:rsidR="00FC19DC" w:rsidRPr="00C3685D" w:rsidRDefault="00FC19DC" w:rsidP="003C30B2">
      <w:pPr>
        <w:pStyle w:val="Heading2"/>
        <w:spacing w:after="40"/>
        <w:rPr>
          <w:rFonts w:ascii="Ebrima" w:hAnsi="Ebrima"/>
        </w:rPr>
      </w:pPr>
      <w:r w:rsidRPr="00C3685D">
        <w:rPr>
          <w:rFonts w:ascii="Ebrima" w:hAnsi="Ebrima"/>
        </w:rPr>
        <w:lastRenderedPageBreak/>
        <w:t>Kirchhoff’s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569"/>
        <w:gridCol w:w="622"/>
        <w:gridCol w:w="1916"/>
        <w:gridCol w:w="2492"/>
        <w:gridCol w:w="569"/>
        <w:gridCol w:w="712"/>
        <w:gridCol w:w="1681"/>
      </w:tblGrid>
      <w:tr w:rsidR="000752EE" w:rsidRPr="00C3685D" w14:paraId="7A29EE4E" w14:textId="77777777" w:rsidTr="000752EE">
        <w:trPr>
          <w:trHeight w:val="575"/>
        </w:trPr>
        <w:tc>
          <w:tcPr>
            <w:tcW w:w="5336" w:type="dxa"/>
            <w:gridSpan w:val="4"/>
            <w:vAlign w:val="center"/>
          </w:tcPr>
          <w:p w14:paraId="7B652A4C" w14:textId="1A3A731C" w:rsidR="00FC19DC" w:rsidRPr="00C3685D" w:rsidRDefault="00FC19DC" w:rsidP="000752EE">
            <w:pPr>
              <w:jc w:val="center"/>
              <w:rPr>
                <w:rFonts w:ascii="Ebrima" w:hAnsi="Ebrim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lang w:val="el-GR"/>
                  </w:rPr>
                  <m:t>Σ</m:t>
                </m:r>
                <m:r>
                  <w:rPr>
                    <w:rFonts w:ascii="Cambria Math" w:hAnsi="Cambria Math"/>
                    <w:sz w:val="36"/>
                  </w:rPr>
                  <m:t>I=0  (junction)</m:t>
                </m:r>
              </m:oMath>
            </m:oMathPara>
          </w:p>
        </w:tc>
        <w:tc>
          <w:tcPr>
            <w:tcW w:w="5454" w:type="dxa"/>
            <w:gridSpan w:val="4"/>
            <w:vAlign w:val="center"/>
          </w:tcPr>
          <w:p w14:paraId="7314A5CF" w14:textId="32FFECA4" w:rsidR="00FC19DC" w:rsidRPr="00C3685D" w:rsidRDefault="00FC19DC" w:rsidP="000752EE">
            <w:pPr>
              <w:jc w:val="center"/>
              <w:rPr>
                <w:rFonts w:ascii="Ebrima" w:hAnsi="Ebrim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lang w:val="el-GR"/>
                  </w:rPr>
                  <m:t>Σ</m:t>
                </m:r>
                <m:r>
                  <w:rPr>
                    <w:rFonts w:ascii="Cambria Math" w:hAnsi="Cambria Math"/>
                    <w:sz w:val="36"/>
                  </w:rPr>
                  <m:t>V=0  (loop)</m:t>
                </m:r>
              </m:oMath>
            </m:oMathPara>
          </w:p>
        </w:tc>
      </w:tr>
      <w:tr w:rsidR="00686C66" w:rsidRPr="00C3685D" w14:paraId="66F3A41C" w14:textId="77777777" w:rsidTr="00FE55CC">
        <w:trPr>
          <w:trHeight w:val="864"/>
        </w:trPr>
        <w:tc>
          <w:tcPr>
            <w:tcW w:w="5336" w:type="dxa"/>
            <w:gridSpan w:val="4"/>
            <w:vMerge w:val="restart"/>
          </w:tcPr>
          <w:p w14:paraId="767BF779" w14:textId="71B026DD" w:rsidR="00686C66" w:rsidRPr="00FE55CC" w:rsidRDefault="00686C66" w:rsidP="00FE55CC">
            <w:pPr>
              <w:spacing w:before="120"/>
              <w:jc w:val="center"/>
              <w:rPr>
                <w:rFonts w:ascii="Ebrima" w:hAnsi="Ebrima"/>
                <w:sz w:val="20"/>
                <w:szCs w:val="20"/>
              </w:rPr>
            </w:pPr>
            <w:r w:rsidRPr="00FE55CC">
              <w:rPr>
                <w:rFonts w:ascii="Ebrima" w:hAnsi="Ebrima"/>
                <w:iCs/>
                <w:color w:val="C00000"/>
                <w:sz w:val="20"/>
                <w:szCs w:val="20"/>
              </w:rPr>
              <w:t>The total current coming into a junction must equal the total current leaving the same junction</w:t>
            </w:r>
          </w:p>
        </w:tc>
        <w:tc>
          <w:tcPr>
            <w:tcW w:w="5454" w:type="dxa"/>
            <w:gridSpan w:val="4"/>
          </w:tcPr>
          <w:p w14:paraId="0CD1C808" w14:textId="0DCFE12D" w:rsidR="00686C66" w:rsidRPr="00FE55CC" w:rsidRDefault="00686C66" w:rsidP="00FE55CC">
            <w:pPr>
              <w:spacing w:before="120"/>
              <w:jc w:val="center"/>
              <w:rPr>
                <w:rFonts w:ascii="Ebrima" w:hAnsi="Ebrima"/>
                <w:sz w:val="20"/>
                <w:szCs w:val="20"/>
              </w:rPr>
            </w:pPr>
            <w:r w:rsidRPr="00FE55CC">
              <w:rPr>
                <w:rFonts w:ascii="Ebrima" w:hAnsi="Ebrima"/>
                <w:iCs/>
                <w:color w:val="C00000"/>
                <w:sz w:val="20"/>
                <w:szCs w:val="20"/>
              </w:rPr>
              <w:t>The sum of the voltages (potential differences) provided must equal the voltages dissipated across components</w:t>
            </w:r>
          </w:p>
        </w:tc>
      </w:tr>
      <w:tr w:rsidR="00686C66" w:rsidRPr="00C3685D" w14:paraId="0593B3F5" w14:textId="77777777" w:rsidTr="000752EE">
        <w:trPr>
          <w:trHeight w:val="576"/>
        </w:trPr>
        <w:tc>
          <w:tcPr>
            <w:tcW w:w="5336" w:type="dxa"/>
            <w:gridSpan w:val="4"/>
            <w:vMerge/>
            <w:vAlign w:val="center"/>
          </w:tcPr>
          <w:p w14:paraId="2F4B53B3" w14:textId="3BD2ACA6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37D49FC" w14:textId="0E08FB60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Across resistors</w:t>
            </w:r>
          </w:p>
        </w:tc>
        <w:tc>
          <w:tcPr>
            <w:tcW w:w="2962" w:type="dxa"/>
            <w:gridSpan w:val="3"/>
            <w:vAlign w:val="center"/>
          </w:tcPr>
          <w:p w14:paraId="77D6C6C0" w14:textId="1AFC4730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Always Negative</w:t>
            </w:r>
          </w:p>
        </w:tc>
      </w:tr>
      <w:tr w:rsidR="00686C66" w:rsidRPr="00C3685D" w14:paraId="0E7A41B2" w14:textId="77777777" w:rsidTr="000752EE">
        <w:trPr>
          <w:trHeight w:val="576"/>
        </w:trPr>
        <w:tc>
          <w:tcPr>
            <w:tcW w:w="2229" w:type="dxa"/>
            <w:vAlign w:val="center"/>
          </w:tcPr>
          <w:p w14:paraId="2EB23586" w14:textId="15FDEE54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Entering Junction</w:t>
            </w:r>
          </w:p>
        </w:tc>
        <w:tc>
          <w:tcPr>
            <w:tcW w:w="569" w:type="dxa"/>
            <w:vAlign w:val="center"/>
          </w:tcPr>
          <w:p w14:paraId="15D3AE02" w14:textId="28497700" w:rsidR="00686C66" w:rsidRPr="00C3685D" w:rsidRDefault="00FE55CC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36"/>
              </w:rPr>
              <w:sym w:font="Wingdings" w:char="F0E0"/>
            </w:r>
          </w:p>
        </w:tc>
        <w:tc>
          <w:tcPr>
            <w:tcW w:w="622" w:type="dxa"/>
            <w:vAlign w:val="center"/>
          </w:tcPr>
          <w:p w14:paraId="05BC3212" w14:textId="277C0EEC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Times New Roman" w:hAnsi="Times New Roman" w:cs="Times New Roman"/>
                <w:sz w:val="24"/>
                <w:szCs w:val="20"/>
              </w:rPr>
              <w:t>●</w:t>
            </w:r>
          </w:p>
        </w:tc>
        <w:tc>
          <w:tcPr>
            <w:tcW w:w="1916" w:type="dxa"/>
            <w:vAlign w:val="center"/>
          </w:tcPr>
          <w:p w14:paraId="1FD98E98" w14:textId="45DC6A36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Positive</w:t>
            </w:r>
          </w:p>
        </w:tc>
        <w:tc>
          <w:tcPr>
            <w:tcW w:w="2492" w:type="dxa"/>
            <w:vAlign w:val="center"/>
          </w:tcPr>
          <w:p w14:paraId="78401D94" w14:textId="146E33F9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Negative to Positive</w:t>
            </w:r>
          </w:p>
        </w:tc>
        <w:tc>
          <w:tcPr>
            <w:tcW w:w="569" w:type="dxa"/>
            <w:vAlign w:val="center"/>
          </w:tcPr>
          <w:p w14:paraId="60B30CE6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36"/>
              </w:rPr>
            </w:pPr>
            <w:r w:rsidRPr="00C3685D">
              <w:rPr>
                <w:rFonts w:ascii="Ebrima" w:hAnsi="Ebrima"/>
                <w:sz w:val="36"/>
              </w:rPr>
              <w:sym w:font="Wingdings" w:char="F0E0"/>
            </w:r>
          </w:p>
        </w:tc>
        <w:tc>
          <w:tcPr>
            <w:tcW w:w="712" w:type="dxa"/>
            <w:vAlign w:val="center"/>
          </w:tcPr>
          <w:p w14:paraId="4EBBB817" w14:textId="5A279932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C2CFCE3" wp14:editId="50C483CF">
                  <wp:extent cx="293023" cy="3450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32" cy="36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14:paraId="129237FB" w14:textId="23518CE9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Positive</w:t>
            </w:r>
          </w:p>
        </w:tc>
      </w:tr>
      <w:tr w:rsidR="00686C66" w:rsidRPr="00C3685D" w14:paraId="6CAA9118" w14:textId="77777777" w:rsidTr="000752EE">
        <w:trPr>
          <w:trHeight w:val="576"/>
        </w:trPr>
        <w:tc>
          <w:tcPr>
            <w:tcW w:w="2229" w:type="dxa"/>
            <w:vAlign w:val="center"/>
          </w:tcPr>
          <w:p w14:paraId="51458DD4" w14:textId="73EE5F02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Exiting Junction</w:t>
            </w:r>
          </w:p>
        </w:tc>
        <w:tc>
          <w:tcPr>
            <w:tcW w:w="569" w:type="dxa"/>
            <w:vAlign w:val="center"/>
          </w:tcPr>
          <w:p w14:paraId="3D52B16E" w14:textId="42399E0E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Times New Roman" w:hAnsi="Times New Roman" w:cs="Times New Roman"/>
                <w:sz w:val="24"/>
                <w:szCs w:val="20"/>
              </w:rPr>
              <w:t>●</w:t>
            </w:r>
          </w:p>
        </w:tc>
        <w:tc>
          <w:tcPr>
            <w:tcW w:w="622" w:type="dxa"/>
            <w:vAlign w:val="center"/>
          </w:tcPr>
          <w:p w14:paraId="745EEB09" w14:textId="7DC57737" w:rsidR="00686C66" w:rsidRPr="00C3685D" w:rsidRDefault="00FE55CC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36"/>
              </w:rPr>
              <w:sym w:font="Wingdings" w:char="F0E0"/>
            </w:r>
          </w:p>
        </w:tc>
        <w:tc>
          <w:tcPr>
            <w:tcW w:w="1916" w:type="dxa"/>
            <w:vAlign w:val="center"/>
          </w:tcPr>
          <w:p w14:paraId="786B9D1F" w14:textId="33E36C5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Negative</w:t>
            </w:r>
          </w:p>
        </w:tc>
        <w:tc>
          <w:tcPr>
            <w:tcW w:w="2492" w:type="dxa"/>
            <w:vAlign w:val="center"/>
          </w:tcPr>
          <w:p w14:paraId="53779AFB" w14:textId="193401CA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Positive to Negative</w:t>
            </w:r>
          </w:p>
        </w:tc>
        <w:tc>
          <w:tcPr>
            <w:tcW w:w="569" w:type="dxa"/>
            <w:vAlign w:val="center"/>
          </w:tcPr>
          <w:p w14:paraId="76FEAF1E" w14:textId="6ACC760E" w:rsidR="00686C66" w:rsidRPr="00C3685D" w:rsidRDefault="00686C66" w:rsidP="00686C66">
            <w:pPr>
              <w:jc w:val="center"/>
              <w:rPr>
                <w:rFonts w:ascii="Ebrima" w:hAnsi="Ebrima"/>
                <w:sz w:val="36"/>
              </w:rPr>
            </w:pPr>
            <w:r w:rsidRPr="00C3685D">
              <w:rPr>
                <w:rFonts w:ascii="Ebrima" w:hAnsi="Ebrima"/>
                <w:sz w:val="36"/>
              </w:rPr>
              <w:sym w:font="Wingdings" w:char="F0E0"/>
            </w:r>
          </w:p>
        </w:tc>
        <w:tc>
          <w:tcPr>
            <w:tcW w:w="712" w:type="dxa"/>
            <w:vAlign w:val="center"/>
          </w:tcPr>
          <w:p w14:paraId="2E817E9A" w14:textId="5F8BF731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1796FB07" wp14:editId="65C0BC5F">
                  <wp:extent cx="297542" cy="353683"/>
                  <wp:effectExtent l="0" t="0" r="762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14" cy="36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14:paraId="38E2B79B" w14:textId="0A977ED8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Negative</w:t>
            </w:r>
          </w:p>
        </w:tc>
      </w:tr>
    </w:tbl>
    <w:p w14:paraId="665971A8" w14:textId="116D3B9E" w:rsidR="0003301A" w:rsidRPr="00C3685D" w:rsidRDefault="004942E9" w:rsidP="003C30B2">
      <w:pPr>
        <w:pStyle w:val="Heading2"/>
        <w:spacing w:after="120"/>
        <w:rPr>
          <w:rFonts w:ascii="Ebrima" w:hAnsi="Ebrima"/>
        </w:rPr>
      </w:pPr>
      <w:r w:rsidRPr="00C3685D">
        <w:rPr>
          <w:rFonts w:ascii="Ebrima" w:hAnsi="Ebrima"/>
        </w:rPr>
        <w:t>Voltage Dividers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02"/>
        <w:gridCol w:w="2203"/>
        <w:gridCol w:w="2202"/>
        <w:gridCol w:w="2203"/>
      </w:tblGrid>
      <w:tr w:rsidR="00427DAD" w:rsidRPr="00C3685D" w14:paraId="5F81B82C" w14:textId="77777777" w:rsidTr="009478BA">
        <w:trPr>
          <w:trHeight w:val="458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0F323D14" w14:textId="77777777" w:rsidR="00427DAD" w:rsidRPr="00C3685D" w:rsidRDefault="00427DAD" w:rsidP="00180299">
            <w:pPr>
              <w:rPr>
                <w:rFonts w:ascii="Ebrima" w:hAnsi="Ebrima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DD2C1" w14:textId="391721C2" w:rsidR="00427DAD" w:rsidRPr="00C3685D" w:rsidRDefault="00427DAD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Light-Dependent Resistor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AE937" w14:textId="5EDC34D6" w:rsidR="00427DAD" w:rsidRPr="00C3685D" w:rsidRDefault="00427DAD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Thermistor</w:t>
            </w:r>
          </w:p>
        </w:tc>
      </w:tr>
      <w:tr w:rsidR="00686C66" w:rsidRPr="00C3685D" w14:paraId="6483CB43" w14:textId="77777777" w:rsidTr="00686C66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35DFC" w14:textId="7EC87DD5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Symbol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289" w14:textId="0267A6D4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noProof/>
              </w:rPr>
              <w:drawing>
                <wp:inline distT="0" distB="0" distL="0" distR="0" wp14:anchorId="5D77C391" wp14:editId="5696867E">
                  <wp:extent cx="1986198" cy="587224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359" cy="62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8F21" w14:textId="67B26112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noProof/>
              </w:rPr>
              <w:drawing>
                <wp:inline distT="0" distB="0" distL="0" distR="0" wp14:anchorId="4142CC73" wp14:editId="3AAA3A9C">
                  <wp:extent cx="1999397" cy="601589"/>
                  <wp:effectExtent l="0" t="0" r="1270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695" cy="62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66" w:rsidRPr="00C3685D" w14:paraId="22760D08" w14:textId="77777777" w:rsidTr="00FE55CC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9C739" w14:textId="1C1AF51C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Relationship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6FB1E" w14:textId="4EF958C0" w:rsidR="00686C66" w:rsidRPr="00FE55CC" w:rsidRDefault="00686C66" w:rsidP="00686C66">
            <w:pPr>
              <w:jc w:val="right"/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sz w:val="24"/>
                <w:szCs w:val="24"/>
              </w:rPr>
              <w:t>Light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AFC8F2E" w14:textId="6D6256F8" w:rsidR="00686C66" w:rsidRPr="00FE55CC" w:rsidRDefault="00686C66" w:rsidP="00FE55CC">
            <w:pPr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sz w:val="24"/>
                <w:szCs w:val="24"/>
              </w:rPr>
              <w:t>Increases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24AD5" w14:textId="4ECE8A67" w:rsidR="00686C66" w:rsidRPr="00FE55CC" w:rsidRDefault="00686C66" w:rsidP="00686C66">
            <w:pPr>
              <w:jc w:val="right"/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sz w:val="24"/>
                <w:szCs w:val="24"/>
              </w:rPr>
              <w:t>Light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60D9767" w14:textId="7D2E8BDA" w:rsidR="00686C66" w:rsidRPr="00FE55CC" w:rsidRDefault="00686C66" w:rsidP="00686C66">
            <w:pPr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sz w:val="24"/>
                <w:szCs w:val="24"/>
              </w:rPr>
              <w:t>Increases</w:t>
            </w:r>
          </w:p>
        </w:tc>
      </w:tr>
      <w:tr w:rsidR="00686C66" w:rsidRPr="00C3685D" w14:paraId="2327542F" w14:textId="77777777" w:rsidTr="00FE55CC">
        <w:trPr>
          <w:trHeight w:val="43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23734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ADCCC16" w14:textId="0F92535D" w:rsidR="00686C66" w:rsidRPr="00FE55CC" w:rsidRDefault="00686C66" w:rsidP="00686C66">
            <w:pPr>
              <w:jc w:val="right"/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sz w:val="24"/>
                <w:szCs w:val="24"/>
              </w:rPr>
              <w:t>Resistance</w:t>
            </w:r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138E4E1F" w14:textId="7B94CFF4" w:rsidR="00686C66" w:rsidRPr="00FE55CC" w:rsidRDefault="00686C66" w:rsidP="00FE55CC">
            <w:pPr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color w:val="C00000"/>
                <w:sz w:val="24"/>
                <w:szCs w:val="24"/>
              </w:rPr>
              <w:t>Decreases</w:t>
            </w:r>
          </w:p>
        </w:tc>
        <w:tc>
          <w:tcPr>
            <w:tcW w:w="220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08F47B8" w14:textId="765FA993" w:rsidR="00686C66" w:rsidRPr="00FE55CC" w:rsidRDefault="00686C66" w:rsidP="00686C66">
            <w:pPr>
              <w:jc w:val="right"/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sz w:val="24"/>
                <w:szCs w:val="24"/>
              </w:rPr>
              <w:t>Resistance</w:t>
            </w:r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5557C4D7" w14:textId="670D59C0" w:rsidR="00686C66" w:rsidRPr="00FE55CC" w:rsidRDefault="00686C66" w:rsidP="00686C66">
            <w:pPr>
              <w:rPr>
                <w:rFonts w:ascii="Ebrima" w:hAnsi="Ebrima"/>
                <w:sz w:val="24"/>
                <w:szCs w:val="24"/>
              </w:rPr>
            </w:pPr>
            <w:r w:rsidRPr="00FE55CC">
              <w:rPr>
                <w:rFonts w:ascii="Ebrima" w:hAnsi="Ebrima"/>
                <w:color w:val="C00000"/>
                <w:sz w:val="24"/>
                <w:szCs w:val="24"/>
              </w:rPr>
              <w:t>Decreases</w:t>
            </w:r>
          </w:p>
        </w:tc>
      </w:tr>
      <w:tr w:rsidR="00686C66" w:rsidRPr="00C3685D" w14:paraId="533531F2" w14:textId="77777777" w:rsidTr="00686C66">
        <w:trPr>
          <w:trHeight w:val="21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2E761" w14:textId="2E1BFE62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Circuit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252" w14:textId="77777777" w:rsidR="00686C66" w:rsidRPr="00C3685D" w:rsidRDefault="00686C66" w:rsidP="00686C66">
            <w:pPr>
              <w:spacing w:before="120"/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Switch turns on in the dark:</w:t>
            </w:r>
          </w:p>
          <w:p w14:paraId="3AB3D517" w14:textId="5200160F" w:rsidR="00686C66" w:rsidRPr="00C3685D" w:rsidRDefault="00686C66" w:rsidP="00686C66">
            <w:pPr>
              <w:spacing w:before="120"/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noProof/>
                <w:sz w:val="24"/>
              </w:rPr>
              <w:drawing>
                <wp:inline distT="0" distB="0" distL="0" distR="0" wp14:anchorId="685B2838" wp14:editId="63E3F76D">
                  <wp:extent cx="1538216" cy="125730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36" cy="127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4DE0" w14:textId="77777777" w:rsidR="00686C66" w:rsidRPr="00C3685D" w:rsidRDefault="00686C66" w:rsidP="00686C66">
            <w:pPr>
              <w:spacing w:before="120"/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Switch turns on in a fire:</w:t>
            </w:r>
          </w:p>
          <w:p w14:paraId="22AC9DFA" w14:textId="514F3981" w:rsidR="00686C66" w:rsidRPr="00C3685D" w:rsidRDefault="00686C66" w:rsidP="00686C66">
            <w:pPr>
              <w:spacing w:before="120"/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noProof/>
                <w:sz w:val="24"/>
              </w:rPr>
              <w:drawing>
                <wp:inline distT="0" distB="0" distL="0" distR="0" wp14:anchorId="675DED5E" wp14:editId="46E23666">
                  <wp:extent cx="1512277" cy="122704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40" cy="124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7FB63" w14:textId="0178C3FF" w:rsidR="004942E9" w:rsidRPr="00C3685D" w:rsidRDefault="004942E9" w:rsidP="004942E9">
      <w:pPr>
        <w:pStyle w:val="Heading2"/>
        <w:rPr>
          <w:rFonts w:ascii="Ebrima" w:hAnsi="Ebrima"/>
        </w:rPr>
      </w:pPr>
      <w:r w:rsidRPr="00C3685D">
        <w:rPr>
          <w:rFonts w:ascii="Ebrima" w:hAnsi="Ebrima"/>
        </w:rPr>
        <w:t>Batteries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9478BA" w:rsidRPr="00C3685D" w14:paraId="6F347D6F" w14:textId="77777777" w:rsidTr="00FE55CC">
        <w:trPr>
          <w:trHeight w:val="503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A937D9A" w14:textId="727563AF" w:rsidR="009478BA" w:rsidRPr="00C3685D" w:rsidRDefault="009478BA" w:rsidP="009478BA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Primary Cells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47464E3E" w14:textId="74ADF289" w:rsidR="009478BA" w:rsidRPr="00C3685D" w:rsidRDefault="009478BA" w:rsidP="009478BA">
            <w:pPr>
              <w:jc w:val="center"/>
              <w:rPr>
                <w:rFonts w:ascii="Ebrima" w:hAnsi="Ebrima"/>
                <w:sz w:val="28"/>
              </w:rPr>
            </w:pPr>
            <w:r w:rsidRPr="00C3685D">
              <w:rPr>
                <w:rFonts w:ascii="Ebrima" w:hAnsi="Ebrima"/>
                <w:sz w:val="28"/>
              </w:rPr>
              <w:t>Secondary Cells</w:t>
            </w:r>
          </w:p>
        </w:tc>
      </w:tr>
      <w:tr w:rsidR="00686C66" w:rsidRPr="00C3685D" w14:paraId="3FAEFF9A" w14:textId="77777777" w:rsidTr="00FE55CC">
        <w:trPr>
          <w:trHeight w:val="818"/>
        </w:trPr>
        <w:tc>
          <w:tcPr>
            <w:tcW w:w="4135" w:type="dxa"/>
            <w:vAlign w:val="center"/>
          </w:tcPr>
          <w:p w14:paraId="4BBCEE27" w14:textId="458DCA76" w:rsidR="00686C66" w:rsidRPr="00FE55CC" w:rsidRDefault="00686C66" w:rsidP="00FE55C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E55CC">
              <w:rPr>
                <w:rFonts w:ascii="Ebrima" w:hAnsi="Ebrima"/>
                <w:i/>
                <w:color w:val="C00000"/>
                <w:sz w:val="24"/>
                <w:szCs w:val="20"/>
              </w:rPr>
              <w:t>Cannot be recharged</w:t>
            </w:r>
          </w:p>
        </w:tc>
        <w:tc>
          <w:tcPr>
            <w:tcW w:w="6655" w:type="dxa"/>
            <w:vAlign w:val="center"/>
          </w:tcPr>
          <w:p w14:paraId="2A093E7D" w14:textId="6B9CDE44" w:rsidR="00686C66" w:rsidRPr="00FE55CC" w:rsidRDefault="00686C66" w:rsidP="00FE55C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FE55CC">
              <w:rPr>
                <w:rFonts w:ascii="Ebrima" w:hAnsi="Ebrima"/>
                <w:i/>
                <w:color w:val="C00000"/>
                <w:sz w:val="24"/>
                <w:szCs w:val="20"/>
              </w:rPr>
              <w:t>Can be recharged by passing a current through the battery in the opposite direction as it would normally travel</w:t>
            </w:r>
          </w:p>
        </w:tc>
      </w:tr>
    </w:tbl>
    <w:p w14:paraId="1103C576" w14:textId="7357E389" w:rsidR="009478BA" w:rsidRPr="00C3685D" w:rsidRDefault="009478BA" w:rsidP="002D6139">
      <w:pPr>
        <w:spacing w:after="0"/>
        <w:rPr>
          <w:rFonts w:ascii="Ebrima" w:hAnsi="Ebrima"/>
          <w:sz w:val="16"/>
          <w:szCs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0"/>
        <w:gridCol w:w="1530"/>
        <w:gridCol w:w="272"/>
        <w:gridCol w:w="3598"/>
      </w:tblGrid>
      <w:tr w:rsidR="009478BA" w:rsidRPr="00C3685D" w14:paraId="1075F603" w14:textId="77777777" w:rsidTr="0004518F">
        <w:trPr>
          <w:trHeight w:val="34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F7144E" w14:textId="77777777" w:rsidR="009478BA" w:rsidRPr="00C3685D" w:rsidRDefault="009478BA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2DB4A" w14:textId="77777777" w:rsidR="009478BA" w:rsidRPr="00C3685D" w:rsidRDefault="009478BA" w:rsidP="00180299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36F63" w14:textId="77777777" w:rsidR="009478BA" w:rsidRPr="00C3685D" w:rsidRDefault="009478BA" w:rsidP="00180299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3450A12" w14:textId="77777777" w:rsidR="009478BA" w:rsidRPr="00C3685D" w:rsidRDefault="009478BA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1AA03DF7" w14:textId="77777777" w:rsidR="009478BA" w:rsidRPr="00C3685D" w:rsidRDefault="009478BA" w:rsidP="00180299">
            <w:pPr>
              <w:jc w:val="center"/>
              <w:rPr>
                <w:rFonts w:ascii="Ebrima" w:hAnsi="Ebrima"/>
                <w:sz w:val="24"/>
              </w:rPr>
            </w:pPr>
            <w:r w:rsidRPr="00C3685D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686C66" w:rsidRPr="00C3685D" w14:paraId="1BE6D443" w14:textId="77777777" w:rsidTr="00686C66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9D4B" w14:textId="40AE9004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Electromotive Force (</w:t>
            </w:r>
            <w:proofErr w:type="spellStart"/>
            <w:r w:rsidRPr="00C3685D">
              <w:rPr>
                <w:rFonts w:ascii="Ebrima" w:hAnsi="Ebrima"/>
                <w:sz w:val="24"/>
                <w:szCs w:val="20"/>
              </w:rPr>
              <w:t>e.m.f</w:t>
            </w:r>
            <w:proofErr w:type="spellEnd"/>
            <w:r w:rsidRPr="00C3685D">
              <w:rPr>
                <w:rFonts w:ascii="Ebrima" w:hAnsi="Ebrima"/>
                <w:sz w:val="24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15AB" w14:textId="008ABF9D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Cambria" w:hAnsi="Cambria" w:cs="Cambria"/>
                <w:color w:val="C00000"/>
                <w:sz w:val="28"/>
              </w:rPr>
              <w:t>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FA4" w14:textId="65E5890E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1FBA7D6C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06A5FB7" w14:textId="7264947A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ε=I(R+r)</m:t>
                </m:r>
              </m:oMath>
            </m:oMathPara>
          </w:p>
        </w:tc>
      </w:tr>
      <w:tr w:rsidR="00686C66" w:rsidRPr="00C3685D" w14:paraId="72743113" w14:textId="77777777" w:rsidTr="00686C66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CD95" w14:textId="5F9F8DF3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Current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C4B" w14:textId="31C7BF92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7CE" w14:textId="570D0F0B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A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DB987FC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21A28279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686C66" w:rsidRPr="00C3685D" w14:paraId="75F930C4" w14:textId="77777777" w:rsidTr="00686C66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B8CED" w14:textId="7C2DC99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Circuit Resistance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701" w14:textId="2B06EC05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BC1" w14:textId="4399392F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Ω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F0D97D5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786B5CD" w14:textId="77777777" w:rsidR="00686C66" w:rsidRPr="00C3685D" w:rsidRDefault="00686C66" w:rsidP="00686C66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686C66" w:rsidRPr="00C3685D" w14:paraId="32FC4B6D" w14:textId="77777777" w:rsidTr="00686C66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0D15A" w14:textId="740A9927" w:rsidR="00686C66" w:rsidRPr="00C3685D" w:rsidRDefault="00686C66" w:rsidP="00686C6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C3685D">
              <w:rPr>
                <w:rFonts w:ascii="Ebrima" w:hAnsi="Ebrima"/>
                <w:sz w:val="24"/>
                <w:szCs w:val="20"/>
              </w:rPr>
              <w:t>Internal Resistance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72B" w14:textId="683390D8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EA1" w14:textId="1D48A755" w:rsidR="00686C66" w:rsidRPr="00C3685D" w:rsidRDefault="00686C66" w:rsidP="00686C66">
            <w:pPr>
              <w:jc w:val="center"/>
              <w:rPr>
                <w:rFonts w:ascii="Ebrima" w:hAnsi="Ebrima"/>
              </w:rPr>
            </w:pPr>
            <w:r w:rsidRPr="00C3685D">
              <w:rPr>
                <w:rFonts w:ascii="Ebrima" w:hAnsi="Ebrima"/>
                <w:color w:val="C00000"/>
                <w:sz w:val="28"/>
              </w:rPr>
              <w:t>Ω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20BF7AA" w14:textId="77777777" w:rsidR="00686C66" w:rsidRPr="00C3685D" w:rsidRDefault="00686C66" w:rsidP="00686C66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029144B" w14:textId="6352E78F" w:rsidR="00686C66" w:rsidRPr="00C3685D" w:rsidRDefault="00686C66" w:rsidP="00686C66">
            <w:pPr>
              <w:rPr>
                <w:rFonts w:ascii="Ebrima" w:hAnsi="Ebrima"/>
                <w:sz w:val="40"/>
              </w:rPr>
            </w:pPr>
          </w:p>
        </w:tc>
      </w:tr>
    </w:tbl>
    <w:p w14:paraId="0DC0F802" w14:textId="77777777" w:rsidR="009478BA" w:rsidRPr="00C3685D" w:rsidRDefault="009478BA" w:rsidP="009478BA">
      <w:pPr>
        <w:rPr>
          <w:rFonts w:ascii="Ebrima" w:hAnsi="Ebrima"/>
        </w:rPr>
      </w:pPr>
    </w:p>
    <w:sectPr w:rsidR="009478BA" w:rsidRPr="00C3685D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DE99" w14:textId="77777777" w:rsidR="009263B8" w:rsidRDefault="009263B8" w:rsidP="0002694E">
      <w:pPr>
        <w:spacing w:after="0" w:line="240" w:lineRule="auto"/>
      </w:pPr>
      <w:r>
        <w:separator/>
      </w:r>
    </w:p>
  </w:endnote>
  <w:endnote w:type="continuationSeparator" w:id="0">
    <w:p w14:paraId="0DE5C894" w14:textId="77777777" w:rsidR="009263B8" w:rsidRDefault="009263B8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C72F" w14:textId="77777777" w:rsidR="009263B8" w:rsidRDefault="009263B8" w:rsidP="0002694E">
      <w:pPr>
        <w:spacing w:after="0" w:line="240" w:lineRule="auto"/>
      </w:pPr>
      <w:r>
        <w:separator/>
      </w:r>
    </w:p>
  </w:footnote>
  <w:footnote w:type="continuationSeparator" w:id="0">
    <w:p w14:paraId="0F7FDEEC" w14:textId="77777777" w:rsidR="009263B8" w:rsidRDefault="009263B8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257102">
    <w:abstractNumId w:val="14"/>
  </w:num>
  <w:num w:numId="2" w16cid:durableId="1682269754">
    <w:abstractNumId w:val="24"/>
  </w:num>
  <w:num w:numId="3" w16cid:durableId="1687436067">
    <w:abstractNumId w:val="5"/>
  </w:num>
  <w:num w:numId="4" w16cid:durableId="425687679">
    <w:abstractNumId w:val="7"/>
  </w:num>
  <w:num w:numId="5" w16cid:durableId="987512906">
    <w:abstractNumId w:val="31"/>
  </w:num>
  <w:num w:numId="6" w16cid:durableId="1541627256">
    <w:abstractNumId w:val="12"/>
  </w:num>
  <w:num w:numId="7" w16cid:durableId="1046102211">
    <w:abstractNumId w:val="20"/>
  </w:num>
  <w:num w:numId="8" w16cid:durableId="1397582185">
    <w:abstractNumId w:val="8"/>
  </w:num>
  <w:num w:numId="9" w16cid:durableId="971327994">
    <w:abstractNumId w:val="10"/>
  </w:num>
  <w:num w:numId="10" w16cid:durableId="640311101">
    <w:abstractNumId w:val="39"/>
  </w:num>
  <w:num w:numId="11" w16cid:durableId="58673929">
    <w:abstractNumId w:val="40"/>
  </w:num>
  <w:num w:numId="12" w16cid:durableId="113865406">
    <w:abstractNumId w:val="25"/>
  </w:num>
  <w:num w:numId="13" w16cid:durableId="993922126">
    <w:abstractNumId w:val="6"/>
  </w:num>
  <w:num w:numId="14" w16cid:durableId="367293725">
    <w:abstractNumId w:val="19"/>
  </w:num>
  <w:num w:numId="15" w16cid:durableId="269895168">
    <w:abstractNumId w:val="32"/>
  </w:num>
  <w:num w:numId="16" w16cid:durableId="897084129">
    <w:abstractNumId w:val="3"/>
  </w:num>
  <w:num w:numId="17" w16cid:durableId="193856397">
    <w:abstractNumId w:val="37"/>
  </w:num>
  <w:num w:numId="18" w16cid:durableId="1994285825">
    <w:abstractNumId w:val="29"/>
  </w:num>
  <w:num w:numId="19" w16cid:durableId="1418282573">
    <w:abstractNumId w:val="43"/>
  </w:num>
  <w:num w:numId="20" w16cid:durableId="55129349">
    <w:abstractNumId w:val="46"/>
  </w:num>
  <w:num w:numId="21" w16cid:durableId="1057894421">
    <w:abstractNumId w:val="13"/>
  </w:num>
  <w:num w:numId="22" w16cid:durableId="578097526">
    <w:abstractNumId w:val="2"/>
  </w:num>
  <w:num w:numId="23" w16cid:durableId="2042629239">
    <w:abstractNumId w:val="30"/>
  </w:num>
  <w:num w:numId="24" w16cid:durableId="1733581539">
    <w:abstractNumId w:val="41"/>
  </w:num>
  <w:num w:numId="25" w16cid:durableId="1698122351">
    <w:abstractNumId w:val="11"/>
  </w:num>
  <w:num w:numId="26" w16cid:durableId="1676031515">
    <w:abstractNumId w:val="34"/>
  </w:num>
  <w:num w:numId="27" w16cid:durableId="689256402">
    <w:abstractNumId w:val="16"/>
  </w:num>
  <w:num w:numId="28" w16cid:durableId="1828746055">
    <w:abstractNumId w:val="1"/>
  </w:num>
  <w:num w:numId="29" w16cid:durableId="1330058526">
    <w:abstractNumId w:val="28"/>
  </w:num>
  <w:num w:numId="30" w16cid:durableId="1786774870">
    <w:abstractNumId w:val="0"/>
  </w:num>
  <w:num w:numId="31" w16cid:durableId="987634963">
    <w:abstractNumId w:val="36"/>
  </w:num>
  <w:num w:numId="32" w16cid:durableId="1936480454">
    <w:abstractNumId w:val="42"/>
  </w:num>
  <w:num w:numId="33" w16cid:durableId="2118326917">
    <w:abstractNumId w:val="45"/>
  </w:num>
  <w:num w:numId="34" w16cid:durableId="232937848">
    <w:abstractNumId w:val="18"/>
  </w:num>
  <w:num w:numId="35" w16cid:durableId="800341913">
    <w:abstractNumId w:val="23"/>
  </w:num>
  <w:num w:numId="36" w16cid:durableId="449518648">
    <w:abstractNumId w:val="9"/>
  </w:num>
  <w:num w:numId="37" w16cid:durableId="1809594180">
    <w:abstractNumId w:val="38"/>
  </w:num>
  <w:num w:numId="38" w16cid:durableId="1647782430">
    <w:abstractNumId w:val="27"/>
  </w:num>
  <w:num w:numId="39" w16cid:durableId="1569268791">
    <w:abstractNumId w:val="26"/>
  </w:num>
  <w:num w:numId="40" w16cid:durableId="287592373">
    <w:abstractNumId w:val="15"/>
  </w:num>
  <w:num w:numId="41" w16cid:durableId="281112981">
    <w:abstractNumId w:val="4"/>
  </w:num>
  <w:num w:numId="42" w16cid:durableId="1658144784">
    <w:abstractNumId w:val="33"/>
  </w:num>
  <w:num w:numId="43" w16cid:durableId="1768773410">
    <w:abstractNumId w:val="22"/>
  </w:num>
  <w:num w:numId="44" w16cid:durableId="2114595071">
    <w:abstractNumId w:val="21"/>
  </w:num>
  <w:num w:numId="45" w16cid:durableId="27410819">
    <w:abstractNumId w:val="35"/>
  </w:num>
  <w:num w:numId="46" w16cid:durableId="830100020">
    <w:abstractNumId w:val="17"/>
  </w:num>
  <w:num w:numId="47" w16cid:durableId="1181772233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518F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3807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C6CBB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D613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FF2"/>
    <w:rsid w:val="003B2553"/>
    <w:rsid w:val="003B5E75"/>
    <w:rsid w:val="003C1754"/>
    <w:rsid w:val="003C30B2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D29"/>
    <w:rsid w:val="00481A63"/>
    <w:rsid w:val="004829A4"/>
    <w:rsid w:val="00484F47"/>
    <w:rsid w:val="004905F6"/>
    <w:rsid w:val="004942E9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7731E"/>
    <w:rsid w:val="006806F7"/>
    <w:rsid w:val="00680A32"/>
    <w:rsid w:val="00681187"/>
    <w:rsid w:val="00681DA2"/>
    <w:rsid w:val="0068600F"/>
    <w:rsid w:val="00686C66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260F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1435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0A18"/>
    <w:rsid w:val="00851B57"/>
    <w:rsid w:val="00851D6E"/>
    <w:rsid w:val="00854636"/>
    <w:rsid w:val="0086216C"/>
    <w:rsid w:val="00864580"/>
    <w:rsid w:val="008655BC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0CA1"/>
    <w:rsid w:val="009214EA"/>
    <w:rsid w:val="00921775"/>
    <w:rsid w:val="00925C8A"/>
    <w:rsid w:val="009263B8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293F"/>
    <w:rsid w:val="00A53E6D"/>
    <w:rsid w:val="00A57319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EB4"/>
    <w:rsid w:val="00AA4F34"/>
    <w:rsid w:val="00AA6E75"/>
    <w:rsid w:val="00AB35CE"/>
    <w:rsid w:val="00AB4BC4"/>
    <w:rsid w:val="00AB4EF4"/>
    <w:rsid w:val="00AB5947"/>
    <w:rsid w:val="00AC1478"/>
    <w:rsid w:val="00AD0F6B"/>
    <w:rsid w:val="00AD119F"/>
    <w:rsid w:val="00AD1AB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3685D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4457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3C96"/>
    <w:rsid w:val="00D5530A"/>
    <w:rsid w:val="00D56902"/>
    <w:rsid w:val="00D6307B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703B"/>
    <w:rsid w:val="00DF1D98"/>
    <w:rsid w:val="00DF73CD"/>
    <w:rsid w:val="00DF7B1C"/>
    <w:rsid w:val="00E0013A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21AC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1254"/>
    <w:rsid w:val="00FE55CC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0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1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6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CEC5-5CA9-4D3A-9FDA-DE5CD582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</cp:revision>
  <cp:lastPrinted>2022-04-05T03:08:00Z</cp:lastPrinted>
  <dcterms:created xsi:type="dcterms:W3CDTF">2022-04-05T03:13:00Z</dcterms:created>
  <dcterms:modified xsi:type="dcterms:W3CDTF">2022-04-05T03:16:00Z</dcterms:modified>
</cp:coreProperties>
</file>