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5023" w14:textId="0683B712" w:rsidR="009E32AB" w:rsidRPr="003A7697" w:rsidRDefault="00A31153" w:rsidP="00A31153">
      <w:pPr>
        <w:pStyle w:val="Title"/>
        <w:rPr>
          <w:rFonts w:ascii="Ebrima" w:hAnsi="Ebrima"/>
          <w:sz w:val="28"/>
        </w:rPr>
      </w:pPr>
      <w:r w:rsidRPr="00F6765B">
        <w:rPr>
          <w:rFonts w:ascii="Ebrima" w:hAnsi="Ebrima"/>
        </w:rPr>
        <w:t>Element Guide</w:t>
      </w:r>
      <w:r w:rsidR="003A7697">
        <w:rPr>
          <w:rFonts w:ascii="Ebrima" w:hAnsi="Ebrima"/>
        </w:rPr>
        <w:tab/>
      </w:r>
      <w:r w:rsidR="003A7697">
        <w:rPr>
          <w:rFonts w:ascii="Ebrima" w:hAnsi="Ebrima"/>
        </w:rPr>
        <w:tab/>
      </w:r>
      <w:r w:rsidR="003A7697" w:rsidRPr="003A7697">
        <w:rPr>
          <w:rFonts w:ascii="Ebrima" w:hAnsi="Ebrima"/>
          <w:sz w:val="28"/>
        </w:rPr>
        <w:t>Name: _____________</w:t>
      </w:r>
      <w:r w:rsidR="003A7697">
        <w:rPr>
          <w:rFonts w:ascii="Ebrima" w:hAnsi="Ebrima"/>
          <w:sz w:val="28"/>
        </w:rPr>
        <w:t>__</w:t>
      </w:r>
      <w:r w:rsidR="003A7697" w:rsidRPr="003A7697">
        <w:rPr>
          <w:rFonts w:ascii="Ebrima" w:hAnsi="Ebrima"/>
          <w:sz w:val="28"/>
        </w:rPr>
        <w:t>_________ Hour: __</w:t>
      </w:r>
      <w:r w:rsidR="003A7697">
        <w:rPr>
          <w:rFonts w:ascii="Ebrima" w:hAnsi="Ebrima"/>
          <w:sz w:val="28"/>
        </w:rPr>
        <w:t>_</w:t>
      </w:r>
      <w:r w:rsidR="003A7697" w:rsidRPr="003A7697">
        <w:rPr>
          <w:rFonts w:ascii="Ebrima" w:hAnsi="Ebrima"/>
          <w:sz w:val="28"/>
        </w:rPr>
        <w:t>_</w:t>
      </w:r>
    </w:p>
    <w:p w14:paraId="5DCACDAD" w14:textId="6650688B" w:rsidR="00A31153" w:rsidRDefault="00A31153" w:rsidP="00493A31">
      <w:pPr>
        <w:pStyle w:val="ListParagraph"/>
        <w:numPr>
          <w:ilvl w:val="0"/>
          <w:numId w:val="30"/>
        </w:numPr>
        <w:spacing w:after="80"/>
      </w:pPr>
      <w:r>
        <w:t>Name the 2 elements that make up the highest percentage of the Earth’s crust and their mass percent abundance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625"/>
        <w:gridCol w:w="1980"/>
        <w:gridCol w:w="1041"/>
        <w:gridCol w:w="2827"/>
      </w:tblGrid>
      <w:tr w:rsidR="00A1195E" w:rsidRPr="00A1195E" w14:paraId="31F45A53" w14:textId="527CD256" w:rsidTr="00A1195E">
        <w:trPr>
          <w:trHeight w:val="439"/>
        </w:trPr>
        <w:tc>
          <w:tcPr>
            <w:tcW w:w="625" w:type="dxa"/>
            <w:vAlign w:val="center"/>
          </w:tcPr>
          <w:p w14:paraId="155C84E6" w14:textId="77777777" w:rsidR="00A1195E" w:rsidRPr="00A1195E" w:rsidRDefault="00A1195E" w:rsidP="00A1195E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14:paraId="19631811" w14:textId="5F964A5E" w:rsidR="00A1195E" w:rsidRPr="00A1195E" w:rsidRDefault="00A1195E" w:rsidP="00A1195E">
            <w:pPr>
              <w:jc w:val="center"/>
              <w:rPr>
                <w:sz w:val="28"/>
              </w:rPr>
            </w:pPr>
            <w:r w:rsidRPr="00A1195E">
              <w:rPr>
                <w:sz w:val="28"/>
              </w:rPr>
              <w:t>Element</w:t>
            </w:r>
          </w:p>
        </w:tc>
        <w:tc>
          <w:tcPr>
            <w:tcW w:w="1041" w:type="dxa"/>
            <w:vAlign w:val="center"/>
          </w:tcPr>
          <w:p w14:paraId="099EF39C" w14:textId="0051511D" w:rsidR="00A1195E" w:rsidRPr="00A1195E" w:rsidRDefault="00A1195E" w:rsidP="00A1195E">
            <w:pPr>
              <w:jc w:val="center"/>
              <w:rPr>
                <w:sz w:val="28"/>
              </w:rPr>
            </w:pPr>
            <w:r w:rsidRPr="00A1195E">
              <w:rPr>
                <w:sz w:val="28"/>
              </w:rPr>
              <w:t>Symbol</w:t>
            </w:r>
          </w:p>
        </w:tc>
        <w:tc>
          <w:tcPr>
            <w:tcW w:w="2827" w:type="dxa"/>
            <w:vAlign w:val="center"/>
          </w:tcPr>
          <w:p w14:paraId="199E037D" w14:textId="51BE91C2" w:rsidR="00A1195E" w:rsidRPr="00A1195E" w:rsidRDefault="00A1195E" w:rsidP="00A1195E">
            <w:pPr>
              <w:jc w:val="center"/>
              <w:rPr>
                <w:sz w:val="28"/>
              </w:rPr>
            </w:pPr>
            <w:r w:rsidRPr="00A1195E">
              <w:rPr>
                <w:sz w:val="28"/>
              </w:rPr>
              <w:t>% Abundance by Mass</w:t>
            </w:r>
          </w:p>
        </w:tc>
      </w:tr>
      <w:tr w:rsidR="00A1195E" w:rsidRPr="00A1195E" w14:paraId="7855C1BC" w14:textId="5DF88882" w:rsidTr="00A1195E">
        <w:trPr>
          <w:trHeight w:val="439"/>
        </w:trPr>
        <w:tc>
          <w:tcPr>
            <w:tcW w:w="625" w:type="dxa"/>
            <w:vAlign w:val="center"/>
          </w:tcPr>
          <w:p w14:paraId="0639F3E7" w14:textId="2D91077B" w:rsidR="00A1195E" w:rsidRPr="00A1195E" w:rsidRDefault="00A1195E" w:rsidP="00A1195E">
            <w:pPr>
              <w:jc w:val="center"/>
              <w:rPr>
                <w:sz w:val="28"/>
              </w:rPr>
            </w:pPr>
            <w:r w:rsidRPr="00A1195E">
              <w:rPr>
                <w:sz w:val="28"/>
              </w:rPr>
              <w:t>1</w:t>
            </w:r>
          </w:p>
        </w:tc>
        <w:tc>
          <w:tcPr>
            <w:tcW w:w="1980" w:type="dxa"/>
            <w:vAlign w:val="center"/>
          </w:tcPr>
          <w:p w14:paraId="784E9EE9" w14:textId="4D096A09" w:rsidR="00A1195E" w:rsidRPr="006030F4" w:rsidRDefault="00414B1A" w:rsidP="00A1195E">
            <w:pPr>
              <w:jc w:val="center"/>
              <w:rPr>
                <w:color w:val="C00000"/>
                <w:sz w:val="28"/>
              </w:rPr>
            </w:pPr>
            <w:r w:rsidRPr="006030F4">
              <w:rPr>
                <w:color w:val="C00000"/>
                <w:sz w:val="28"/>
              </w:rPr>
              <w:t>Oxygen</w:t>
            </w:r>
          </w:p>
        </w:tc>
        <w:tc>
          <w:tcPr>
            <w:tcW w:w="1041" w:type="dxa"/>
            <w:vAlign w:val="center"/>
          </w:tcPr>
          <w:p w14:paraId="7B33411C" w14:textId="7D35BCBF" w:rsidR="00A1195E" w:rsidRPr="006030F4" w:rsidRDefault="00414B1A" w:rsidP="00A1195E">
            <w:pPr>
              <w:jc w:val="center"/>
              <w:rPr>
                <w:color w:val="C00000"/>
                <w:sz w:val="28"/>
              </w:rPr>
            </w:pPr>
            <w:r w:rsidRPr="006030F4">
              <w:rPr>
                <w:color w:val="C00000"/>
                <w:sz w:val="28"/>
              </w:rPr>
              <w:t>O</w:t>
            </w:r>
          </w:p>
        </w:tc>
        <w:tc>
          <w:tcPr>
            <w:tcW w:w="2827" w:type="dxa"/>
            <w:vAlign w:val="center"/>
          </w:tcPr>
          <w:p w14:paraId="2299C29D" w14:textId="46DBD862" w:rsidR="00A1195E" w:rsidRPr="006030F4" w:rsidRDefault="00414B1A" w:rsidP="00A1195E">
            <w:pPr>
              <w:jc w:val="center"/>
              <w:rPr>
                <w:color w:val="C00000"/>
                <w:sz w:val="28"/>
              </w:rPr>
            </w:pPr>
            <w:r w:rsidRPr="006030F4">
              <w:rPr>
                <w:color w:val="C00000"/>
                <w:sz w:val="28"/>
              </w:rPr>
              <w:t>46.6%</w:t>
            </w:r>
          </w:p>
        </w:tc>
      </w:tr>
      <w:tr w:rsidR="00A1195E" w:rsidRPr="00A1195E" w14:paraId="3C0BD902" w14:textId="7FCBBD46" w:rsidTr="00A1195E">
        <w:trPr>
          <w:trHeight w:val="459"/>
        </w:trPr>
        <w:tc>
          <w:tcPr>
            <w:tcW w:w="625" w:type="dxa"/>
            <w:vAlign w:val="center"/>
          </w:tcPr>
          <w:p w14:paraId="0CF63F2A" w14:textId="2FD8C6C9" w:rsidR="00A1195E" w:rsidRPr="00A1195E" w:rsidRDefault="00A1195E" w:rsidP="00A1195E">
            <w:pPr>
              <w:jc w:val="center"/>
              <w:rPr>
                <w:sz w:val="28"/>
              </w:rPr>
            </w:pPr>
            <w:r w:rsidRPr="00A1195E">
              <w:rPr>
                <w:sz w:val="28"/>
              </w:rPr>
              <w:t>2</w:t>
            </w:r>
          </w:p>
        </w:tc>
        <w:tc>
          <w:tcPr>
            <w:tcW w:w="1980" w:type="dxa"/>
            <w:vAlign w:val="center"/>
          </w:tcPr>
          <w:p w14:paraId="5DE1D718" w14:textId="3CA5B7FE" w:rsidR="00A1195E" w:rsidRPr="006030F4" w:rsidRDefault="00414B1A" w:rsidP="00A1195E">
            <w:pPr>
              <w:jc w:val="center"/>
              <w:rPr>
                <w:color w:val="C00000"/>
                <w:sz w:val="28"/>
              </w:rPr>
            </w:pPr>
            <w:r w:rsidRPr="006030F4">
              <w:rPr>
                <w:color w:val="C00000"/>
                <w:sz w:val="28"/>
              </w:rPr>
              <w:t>Silicon</w:t>
            </w:r>
          </w:p>
        </w:tc>
        <w:tc>
          <w:tcPr>
            <w:tcW w:w="1041" w:type="dxa"/>
            <w:vAlign w:val="center"/>
          </w:tcPr>
          <w:p w14:paraId="3C058D55" w14:textId="0BD9EBD2" w:rsidR="00A1195E" w:rsidRPr="006030F4" w:rsidRDefault="00414B1A" w:rsidP="00A1195E">
            <w:pPr>
              <w:jc w:val="center"/>
              <w:rPr>
                <w:color w:val="C00000"/>
                <w:sz w:val="28"/>
              </w:rPr>
            </w:pPr>
            <w:r w:rsidRPr="006030F4">
              <w:rPr>
                <w:color w:val="C00000"/>
                <w:sz w:val="28"/>
              </w:rPr>
              <w:t>Si</w:t>
            </w:r>
          </w:p>
        </w:tc>
        <w:tc>
          <w:tcPr>
            <w:tcW w:w="2827" w:type="dxa"/>
            <w:vAlign w:val="center"/>
          </w:tcPr>
          <w:p w14:paraId="46292821" w14:textId="42CACA75" w:rsidR="00A1195E" w:rsidRPr="006030F4" w:rsidRDefault="00414B1A" w:rsidP="00A1195E">
            <w:pPr>
              <w:jc w:val="center"/>
              <w:rPr>
                <w:color w:val="C00000"/>
                <w:sz w:val="28"/>
              </w:rPr>
            </w:pPr>
            <w:r w:rsidRPr="006030F4">
              <w:rPr>
                <w:color w:val="C00000"/>
                <w:sz w:val="28"/>
              </w:rPr>
              <w:t>27.7%</w:t>
            </w:r>
          </w:p>
        </w:tc>
      </w:tr>
    </w:tbl>
    <w:p w14:paraId="007FC190" w14:textId="33E7645F" w:rsidR="00A31153" w:rsidRDefault="00A31153" w:rsidP="00493A31">
      <w:pPr>
        <w:pStyle w:val="ListParagraph"/>
        <w:numPr>
          <w:ilvl w:val="0"/>
          <w:numId w:val="30"/>
        </w:numPr>
        <w:spacing w:before="240" w:after="80"/>
      </w:pPr>
      <w:r>
        <w:t xml:space="preserve">Name the </w:t>
      </w:r>
      <w:r w:rsidR="00BB1DCF">
        <w:t>4</w:t>
      </w:r>
      <w:r>
        <w:t xml:space="preserve"> most common elements in the human body with their mass percent abundance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625"/>
        <w:gridCol w:w="1980"/>
        <w:gridCol w:w="1041"/>
        <w:gridCol w:w="2827"/>
      </w:tblGrid>
      <w:tr w:rsidR="00A1195E" w:rsidRPr="00A1195E" w14:paraId="4887D5B7" w14:textId="77777777" w:rsidTr="00833B91">
        <w:trPr>
          <w:trHeight w:val="439"/>
        </w:trPr>
        <w:tc>
          <w:tcPr>
            <w:tcW w:w="625" w:type="dxa"/>
            <w:vAlign w:val="center"/>
          </w:tcPr>
          <w:p w14:paraId="4F494269" w14:textId="77777777" w:rsidR="00A1195E" w:rsidRPr="00A1195E" w:rsidRDefault="00A1195E" w:rsidP="00833B91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14:paraId="4885A57D" w14:textId="77777777" w:rsidR="00A1195E" w:rsidRPr="00A1195E" w:rsidRDefault="00A1195E" w:rsidP="00833B91">
            <w:pPr>
              <w:jc w:val="center"/>
              <w:rPr>
                <w:sz w:val="28"/>
              </w:rPr>
            </w:pPr>
            <w:r w:rsidRPr="00A1195E">
              <w:rPr>
                <w:sz w:val="28"/>
              </w:rPr>
              <w:t>Element</w:t>
            </w:r>
          </w:p>
        </w:tc>
        <w:tc>
          <w:tcPr>
            <w:tcW w:w="1041" w:type="dxa"/>
            <w:vAlign w:val="center"/>
          </w:tcPr>
          <w:p w14:paraId="4A2A831A" w14:textId="77777777" w:rsidR="00A1195E" w:rsidRPr="00A1195E" w:rsidRDefault="00A1195E" w:rsidP="00833B91">
            <w:pPr>
              <w:jc w:val="center"/>
              <w:rPr>
                <w:sz w:val="28"/>
              </w:rPr>
            </w:pPr>
            <w:r w:rsidRPr="00A1195E">
              <w:rPr>
                <w:sz w:val="28"/>
              </w:rPr>
              <w:t>Symbol</w:t>
            </w:r>
          </w:p>
        </w:tc>
        <w:tc>
          <w:tcPr>
            <w:tcW w:w="2827" w:type="dxa"/>
            <w:vAlign w:val="center"/>
          </w:tcPr>
          <w:p w14:paraId="5BF45C5A" w14:textId="77777777" w:rsidR="00A1195E" w:rsidRPr="00A1195E" w:rsidRDefault="00A1195E" w:rsidP="00833B91">
            <w:pPr>
              <w:jc w:val="center"/>
              <w:rPr>
                <w:sz w:val="28"/>
              </w:rPr>
            </w:pPr>
            <w:r w:rsidRPr="00A1195E">
              <w:rPr>
                <w:sz w:val="28"/>
              </w:rPr>
              <w:t>% Abundance by Mass</w:t>
            </w:r>
          </w:p>
        </w:tc>
      </w:tr>
      <w:tr w:rsidR="00A1195E" w:rsidRPr="00A1195E" w14:paraId="1E4891E3" w14:textId="77777777" w:rsidTr="00833B91">
        <w:trPr>
          <w:trHeight w:val="439"/>
        </w:trPr>
        <w:tc>
          <w:tcPr>
            <w:tcW w:w="625" w:type="dxa"/>
            <w:vAlign w:val="center"/>
          </w:tcPr>
          <w:p w14:paraId="1E1EB256" w14:textId="77777777" w:rsidR="00A1195E" w:rsidRPr="00A1195E" w:rsidRDefault="00A1195E" w:rsidP="00833B91">
            <w:pPr>
              <w:jc w:val="center"/>
              <w:rPr>
                <w:sz w:val="28"/>
              </w:rPr>
            </w:pPr>
            <w:r w:rsidRPr="00A1195E">
              <w:rPr>
                <w:sz w:val="28"/>
              </w:rPr>
              <w:t>1</w:t>
            </w:r>
          </w:p>
        </w:tc>
        <w:tc>
          <w:tcPr>
            <w:tcW w:w="1980" w:type="dxa"/>
            <w:vAlign w:val="center"/>
          </w:tcPr>
          <w:p w14:paraId="1AAC5374" w14:textId="7A24B8E6" w:rsidR="00A1195E" w:rsidRPr="006030F4" w:rsidRDefault="00414B1A" w:rsidP="00833B91">
            <w:pPr>
              <w:jc w:val="center"/>
              <w:rPr>
                <w:color w:val="C00000"/>
                <w:sz w:val="28"/>
              </w:rPr>
            </w:pPr>
            <w:r w:rsidRPr="006030F4">
              <w:rPr>
                <w:color w:val="C00000"/>
                <w:sz w:val="28"/>
              </w:rPr>
              <w:t>Oxygen</w:t>
            </w:r>
          </w:p>
        </w:tc>
        <w:tc>
          <w:tcPr>
            <w:tcW w:w="1041" w:type="dxa"/>
            <w:vAlign w:val="center"/>
          </w:tcPr>
          <w:p w14:paraId="600A442F" w14:textId="6DD64F28" w:rsidR="00A1195E" w:rsidRPr="006030F4" w:rsidRDefault="00414B1A" w:rsidP="00833B91">
            <w:pPr>
              <w:jc w:val="center"/>
              <w:rPr>
                <w:color w:val="C00000"/>
                <w:sz w:val="28"/>
              </w:rPr>
            </w:pPr>
            <w:r w:rsidRPr="006030F4">
              <w:rPr>
                <w:color w:val="C00000"/>
                <w:sz w:val="28"/>
              </w:rPr>
              <w:t>O</w:t>
            </w:r>
          </w:p>
        </w:tc>
        <w:tc>
          <w:tcPr>
            <w:tcW w:w="2827" w:type="dxa"/>
            <w:vAlign w:val="center"/>
          </w:tcPr>
          <w:p w14:paraId="04E69E03" w14:textId="3015625D" w:rsidR="00A1195E" w:rsidRPr="006030F4" w:rsidRDefault="00414B1A" w:rsidP="00833B91">
            <w:pPr>
              <w:jc w:val="center"/>
              <w:rPr>
                <w:color w:val="C00000"/>
                <w:sz w:val="28"/>
              </w:rPr>
            </w:pPr>
            <w:r w:rsidRPr="006030F4">
              <w:rPr>
                <w:color w:val="C00000"/>
                <w:sz w:val="28"/>
              </w:rPr>
              <w:t>65.0%</w:t>
            </w:r>
          </w:p>
        </w:tc>
      </w:tr>
      <w:tr w:rsidR="00A1195E" w:rsidRPr="00A1195E" w14:paraId="1DAE0179" w14:textId="77777777" w:rsidTr="00833B91">
        <w:trPr>
          <w:trHeight w:val="459"/>
        </w:trPr>
        <w:tc>
          <w:tcPr>
            <w:tcW w:w="625" w:type="dxa"/>
            <w:vAlign w:val="center"/>
          </w:tcPr>
          <w:p w14:paraId="61117F2A" w14:textId="77777777" w:rsidR="00A1195E" w:rsidRPr="00A1195E" w:rsidRDefault="00A1195E" w:rsidP="00833B91">
            <w:pPr>
              <w:jc w:val="center"/>
              <w:rPr>
                <w:sz w:val="28"/>
              </w:rPr>
            </w:pPr>
            <w:r w:rsidRPr="00A1195E">
              <w:rPr>
                <w:sz w:val="28"/>
              </w:rPr>
              <w:t>2</w:t>
            </w:r>
          </w:p>
        </w:tc>
        <w:tc>
          <w:tcPr>
            <w:tcW w:w="1980" w:type="dxa"/>
            <w:vAlign w:val="center"/>
          </w:tcPr>
          <w:p w14:paraId="774855F5" w14:textId="04B98B3C" w:rsidR="00A1195E" w:rsidRPr="006030F4" w:rsidRDefault="00414B1A" w:rsidP="00833B91">
            <w:pPr>
              <w:jc w:val="center"/>
              <w:rPr>
                <w:color w:val="C00000"/>
                <w:sz w:val="28"/>
              </w:rPr>
            </w:pPr>
            <w:r w:rsidRPr="006030F4">
              <w:rPr>
                <w:color w:val="C00000"/>
                <w:sz w:val="28"/>
              </w:rPr>
              <w:t>Carbon</w:t>
            </w:r>
          </w:p>
        </w:tc>
        <w:tc>
          <w:tcPr>
            <w:tcW w:w="1041" w:type="dxa"/>
            <w:vAlign w:val="center"/>
          </w:tcPr>
          <w:p w14:paraId="2D1680D4" w14:textId="64B26E7B" w:rsidR="00A1195E" w:rsidRPr="006030F4" w:rsidRDefault="00414B1A" w:rsidP="00833B91">
            <w:pPr>
              <w:jc w:val="center"/>
              <w:rPr>
                <w:color w:val="C00000"/>
                <w:sz w:val="28"/>
              </w:rPr>
            </w:pPr>
            <w:r w:rsidRPr="006030F4">
              <w:rPr>
                <w:color w:val="C00000"/>
                <w:sz w:val="28"/>
              </w:rPr>
              <w:t>C</w:t>
            </w:r>
          </w:p>
        </w:tc>
        <w:tc>
          <w:tcPr>
            <w:tcW w:w="2827" w:type="dxa"/>
            <w:vAlign w:val="center"/>
          </w:tcPr>
          <w:p w14:paraId="53592359" w14:textId="7DD7D2F8" w:rsidR="00A1195E" w:rsidRPr="006030F4" w:rsidRDefault="00414B1A" w:rsidP="00833B91">
            <w:pPr>
              <w:jc w:val="center"/>
              <w:rPr>
                <w:color w:val="C00000"/>
                <w:sz w:val="28"/>
              </w:rPr>
            </w:pPr>
            <w:r w:rsidRPr="006030F4">
              <w:rPr>
                <w:color w:val="C00000"/>
                <w:sz w:val="28"/>
              </w:rPr>
              <w:t>18.5%</w:t>
            </w:r>
          </w:p>
        </w:tc>
      </w:tr>
      <w:tr w:rsidR="00A1195E" w:rsidRPr="00A1195E" w14:paraId="674CD4E3" w14:textId="77777777" w:rsidTr="00833B91">
        <w:trPr>
          <w:trHeight w:val="459"/>
        </w:trPr>
        <w:tc>
          <w:tcPr>
            <w:tcW w:w="625" w:type="dxa"/>
            <w:vAlign w:val="center"/>
          </w:tcPr>
          <w:p w14:paraId="5A5D8CF8" w14:textId="099004C6" w:rsidR="00A1195E" w:rsidRPr="00A1195E" w:rsidRDefault="00A1195E" w:rsidP="00833B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0" w:type="dxa"/>
            <w:vAlign w:val="center"/>
          </w:tcPr>
          <w:p w14:paraId="51F5E088" w14:textId="34CD4661" w:rsidR="00A1195E" w:rsidRPr="006030F4" w:rsidRDefault="00414B1A" w:rsidP="00833B91">
            <w:pPr>
              <w:jc w:val="center"/>
              <w:rPr>
                <w:color w:val="C00000"/>
                <w:sz w:val="28"/>
              </w:rPr>
            </w:pPr>
            <w:r w:rsidRPr="006030F4">
              <w:rPr>
                <w:color w:val="C00000"/>
                <w:sz w:val="28"/>
              </w:rPr>
              <w:t>Hydrogen</w:t>
            </w:r>
          </w:p>
        </w:tc>
        <w:tc>
          <w:tcPr>
            <w:tcW w:w="1041" w:type="dxa"/>
            <w:vAlign w:val="center"/>
          </w:tcPr>
          <w:p w14:paraId="60B3A476" w14:textId="2C4545B8" w:rsidR="00A1195E" w:rsidRPr="006030F4" w:rsidRDefault="00414B1A" w:rsidP="00833B91">
            <w:pPr>
              <w:jc w:val="center"/>
              <w:rPr>
                <w:color w:val="C00000"/>
                <w:sz w:val="28"/>
              </w:rPr>
            </w:pPr>
            <w:r w:rsidRPr="006030F4">
              <w:rPr>
                <w:color w:val="C00000"/>
                <w:sz w:val="28"/>
              </w:rPr>
              <w:t>H</w:t>
            </w:r>
          </w:p>
        </w:tc>
        <w:tc>
          <w:tcPr>
            <w:tcW w:w="2827" w:type="dxa"/>
            <w:vAlign w:val="center"/>
          </w:tcPr>
          <w:p w14:paraId="66B921A6" w14:textId="28D4C660" w:rsidR="00A1195E" w:rsidRPr="006030F4" w:rsidRDefault="00414B1A" w:rsidP="00833B91">
            <w:pPr>
              <w:jc w:val="center"/>
              <w:rPr>
                <w:color w:val="C00000"/>
                <w:sz w:val="28"/>
              </w:rPr>
            </w:pPr>
            <w:r w:rsidRPr="006030F4">
              <w:rPr>
                <w:color w:val="C00000"/>
                <w:sz w:val="28"/>
              </w:rPr>
              <w:t>9.5%</w:t>
            </w:r>
          </w:p>
        </w:tc>
      </w:tr>
      <w:tr w:rsidR="00A1195E" w:rsidRPr="00A1195E" w14:paraId="5505A8CC" w14:textId="77777777" w:rsidTr="00833B91">
        <w:trPr>
          <w:trHeight w:val="459"/>
        </w:trPr>
        <w:tc>
          <w:tcPr>
            <w:tcW w:w="625" w:type="dxa"/>
            <w:vAlign w:val="center"/>
          </w:tcPr>
          <w:p w14:paraId="32706C4A" w14:textId="7513E084" w:rsidR="00A1195E" w:rsidRPr="00A1195E" w:rsidRDefault="00A1195E" w:rsidP="00833B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0" w:type="dxa"/>
            <w:vAlign w:val="center"/>
          </w:tcPr>
          <w:p w14:paraId="1DF7113A" w14:textId="6582C452" w:rsidR="00A1195E" w:rsidRPr="006030F4" w:rsidRDefault="00414B1A" w:rsidP="00833B91">
            <w:pPr>
              <w:jc w:val="center"/>
              <w:rPr>
                <w:color w:val="C00000"/>
                <w:sz w:val="28"/>
              </w:rPr>
            </w:pPr>
            <w:r w:rsidRPr="006030F4">
              <w:rPr>
                <w:color w:val="C00000"/>
                <w:sz w:val="28"/>
              </w:rPr>
              <w:t>Nitrogen</w:t>
            </w:r>
          </w:p>
        </w:tc>
        <w:tc>
          <w:tcPr>
            <w:tcW w:w="1041" w:type="dxa"/>
            <w:vAlign w:val="center"/>
          </w:tcPr>
          <w:p w14:paraId="2A5C9658" w14:textId="78905FEF" w:rsidR="00A1195E" w:rsidRPr="006030F4" w:rsidRDefault="00414B1A" w:rsidP="00833B91">
            <w:pPr>
              <w:jc w:val="center"/>
              <w:rPr>
                <w:color w:val="C00000"/>
                <w:sz w:val="28"/>
              </w:rPr>
            </w:pPr>
            <w:r w:rsidRPr="006030F4">
              <w:rPr>
                <w:color w:val="C00000"/>
                <w:sz w:val="28"/>
              </w:rPr>
              <w:t>N</w:t>
            </w:r>
          </w:p>
        </w:tc>
        <w:tc>
          <w:tcPr>
            <w:tcW w:w="2827" w:type="dxa"/>
            <w:vAlign w:val="center"/>
          </w:tcPr>
          <w:p w14:paraId="3D007141" w14:textId="6B741890" w:rsidR="00A1195E" w:rsidRPr="006030F4" w:rsidRDefault="00414B1A" w:rsidP="00833B91">
            <w:pPr>
              <w:jc w:val="center"/>
              <w:rPr>
                <w:color w:val="C00000"/>
                <w:sz w:val="28"/>
              </w:rPr>
            </w:pPr>
            <w:r w:rsidRPr="006030F4">
              <w:rPr>
                <w:color w:val="C00000"/>
                <w:sz w:val="28"/>
              </w:rPr>
              <w:t>3.2%</w:t>
            </w:r>
          </w:p>
        </w:tc>
      </w:tr>
    </w:tbl>
    <w:p w14:paraId="383F1BCF" w14:textId="681A9576" w:rsidR="00C2758E" w:rsidRDefault="00C2758E" w:rsidP="00C2758E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35"/>
        <w:gridCol w:w="1890"/>
        <w:gridCol w:w="1165"/>
      </w:tblGrid>
      <w:tr w:rsidR="00F837CC" w:rsidRPr="00F837CC" w14:paraId="45BB85BD" w14:textId="77777777" w:rsidTr="00F837CC">
        <w:tc>
          <w:tcPr>
            <w:tcW w:w="7735" w:type="dxa"/>
            <w:shd w:val="clear" w:color="auto" w:fill="D9D9D9" w:themeFill="background1" w:themeFillShade="D9"/>
          </w:tcPr>
          <w:p w14:paraId="1BE20299" w14:textId="177C7287" w:rsidR="00F837CC" w:rsidRPr="00F837CC" w:rsidRDefault="00F837CC" w:rsidP="00F837CC">
            <w:pPr>
              <w:pStyle w:val="Heading1"/>
              <w:pBdr>
                <w:bottom w:val="none" w:sz="0" w:space="0" w:color="auto"/>
              </w:pBdr>
              <w:spacing w:before="0" w:after="0"/>
              <w:outlineLvl w:val="0"/>
              <w:rPr>
                <w:rFonts w:ascii="Ebrima" w:hAnsi="Ebrima"/>
                <w:b/>
              </w:rPr>
            </w:pPr>
            <w:r w:rsidRPr="00F837CC">
              <w:rPr>
                <w:rFonts w:ascii="Ebrima" w:hAnsi="Ebrima"/>
                <w:b/>
                <w:sz w:val="52"/>
              </w:rPr>
              <w:t>Chlorine - Cl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76A3296C" w14:textId="0A5E9C87" w:rsidR="00F837CC" w:rsidRPr="00F837CC" w:rsidRDefault="00F837CC" w:rsidP="00F837CC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r w:rsidRPr="00F837CC">
              <w:rPr>
                <w:rFonts w:ascii="Ebrima" w:hAnsi="Ebrima"/>
              </w:rPr>
              <w:t>Atomic #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5B6ED3AD" w14:textId="14001BB5" w:rsidR="00F837CC" w:rsidRPr="00F837CC" w:rsidRDefault="00414B1A" w:rsidP="00F837CC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r w:rsidRPr="00957161">
              <w:rPr>
                <w:rFonts w:ascii="Ebrima" w:hAnsi="Ebrima"/>
                <w:color w:val="C00000"/>
              </w:rPr>
              <w:t>17</w:t>
            </w:r>
          </w:p>
        </w:tc>
      </w:tr>
      <w:tr w:rsidR="00F837CC" w:rsidRPr="00F837CC" w14:paraId="029362F8" w14:textId="77777777" w:rsidTr="000B2731">
        <w:trPr>
          <w:trHeight w:val="2431"/>
        </w:trPr>
        <w:tc>
          <w:tcPr>
            <w:tcW w:w="10790" w:type="dxa"/>
            <w:gridSpan w:val="3"/>
          </w:tcPr>
          <w:p w14:paraId="75872429" w14:textId="4479B527" w:rsidR="00CF28BA" w:rsidRDefault="00CF28BA" w:rsidP="00F837CC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What family elements is chlorine a part of?</w:t>
            </w:r>
          </w:p>
          <w:p w14:paraId="0C2767D9" w14:textId="33FF3C8D" w:rsidR="00BF6E71" w:rsidRPr="00957161" w:rsidRDefault="00957161" w:rsidP="00F837CC">
            <w:pPr>
              <w:rPr>
                <w:rFonts w:ascii="Candara" w:hAnsi="Candara" w:cs="Tahoma"/>
                <w:color w:val="C00000"/>
              </w:rPr>
            </w:pPr>
            <w:r w:rsidRPr="00957161">
              <w:rPr>
                <w:rFonts w:ascii="Candara" w:hAnsi="Candara" w:cs="Tahoma"/>
                <w:color w:val="C00000"/>
              </w:rPr>
              <w:t>Halogens</w:t>
            </w:r>
          </w:p>
          <w:p w14:paraId="1E79B275" w14:textId="57A520C1" w:rsidR="00CF28BA" w:rsidRDefault="00CF28BA" w:rsidP="00F837CC">
            <w:pPr>
              <w:rPr>
                <w:rFonts w:ascii="Candara" w:hAnsi="Candara" w:cs="Tahoma"/>
              </w:rPr>
            </w:pPr>
          </w:p>
          <w:p w14:paraId="1BC1EBD8" w14:textId="74E683C5" w:rsidR="00F837CC" w:rsidRDefault="00F837CC" w:rsidP="00F837CC">
            <w:pPr>
              <w:rPr>
                <w:rFonts w:ascii="Candara" w:hAnsi="Candara" w:cs="Tahoma"/>
              </w:rPr>
            </w:pPr>
            <w:r w:rsidRPr="00F837CC">
              <w:rPr>
                <w:rFonts w:ascii="Candara" w:hAnsi="Candara" w:cs="Tahoma"/>
              </w:rPr>
              <w:t>What does chlorine look like?</w:t>
            </w:r>
          </w:p>
          <w:p w14:paraId="4A5A1FD7" w14:textId="47489A1C" w:rsidR="00BF6E71" w:rsidRPr="00957161" w:rsidRDefault="00957161" w:rsidP="00F837CC">
            <w:pPr>
              <w:rPr>
                <w:rFonts w:ascii="Candara" w:hAnsi="Candara" w:cs="Tahoma"/>
                <w:color w:val="C00000"/>
              </w:rPr>
            </w:pPr>
            <w:r w:rsidRPr="00957161">
              <w:rPr>
                <w:rFonts w:ascii="Candara" w:hAnsi="Candara" w:cs="Tahoma"/>
                <w:color w:val="C00000"/>
              </w:rPr>
              <w:t>Pale green gas</w:t>
            </w:r>
          </w:p>
          <w:p w14:paraId="76B41BA0" w14:textId="1E501434" w:rsidR="00F837CC" w:rsidRPr="00F837CC" w:rsidRDefault="00F837CC" w:rsidP="00F837CC">
            <w:pPr>
              <w:rPr>
                <w:rFonts w:ascii="Candara" w:hAnsi="Candara" w:cs="Tahoma"/>
              </w:rPr>
            </w:pPr>
          </w:p>
          <w:p w14:paraId="7694BE89" w14:textId="538347F7" w:rsidR="00F837CC" w:rsidRPr="00F837CC" w:rsidRDefault="00F837CC" w:rsidP="00F837CC">
            <w:pPr>
              <w:rPr>
                <w:rFonts w:ascii="Candara" w:hAnsi="Candara" w:cs="Tahoma"/>
              </w:rPr>
            </w:pPr>
            <w:r w:rsidRPr="00F837CC">
              <w:rPr>
                <w:rFonts w:ascii="Candara" w:hAnsi="Candara" w:cs="Tahoma"/>
              </w:rPr>
              <w:t xml:space="preserve">The most common compound with chlorine is sodium chloride, also called </w:t>
            </w:r>
            <w:r w:rsidR="00957161" w:rsidRPr="00957161">
              <w:rPr>
                <w:rFonts w:ascii="Candara" w:hAnsi="Candara" w:cs="Tahoma"/>
                <w:color w:val="C00000"/>
                <w:u w:val="single"/>
              </w:rPr>
              <w:t>table salt</w:t>
            </w:r>
            <w:r w:rsidR="00957161">
              <w:rPr>
                <w:rFonts w:ascii="Candara" w:hAnsi="Candara" w:cs="Tahoma"/>
              </w:rPr>
              <w:t>.</w:t>
            </w:r>
          </w:p>
          <w:p w14:paraId="2669F35C" w14:textId="77777777" w:rsidR="00F837CC" w:rsidRPr="00F837CC" w:rsidRDefault="00F837CC" w:rsidP="00F837CC">
            <w:pPr>
              <w:rPr>
                <w:rFonts w:ascii="Candara" w:hAnsi="Candara" w:cs="Tahoma"/>
              </w:rPr>
            </w:pPr>
          </w:p>
          <w:p w14:paraId="5692CAAC" w14:textId="02CC5EDE" w:rsidR="00CF28BA" w:rsidRDefault="00CF28BA" w:rsidP="00F837CC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What is an example of a household product made with chlorine?</w:t>
            </w:r>
          </w:p>
          <w:p w14:paraId="46068118" w14:textId="69F67BBD" w:rsidR="00F837CC" w:rsidRPr="00F837CC" w:rsidRDefault="00957161" w:rsidP="00F837CC">
            <w:pPr>
              <w:rPr>
                <w:rFonts w:ascii="Candara" w:hAnsi="Candara" w:cs="Tahoma"/>
              </w:rPr>
            </w:pPr>
            <w:r w:rsidRPr="00957161">
              <w:rPr>
                <w:rFonts w:ascii="Candara" w:hAnsi="Candara" w:cs="Tahoma"/>
                <w:color w:val="C00000"/>
              </w:rPr>
              <w:t xml:space="preserve">Many cleaning products on this list – bleach </w:t>
            </w:r>
          </w:p>
        </w:tc>
      </w:tr>
    </w:tbl>
    <w:p w14:paraId="765CB857" w14:textId="38C1804A" w:rsidR="00C2758E" w:rsidRDefault="00C2758E" w:rsidP="00C2758E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35"/>
        <w:gridCol w:w="1890"/>
        <w:gridCol w:w="1165"/>
      </w:tblGrid>
      <w:tr w:rsidR="000B2731" w:rsidRPr="00F837CC" w14:paraId="160849FD" w14:textId="77777777" w:rsidTr="00833B91">
        <w:tc>
          <w:tcPr>
            <w:tcW w:w="7735" w:type="dxa"/>
            <w:shd w:val="clear" w:color="auto" w:fill="D9D9D9" w:themeFill="background1" w:themeFillShade="D9"/>
          </w:tcPr>
          <w:p w14:paraId="071052FA" w14:textId="77777777" w:rsidR="000B2731" w:rsidRPr="00F837CC" w:rsidRDefault="000B2731" w:rsidP="00833B91">
            <w:pPr>
              <w:pStyle w:val="Heading1"/>
              <w:pBdr>
                <w:bottom w:val="none" w:sz="0" w:space="0" w:color="auto"/>
              </w:pBdr>
              <w:spacing w:before="0" w:after="0"/>
              <w:outlineLvl w:val="0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  <w:sz w:val="52"/>
              </w:rPr>
              <w:t xml:space="preserve">Carbon </w:t>
            </w:r>
            <w:r w:rsidRPr="00F837CC">
              <w:rPr>
                <w:rFonts w:ascii="Ebrima" w:hAnsi="Ebrima"/>
                <w:b/>
                <w:sz w:val="52"/>
              </w:rPr>
              <w:t>-</w:t>
            </w:r>
            <w:r>
              <w:rPr>
                <w:rFonts w:ascii="Ebrima" w:hAnsi="Ebrima"/>
                <w:b/>
                <w:sz w:val="52"/>
              </w:rPr>
              <w:t xml:space="preserve"> C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184BF8CB" w14:textId="77777777" w:rsidR="000B2731" w:rsidRPr="00F837CC" w:rsidRDefault="000B2731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r w:rsidRPr="00F837CC">
              <w:rPr>
                <w:rFonts w:ascii="Ebrima" w:hAnsi="Ebrima"/>
              </w:rPr>
              <w:t>Atomic #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35945186" w14:textId="6333A3A7" w:rsidR="000B2731" w:rsidRPr="00F837CC" w:rsidRDefault="00414B1A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r w:rsidRPr="00957161">
              <w:rPr>
                <w:rFonts w:ascii="Ebrima" w:hAnsi="Ebrima"/>
                <w:color w:val="C00000"/>
              </w:rPr>
              <w:t>6</w:t>
            </w:r>
          </w:p>
        </w:tc>
      </w:tr>
      <w:tr w:rsidR="000B2731" w:rsidRPr="00F837CC" w14:paraId="242443F7" w14:textId="77777777" w:rsidTr="00833B91">
        <w:trPr>
          <w:trHeight w:val="2215"/>
        </w:trPr>
        <w:tc>
          <w:tcPr>
            <w:tcW w:w="10790" w:type="dxa"/>
            <w:gridSpan w:val="3"/>
          </w:tcPr>
          <w:p w14:paraId="570B2D40" w14:textId="77777777" w:rsidR="000B2731" w:rsidRDefault="000B2731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What are the three forms that carbon can take?</w:t>
            </w:r>
          </w:p>
          <w:p w14:paraId="62D3CEE2" w14:textId="77777777" w:rsidR="000B2731" w:rsidRDefault="000B2731" w:rsidP="00833B91">
            <w:pPr>
              <w:rPr>
                <w:rFonts w:ascii="Candara" w:hAnsi="Candara" w:cs="Tahoma"/>
              </w:rPr>
            </w:pPr>
          </w:p>
          <w:p w14:paraId="72B49DBF" w14:textId="004D2B50" w:rsidR="000B2731" w:rsidRPr="00957161" w:rsidRDefault="00957161" w:rsidP="00833B91">
            <w:pPr>
              <w:rPr>
                <w:rFonts w:ascii="Candara" w:hAnsi="Candara" w:cs="Tahoma"/>
                <w:color w:val="C00000"/>
              </w:rPr>
            </w:pPr>
            <w:r w:rsidRPr="00957161">
              <w:rPr>
                <w:rFonts w:ascii="Candara" w:hAnsi="Candara" w:cs="Tahoma"/>
                <w:color w:val="C00000"/>
              </w:rPr>
              <w:t>Diamond, Graphite, Buckminster Fullerenes (bucky balls)</w:t>
            </w:r>
          </w:p>
          <w:p w14:paraId="1614ACF0" w14:textId="77777777" w:rsidR="000B2731" w:rsidRDefault="000B2731" w:rsidP="00833B91">
            <w:pPr>
              <w:rPr>
                <w:rFonts w:ascii="Candara" w:hAnsi="Candara" w:cs="Tahoma"/>
              </w:rPr>
            </w:pPr>
          </w:p>
          <w:p w14:paraId="65D76697" w14:textId="77777777" w:rsidR="000B2731" w:rsidRDefault="000B2731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What is the subdiscipline of chemistry focused on the study of Carbon-based compounds called?</w:t>
            </w:r>
          </w:p>
          <w:p w14:paraId="562B9171" w14:textId="77777777" w:rsidR="00957161" w:rsidRDefault="00957161" w:rsidP="00833B91">
            <w:pPr>
              <w:rPr>
                <w:rFonts w:ascii="Candara" w:hAnsi="Candara" w:cs="Tahoma"/>
              </w:rPr>
            </w:pPr>
          </w:p>
          <w:p w14:paraId="323B331A" w14:textId="1455137C" w:rsidR="00957161" w:rsidRPr="00F837CC" w:rsidRDefault="00957161" w:rsidP="00833B91">
            <w:pPr>
              <w:rPr>
                <w:rFonts w:ascii="Candara" w:hAnsi="Candara" w:cs="Tahoma"/>
              </w:rPr>
            </w:pPr>
            <w:r w:rsidRPr="00957161">
              <w:rPr>
                <w:rFonts w:ascii="Candara" w:hAnsi="Candara" w:cs="Tahoma"/>
                <w:color w:val="C00000"/>
              </w:rPr>
              <w:t>Organic Chemistry</w:t>
            </w:r>
          </w:p>
        </w:tc>
      </w:tr>
      <w:tr w:rsidR="00F837CC" w:rsidRPr="00F837CC" w14:paraId="21FDB35F" w14:textId="77777777" w:rsidTr="00833B91">
        <w:tc>
          <w:tcPr>
            <w:tcW w:w="7735" w:type="dxa"/>
            <w:shd w:val="clear" w:color="auto" w:fill="D9D9D9" w:themeFill="background1" w:themeFillShade="D9"/>
          </w:tcPr>
          <w:p w14:paraId="0E2D7EC7" w14:textId="786FA021" w:rsidR="00F837CC" w:rsidRPr="00F837CC" w:rsidRDefault="00F837CC" w:rsidP="00833B91">
            <w:pPr>
              <w:pStyle w:val="Heading1"/>
              <w:pBdr>
                <w:bottom w:val="none" w:sz="0" w:space="0" w:color="auto"/>
              </w:pBdr>
              <w:spacing w:before="0" w:after="0"/>
              <w:outlineLvl w:val="0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  <w:sz w:val="52"/>
              </w:rPr>
              <w:lastRenderedPageBreak/>
              <w:t xml:space="preserve">Copper </w:t>
            </w:r>
            <w:r w:rsidRPr="00F837CC">
              <w:rPr>
                <w:rFonts w:ascii="Ebrima" w:hAnsi="Ebrima"/>
                <w:b/>
                <w:sz w:val="52"/>
              </w:rPr>
              <w:t>-</w:t>
            </w:r>
            <w:r>
              <w:rPr>
                <w:rFonts w:ascii="Ebrima" w:hAnsi="Ebrima"/>
                <w:b/>
                <w:sz w:val="52"/>
              </w:rPr>
              <w:t xml:space="preserve"> Cu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026556DD" w14:textId="77777777" w:rsidR="00F837CC" w:rsidRPr="00F837CC" w:rsidRDefault="00F837CC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r w:rsidRPr="00F837CC">
              <w:rPr>
                <w:rFonts w:ascii="Ebrima" w:hAnsi="Ebrima"/>
              </w:rPr>
              <w:t>Atomic #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04C2031A" w14:textId="3863581F" w:rsidR="00F837CC" w:rsidRPr="00F837CC" w:rsidRDefault="00414B1A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r w:rsidRPr="00957161">
              <w:rPr>
                <w:rFonts w:ascii="Ebrima" w:hAnsi="Ebrima"/>
                <w:color w:val="C00000"/>
              </w:rPr>
              <w:t>29</w:t>
            </w:r>
          </w:p>
        </w:tc>
      </w:tr>
      <w:tr w:rsidR="00F837CC" w:rsidRPr="00F837CC" w14:paraId="500FAD2C" w14:textId="77777777" w:rsidTr="00833B91">
        <w:trPr>
          <w:trHeight w:val="2215"/>
        </w:trPr>
        <w:tc>
          <w:tcPr>
            <w:tcW w:w="10790" w:type="dxa"/>
            <w:gridSpan w:val="3"/>
          </w:tcPr>
          <w:p w14:paraId="7BBA10FB" w14:textId="51444E39" w:rsidR="00F837CC" w:rsidRPr="00F837CC" w:rsidRDefault="00BF6E71" w:rsidP="00F837CC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Why</w:t>
            </w:r>
            <w:r w:rsidR="00F837CC" w:rsidRPr="00F837CC">
              <w:rPr>
                <w:rFonts w:ascii="Candara" w:hAnsi="Candara" w:cs="Tahoma"/>
              </w:rPr>
              <w:t xml:space="preserve"> is copper often mixed with other metals?</w:t>
            </w:r>
          </w:p>
          <w:p w14:paraId="2C2A5ACE" w14:textId="4D607D55" w:rsidR="00F837CC" w:rsidRPr="00957161" w:rsidRDefault="00957161" w:rsidP="00F837CC">
            <w:pPr>
              <w:rPr>
                <w:rFonts w:ascii="Candara" w:hAnsi="Candara" w:cs="Tahoma"/>
                <w:color w:val="C00000"/>
              </w:rPr>
            </w:pPr>
            <w:r w:rsidRPr="00957161">
              <w:rPr>
                <w:rFonts w:ascii="Candara" w:hAnsi="Candara" w:cs="Tahoma"/>
                <w:color w:val="C00000"/>
              </w:rPr>
              <w:t>To make it stronger and more durable</w:t>
            </w:r>
          </w:p>
          <w:p w14:paraId="05EAE5AE" w14:textId="77777777" w:rsidR="00F837CC" w:rsidRPr="00F837CC" w:rsidRDefault="00F837CC" w:rsidP="00F837CC">
            <w:pPr>
              <w:rPr>
                <w:rFonts w:ascii="Candara" w:hAnsi="Candara" w:cs="Tahoma"/>
              </w:rPr>
            </w:pPr>
          </w:p>
          <w:p w14:paraId="61686E49" w14:textId="77777777" w:rsidR="00F837CC" w:rsidRPr="00F837CC" w:rsidRDefault="00F837CC" w:rsidP="00F837CC">
            <w:pPr>
              <w:rPr>
                <w:rFonts w:ascii="Candara" w:hAnsi="Candara" w:cs="Tahoma"/>
              </w:rPr>
            </w:pPr>
            <w:r w:rsidRPr="00F837CC">
              <w:rPr>
                <w:rFonts w:ascii="Candara" w:hAnsi="Candara" w:cs="Tahoma"/>
              </w:rPr>
              <w:t>What is bronze made of?</w:t>
            </w:r>
          </w:p>
          <w:p w14:paraId="7E5BDDF4" w14:textId="3CE417E5" w:rsidR="00F837CC" w:rsidRPr="00957161" w:rsidRDefault="00957161" w:rsidP="00F837CC">
            <w:pPr>
              <w:rPr>
                <w:rFonts w:ascii="Candara" w:hAnsi="Candara" w:cs="Tahoma"/>
                <w:color w:val="C00000"/>
              </w:rPr>
            </w:pPr>
            <w:r w:rsidRPr="00957161">
              <w:rPr>
                <w:rFonts w:ascii="Candara" w:hAnsi="Candara" w:cs="Tahoma"/>
                <w:color w:val="C00000"/>
              </w:rPr>
              <w:t>Copper and Tin</w:t>
            </w:r>
          </w:p>
          <w:p w14:paraId="07F29FD9" w14:textId="77777777" w:rsidR="00F837CC" w:rsidRPr="00F837CC" w:rsidRDefault="00F837CC" w:rsidP="00F837CC">
            <w:pPr>
              <w:rPr>
                <w:rFonts w:ascii="Candara" w:hAnsi="Candara" w:cs="Tahoma"/>
              </w:rPr>
            </w:pPr>
          </w:p>
          <w:p w14:paraId="255EC803" w14:textId="77777777" w:rsidR="00F837CC" w:rsidRPr="00F837CC" w:rsidRDefault="00F837CC" w:rsidP="00F837CC">
            <w:pPr>
              <w:rPr>
                <w:rFonts w:ascii="Candara" w:hAnsi="Candara" w:cs="Tahoma"/>
              </w:rPr>
            </w:pPr>
            <w:r w:rsidRPr="00F837CC">
              <w:rPr>
                <w:rFonts w:ascii="Candara" w:hAnsi="Candara" w:cs="Tahoma"/>
              </w:rPr>
              <w:t>What is brass made of?</w:t>
            </w:r>
          </w:p>
          <w:p w14:paraId="402BE3FF" w14:textId="2E0BC859" w:rsidR="00F837CC" w:rsidRPr="00957161" w:rsidRDefault="00957161" w:rsidP="00F837CC">
            <w:pPr>
              <w:rPr>
                <w:rFonts w:ascii="Candara" w:hAnsi="Candara" w:cs="Tahoma"/>
                <w:color w:val="C00000"/>
              </w:rPr>
            </w:pPr>
            <w:r w:rsidRPr="00957161">
              <w:rPr>
                <w:rFonts w:ascii="Candara" w:hAnsi="Candara" w:cs="Tahoma"/>
                <w:color w:val="C00000"/>
              </w:rPr>
              <w:t>Copper and Zinc</w:t>
            </w:r>
          </w:p>
          <w:p w14:paraId="2F83EE31" w14:textId="77777777" w:rsidR="00F837CC" w:rsidRPr="00F837CC" w:rsidRDefault="00F837CC" w:rsidP="00F837CC">
            <w:pPr>
              <w:rPr>
                <w:rFonts w:ascii="Candara" w:hAnsi="Candara" w:cs="Tahoma"/>
              </w:rPr>
            </w:pPr>
          </w:p>
          <w:p w14:paraId="0D2E2680" w14:textId="77777777" w:rsidR="00F837CC" w:rsidRDefault="00F837CC" w:rsidP="00F837CC">
            <w:pPr>
              <w:rPr>
                <w:rFonts w:ascii="Candara" w:hAnsi="Candara" w:cs="Tahoma"/>
              </w:rPr>
            </w:pPr>
            <w:r w:rsidRPr="00F837CC">
              <w:rPr>
                <w:rFonts w:ascii="Candara" w:hAnsi="Candara" w:cs="Tahoma"/>
              </w:rPr>
              <w:t>Why is copper used in electrical wires?</w:t>
            </w:r>
          </w:p>
          <w:p w14:paraId="697A2A33" w14:textId="46B12C93" w:rsidR="00F837CC" w:rsidRPr="00957161" w:rsidRDefault="00957161" w:rsidP="00F837CC">
            <w:pPr>
              <w:rPr>
                <w:rFonts w:ascii="Candara" w:hAnsi="Candara" w:cs="Tahoma"/>
                <w:color w:val="C00000"/>
              </w:rPr>
            </w:pPr>
            <w:r w:rsidRPr="00957161">
              <w:rPr>
                <w:rFonts w:ascii="Candara" w:hAnsi="Candara" w:cs="Tahoma"/>
                <w:color w:val="C00000"/>
              </w:rPr>
              <w:t>It is cheap, malleable, and a great conductor of electricity</w:t>
            </w:r>
          </w:p>
          <w:p w14:paraId="3DBB288E" w14:textId="77E6B9FE" w:rsidR="000F6766" w:rsidRPr="00F837CC" w:rsidRDefault="000F6766" w:rsidP="00F837CC">
            <w:pPr>
              <w:rPr>
                <w:rFonts w:ascii="Candara" w:hAnsi="Candara" w:cs="Tahoma"/>
              </w:rPr>
            </w:pPr>
          </w:p>
        </w:tc>
      </w:tr>
    </w:tbl>
    <w:p w14:paraId="79A01AB5" w14:textId="77777777" w:rsidR="00F837CC" w:rsidRDefault="00F837CC" w:rsidP="00C2758E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35"/>
        <w:gridCol w:w="1890"/>
        <w:gridCol w:w="1165"/>
      </w:tblGrid>
      <w:tr w:rsidR="00F837CC" w:rsidRPr="00F837CC" w14:paraId="3C5046FB" w14:textId="77777777" w:rsidTr="00833B91">
        <w:tc>
          <w:tcPr>
            <w:tcW w:w="7735" w:type="dxa"/>
            <w:shd w:val="clear" w:color="auto" w:fill="D9D9D9" w:themeFill="background1" w:themeFillShade="D9"/>
          </w:tcPr>
          <w:p w14:paraId="2FE218A0" w14:textId="27C99B37" w:rsidR="00F837CC" w:rsidRPr="00F837CC" w:rsidRDefault="00F837CC" w:rsidP="00833B91">
            <w:pPr>
              <w:pStyle w:val="Heading1"/>
              <w:pBdr>
                <w:bottom w:val="none" w:sz="0" w:space="0" w:color="auto"/>
              </w:pBdr>
              <w:spacing w:before="0" w:after="0"/>
              <w:outlineLvl w:val="0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  <w:sz w:val="52"/>
              </w:rPr>
              <w:t xml:space="preserve">Gold </w:t>
            </w:r>
            <w:r w:rsidRPr="00F837CC">
              <w:rPr>
                <w:rFonts w:ascii="Ebrima" w:hAnsi="Ebrima"/>
                <w:b/>
                <w:sz w:val="52"/>
              </w:rPr>
              <w:t>-</w:t>
            </w:r>
            <w:r>
              <w:rPr>
                <w:rFonts w:ascii="Ebrima" w:hAnsi="Ebrima"/>
                <w:b/>
                <w:sz w:val="52"/>
              </w:rPr>
              <w:t xml:space="preserve"> Au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0FD78E97" w14:textId="77777777" w:rsidR="00F837CC" w:rsidRPr="00F837CC" w:rsidRDefault="00F837CC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r w:rsidRPr="00F837CC">
              <w:rPr>
                <w:rFonts w:ascii="Ebrima" w:hAnsi="Ebrima"/>
              </w:rPr>
              <w:t>Atomic #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5B85EFE0" w14:textId="4E9179E0" w:rsidR="00F837CC" w:rsidRPr="00F837CC" w:rsidRDefault="00414B1A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r w:rsidRPr="00957161">
              <w:rPr>
                <w:rFonts w:ascii="Ebrima" w:hAnsi="Ebrima"/>
                <w:color w:val="C00000"/>
              </w:rPr>
              <w:t>79</w:t>
            </w:r>
          </w:p>
        </w:tc>
      </w:tr>
      <w:tr w:rsidR="00F837CC" w:rsidRPr="00F837CC" w14:paraId="11BA0F18" w14:textId="77777777" w:rsidTr="00833B91">
        <w:trPr>
          <w:trHeight w:val="2215"/>
        </w:trPr>
        <w:tc>
          <w:tcPr>
            <w:tcW w:w="10790" w:type="dxa"/>
            <w:gridSpan w:val="3"/>
          </w:tcPr>
          <w:p w14:paraId="3D08BB19" w14:textId="3E8FDBE5" w:rsidR="00F837CC" w:rsidRDefault="00F837CC" w:rsidP="00F837CC">
            <w:pPr>
              <w:rPr>
                <w:rFonts w:ascii="Candara" w:hAnsi="Candara" w:cs="Tahoma"/>
              </w:rPr>
            </w:pPr>
            <w:r w:rsidRPr="00F837CC">
              <w:rPr>
                <w:rFonts w:ascii="Candara" w:hAnsi="Candara" w:cs="Tahoma"/>
              </w:rPr>
              <w:t>Why is the symbol for gold Au?</w:t>
            </w:r>
          </w:p>
          <w:p w14:paraId="0A6FE19F" w14:textId="306171D4" w:rsidR="00F837CC" w:rsidRDefault="00F837CC" w:rsidP="00F837CC">
            <w:pPr>
              <w:rPr>
                <w:rFonts w:ascii="Candara" w:hAnsi="Candara" w:cs="Tahoma"/>
              </w:rPr>
            </w:pPr>
          </w:p>
          <w:p w14:paraId="25589B86" w14:textId="410DEC16" w:rsidR="00BB1DCF" w:rsidRPr="00957161" w:rsidRDefault="00957161" w:rsidP="00F837CC">
            <w:pPr>
              <w:rPr>
                <w:rFonts w:ascii="Candara" w:hAnsi="Candara" w:cs="Tahoma"/>
                <w:color w:val="C00000"/>
              </w:rPr>
            </w:pPr>
            <w:r w:rsidRPr="00957161">
              <w:rPr>
                <w:rFonts w:ascii="Candara" w:hAnsi="Candara" w:cs="Tahoma"/>
                <w:color w:val="C00000"/>
              </w:rPr>
              <w:t>Comes from the Latin word “Aurum” meaning “gold”.</w:t>
            </w:r>
          </w:p>
          <w:p w14:paraId="12FE93C3" w14:textId="77777777" w:rsidR="00F837CC" w:rsidRPr="00F837CC" w:rsidRDefault="00F837CC" w:rsidP="00F837CC">
            <w:pPr>
              <w:rPr>
                <w:rFonts w:ascii="Candara" w:hAnsi="Candara" w:cs="Tahoma"/>
              </w:rPr>
            </w:pPr>
          </w:p>
          <w:p w14:paraId="4AE76AA9" w14:textId="77777777" w:rsidR="00F837CC" w:rsidRDefault="00F837CC" w:rsidP="00F837CC">
            <w:pPr>
              <w:rPr>
                <w:rFonts w:ascii="Candara" w:hAnsi="Candara" w:cs="Tahoma"/>
              </w:rPr>
            </w:pPr>
            <w:r w:rsidRPr="00F837CC">
              <w:rPr>
                <w:rFonts w:ascii="Candara" w:hAnsi="Candara" w:cs="Tahoma"/>
              </w:rPr>
              <w:t>Why does gold keep its luster (shine)?</w:t>
            </w:r>
          </w:p>
          <w:p w14:paraId="645C6286" w14:textId="77777777" w:rsidR="00BB1DCF" w:rsidRDefault="00BB1DCF" w:rsidP="00F837CC">
            <w:pPr>
              <w:rPr>
                <w:rFonts w:ascii="Candara" w:hAnsi="Candara" w:cs="Tahoma"/>
              </w:rPr>
            </w:pPr>
          </w:p>
          <w:p w14:paraId="7AEBE9DA" w14:textId="79346F4B" w:rsidR="00BB1DCF" w:rsidRPr="00957161" w:rsidRDefault="00957161" w:rsidP="00F837CC">
            <w:pPr>
              <w:rPr>
                <w:rFonts w:ascii="Candara" w:hAnsi="Candara" w:cs="Tahoma"/>
                <w:color w:val="C00000"/>
              </w:rPr>
            </w:pPr>
            <w:r w:rsidRPr="00957161">
              <w:rPr>
                <w:rFonts w:ascii="Candara" w:hAnsi="Candara" w:cs="Tahoma"/>
                <w:color w:val="C00000"/>
              </w:rPr>
              <w:t>Gold’s electron configuration makes it fairly non-reactive</w:t>
            </w:r>
          </w:p>
          <w:p w14:paraId="36C2FEA9" w14:textId="77777777" w:rsidR="00BB1DCF" w:rsidRDefault="00BB1DCF" w:rsidP="00F837CC">
            <w:pPr>
              <w:rPr>
                <w:rFonts w:ascii="Candara" w:hAnsi="Candara" w:cs="Tahoma"/>
              </w:rPr>
            </w:pPr>
          </w:p>
          <w:p w14:paraId="48737395" w14:textId="2CA04726" w:rsidR="00BB1DCF" w:rsidRDefault="00BB1DCF" w:rsidP="00F837CC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What is Gold leaf? How thick is it?</w:t>
            </w:r>
          </w:p>
          <w:p w14:paraId="1BF1573C" w14:textId="77777777" w:rsidR="00BB1DCF" w:rsidRDefault="00BB1DCF" w:rsidP="00F837CC">
            <w:pPr>
              <w:rPr>
                <w:rFonts w:ascii="Candara" w:hAnsi="Candara" w:cs="Tahoma"/>
              </w:rPr>
            </w:pPr>
          </w:p>
          <w:p w14:paraId="16C6530D" w14:textId="0355ACE3" w:rsidR="00BB1DCF" w:rsidRPr="00957161" w:rsidRDefault="00957161" w:rsidP="00F837CC">
            <w:pPr>
              <w:rPr>
                <w:rFonts w:ascii="Candara" w:hAnsi="Candara" w:cs="Tahoma"/>
                <w:color w:val="C00000"/>
              </w:rPr>
            </w:pPr>
            <w:r w:rsidRPr="00957161">
              <w:rPr>
                <w:rFonts w:ascii="Candara" w:hAnsi="Candara" w:cs="Tahoma"/>
                <w:color w:val="C00000"/>
              </w:rPr>
              <w:t>Gold that has been hammered into a thin sheet 1/8000 mm to 1/10000 mm thick (3 micro inches)</w:t>
            </w:r>
          </w:p>
          <w:p w14:paraId="16CEAC70" w14:textId="71B062AC" w:rsidR="00BB1DCF" w:rsidRPr="00F837CC" w:rsidRDefault="00BB1DCF" w:rsidP="00F837CC">
            <w:pPr>
              <w:rPr>
                <w:rFonts w:ascii="Candara" w:hAnsi="Candara" w:cs="Tahoma"/>
              </w:rPr>
            </w:pPr>
          </w:p>
        </w:tc>
      </w:tr>
    </w:tbl>
    <w:p w14:paraId="227CD1BE" w14:textId="298733BA" w:rsidR="00C2758E" w:rsidRDefault="00C2758E" w:rsidP="00C2758E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35"/>
        <w:gridCol w:w="1890"/>
        <w:gridCol w:w="1165"/>
      </w:tblGrid>
      <w:tr w:rsidR="00F837CC" w:rsidRPr="00F837CC" w14:paraId="3B129555" w14:textId="77777777" w:rsidTr="00833B91">
        <w:tc>
          <w:tcPr>
            <w:tcW w:w="7735" w:type="dxa"/>
            <w:shd w:val="clear" w:color="auto" w:fill="D9D9D9" w:themeFill="background1" w:themeFillShade="D9"/>
          </w:tcPr>
          <w:p w14:paraId="54BFD538" w14:textId="089A53D9" w:rsidR="00F837CC" w:rsidRPr="00F837CC" w:rsidRDefault="00F837CC" w:rsidP="00833B91">
            <w:pPr>
              <w:pStyle w:val="Heading1"/>
              <w:pBdr>
                <w:bottom w:val="none" w:sz="0" w:space="0" w:color="auto"/>
              </w:pBdr>
              <w:spacing w:before="0" w:after="0"/>
              <w:outlineLvl w:val="0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  <w:sz w:val="52"/>
              </w:rPr>
              <w:t xml:space="preserve">Hydrogen </w:t>
            </w:r>
            <w:r w:rsidRPr="00F837CC">
              <w:rPr>
                <w:rFonts w:ascii="Ebrima" w:hAnsi="Ebrima"/>
                <w:b/>
                <w:sz w:val="52"/>
              </w:rPr>
              <w:t>-</w:t>
            </w:r>
            <w:r>
              <w:rPr>
                <w:rFonts w:ascii="Ebrima" w:hAnsi="Ebrima"/>
                <w:b/>
                <w:sz w:val="52"/>
              </w:rPr>
              <w:t xml:space="preserve"> H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5E63AD31" w14:textId="77777777" w:rsidR="00F837CC" w:rsidRPr="00F837CC" w:rsidRDefault="00F837CC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r w:rsidRPr="00F837CC">
              <w:rPr>
                <w:rFonts w:ascii="Ebrima" w:hAnsi="Ebrima"/>
              </w:rPr>
              <w:t>Atomic #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30F82790" w14:textId="3DFD70D9" w:rsidR="00F837CC" w:rsidRPr="00F837CC" w:rsidRDefault="00414B1A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r w:rsidRPr="006F7D22">
              <w:rPr>
                <w:rFonts w:ascii="Ebrima" w:hAnsi="Ebrima"/>
                <w:color w:val="C00000"/>
              </w:rPr>
              <w:t>1</w:t>
            </w:r>
          </w:p>
        </w:tc>
      </w:tr>
      <w:tr w:rsidR="00F837CC" w:rsidRPr="00F837CC" w14:paraId="2EEF1143" w14:textId="77777777" w:rsidTr="00833B91">
        <w:trPr>
          <w:trHeight w:val="2215"/>
        </w:trPr>
        <w:tc>
          <w:tcPr>
            <w:tcW w:w="10790" w:type="dxa"/>
            <w:gridSpan w:val="3"/>
          </w:tcPr>
          <w:p w14:paraId="20C9E172" w14:textId="77777777" w:rsidR="00F837CC" w:rsidRPr="00F837CC" w:rsidRDefault="00F837CC" w:rsidP="00F837CC">
            <w:pPr>
              <w:rPr>
                <w:rFonts w:ascii="Candara" w:hAnsi="Candara" w:cs="Tahoma"/>
              </w:rPr>
            </w:pPr>
            <w:r w:rsidRPr="00F837CC">
              <w:rPr>
                <w:rFonts w:ascii="Candara" w:hAnsi="Candara" w:cs="Tahoma"/>
              </w:rPr>
              <w:t>Hydrogen is diatomic. What does this mean?</w:t>
            </w:r>
          </w:p>
          <w:p w14:paraId="08C59DE9" w14:textId="0F112462" w:rsidR="00CF28BA" w:rsidRPr="006F7D22" w:rsidRDefault="00957161" w:rsidP="00F837CC">
            <w:pPr>
              <w:rPr>
                <w:rFonts w:ascii="Candara" w:hAnsi="Candara" w:cs="Tahoma"/>
                <w:color w:val="C00000"/>
                <w:vertAlign w:val="subscript"/>
              </w:rPr>
            </w:pPr>
            <w:r w:rsidRPr="006F7D22">
              <w:rPr>
                <w:rFonts w:ascii="Candara" w:hAnsi="Candara" w:cs="Tahoma"/>
                <w:color w:val="C00000"/>
              </w:rPr>
              <w:t>It forms molecules in pairs like H</w:t>
            </w:r>
            <w:r w:rsidRPr="006F7D22">
              <w:rPr>
                <w:rFonts w:ascii="Candara" w:hAnsi="Candara" w:cs="Tahoma"/>
                <w:color w:val="C00000"/>
                <w:vertAlign w:val="subscript"/>
              </w:rPr>
              <w:t>2</w:t>
            </w:r>
          </w:p>
          <w:p w14:paraId="0C5EF8E1" w14:textId="77777777" w:rsidR="00A13511" w:rsidRPr="00F837CC" w:rsidRDefault="00A13511" w:rsidP="00F837CC">
            <w:pPr>
              <w:rPr>
                <w:rFonts w:ascii="Candara" w:hAnsi="Candara" w:cs="Tahoma"/>
              </w:rPr>
            </w:pPr>
          </w:p>
          <w:p w14:paraId="0A354328" w14:textId="1C333215" w:rsidR="00F837CC" w:rsidRDefault="00F837CC" w:rsidP="00F837CC">
            <w:pPr>
              <w:rPr>
                <w:rFonts w:ascii="Candara" w:hAnsi="Candara" w:cs="Tahoma"/>
              </w:rPr>
            </w:pPr>
            <w:r w:rsidRPr="00F837CC">
              <w:rPr>
                <w:rFonts w:ascii="Candara" w:hAnsi="Candara" w:cs="Tahoma"/>
              </w:rPr>
              <w:t xml:space="preserve">Hydrogen is the </w:t>
            </w:r>
            <w:r w:rsidR="00CF28BA">
              <w:rPr>
                <w:rFonts w:ascii="Candara" w:hAnsi="Candara" w:cs="Tahoma"/>
              </w:rPr>
              <w:t xml:space="preserve">most </w:t>
            </w:r>
            <w:r w:rsidR="00957161">
              <w:rPr>
                <w:rFonts w:ascii="Candara" w:hAnsi="Candara" w:cs="Tahoma"/>
                <w:u w:val="single"/>
              </w:rPr>
              <w:t xml:space="preserve">   </w:t>
            </w:r>
            <w:r w:rsidR="00957161" w:rsidRPr="006F7D22">
              <w:rPr>
                <w:rFonts w:ascii="Candara" w:hAnsi="Candara" w:cs="Tahoma"/>
                <w:color w:val="C00000"/>
                <w:u w:val="single"/>
              </w:rPr>
              <w:t>abundant</w:t>
            </w:r>
            <w:r w:rsidR="00957161">
              <w:rPr>
                <w:rFonts w:ascii="Candara" w:hAnsi="Candara" w:cs="Tahoma"/>
                <w:u w:val="single"/>
              </w:rPr>
              <w:t xml:space="preserve">   </w:t>
            </w:r>
            <w:r w:rsidRPr="00F837CC">
              <w:rPr>
                <w:rFonts w:ascii="Candara" w:hAnsi="Candara" w:cs="Tahoma"/>
              </w:rPr>
              <w:t xml:space="preserve"> element in the universe.</w:t>
            </w:r>
          </w:p>
          <w:p w14:paraId="060B1FA2" w14:textId="77777777" w:rsidR="00A13511" w:rsidRPr="00F837CC" w:rsidRDefault="00A13511" w:rsidP="00F837CC">
            <w:pPr>
              <w:rPr>
                <w:rFonts w:ascii="Candara" w:hAnsi="Candara" w:cs="Tahoma"/>
              </w:rPr>
            </w:pPr>
          </w:p>
          <w:p w14:paraId="0454AC3C" w14:textId="35BFE3A4" w:rsidR="00CF28BA" w:rsidRDefault="00CF28BA" w:rsidP="00F837CC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 xml:space="preserve">Our sun fuses Hydrogen atoms together to produce </w:t>
            </w:r>
            <w:r w:rsidR="00957161">
              <w:rPr>
                <w:rFonts w:ascii="Candara" w:hAnsi="Candara" w:cs="Tahoma"/>
                <w:u w:val="single"/>
              </w:rPr>
              <w:t xml:space="preserve">       </w:t>
            </w:r>
            <w:r w:rsidR="00957161" w:rsidRPr="006F7D22">
              <w:rPr>
                <w:rFonts w:ascii="Candara" w:hAnsi="Candara" w:cs="Tahoma"/>
                <w:color w:val="C00000"/>
                <w:u w:val="single"/>
              </w:rPr>
              <w:t>Helium</w:t>
            </w:r>
            <w:r w:rsidR="00957161">
              <w:rPr>
                <w:rFonts w:ascii="Candara" w:hAnsi="Candara" w:cs="Tahoma"/>
                <w:u w:val="single"/>
              </w:rPr>
              <w:t xml:space="preserve">       </w:t>
            </w:r>
            <w:r w:rsidR="00957161" w:rsidRPr="00957161">
              <w:rPr>
                <w:rFonts w:ascii="Candara" w:hAnsi="Candara" w:cs="Tahoma"/>
              </w:rPr>
              <w:t>.</w:t>
            </w:r>
          </w:p>
          <w:p w14:paraId="65A4BFE5" w14:textId="77777777" w:rsidR="00CF28BA" w:rsidRDefault="00CF28BA" w:rsidP="00F837CC">
            <w:pPr>
              <w:rPr>
                <w:rFonts w:ascii="Candara" w:hAnsi="Candara" w:cs="Tahoma"/>
              </w:rPr>
            </w:pPr>
          </w:p>
          <w:p w14:paraId="762595FA" w14:textId="77777777" w:rsidR="00F837CC" w:rsidRDefault="00F837CC" w:rsidP="00F837CC">
            <w:pPr>
              <w:rPr>
                <w:rFonts w:ascii="Candara" w:hAnsi="Candara" w:cs="Tahoma"/>
              </w:rPr>
            </w:pPr>
            <w:r w:rsidRPr="00F837CC">
              <w:rPr>
                <w:rFonts w:ascii="Candara" w:hAnsi="Candara" w:cs="Tahoma"/>
              </w:rPr>
              <w:t>What does the name Hydrogen mean?</w:t>
            </w:r>
          </w:p>
          <w:p w14:paraId="257C27EE" w14:textId="60D9B3D0" w:rsidR="00CF28BA" w:rsidRDefault="00CF28BA" w:rsidP="00F837CC">
            <w:pPr>
              <w:rPr>
                <w:rFonts w:ascii="Candara" w:hAnsi="Candara" w:cs="Tahoma"/>
              </w:rPr>
            </w:pPr>
          </w:p>
          <w:p w14:paraId="492F196C" w14:textId="30D76BF5" w:rsidR="00CF28BA" w:rsidRPr="00F837CC" w:rsidRDefault="006F7D22" w:rsidP="00F837CC">
            <w:pPr>
              <w:rPr>
                <w:rFonts w:ascii="Candara" w:hAnsi="Candara" w:cs="Tahoma"/>
              </w:rPr>
            </w:pPr>
            <w:r w:rsidRPr="006F7D22">
              <w:rPr>
                <w:rFonts w:ascii="Candara" w:hAnsi="Candara" w:cs="Tahoma"/>
                <w:color w:val="C00000"/>
              </w:rPr>
              <w:t xml:space="preserve">“Water Creator” (from the Greek </w:t>
            </w:r>
            <w:r w:rsidRPr="006F7D22">
              <w:rPr>
                <w:rFonts w:ascii="Arial" w:hAnsi="Arial" w:cs="Arial"/>
                <w:color w:val="C00000"/>
              </w:rPr>
              <w:t>ὑ</w:t>
            </w:r>
            <w:r w:rsidRPr="006F7D22">
              <w:rPr>
                <w:rFonts w:ascii="Candara" w:hAnsi="Candara" w:cs="Tahoma"/>
                <w:color w:val="C00000"/>
              </w:rPr>
              <w:t xml:space="preserve">δρο- hydro meaning "water" and -γενής genes meaning "creator") </w:t>
            </w:r>
          </w:p>
        </w:tc>
      </w:tr>
      <w:tr w:rsidR="00A13511" w:rsidRPr="00F837CC" w14:paraId="6B67E00F" w14:textId="77777777" w:rsidTr="00833B91">
        <w:tc>
          <w:tcPr>
            <w:tcW w:w="7735" w:type="dxa"/>
            <w:shd w:val="clear" w:color="auto" w:fill="D9D9D9" w:themeFill="background1" w:themeFillShade="D9"/>
          </w:tcPr>
          <w:p w14:paraId="21CED032" w14:textId="1950C8DE" w:rsidR="00A13511" w:rsidRPr="00F837CC" w:rsidRDefault="00A13511" w:rsidP="00833B91">
            <w:pPr>
              <w:pStyle w:val="Heading1"/>
              <w:pBdr>
                <w:bottom w:val="none" w:sz="0" w:space="0" w:color="auto"/>
              </w:pBdr>
              <w:spacing w:before="0" w:after="0"/>
              <w:outlineLvl w:val="0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  <w:sz w:val="52"/>
              </w:rPr>
              <w:lastRenderedPageBreak/>
              <w:t xml:space="preserve">Iron </w:t>
            </w:r>
            <w:r w:rsidRPr="00F837CC">
              <w:rPr>
                <w:rFonts w:ascii="Ebrima" w:hAnsi="Ebrima"/>
                <w:b/>
                <w:sz w:val="52"/>
              </w:rPr>
              <w:t>-</w:t>
            </w:r>
            <w:r>
              <w:rPr>
                <w:rFonts w:ascii="Ebrima" w:hAnsi="Ebrima"/>
                <w:b/>
                <w:sz w:val="52"/>
              </w:rPr>
              <w:t xml:space="preserve"> Fe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1615E190" w14:textId="77777777" w:rsidR="00A13511" w:rsidRPr="00F837CC" w:rsidRDefault="00A13511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r w:rsidRPr="00F837CC">
              <w:rPr>
                <w:rFonts w:ascii="Ebrima" w:hAnsi="Ebrima"/>
              </w:rPr>
              <w:t>Atomic #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607B0B28" w14:textId="0EE686CA" w:rsidR="00A13511" w:rsidRPr="00F837CC" w:rsidRDefault="00414B1A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r w:rsidRPr="006F7D22">
              <w:rPr>
                <w:rFonts w:ascii="Ebrima" w:hAnsi="Ebrima"/>
                <w:color w:val="C00000"/>
              </w:rPr>
              <w:t>26</w:t>
            </w:r>
          </w:p>
        </w:tc>
      </w:tr>
      <w:tr w:rsidR="00A13511" w:rsidRPr="00F837CC" w14:paraId="2F520A18" w14:textId="77777777" w:rsidTr="000F6766">
        <w:trPr>
          <w:trHeight w:val="3394"/>
        </w:trPr>
        <w:tc>
          <w:tcPr>
            <w:tcW w:w="10790" w:type="dxa"/>
            <w:gridSpan w:val="3"/>
          </w:tcPr>
          <w:p w14:paraId="325415D7" w14:textId="734DCBAF" w:rsidR="00067757" w:rsidRDefault="00067757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Iron is most abundant in what part of the Earth?</w:t>
            </w:r>
          </w:p>
          <w:p w14:paraId="6BBE950D" w14:textId="131D81DE" w:rsidR="00067757" w:rsidRPr="006F7D22" w:rsidRDefault="006F7D22" w:rsidP="00833B91">
            <w:pPr>
              <w:rPr>
                <w:rFonts w:ascii="Candara" w:hAnsi="Candara" w:cs="Tahoma"/>
                <w:color w:val="C00000"/>
              </w:rPr>
            </w:pPr>
            <w:r w:rsidRPr="006F7D22">
              <w:rPr>
                <w:rFonts w:ascii="Candara" w:hAnsi="Candara" w:cs="Tahoma"/>
                <w:color w:val="C00000"/>
              </w:rPr>
              <w:t>The core</w:t>
            </w:r>
          </w:p>
          <w:p w14:paraId="1E25C8BF" w14:textId="77777777" w:rsidR="00067757" w:rsidRDefault="00067757" w:rsidP="00833B91">
            <w:pPr>
              <w:rPr>
                <w:rFonts w:ascii="Candara" w:hAnsi="Candara" w:cs="Tahoma"/>
              </w:rPr>
            </w:pPr>
          </w:p>
          <w:p w14:paraId="6839B6A0" w14:textId="78EE71DF" w:rsidR="00A13511" w:rsidRDefault="00067757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Why was Iron a popular material for the construction of early tools?</w:t>
            </w:r>
          </w:p>
          <w:p w14:paraId="2EAE478F" w14:textId="77777777" w:rsidR="00A13511" w:rsidRDefault="00A13511" w:rsidP="00833B91">
            <w:pPr>
              <w:rPr>
                <w:rFonts w:ascii="Candara" w:hAnsi="Candara" w:cs="Tahoma"/>
              </w:rPr>
            </w:pPr>
          </w:p>
          <w:p w14:paraId="580D79AF" w14:textId="5F027A40" w:rsidR="00A13511" w:rsidRPr="006F7D22" w:rsidRDefault="006F7D22" w:rsidP="00833B91">
            <w:pPr>
              <w:rPr>
                <w:rFonts w:ascii="Candara" w:hAnsi="Candara" w:cs="Tahoma"/>
                <w:color w:val="C00000"/>
              </w:rPr>
            </w:pPr>
            <w:r w:rsidRPr="006F7D22">
              <w:rPr>
                <w:rFonts w:ascii="Candara" w:hAnsi="Candara" w:cs="Tahoma"/>
                <w:color w:val="C00000"/>
              </w:rPr>
              <w:t>It is malleable and can be easily formed when heated up.</w:t>
            </w:r>
          </w:p>
          <w:p w14:paraId="204624FA" w14:textId="6D1977F0" w:rsidR="00A13511" w:rsidRDefault="00A13511" w:rsidP="00833B91">
            <w:pPr>
              <w:rPr>
                <w:rFonts w:ascii="Candara" w:hAnsi="Candara" w:cs="Tahoma"/>
              </w:rPr>
            </w:pPr>
          </w:p>
          <w:p w14:paraId="4B5F9E76" w14:textId="7711E491" w:rsidR="00A13511" w:rsidRDefault="00A13511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What is steel</w:t>
            </w:r>
            <w:r w:rsidR="00067757">
              <w:rPr>
                <w:rFonts w:ascii="Candara" w:hAnsi="Candara" w:cs="Tahoma"/>
              </w:rPr>
              <w:t xml:space="preserve"> </w:t>
            </w:r>
            <w:r w:rsidR="000F6766">
              <w:rPr>
                <w:rFonts w:ascii="Candara" w:hAnsi="Candara" w:cs="Tahoma"/>
              </w:rPr>
              <w:t>made of</w:t>
            </w:r>
            <w:r>
              <w:rPr>
                <w:rFonts w:ascii="Candara" w:hAnsi="Candara" w:cs="Tahoma"/>
              </w:rPr>
              <w:t>?</w:t>
            </w:r>
          </w:p>
          <w:p w14:paraId="25BB00D5" w14:textId="77777777" w:rsidR="00067757" w:rsidRDefault="00067757" w:rsidP="00833B91">
            <w:pPr>
              <w:rPr>
                <w:rFonts w:ascii="Candara" w:hAnsi="Candara" w:cs="Tahoma"/>
              </w:rPr>
            </w:pPr>
          </w:p>
          <w:p w14:paraId="4B98477A" w14:textId="10B10F51" w:rsidR="00067757" w:rsidRDefault="006F7D22" w:rsidP="00833B91">
            <w:pPr>
              <w:rPr>
                <w:rFonts w:ascii="Candara" w:hAnsi="Candara" w:cs="Tahoma"/>
              </w:rPr>
            </w:pPr>
            <w:r w:rsidRPr="006F7D22">
              <w:rPr>
                <w:rFonts w:ascii="Candara" w:hAnsi="Candara" w:cs="Tahoma"/>
                <w:color w:val="C00000"/>
              </w:rPr>
              <w:t>Iron and Carbon</w:t>
            </w:r>
          </w:p>
          <w:p w14:paraId="551F303A" w14:textId="77777777" w:rsidR="00067757" w:rsidRDefault="00067757" w:rsidP="00833B91">
            <w:pPr>
              <w:rPr>
                <w:rFonts w:ascii="Candara" w:hAnsi="Candara" w:cs="Tahoma"/>
              </w:rPr>
            </w:pPr>
          </w:p>
          <w:p w14:paraId="72F8012D" w14:textId="7BC91AE3" w:rsidR="00067757" w:rsidRPr="006F7D22" w:rsidRDefault="00067757" w:rsidP="00833B91">
            <w:pPr>
              <w:rPr>
                <w:rFonts w:ascii="Candara" w:hAnsi="Candara" w:cs="Tahoma"/>
                <w:u w:val="single"/>
              </w:rPr>
            </w:pPr>
            <w:r>
              <w:rPr>
                <w:rFonts w:ascii="Candara" w:hAnsi="Candara" w:cs="Tahoma"/>
              </w:rPr>
              <w:t>Rust is</w:t>
            </w:r>
            <w:r w:rsidR="006F7D22">
              <w:rPr>
                <w:rFonts w:ascii="Candara" w:hAnsi="Candara" w:cs="Tahoma"/>
              </w:rPr>
              <w:t xml:space="preserve"> created when Iron reacts with </w:t>
            </w:r>
            <w:r w:rsidR="006F7D22">
              <w:rPr>
                <w:rFonts w:ascii="Candara" w:hAnsi="Candara" w:cs="Tahoma"/>
                <w:u w:val="single"/>
              </w:rPr>
              <w:t xml:space="preserve">    </w:t>
            </w:r>
            <w:r w:rsidR="006F7D22" w:rsidRPr="006F7D22">
              <w:rPr>
                <w:rFonts w:ascii="Candara" w:hAnsi="Candara" w:cs="Tahoma"/>
                <w:color w:val="C00000"/>
                <w:u w:val="single"/>
              </w:rPr>
              <w:t>Oxygen</w:t>
            </w:r>
            <w:r w:rsidR="006F7D22">
              <w:rPr>
                <w:rFonts w:ascii="Candara" w:hAnsi="Candara" w:cs="Tahoma"/>
                <w:u w:val="single"/>
              </w:rPr>
              <w:t xml:space="preserve">    </w:t>
            </w:r>
            <w:r w:rsidR="006F7D22" w:rsidRPr="006F7D22">
              <w:rPr>
                <w:rFonts w:ascii="Candara" w:hAnsi="Candara" w:cs="Tahoma"/>
              </w:rPr>
              <w:t>.</w:t>
            </w:r>
          </w:p>
        </w:tc>
      </w:tr>
    </w:tbl>
    <w:p w14:paraId="3455C8BA" w14:textId="7A15B957" w:rsidR="00C2758E" w:rsidRDefault="00C2758E" w:rsidP="00C2758E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35"/>
        <w:gridCol w:w="1890"/>
        <w:gridCol w:w="1165"/>
      </w:tblGrid>
      <w:tr w:rsidR="00A13511" w:rsidRPr="00F837CC" w14:paraId="23AEE6D4" w14:textId="77777777" w:rsidTr="00833B91">
        <w:tc>
          <w:tcPr>
            <w:tcW w:w="7735" w:type="dxa"/>
            <w:shd w:val="clear" w:color="auto" w:fill="D9D9D9" w:themeFill="background1" w:themeFillShade="D9"/>
          </w:tcPr>
          <w:p w14:paraId="22091B52" w14:textId="32F47BC5" w:rsidR="00A13511" w:rsidRPr="00F837CC" w:rsidRDefault="00A13511" w:rsidP="00833B91">
            <w:pPr>
              <w:pStyle w:val="Heading1"/>
              <w:pBdr>
                <w:bottom w:val="none" w:sz="0" w:space="0" w:color="auto"/>
              </w:pBdr>
              <w:spacing w:before="0" w:after="0"/>
              <w:outlineLvl w:val="0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  <w:sz w:val="52"/>
              </w:rPr>
              <w:t xml:space="preserve">Sulfur </w:t>
            </w:r>
            <w:r w:rsidRPr="00F837CC">
              <w:rPr>
                <w:rFonts w:ascii="Ebrima" w:hAnsi="Ebrima"/>
                <w:b/>
                <w:sz w:val="52"/>
              </w:rPr>
              <w:t>-</w:t>
            </w:r>
            <w:r>
              <w:rPr>
                <w:rFonts w:ascii="Ebrima" w:hAnsi="Ebrima"/>
                <w:b/>
                <w:sz w:val="52"/>
              </w:rPr>
              <w:t xml:space="preserve"> 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5269E8A9" w14:textId="77777777" w:rsidR="00A13511" w:rsidRPr="00F837CC" w:rsidRDefault="00A13511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r w:rsidRPr="00F837CC">
              <w:rPr>
                <w:rFonts w:ascii="Ebrima" w:hAnsi="Ebrima"/>
              </w:rPr>
              <w:t>Atomic #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440F8D5C" w14:textId="37C0C085" w:rsidR="00A13511" w:rsidRPr="00F837CC" w:rsidRDefault="00414B1A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r w:rsidRPr="006F7D22">
              <w:rPr>
                <w:rFonts w:ascii="Ebrima" w:hAnsi="Ebrima"/>
                <w:color w:val="C00000"/>
              </w:rPr>
              <w:t>16</w:t>
            </w:r>
          </w:p>
        </w:tc>
      </w:tr>
      <w:tr w:rsidR="00A13511" w:rsidRPr="00F837CC" w14:paraId="54824710" w14:textId="77777777" w:rsidTr="00833B91">
        <w:trPr>
          <w:trHeight w:val="2215"/>
        </w:trPr>
        <w:tc>
          <w:tcPr>
            <w:tcW w:w="10790" w:type="dxa"/>
            <w:gridSpan w:val="3"/>
          </w:tcPr>
          <w:p w14:paraId="124EBC20" w14:textId="42DD24FE" w:rsidR="00A13511" w:rsidRDefault="00A13511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In what type of geological region are you most likely to find sulfur?</w:t>
            </w:r>
          </w:p>
          <w:p w14:paraId="38E10023" w14:textId="2ACF0CB8" w:rsidR="00A13511" w:rsidRDefault="00A13511" w:rsidP="00833B91">
            <w:pPr>
              <w:rPr>
                <w:rFonts w:ascii="Candara" w:hAnsi="Candara" w:cs="Tahoma"/>
              </w:rPr>
            </w:pPr>
          </w:p>
          <w:p w14:paraId="6427A5B0" w14:textId="5563CD76" w:rsidR="00A13511" w:rsidRPr="006F7D22" w:rsidRDefault="006F7D22" w:rsidP="00833B91">
            <w:pPr>
              <w:rPr>
                <w:rFonts w:ascii="Candara" w:hAnsi="Candara" w:cs="Tahoma"/>
                <w:color w:val="C00000"/>
              </w:rPr>
            </w:pPr>
            <w:r w:rsidRPr="006F7D22">
              <w:rPr>
                <w:rFonts w:ascii="Candara" w:hAnsi="Candara" w:cs="Tahoma"/>
                <w:color w:val="C00000"/>
              </w:rPr>
              <w:t>Hot springs and volcanic regions</w:t>
            </w:r>
          </w:p>
          <w:p w14:paraId="44344C29" w14:textId="77777777" w:rsidR="000F6766" w:rsidRDefault="000F6766" w:rsidP="00833B91">
            <w:pPr>
              <w:rPr>
                <w:rFonts w:ascii="Candara" w:hAnsi="Candara" w:cs="Tahoma"/>
              </w:rPr>
            </w:pPr>
          </w:p>
          <w:p w14:paraId="40053441" w14:textId="600C4FA4" w:rsidR="00A13511" w:rsidRDefault="00A13511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What does hydrogen sulfide smell like?</w:t>
            </w:r>
          </w:p>
          <w:p w14:paraId="76D44933" w14:textId="78D9B0FB" w:rsidR="00A13511" w:rsidRDefault="00A13511" w:rsidP="00833B91">
            <w:pPr>
              <w:rPr>
                <w:rFonts w:ascii="Candara" w:hAnsi="Candara" w:cs="Tahoma"/>
              </w:rPr>
            </w:pPr>
          </w:p>
          <w:p w14:paraId="00C36EFA" w14:textId="5C786D80" w:rsidR="00A13511" w:rsidRPr="006F7D22" w:rsidRDefault="006F7D22" w:rsidP="00833B91">
            <w:pPr>
              <w:rPr>
                <w:rFonts w:ascii="Candara" w:hAnsi="Candara" w:cs="Tahoma"/>
                <w:color w:val="C00000"/>
              </w:rPr>
            </w:pPr>
            <w:r w:rsidRPr="006F7D22">
              <w:rPr>
                <w:rFonts w:ascii="Candara" w:hAnsi="Candara" w:cs="Tahoma"/>
                <w:color w:val="C00000"/>
              </w:rPr>
              <w:t>Rotten Eggs</w:t>
            </w:r>
          </w:p>
          <w:p w14:paraId="21563FCE" w14:textId="77777777" w:rsidR="000F6766" w:rsidRDefault="000F6766" w:rsidP="00833B91">
            <w:pPr>
              <w:rPr>
                <w:rFonts w:ascii="Candara" w:hAnsi="Candara" w:cs="Tahoma"/>
              </w:rPr>
            </w:pPr>
          </w:p>
          <w:p w14:paraId="60F5C3A3" w14:textId="77777777" w:rsidR="00A13511" w:rsidRDefault="00A13511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Name a common household product which contains sulfur</w:t>
            </w:r>
          </w:p>
          <w:p w14:paraId="104742CB" w14:textId="04DA8AD2" w:rsidR="00A13511" w:rsidRDefault="00A13511" w:rsidP="00833B91">
            <w:pPr>
              <w:rPr>
                <w:rFonts w:ascii="Candara" w:hAnsi="Candara" w:cs="Tahoma"/>
              </w:rPr>
            </w:pPr>
          </w:p>
          <w:p w14:paraId="4F0C4A9E" w14:textId="01D1C7CD" w:rsidR="000F6766" w:rsidRPr="006F7D22" w:rsidRDefault="006F7D22" w:rsidP="00833B91">
            <w:pPr>
              <w:rPr>
                <w:rFonts w:ascii="Candara" w:hAnsi="Candara" w:cs="Tahoma"/>
                <w:color w:val="C00000"/>
              </w:rPr>
            </w:pPr>
            <w:r w:rsidRPr="006F7D22">
              <w:rPr>
                <w:rFonts w:ascii="Candara" w:hAnsi="Candara" w:cs="Tahoma"/>
                <w:color w:val="C00000"/>
              </w:rPr>
              <w:t>Matches</w:t>
            </w:r>
          </w:p>
          <w:p w14:paraId="07DA15C8" w14:textId="4F5F2625" w:rsidR="00A13511" w:rsidRPr="00F837CC" w:rsidRDefault="00A13511" w:rsidP="00833B91">
            <w:pPr>
              <w:rPr>
                <w:rFonts w:ascii="Candara" w:hAnsi="Candara" w:cs="Tahoma"/>
              </w:rPr>
            </w:pPr>
          </w:p>
        </w:tc>
      </w:tr>
    </w:tbl>
    <w:p w14:paraId="161E4350" w14:textId="7807E390" w:rsidR="00A13511" w:rsidRDefault="00A13511" w:rsidP="00C2758E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35"/>
        <w:gridCol w:w="1890"/>
        <w:gridCol w:w="1165"/>
      </w:tblGrid>
      <w:tr w:rsidR="00A13511" w:rsidRPr="00F837CC" w14:paraId="7ACDA498" w14:textId="77777777" w:rsidTr="00833B91">
        <w:tc>
          <w:tcPr>
            <w:tcW w:w="7735" w:type="dxa"/>
            <w:shd w:val="clear" w:color="auto" w:fill="D9D9D9" w:themeFill="background1" w:themeFillShade="D9"/>
          </w:tcPr>
          <w:p w14:paraId="05F4FE31" w14:textId="0ADDF733" w:rsidR="00A13511" w:rsidRPr="00F837CC" w:rsidRDefault="00A13511" w:rsidP="00833B91">
            <w:pPr>
              <w:pStyle w:val="Heading1"/>
              <w:pBdr>
                <w:bottom w:val="none" w:sz="0" w:space="0" w:color="auto"/>
              </w:pBdr>
              <w:spacing w:before="0" w:after="0"/>
              <w:outlineLvl w:val="0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  <w:sz w:val="52"/>
              </w:rPr>
              <w:t xml:space="preserve">Nitrogen </w:t>
            </w:r>
            <w:r w:rsidRPr="00F837CC">
              <w:rPr>
                <w:rFonts w:ascii="Ebrima" w:hAnsi="Ebrima"/>
                <w:b/>
                <w:sz w:val="52"/>
              </w:rPr>
              <w:t>-</w:t>
            </w:r>
            <w:r>
              <w:rPr>
                <w:rFonts w:ascii="Ebrima" w:hAnsi="Ebrima"/>
                <w:b/>
                <w:sz w:val="52"/>
              </w:rPr>
              <w:t xml:space="preserve"> N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22C84238" w14:textId="77777777" w:rsidR="00A13511" w:rsidRPr="00F837CC" w:rsidRDefault="00A13511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r w:rsidRPr="00F837CC">
              <w:rPr>
                <w:rFonts w:ascii="Ebrima" w:hAnsi="Ebrima"/>
              </w:rPr>
              <w:t>Atomic #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77A11C75" w14:textId="78A67126" w:rsidR="00A13511" w:rsidRPr="00F837CC" w:rsidRDefault="00414B1A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r w:rsidRPr="006F7D22">
              <w:rPr>
                <w:rFonts w:ascii="Ebrima" w:hAnsi="Ebrima"/>
                <w:color w:val="C00000"/>
              </w:rPr>
              <w:t>7</w:t>
            </w:r>
          </w:p>
        </w:tc>
      </w:tr>
      <w:tr w:rsidR="00A13511" w:rsidRPr="00F837CC" w14:paraId="19F52701" w14:textId="77777777" w:rsidTr="000F6766">
        <w:trPr>
          <w:trHeight w:val="2764"/>
        </w:trPr>
        <w:tc>
          <w:tcPr>
            <w:tcW w:w="10790" w:type="dxa"/>
            <w:gridSpan w:val="3"/>
          </w:tcPr>
          <w:p w14:paraId="58423D7F" w14:textId="7E22CD4F" w:rsidR="00A13511" w:rsidRDefault="00CF28BA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Nitrogen is an important ingredient in what invention by Alfred Nobel?</w:t>
            </w:r>
          </w:p>
          <w:p w14:paraId="003E1B8A" w14:textId="4EC20370" w:rsidR="00A13511" w:rsidRPr="006F7D22" w:rsidRDefault="006F7D22" w:rsidP="00833B91">
            <w:pPr>
              <w:rPr>
                <w:rFonts w:ascii="Candara" w:hAnsi="Candara" w:cs="Tahoma"/>
                <w:color w:val="C00000"/>
              </w:rPr>
            </w:pPr>
            <w:r w:rsidRPr="006F7D22">
              <w:rPr>
                <w:rFonts w:ascii="Candara" w:hAnsi="Candara" w:cs="Tahoma"/>
                <w:color w:val="C00000"/>
              </w:rPr>
              <w:t>Dynamite and Nitroglycerin</w:t>
            </w:r>
          </w:p>
          <w:p w14:paraId="307889BD" w14:textId="77777777" w:rsidR="00A13511" w:rsidRDefault="00A13511" w:rsidP="00833B91">
            <w:pPr>
              <w:rPr>
                <w:rFonts w:ascii="Candara" w:hAnsi="Candara" w:cs="Tahoma"/>
              </w:rPr>
            </w:pPr>
          </w:p>
          <w:p w14:paraId="1AE3D665" w14:textId="77777777" w:rsidR="00067757" w:rsidRDefault="00067757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Why is Nitrogen important to living things?</w:t>
            </w:r>
          </w:p>
          <w:p w14:paraId="13BAD171" w14:textId="438D6179" w:rsidR="00067757" w:rsidRDefault="00067757" w:rsidP="00833B91">
            <w:pPr>
              <w:rPr>
                <w:rFonts w:ascii="Candara" w:hAnsi="Candara" w:cs="Tahoma"/>
              </w:rPr>
            </w:pPr>
          </w:p>
          <w:p w14:paraId="21E1453C" w14:textId="2FF23801" w:rsidR="000F6766" w:rsidRPr="006F7D22" w:rsidRDefault="006F7D22" w:rsidP="00833B91">
            <w:pPr>
              <w:rPr>
                <w:rFonts w:ascii="Candara" w:hAnsi="Candara" w:cs="Tahoma"/>
                <w:color w:val="C00000"/>
              </w:rPr>
            </w:pPr>
            <w:r w:rsidRPr="006F7D22">
              <w:rPr>
                <w:rFonts w:ascii="Candara" w:hAnsi="Candara" w:cs="Tahoma"/>
                <w:color w:val="C00000"/>
              </w:rPr>
              <w:t>Nitrogen is a primary component of amino acids, the building blocks of all proteins.</w:t>
            </w:r>
          </w:p>
          <w:p w14:paraId="32F7AAB5" w14:textId="77777777" w:rsidR="00067757" w:rsidRDefault="00067757" w:rsidP="00833B91">
            <w:pPr>
              <w:rPr>
                <w:rFonts w:ascii="Candara" w:hAnsi="Candara" w:cs="Tahoma"/>
              </w:rPr>
            </w:pPr>
          </w:p>
          <w:p w14:paraId="0A78FAA1" w14:textId="5A9543FC" w:rsidR="006F7D22" w:rsidRDefault="00067757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What temperature is required to support liquid Nitrogen?</w:t>
            </w:r>
          </w:p>
          <w:p w14:paraId="69B32DE9" w14:textId="4082C53C" w:rsidR="006F7D22" w:rsidRPr="00F837CC" w:rsidRDefault="006F7D22" w:rsidP="00833B91">
            <w:pPr>
              <w:rPr>
                <w:rFonts w:ascii="Candara" w:hAnsi="Candara" w:cs="Tahoma"/>
              </w:rPr>
            </w:pPr>
            <w:r w:rsidRPr="006F7D22">
              <w:rPr>
                <w:rFonts w:ascii="Candara" w:hAnsi="Candara" w:cs="Tahoma"/>
                <w:color w:val="C00000"/>
              </w:rPr>
              <w:t>-196°C (-321°F)</w:t>
            </w:r>
          </w:p>
        </w:tc>
      </w:tr>
    </w:tbl>
    <w:p w14:paraId="61B2084B" w14:textId="28931825" w:rsidR="00A13511" w:rsidRDefault="00A13511" w:rsidP="00C2758E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35"/>
        <w:gridCol w:w="1890"/>
        <w:gridCol w:w="1165"/>
      </w:tblGrid>
      <w:tr w:rsidR="00A13511" w:rsidRPr="00F837CC" w14:paraId="3B3A6F4B" w14:textId="77777777" w:rsidTr="00833B91">
        <w:tc>
          <w:tcPr>
            <w:tcW w:w="7735" w:type="dxa"/>
            <w:shd w:val="clear" w:color="auto" w:fill="D9D9D9" w:themeFill="background1" w:themeFillShade="D9"/>
          </w:tcPr>
          <w:p w14:paraId="0764AB8F" w14:textId="783E17AD" w:rsidR="00A13511" w:rsidRPr="00F837CC" w:rsidRDefault="00A13511" w:rsidP="00833B91">
            <w:pPr>
              <w:pStyle w:val="Heading1"/>
              <w:pBdr>
                <w:bottom w:val="none" w:sz="0" w:space="0" w:color="auto"/>
              </w:pBdr>
              <w:spacing w:before="0" w:after="0"/>
              <w:outlineLvl w:val="0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  <w:sz w:val="52"/>
              </w:rPr>
              <w:lastRenderedPageBreak/>
              <w:t xml:space="preserve">Oxygen </w:t>
            </w:r>
            <w:r w:rsidRPr="00F837CC">
              <w:rPr>
                <w:rFonts w:ascii="Ebrima" w:hAnsi="Ebrima"/>
                <w:b/>
                <w:sz w:val="52"/>
              </w:rPr>
              <w:t>-</w:t>
            </w:r>
            <w:r>
              <w:rPr>
                <w:rFonts w:ascii="Ebrima" w:hAnsi="Ebrima"/>
                <w:b/>
                <w:sz w:val="52"/>
              </w:rPr>
              <w:t xml:space="preserve"> O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3C163017" w14:textId="77777777" w:rsidR="00A13511" w:rsidRPr="00F837CC" w:rsidRDefault="00A13511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r w:rsidRPr="00F837CC">
              <w:rPr>
                <w:rFonts w:ascii="Ebrima" w:hAnsi="Ebrima"/>
              </w:rPr>
              <w:t>Atomic #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3A3FC377" w14:textId="244FBFE8" w:rsidR="00A13511" w:rsidRPr="00F837CC" w:rsidRDefault="00414B1A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bookmarkStart w:id="0" w:name="_GoBack"/>
            <w:r w:rsidRPr="00F9713F">
              <w:rPr>
                <w:rFonts w:ascii="Ebrima" w:hAnsi="Ebrima"/>
                <w:color w:val="C00000"/>
              </w:rPr>
              <w:t>8</w:t>
            </w:r>
            <w:bookmarkEnd w:id="0"/>
          </w:p>
        </w:tc>
      </w:tr>
      <w:tr w:rsidR="00A13511" w:rsidRPr="00F837CC" w14:paraId="234D4138" w14:textId="77777777" w:rsidTr="00833B91">
        <w:trPr>
          <w:trHeight w:val="2215"/>
        </w:trPr>
        <w:tc>
          <w:tcPr>
            <w:tcW w:w="10790" w:type="dxa"/>
            <w:gridSpan w:val="3"/>
          </w:tcPr>
          <w:p w14:paraId="3DA76F9B" w14:textId="00136232" w:rsidR="00CF28BA" w:rsidRDefault="00CF28BA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Where does most of the Oxygen in our air come from?</w:t>
            </w:r>
          </w:p>
          <w:p w14:paraId="02AACCCE" w14:textId="6D7FB23F" w:rsidR="00CF28BA" w:rsidRDefault="00CF28BA" w:rsidP="00833B91">
            <w:pPr>
              <w:rPr>
                <w:rFonts w:ascii="Candara" w:hAnsi="Candara" w:cs="Tahoma"/>
              </w:rPr>
            </w:pPr>
          </w:p>
          <w:p w14:paraId="56E5FB99" w14:textId="5F387AA4" w:rsidR="00CF28BA" w:rsidRPr="00414B1A" w:rsidRDefault="00414B1A" w:rsidP="00833B91">
            <w:pPr>
              <w:rPr>
                <w:rFonts w:ascii="Candara" w:hAnsi="Candara" w:cs="Tahoma"/>
                <w:color w:val="C00000"/>
              </w:rPr>
            </w:pPr>
            <w:r w:rsidRPr="00414B1A">
              <w:rPr>
                <w:rFonts w:ascii="Candara" w:hAnsi="Candara" w:cs="Tahoma"/>
                <w:color w:val="C00000"/>
              </w:rPr>
              <w:t>Photosynthesis from plant life. Most of it actually comes from the algae in the oceans</w:t>
            </w:r>
          </w:p>
          <w:p w14:paraId="28FF096F" w14:textId="77777777" w:rsidR="00CF28BA" w:rsidRDefault="00CF28BA" w:rsidP="00833B91">
            <w:pPr>
              <w:rPr>
                <w:rFonts w:ascii="Candara" w:hAnsi="Candara" w:cs="Tahoma"/>
              </w:rPr>
            </w:pPr>
          </w:p>
          <w:p w14:paraId="4BCC5987" w14:textId="5B716A12" w:rsidR="00A13511" w:rsidRDefault="00A13511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What is combustion?</w:t>
            </w:r>
          </w:p>
          <w:p w14:paraId="31B7FF1E" w14:textId="602F809B" w:rsidR="00A13511" w:rsidRDefault="00A13511" w:rsidP="00833B91">
            <w:pPr>
              <w:rPr>
                <w:rFonts w:ascii="Candara" w:hAnsi="Candara" w:cs="Tahoma"/>
              </w:rPr>
            </w:pPr>
          </w:p>
          <w:p w14:paraId="19659772" w14:textId="04EFBBEB" w:rsidR="00A13511" w:rsidRPr="00414B1A" w:rsidRDefault="00414B1A" w:rsidP="00833B91">
            <w:pPr>
              <w:rPr>
                <w:rFonts w:ascii="Candara" w:hAnsi="Candara" w:cs="Tahoma"/>
                <w:color w:val="C00000"/>
              </w:rPr>
            </w:pPr>
            <w:r w:rsidRPr="00414B1A">
              <w:rPr>
                <w:rFonts w:ascii="Candara" w:hAnsi="Candara" w:cs="Tahoma"/>
                <w:color w:val="C00000"/>
              </w:rPr>
              <w:t>Process of burning in an oxygen rich environment</w:t>
            </w:r>
          </w:p>
          <w:p w14:paraId="7F6A1FE5" w14:textId="77777777" w:rsidR="00A13511" w:rsidRDefault="00A13511" w:rsidP="00833B91">
            <w:pPr>
              <w:rPr>
                <w:rFonts w:ascii="Candara" w:hAnsi="Candara" w:cs="Tahoma"/>
              </w:rPr>
            </w:pPr>
          </w:p>
          <w:p w14:paraId="2590CFB6" w14:textId="7021EA89" w:rsidR="00A13511" w:rsidRDefault="00A13511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What is oxidation?</w:t>
            </w:r>
          </w:p>
          <w:p w14:paraId="79935C3E" w14:textId="4FF21165" w:rsidR="00A13511" w:rsidRDefault="00A13511" w:rsidP="00833B91">
            <w:pPr>
              <w:rPr>
                <w:rFonts w:ascii="Candara" w:hAnsi="Candara" w:cs="Tahoma"/>
              </w:rPr>
            </w:pPr>
          </w:p>
          <w:p w14:paraId="1492305A" w14:textId="0EA4F663" w:rsidR="00CF28BA" w:rsidRPr="006F7D22" w:rsidRDefault="006F7D22" w:rsidP="00833B91">
            <w:pPr>
              <w:rPr>
                <w:rFonts w:ascii="Candara" w:hAnsi="Candara" w:cs="Tahoma"/>
                <w:color w:val="C00000"/>
              </w:rPr>
            </w:pPr>
            <w:r w:rsidRPr="006F7D22">
              <w:rPr>
                <w:rFonts w:ascii="Candara" w:hAnsi="Candara" w:cs="Tahoma"/>
                <w:color w:val="C00000"/>
              </w:rPr>
              <w:t>Loss of electrons (usually by a metal). Rusting is an example of oxidation</w:t>
            </w:r>
          </w:p>
          <w:p w14:paraId="2546AC50" w14:textId="77777777" w:rsidR="00A13511" w:rsidRPr="00F837CC" w:rsidRDefault="00A13511" w:rsidP="00833B91">
            <w:pPr>
              <w:rPr>
                <w:rFonts w:ascii="Candara" w:hAnsi="Candara" w:cs="Tahoma"/>
              </w:rPr>
            </w:pPr>
          </w:p>
        </w:tc>
      </w:tr>
    </w:tbl>
    <w:p w14:paraId="2E121963" w14:textId="123B48D2" w:rsidR="00A13511" w:rsidRDefault="00A13511" w:rsidP="00C2758E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35"/>
        <w:gridCol w:w="1890"/>
        <w:gridCol w:w="1165"/>
      </w:tblGrid>
      <w:tr w:rsidR="00A13511" w:rsidRPr="00F837CC" w14:paraId="10109272" w14:textId="77777777" w:rsidTr="00833B91">
        <w:tc>
          <w:tcPr>
            <w:tcW w:w="7735" w:type="dxa"/>
            <w:shd w:val="clear" w:color="auto" w:fill="D9D9D9" w:themeFill="background1" w:themeFillShade="D9"/>
          </w:tcPr>
          <w:p w14:paraId="573401E3" w14:textId="0446F35B" w:rsidR="00A13511" w:rsidRPr="00F837CC" w:rsidRDefault="00A13511" w:rsidP="00833B91">
            <w:pPr>
              <w:pStyle w:val="Heading1"/>
              <w:pBdr>
                <w:bottom w:val="none" w:sz="0" w:space="0" w:color="auto"/>
              </w:pBdr>
              <w:spacing w:before="0" w:after="0"/>
              <w:outlineLvl w:val="0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  <w:sz w:val="52"/>
              </w:rPr>
              <w:t xml:space="preserve">Silicon </w:t>
            </w:r>
            <w:r w:rsidRPr="00F837CC">
              <w:rPr>
                <w:rFonts w:ascii="Ebrima" w:hAnsi="Ebrima"/>
                <w:b/>
                <w:sz w:val="52"/>
              </w:rPr>
              <w:t>-</w:t>
            </w:r>
            <w:r>
              <w:rPr>
                <w:rFonts w:ascii="Ebrima" w:hAnsi="Ebrima"/>
                <w:b/>
                <w:sz w:val="52"/>
              </w:rPr>
              <w:t xml:space="preserve"> Si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0139572E" w14:textId="77777777" w:rsidR="00A13511" w:rsidRPr="00F837CC" w:rsidRDefault="00A13511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r w:rsidRPr="00F837CC">
              <w:rPr>
                <w:rFonts w:ascii="Ebrima" w:hAnsi="Ebrima"/>
              </w:rPr>
              <w:t>Atomic #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0FD240E7" w14:textId="7043D600" w:rsidR="00A13511" w:rsidRPr="00F837CC" w:rsidRDefault="00414B1A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r w:rsidRPr="00414B1A">
              <w:rPr>
                <w:rFonts w:ascii="Ebrima" w:hAnsi="Ebrima"/>
                <w:color w:val="C00000"/>
              </w:rPr>
              <w:t>14</w:t>
            </w:r>
          </w:p>
        </w:tc>
      </w:tr>
      <w:tr w:rsidR="00A13511" w:rsidRPr="00F837CC" w14:paraId="08BA9F78" w14:textId="77777777" w:rsidTr="00414B1A">
        <w:trPr>
          <w:trHeight w:val="2458"/>
        </w:trPr>
        <w:tc>
          <w:tcPr>
            <w:tcW w:w="10790" w:type="dxa"/>
            <w:gridSpan w:val="3"/>
          </w:tcPr>
          <w:p w14:paraId="1F28F362" w14:textId="659BDEBD" w:rsidR="00A13511" w:rsidRDefault="00D03A49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What form does most of the Silicon on Earth take?</w:t>
            </w:r>
          </w:p>
          <w:p w14:paraId="1786B032" w14:textId="77777777" w:rsidR="00A13511" w:rsidRDefault="00A13511" w:rsidP="00833B91">
            <w:pPr>
              <w:rPr>
                <w:rFonts w:ascii="Candara" w:hAnsi="Candara" w:cs="Tahoma"/>
              </w:rPr>
            </w:pPr>
          </w:p>
          <w:p w14:paraId="2A181AC0" w14:textId="1E820938" w:rsidR="00BB1DCF" w:rsidRPr="00414B1A" w:rsidRDefault="00414B1A" w:rsidP="00833B91">
            <w:pPr>
              <w:rPr>
                <w:rFonts w:ascii="Candara" w:hAnsi="Candara" w:cs="Tahoma"/>
                <w:color w:val="C00000"/>
              </w:rPr>
            </w:pPr>
            <w:r w:rsidRPr="00414B1A">
              <w:rPr>
                <w:rFonts w:ascii="Candara" w:hAnsi="Candara" w:cs="Tahoma"/>
                <w:color w:val="C00000"/>
              </w:rPr>
              <w:t>Silicon Dioxide – aka Sand</w:t>
            </w:r>
          </w:p>
          <w:p w14:paraId="63962F90" w14:textId="77777777" w:rsidR="00BB1DCF" w:rsidRDefault="00BB1DCF" w:rsidP="00833B91">
            <w:pPr>
              <w:rPr>
                <w:rFonts w:ascii="Candara" w:hAnsi="Candara" w:cs="Tahoma"/>
              </w:rPr>
            </w:pPr>
          </w:p>
          <w:p w14:paraId="420B92C9" w14:textId="77777777" w:rsidR="00BB1DCF" w:rsidRDefault="00BB1DCF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Silicon is the most famous of the semi-conductors. Its properties as part of this category make it ideal for what important application?</w:t>
            </w:r>
          </w:p>
          <w:p w14:paraId="2D2C1299" w14:textId="77777777" w:rsidR="00414B1A" w:rsidRDefault="00414B1A" w:rsidP="00833B91">
            <w:pPr>
              <w:rPr>
                <w:rFonts w:ascii="Candara" w:hAnsi="Candara" w:cs="Tahoma"/>
              </w:rPr>
            </w:pPr>
          </w:p>
          <w:p w14:paraId="010DC7E7" w14:textId="307D4805" w:rsidR="00414B1A" w:rsidRPr="00F837CC" w:rsidRDefault="00414B1A" w:rsidP="00833B91">
            <w:pPr>
              <w:rPr>
                <w:rFonts w:ascii="Candara" w:hAnsi="Candara" w:cs="Tahoma"/>
              </w:rPr>
            </w:pPr>
            <w:r w:rsidRPr="00414B1A">
              <w:rPr>
                <w:rFonts w:ascii="Candara" w:hAnsi="Candara" w:cs="Tahoma"/>
                <w:color w:val="C00000"/>
              </w:rPr>
              <w:t>Electronics – specifically transistors</w:t>
            </w:r>
          </w:p>
        </w:tc>
      </w:tr>
    </w:tbl>
    <w:p w14:paraId="07656082" w14:textId="44DBFB4C" w:rsidR="00A13511" w:rsidRDefault="00A13511" w:rsidP="00C2758E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35"/>
        <w:gridCol w:w="1890"/>
        <w:gridCol w:w="1165"/>
      </w:tblGrid>
      <w:tr w:rsidR="000F6766" w:rsidRPr="00F837CC" w14:paraId="2F54E442" w14:textId="77777777" w:rsidTr="00833B91">
        <w:tc>
          <w:tcPr>
            <w:tcW w:w="7735" w:type="dxa"/>
            <w:shd w:val="clear" w:color="auto" w:fill="D9D9D9" w:themeFill="background1" w:themeFillShade="D9"/>
          </w:tcPr>
          <w:p w14:paraId="48BF57EF" w14:textId="52AE57B5" w:rsidR="000F6766" w:rsidRPr="00F837CC" w:rsidRDefault="000F6766" w:rsidP="00833B91">
            <w:pPr>
              <w:pStyle w:val="Heading1"/>
              <w:pBdr>
                <w:bottom w:val="none" w:sz="0" w:space="0" w:color="auto"/>
              </w:pBdr>
              <w:spacing w:before="0" w:after="0"/>
              <w:outlineLvl w:val="0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  <w:sz w:val="52"/>
              </w:rPr>
              <w:t xml:space="preserve">Lithium </w:t>
            </w:r>
            <w:r w:rsidRPr="00F837CC">
              <w:rPr>
                <w:rFonts w:ascii="Ebrima" w:hAnsi="Ebrima"/>
                <w:b/>
                <w:sz w:val="52"/>
              </w:rPr>
              <w:t>-</w:t>
            </w:r>
            <w:r>
              <w:rPr>
                <w:rFonts w:ascii="Ebrima" w:hAnsi="Ebrima"/>
                <w:b/>
                <w:sz w:val="52"/>
              </w:rPr>
              <w:t xml:space="preserve"> Li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6F9D4669" w14:textId="77777777" w:rsidR="000F6766" w:rsidRPr="00F837CC" w:rsidRDefault="000F6766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r w:rsidRPr="00F837CC">
              <w:rPr>
                <w:rFonts w:ascii="Ebrima" w:hAnsi="Ebrima"/>
              </w:rPr>
              <w:t>Atomic #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7FA31B22" w14:textId="7575B2F6" w:rsidR="000F6766" w:rsidRPr="00F837CC" w:rsidRDefault="00414B1A" w:rsidP="00833B91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="Ebrima" w:hAnsi="Ebrima"/>
              </w:rPr>
            </w:pPr>
            <w:r w:rsidRPr="00414B1A">
              <w:rPr>
                <w:rFonts w:ascii="Ebrima" w:hAnsi="Ebrima"/>
                <w:color w:val="C00000"/>
              </w:rPr>
              <w:t>3</w:t>
            </w:r>
          </w:p>
        </w:tc>
      </w:tr>
      <w:tr w:rsidR="000F6766" w:rsidRPr="00F837CC" w14:paraId="5CDC4139" w14:textId="77777777" w:rsidTr="00833B91">
        <w:trPr>
          <w:trHeight w:val="2818"/>
        </w:trPr>
        <w:tc>
          <w:tcPr>
            <w:tcW w:w="10790" w:type="dxa"/>
            <w:gridSpan w:val="3"/>
          </w:tcPr>
          <w:p w14:paraId="66C58A05" w14:textId="142C477E" w:rsidR="000F6766" w:rsidRDefault="000F6766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What element family is Lithium a member of?</w:t>
            </w:r>
          </w:p>
          <w:p w14:paraId="434CDE0C" w14:textId="77777777" w:rsidR="000F6766" w:rsidRDefault="000F6766" w:rsidP="00833B91">
            <w:pPr>
              <w:rPr>
                <w:rFonts w:ascii="Candara" w:hAnsi="Candara" w:cs="Tahoma"/>
              </w:rPr>
            </w:pPr>
          </w:p>
          <w:p w14:paraId="76EF5257" w14:textId="011B00E9" w:rsidR="000F6766" w:rsidRPr="00414B1A" w:rsidRDefault="00414B1A" w:rsidP="00833B91">
            <w:pPr>
              <w:rPr>
                <w:rFonts w:ascii="Candara" w:hAnsi="Candara" w:cs="Tahoma"/>
                <w:color w:val="C00000"/>
              </w:rPr>
            </w:pPr>
            <w:r w:rsidRPr="00414B1A">
              <w:rPr>
                <w:rFonts w:ascii="Candara" w:hAnsi="Candara" w:cs="Tahoma"/>
                <w:color w:val="C00000"/>
              </w:rPr>
              <w:t>Alkali metals</w:t>
            </w:r>
          </w:p>
          <w:p w14:paraId="5636C798" w14:textId="77777777" w:rsidR="000F6766" w:rsidRDefault="000F6766" w:rsidP="00833B91">
            <w:pPr>
              <w:rPr>
                <w:rFonts w:ascii="Candara" w:hAnsi="Candara" w:cs="Tahoma"/>
              </w:rPr>
            </w:pPr>
          </w:p>
          <w:p w14:paraId="09175831" w14:textId="77777777" w:rsidR="000F6766" w:rsidRDefault="000F6766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 xml:space="preserve">Lithium is </w:t>
            </w:r>
            <w:r w:rsidR="007E0570">
              <w:rPr>
                <w:rFonts w:ascii="Candara" w:hAnsi="Candara" w:cs="Tahoma"/>
              </w:rPr>
              <w:t>often used as a medication for what disease?</w:t>
            </w:r>
            <w:r>
              <w:rPr>
                <w:rFonts w:ascii="Candara" w:hAnsi="Candara" w:cs="Tahoma"/>
              </w:rPr>
              <w:t xml:space="preserve"> </w:t>
            </w:r>
          </w:p>
          <w:p w14:paraId="748C7299" w14:textId="77777777" w:rsidR="007E0570" w:rsidRDefault="007E0570" w:rsidP="00833B91">
            <w:pPr>
              <w:rPr>
                <w:rFonts w:ascii="Candara" w:hAnsi="Candara" w:cs="Tahoma"/>
              </w:rPr>
            </w:pPr>
          </w:p>
          <w:p w14:paraId="09FB6C9E" w14:textId="29062340" w:rsidR="007E0570" w:rsidRPr="00414B1A" w:rsidRDefault="00414B1A" w:rsidP="00833B91">
            <w:pPr>
              <w:rPr>
                <w:rFonts w:ascii="Candara" w:hAnsi="Candara" w:cs="Tahoma"/>
                <w:color w:val="C00000"/>
              </w:rPr>
            </w:pPr>
            <w:r w:rsidRPr="00414B1A">
              <w:rPr>
                <w:rFonts w:ascii="Candara" w:hAnsi="Candara" w:cs="Tahoma"/>
                <w:color w:val="C00000"/>
              </w:rPr>
              <w:t>Mental disorders: bipolar disorder, depression, schizophrenia</w:t>
            </w:r>
          </w:p>
          <w:p w14:paraId="6966D0E9" w14:textId="77777777" w:rsidR="007E0570" w:rsidRDefault="007E0570" w:rsidP="00833B91">
            <w:pPr>
              <w:rPr>
                <w:rFonts w:ascii="Candara" w:hAnsi="Candara" w:cs="Tahoma"/>
              </w:rPr>
            </w:pPr>
          </w:p>
          <w:p w14:paraId="3CB708D2" w14:textId="2D44DFEF" w:rsidR="007E0570" w:rsidRDefault="007E0570" w:rsidP="00833B9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There is a growing concern that there isn’t enough Lithium supply to support this new(ish) application:</w:t>
            </w:r>
          </w:p>
          <w:p w14:paraId="549E4285" w14:textId="77777777" w:rsidR="007E0570" w:rsidRDefault="007E0570" w:rsidP="00833B91">
            <w:pPr>
              <w:rPr>
                <w:rFonts w:ascii="Candara" w:hAnsi="Candara" w:cs="Tahoma"/>
              </w:rPr>
            </w:pPr>
          </w:p>
          <w:p w14:paraId="592B8441" w14:textId="1D8D6DE2" w:rsidR="007E0570" w:rsidRPr="00414B1A" w:rsidRDefault="00414B1A" w:rsidP="00833B91">
            <w:pPr>
              <w:rPr>
                <w:rFonts w:ascii="Candara" w:hAnsi="Candara" w:cs="Tahoma"/>
                <w:color w:val="C00000"/>
              </w:rPr>
            </w:pPr>
            <w:r w:rsidRPr="00414B1A">
              <w:rPr>
                <w:rFonts w:ascii="Candara" w:hAnsi="Candara" w:cs="Tahoma"/>
                <w:color w:val="C00000"/>
              </w:rPr>
              <w:t>Lithium batteries (primarily for electric vechicles)</w:t>
            </w:r>
          </w:p>
          <w:p w14:paraId="0E93F2F4" w14:textId="566AC59A" w:rsidR="007E0570" w:rsidRPr="00F837CC" w:rsidRDefault="007E0570" w:rsidP="00833B91">
            <w:pPr>
              <w:rPr>
                <w:rFonts w:ascii="Candara" w:hAnsi="Candara" w:cs="Tahoma"/>
              </w:rPr>
            </w:pPr>
          </w:p>
        </w:tc>
      </w:tr>
    </w:tbl>
    <w:p w14:paraId="4644640E" w14:textId="77777777" w:rsidR="000F6766" w:rsidRPr="00C2758E" w:rsidRDefault="000F6766" w:rsidP="00C2758E"/>
    <w:sectPr w:rsidR="000F6766" w:rsidRPr="00C2758E" w:rsidSect="000F6766">
      <w:type w:val="continuous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ED7AF" w14:textId="77777777" w:rsidR="0023285F" w:rsidRDefault="0023285F" w:rsidP="0003770A">
      <w:pPr>
        <w:spacing w:after="0" w:line="240" w:lineRule="auto"/>
      </w:pPr>
      <w:r>
        <w:separator/>
      </w:r>
    </w:p>
  </w:endnote>
  <w:endnote w:type="continuationSeparator" w:id="0">
    <w:p w14:paraId="4974B2B7" w14:textId="77777777" w:rsidR="0023285F" w:rsidRDefault="0023285F" w:rsidP="0003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C399C" w14:textId="77777777" w:rsidR="0023285F" w:rsidRDefault="0023285F" w:rsidP="0003770A">
      <w:pPr>
        <w:spacing w:after="0" w:line="240" w:lineRule="auto"/>
      </w:pPr>
      <w:r>
        <w:separator/>
      </w:r>
    </w:p>
  </w:footnote>
  <w:footnote w:type="continuationSeparator" w:id="0">
    <w:p w14:paraId="2BD65DF2" w14:textId="77777777" w:rsidR="0023285F" w:rsidRDefault="0023285F" w:rsidP="00037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387"/>
    <w:multiLevelType w:val="hybridMultilevel"/>
    <w:tmpl w:val="D1820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45E3C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A0375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B548DC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25CEC"/>
    <w:multiLevelType w:val="hybridMultilevel"/>
    <w:tmpl w:val="3A901036"/>
    <w:lvl w:ilvl="0" w:tplc="3820AFB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7622E"/>
    <w:multiLevelType w:val="hybridMultilevel"/>
    <w:tmpl w:val="91E8FD30"/>
    <w:lvl w:ilvl="0" w:tplc="6DA6E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820AFB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F97529"/>
    <w:multiLevelType w:val="hybridMultilevel"/>
    <w:tmpl w:val="0E982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FA3621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55B2B"/>
    <w:multiLevelType w:val="hybridMultilevel"/>
    <w:tmpl w:val="DF463054"/>
    <w:lvl w:ilvl="0" w:tplc="06680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A001D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935679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9E52CD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4E3DA5"/>
    <w:multiLevelType w:val="hybridMultilevel"/>
    <w:tmpl w:val="3A901036"/>
    <w:lvl w:ilvl="0" w:tplc="3820AFB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73BCC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365533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A021D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744ABB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5F5B05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FD369C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3805CD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B72AF3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9032F3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146CFA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157E3D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1B1024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110CBB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2053DE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AD06FC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F87F15"/>
    <w:multiLevelType w:val="hybridMultilevel"/>
    <w:tmpl w:val="4DAC1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DB55AA"/>
    <w:multiLevelType w:val="hybridMultilevel"/>
    <w:tmpl w:val="C9962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9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17"/>
  </w:num>
  <w:num w:numId="8">
    <w:abstractNumId w:val="7"/>
  </w:num>
  <w:num w:numId="9">
    <w:abstractNumId w:val="19"/>
  </w:num>
  <w:num w:numId="10">
    <w:abstractNumId w:val="14"/>
  </w:num>
  <w:num w:numId="11">
    <w:abstractNumId w:val="20"/>
  </w:num>
  <w:num w:numId="12">
    <w:abstractNumId w:val="24"/>
  </w:num>
  <w:num w:numId="13">
    <w:abstractNumId w:val="27"/>
  </w:num>
  <w:num w:numId="14">
    <w:abstractNumId w:val="11"/>
  </w:num>
  <w:num w:numId="15">
    <w:abstractNumId w:val="21"/>
  </w:num>
  <w:num w:numId="16">
    <w:abstractNumId w:val="22"/>
  </w:num>
  <w:num w:numId="17">
    <w:abstractNumId w:val="25"/>
  </w:num>
  <w:num w:numId="18">
    <w:abstractNumId w:val="2"/>
  </w:num>
  <w:num w:numId="19">
    <w:abstractNumId w:val="15"/>
  </w:num>
  <w:num w:numId="20">
    <w:abstractNumId w:val="16"/>
  </w:num>
  <w:num w:numId="21">
    <w:abstractNumId w:val="10"/>
  </w:num>
  <w:num w:numId="22">
    <w:abstractNumId w:val="13"/>
  </w:num>
  <w:num w:numId="23">
    <w:abstractNumId w:val="18"/>
  </w:num>
  <w:num w:numId="24">
    <w:abstractNumId w:val="1"/>
  </w:num>
  <w:num w:numId="25">
    <w:abstractNumId w:val="23"/>
  </w:num>
  <w:num w:numId="26">
    <w:abstractNumId w:val="9"/>
  </w:num>
  <w:num w:numId="27">
    <w:abstractNumId w:val="28"/>
  </w:num>
  <w:num w:numId="28">
    <w:abstractNumId w:val="3"/>
  </w:num>
  <w:num w:numId="29">
    <w:abstractNumId w:val="26"/>
  </w:num>
  <w:num w:numId="30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F8"/>
    <w:rsid w:val="00005817"/>
    <w:rsid w:val="00005E7C"/>
    <w:rsid w:val="0001261B"/>
    <w:rsid w:val="00012C5F"/>
    <w:rsid w:val="00013FDE"/>
    <w:rsid w:val="000162BE"/>
    <w:rsid w:val="0002199B"/>
    <w:rsid w:val="00023B7A"/>
    <w:rsid w:val="00027552"/>
    <w:rsid w:val="000278D6"/>
    <w:rsid w:val="0003119F"/>
    <w:rsid w:val="00035CE1"/>
    <w:rsid w:val="000374A5"/>
    <w:rsid w:val="0003770A"/>
    <w:rsid w:val="00040B07"/>
    <w:rsid w:val="00050CA6"/>
    <w:rsid w:val="000519A5"/>
    <w:rsid w:val="00052514"/>
    <w:rsid w:val="00064977"/>
    <w:rsid w:val="00066097"/>
    <w:rsid w:val="00067757"/>
    <w:rsid w:val="00072F7C"/>
    <w:rsid w:val="00074000"/>
    <w:rsid w:val="00075809"/>
    <w:rsid w:val="0007761E"/>
    <w:rsid w:val="00082FD7"/>
    <w:rsid w:val="00084CAA"/>
    <w:rsid w:val="00085A9E"/>
    <w:rsid w:val="00086312"/>
    <w:rsid w:val="00094FF9"/>
    <w:rsid w:val="000A6FF8"/>
    <w:rsid w:val="000B2731"/>
    <w:rsid w:val="000B6D48"/>
    <w:rsid w:val="000B7B0E"/>
    <w:rsid w:val="000C3047"/>
    <w:rsid w:val="000D5375"/>
    <w:rsid w:val="000E086A"/>
    <w:rsid w:val="000E444B"/>
    <w:rsid w:val="000E5A55"/>
    <w:rsid w:val="000E6076"/>
    <w:rsid w:val="000F4CA5"/>
    <w:rsid w:val="000F6766"/>
    <w:rsid w:val="0010302A"/>
    <w:rsid w:val="00103239"/>
    <w:rsid w:val="00105B6D"/>
    <w:rsid w:val="00106591"/>
    <w:rsid w:val="00106E8F"/>
    <w:rsid w:val="001138E3"/>
    <w:rsid w:val="001161DD"/>
    <w:rsid w:val="00126828"/>
    <w:rsid w:val="00135C57"/>
    <w:rsid w:val="00142609"/>
    <w:rsid w:val="00152E81"/>
    <w:rsid w:val="00153F88"/>
    <w:rsid w:val="00156BDF"/>
    <w:rsid w:val="001573EE"/>
    <w:rsid w:val="00157571"/>
    <w:rsid w:val="00172E23"/>
    <w:rsid w:val="00177AF7"/>
    <w:rsid w:val="001911D0"/>
    <w:rsid w:val="0019168B"/>
    <w:rsid w:val="00192AE3"/>
    <w:rsid w:val="00193F0B"/>
    <w:rsid w:val="00193FAB"/>
    <w:rsid w:val="00196EE9"/>
    <w:rsid w:val="00197354"/>
    <w:rsid w:val="001A6648"/>
    <w:rsid w:val="001B6FE6"/>
    <w:rsid w:val="001C2317"/>
    <w:rsid w:val="001D19FF"/>
    <w:rsid w:val="001D325C"/>
    <w:rsid w:val="001E0180"/>
    <w:rsid w:val="001E1BD0"/>
    <w:rsid w:val="001F078E"/>
    <w:rsid w:val="001F3EE2"/>
    <w:rsid w:val="0020130A"/>
    <w:rsid w:val="00202A9C"/>
    <w:rsid w:val="00213E27"/>
    <w:rsid w:val="002260BA"/>
    <w:rsid w:val="0023006E"/>
    <w:rsid w:val="00230967"/>
    <w:rsid w:val="00231AE2"/>
    <w:rsid w:val="0023285F"/>
    <w:rsid w:val="00232FFA"/>
    <w:rsid w:val="0023435C"/>
    <w:rsid w:val="002469DC"/>
    <w:rsid w:val="00250BA5"/>
    <w:rsid w:val="00251A89"/>
    <w:rsid w:val="00254E81"/>
    <w:rsid w:val="00257210"/>
    <w:rsid w:val="00257658"/>
    <w:rsid w:val="0026087E"/>
    <w:rsid w:val="00261AC4"/>
    <w:rsid w:val="00265301"/>
    <w:rsid w:val="00272445"/>
    <w:rsid w:val="00275B12"/>
    <w:rsid w:val="00276F0E"/>
    <w:rsid w:val="00280A25"/>
    <w:rsid w:val="00280E14"/>
    <w:rsid w:val="002828C0"/>
    <w:rsid w:val="00284DED"/>
    <w:rsid w:val="0029019C"/>
    <w:rsid w:val="00291CF2"/>
    <w:rsid w:val="0029789A"/>
    <w:rsid w:val="002A49FA"/>
    <w:rsid w:val="002A5EA5"/>
    <w:rsid w:val="002A6EF7"/>
    <w:rsid w:val="002B04D0"/>
    <w:rsid w:val="002B0A4E"/>
    <w:rsid w:val="002B34A0"/>
    <w:rsid w:val="002B3E06"/>
    <w:rsid w:val="002B7395"/>
    <w:rsid w:val="002C0210"/>
    <w:rsid w:val="002C46C6"/>
    <w:rsid w:val="002C5FD4"/>
    <w:rsid w:val="002C5FE0"/>
    <w:rsid w:val="002C7F3E"/>
    <w:rsid w:val="002D0BC5"/>
    <w:rsid w:val="002D1E14"/>
    <w:rsid w:val="002E3AFF"/>
    <w:rsid w:val="002E3CA9"/>
    <w:rsid w:val="002F0CF8"/>
    <w:rsid w:val="002F0FF6"/>
    <w:rsid w:val="002F558D"/>
    <w:rsid w:val="0030081C"/>
    <w:rsid w:val="00301C04"/>
    <w:rsid w:val="00303AA5"/>
    <w:rsid w:val="0030788B"/>
    <w:rsid w:val="00310467"/>
    <w:rsid w:val="0032086C"/>
    <w:rsid w:val="0032134B"/>
    <w:rsid w:val="00323EE8"/>
    <w:rsid w:val="003330EB"/>
    <w:rsid w:val="00335A79"/>
    <w:rsid w:val="0033617D"/>
    <w:rsid w:val="00342ACE"/>
    <w:rsid w:val="00360A5F"/>
    <w:rsid w:val="00361746"/>
    <w:rsid w:val="00364490"/>
    <w:rsid w:val="003676ED"/>
    <w:rsid w:val="00371977"/>
    <w:rsid w:val="0037219B"/>
    <w:rsid w:val="00376AD5"/>
    <w:rsid w:val="0037729D"/>
    <w:rsid w:val="0038039E"/>
    <w:rsid w:val="003810A7"/>
    <w:rsid w:val="003836C8"/>
    <w:rsid w:val="003A514F"/>
    <w:rsid w:val="003A6C8A"/>
    <w:rsid w:val="003A7697"/>
    <w:rsid w:val="003B1B0C"/>
    <w:rsid w:val="003B2553"/>
    <w:rsid w:val="003B5E75"/>
    <w:rsid w:val="003C1754"/>
    <w:rsid w:val="003C44D9"/>
    <w:rsid w:val="003E6BF3"/>
    <w:rsid w:val="003F26EF"/>
    <w:rsid w:val="003F5EFB"/>
    <w:rsid w:val="00400875"/>
    <w:rsid w:val="00402A01"/>
    <w:rsid w:val="00405AD5"/>
    <w:rsid w:val="00411D81"/>
    <w:rsid w:val="004149D1"/>
    <w:rsid w:val="00414B1A"/>
    <w:rsid w:val="00415D1F"/>
    <w:rsid w:val="00416C9E"/>
    <w:rsid w:val="00420D61"/>
    <w:rsid w:val="004231D7"/>
    <w:rsid w:val="00423AC6"/>
    <w:rsid w:val="00425008"/>
    <w:rsid w:val="00427307"/>
    <w:rsid w:val="00431775"/>
    <w:rsid w:val="004323C4"/>
    <w:rsid w:val="00432F68"/>
    <w:rsid w:val="00433856"/>
    <w:rsid w:val="00433D41"/>
    <w:rsid w:val="00434E37"/>
    <w:rsid w:val="00435A06"/>
    <w:rsid w:val="0043785E"/>
    <w:rsid w:val="0044308A"/>
    <w:rsid w:val="0044724F"/>
    <w:rsid w:val="00452220"/>
    <w:rsid w:val="004531C7"/>
    <w:rsid w:val="00453D25"/>
    <w:rsid w:val="004543E2"/>
    <w:rsid w:val="00460A61"/>
    <w:rsid w:val="00463C62"/>
    <w:rsid w:val="004702D7"/>
    <w:rsid w:val="004905F6"/>
    <w:rsid w:val="004928E5"/>
    <w:rsid w:val="00493A31"/>
    <w:rsid w:val="0049634D"/>
    <w:rsid w:val="004A492B"/>
    <w:rsid w:val="004A5E1C"/>
    <w:rsid w:val="004C3A27"/>
    <w:rsid w:val="004C53F3"/>
    <w:rsid w:val="004E0FD5"/>
    <w:rsid w:val="004E31CA"/>
    <w:rsid w:val="004F11B7"/>
    <w:rsid w:val="004F20AB"/>
    <w:rsid w:val="00505F36"/>
    <w:rsid w:val="0051269E"/>
    <w:rsid w:val="00512C8B"/>
    <w:rsid w:val="00513088"/>
    <w:rsid w:val="00517CF7"/>
    <w:rsid w:val="005224A1"/>
    <w:rsid w:val="005224C5"/>
    <w:rsid w:val="00524283"/>
    <w:rsid w:val="005243F2"/>
    <w:rsid w:val="00526BD2"/>
    <w:rsid w:val="005416B3"/>
    <w:rsid w:val="00542057"/>
    <w:rsid w:val="00547B7C"/>
    <w:rsid w:val="00550200"/>
    <w:rsid w:val="00560651"/>
    <w:rsid w:val="005624A3"/>
    <w:rsid w:val="00564626"/>
    <w:rsid w:val="00564F6A"/>
    <w:rsid w:val="005701A5"/>
    <w:rsid w:val="00581D92"/>
    <w:rsid w:val="0058361C"/>
    <w:rsid w:val="00590207"/>
    <w:rsid w:val="005A3481"/>
    <w:rsid w:val="005A485F"/>
    <w:rsid w:val="005B00A3"/>
    <w:rsid w:val="005C1E5E"/>
    <w:rsid w:val="005C20D8"/>
    <w:rsid w:val="005D019F"/>
    <w:rsid w:val="005D299E"/>
    <w:rsid w:val="005E0F8A"/>
    <w:rsid w:val="005E4DA1"/>
    <w:rsid w:val="005E6E22"/>
    <w:rsid w:val="005F1540"/>
    <w:rsid w:val="006030F4"/>
    <w:rsid w:val="00611168"/>
    <w:rsid w:val="0062499A"/>
    <w:rsid w:val="00625069"/>
    <w:rsid w:val="00642601"/>
    <w:rsid w:val="00643890"/>
    <w:rsid w:val="00644CF8"/>
    <w:rsid w:val="00650D0F"/>
    <w:rsid w:val="0065347C"/>
    <w:rsid w:val="00653903"/>
    <w:rsid w:val="00655B4D"/>
    <w:rsid w:val="00661B1B"/>
    <w:rsid w:val="006637F2"/>
    <w:rsid w:val="00667A23"/>
    <w:rsid w:val="006708E1"/>
    <w:rsid w:val="006806F7"/>
    <w:rsid w:val="00680A32"/>
    <w:rsid w:val="006810BA"/>
    <w:rsid w:val="0068600F"/>
    <w:rsid w:val="00690DAB"/>
    <w:rsid w:val="00693D65"/>
    <w:rsid w:val="006A2879"/>
    <w:rsid w:val="006A314C"/>
    <w:rsid w:val="006A367B"/>
    <w:rsid w:val="006A697C"/>
    <w:rsid w:val="006A6FC6"/>
    <w:rsid w:val="006B14ED"/>
    <w:rsid w:val="006B4A48"/>
    <w:rsid w:val="006B5DC6"/>
    <w:rsid w:val="006C3A98"/>
    <w:rsid w:val="006C4574"/>
    <w:rsid w:val="006C5B0C"/>
    <w:rsid w:val="006C5BDB"/>
    <w:rsid w:val="006D35E0"/>
    <w:rsid w:val="006D600D"/>
    <w:rsid w:val="006E065C"/>
    <w:rsid w:val="006F0B0C"/>
    <w:rsid w:val="006F1AC7"/>
    <w:rsid w:val="006F794A"/>
    <w:rsid w:val="006F7D22"/>
    <w:rsid w:val="00703BD8"/>
    <w:rsid w:val="00707664"/>
    <w:rsid w:val="00713703"/>
    <w:rsid w:val="00713C98"/>
    <w:rsid w:val="00714F3B"/>
    <w:rsid w:val="00714F82"/>
    <w:rsid w:val="00716328"/>
    <w:rsid w:val="00723158"/>
    <w:rsid w:val="00724274"/>
    <w:rsid w:val="00726B73"/>
    <w:rsid w:val="00731201"/>
    <w:rsid w:val="00752AA7"/>
    <w:rsid w:val="007538BD"/>
    <w:rsid w:val="00756FA6"/>
    <w:rsid w:val="00760416"/>
    <w:rsid w:val="00761E82"/>
    <w:rsid w:val="00767128"/>
    <w:rsid w:val="00770965"/>
    <w:rsid w:val="007745D8"/>
    <w:rsid w:val="00774D21"/>
    <w:rsid w:val="00776620"/>
    <w:rsid w:val="007803EB"/>
    <w:rsid w:val="00782C09"/>
    <w:rsid w:val="00785A67"/>
    <w:rsid w:val="0078728A"/>
    <w:rsid w:val="00790179"/>
    <w:rsid w:val="0079696E"/>
    <w:rsid w:val="007A0CCD"/>
    <w:rsid w:val="007A278D"/>
    <w:rsid w:val="007B13F6"/>
    <w:rsid w:val="007B759C"/>
    <w:rsid w:val="007C1517"/>
    <w:rsid w:val="007C229F"/>
    <w:rsid w:val="007C4BA3"/>
    <w:rsid w:val="007D6364"/>
    <w:rsid w:val="007E0570"/>
    <w:rsid w:val="007E4BE5"/>
    <w:rsid w:val="007E51E2"/>
    <w:rsid w:val="007F1061"/>
    <w:rsid w:val="007F1AEC"/>
    <w:rsid w:val="00800DEB"/>
    <w:rsid w:val="00812A3E"/>
    <w:rsid w:val="0081465B"/>
    <w:rsid w:val="00814D12"/>
    <w:rsid w:val="00820F57"/>
    <w:rsid w:val="00824721"/>
    <w:rsid w:val="00825130"/>
    <w:rsid w:val="00826AA5"/>
    <w:rsid w:val="00827CD3"/>
    <w:rsid w:val="00832B3B"/>
    <w:rsid w:val="00841029"/>
    <w:rsid w:val="00851B57"/>
    <w:rsid w:val="00857318"/>
    <w:rsid w:val="008677BF"/>
    <w:rsid w:val="008708F9"/>
    <w:rsid w:val="00887098"/>
    <w:rsid w:val="00887BA7"/>
    <w:rsid w:val="008919F6"/>
    <w:rsid w:val="00894681"/>
    <w:rsid w:val="0089625A"/>
    <w:rsid w:val="008A3D43"/>
    <w:rsid w:val="008C4023"/>
    <w:rsid w:val="008C6635"/>
    <w:rsid w:val="008C69C5"/>
    <w:rsid w:val="008C72DD"/>
    <w:rsid w:val="008D3EF2"/>
    <w:rsid w:val="008D5490"/>
    <w:rsid w:val="008E048B"/>
    <w:rsid w:val="008E1386"/>
    <w:rsid w:val="008E5342"/>
    <w:rsid w:val="008E6A67"/>
    <w:rsid w:val="008F0EEA"/>
    <w:rsid w:val="00910B62"/>
    <w:rsid w:val="00910DB6"/>
    <w:rsid w:val="00912EF0"/>
    <w:rsid w:val="00913259"/>
    <w:rsid w:val="00913E96"/>
    <w:rsid w:val="00920B26"/>
    <w:rsid w:val="009214EA"/>
    <w:rsid w:val="00947699"/>
    <w:rsid w:val="00954187"/>
    <w:rsid w:val="00957161"/>
    <w:rsid w:val="00967954"/>
    <w:rsid w:val="0097006C"/>
    <w:rsid w:val="00970199"/>
    <w:rsid w:val="00973AC5"/>
    <w:rsid w:val="00983B44"/>
    <w:rsid w:val="009843C3"/>
    <w:rsid w:val="00987BD1"/>
    <w:rsid w:val="009A5689"/>
    <w:rsid w:val="009A5A2A"/>
    <w:rsid w:val="009B2BA5"/>
    <w:rsid w:val="009B378B"/>
    <w:rsid w:val="009C23E5"/>
    <w:rsid w:val="009C3FBD"/>
    <w:rsid w:val="009C6147"/>
    <w:rsid w:val="009C7326"/>
    <w:rsid w:val="009D57CC"/>
    <w:rsid w:val="009D6B89"/>
    <w:rsid w:val="009E1EAD"/>
    <w:rsid w:val="009E32AB"/>
    <w:rsid w:val="009E732B"/>
    <w:rsid w:val="009F1982"/>
    <w:rsid w:val="009F64DF"/>
    <w:rsid w:val="009F78F0"/>
    <w:rsid w:val="00A035D0"/>
    <w:rsid w:val="00A0626B"/>
    <w:rsid w:val="00A0755A"/>
    <w:rsid w:val="00A1195E"/>
    <w:rsid w:val="00A13511"/>
    <w:rsid w:val="00A136D0"/>
    <w:rsid w:val="00A13B4B"/>
    <w:rsid w:val="00A21CB1"/>
    <w:rsid w:val="00A26E83"/>
    <w:rsid w:val="00A31153"/>
    <w:rsid w:val="00A312D2"/>
    <w:rsid w:val="00A333B2"/>
    <w:rsid w:val="00A41695"/>
    <w:rsid w:val="00A41F60"/>
    <w:rsid w:val="00A451B5"/>
    <w:rsid w:val="00A46FEB"/>
    <w:rsid w:val="00A505D1"/>
    <w:rsid w:val="00A6430E"/>
    <w:rsid w:val="00A653FB"/>
    <w:rsid w:val="00A71392"/>
    <w:rsid w:val="00A72F0D"/>
    <w:rsid w:val="00A76D35"/>
    <w:rsid w:val="00A800D5"/>
    <w:rsid w:val="00A8032A"/>
    <w:rsid w:val="00A8034D"/>
    <w:rsid w:val="00A80E7B"/>
    <w:rsid w:val="00A90E64"/>
    <w:rsid w:val="00A95ED1"/>
    <w:rsid w:val="00A962B4"/>
    <w:rsid w:val="00AA4A80"/>
    <w:rsid w:val="00AA4F34"/>
    <w:rsid w:val="00AA6E75"/>
    <w:rsid w:val="00AB07BD"/>
    <w:rsid w:val="00AB208F"/>
    <w:rsid w:val="00AB4BC4"/>
    <w:rsid w:val="00AB6974"/>
    <w:rsid w:val="00AC592F"/>
    <w:rsid w:val="00AC7905"/>
    <w:rsid w:val="00AE3D9E"/>
    <w:rsid w:val="00AE67BD"/>
    <w:rsid w:val="00AE7FA2"/>
    <w:rsid w:val="00AF09A0"/>
    <w:rsid w:val="00AF42D1"/>
    <w:rsid w:val="00AF4343"/>
    <w:rsid w:val="00B06C05"/>
    <w:rsid w:val="00B06DCE"/>
    <w:rsid w:val="00B06F97"/>
    <w:rsid w:val="00B120EB"/>
    <w:rsid w:val="00B15B8A"/>
    <w:rsid w:val="00B305BF"/>
    <w:rsid w:val="00B37AC7"/>
    <w:rsid w:val="00B40029"/>
    <w:rsid w:val="00B453B0"/>
    <w:rsid w:val="00B5100C"/>
    <w:rsid w:val="00B57B00"/>
    <w:rsid w:val="00B64E4C"/>
    <w:rsid w:val="00B662F4"/>
    <w:rsid w:val="00B73B14"/>
    <w:rsid w:val="00B74792"/>
    <w:rsid w:val="00B82A00"/>
    <w:rsid w:val="00B82C75"/>
    <w:rsid w:val="00B96F69"/>
    <w:rsid w:val="00BB1DCF"/>
    <w:rsid w:val="00BC4491"/>
    <w:rsid w:val="00BD4AB7"/>
    <w:rsid w:val="00BD6383"/>
    <w:rsid w:val="00BE4DDB"/>
    <w:rsid w:val="00BE5D8D"/>
    <w:rsid w:val="00BF5480"/>
    <w:rsid w:val="00BF6E71"/>
    <w:rsid w:val="00BF75C8"/>
    <w:rsid w:val="00C02982"/>
    <w:rsid w:val="00C0758A"/>
    <w:rsid w:val="00C12E48"/>
    <w:rsid w:val="00C179DD"/>
    <w:rsid w:val="00C221E9"/>
    <w:rsid w:val="00C2758E"/>
    <w:rsid w:val="00C27667"/>
    <w:rsid w:val="00C30539"/>
    <w:rsid w:val="00C3591F"/>
    <w:rsid w:val="00C361C3"/>
    <w:rsid w:val="00C462D2"/>
    <w:rsid w:val="00C50ABD"/>
    <w:rsid w:val="00C53DA1"/>
    <w:rsid w:val="00C5545E"/>
    <w:rsid w:val="00C64614"/>
    <w:rsid w:val="00C66F3E"/>
    <w:rsid w:val="00C6789E"/>
    <w:rsid w:val="00C74AC6"/>
    <w:rsid w:val="00C80A7C"/>
    <w:rsid w:val="00C845A7"/>
    <w:rsid w:val="00C85A7F"/>
    <w:rsid w:val="00CB3780"/>
    <w:rsid w:val="00CB4A71"/>
    <w:rsid w:val="00CC091E"/>
    <w:rsid w:val="00CC1911"/>
    <w:rsid w:val="00CC52CE"/>
    <w:rsid w:val="00CD1639"/>
    <w:rsid w:val="00CD7570"/>
    <w:rsid w:val="00CD7E87"/>
    <w:rsid w:val="00CE4EE3"/>
    <w:rsid w:val="00CF06B7"/>
    <w:rsid w:val="00CF28BA"/>
    <w:rsid w:val="00D03A49"/>
    <w:rsid w:val="00D072DF"/>
    <w:rsid w:val="00D21308"/>
    <w:rsid w:val="00D24C18"/>
    <w:rsid w:val="00D317D6"/>
    <w:rsid w:val="00D31E3D"/>
    <w:rsid w:val="00D34B88"/>
    <w:rsid w:val="00D3535C"/>
    <w:rsid w:val="00D43B69"/>
    <w:rsid w:val="00D474A7"/>
    <w:rsid w:val="00D4769C"/>
    <w:rsid w:val="00D51F28"/>
    <w:rsid w:val="00D5530A"/>
    <w:rsid w:val="00D73F8F"/>
    <w:rsid w:val="00D7440F"/>
    <w:rsid w:val="00D836B0"/>
    <w:rsid w:val="00D83A61"/>
    <w:rsid w:val="00D966A6"/>
    <w:rsid w:val="00DA150C"/>
    <w:rsid w:val="00DA6BC8"/>
    <w:rsid w:val="00DB3548"/>
    <w:rsid w:val="00DB5E46"/>
    <w:rsid w:val="00DC167D"/>
    <w:rsid w:val="00DD3F73"/>
    <w:rsid w:val="00DE02B5"/>
    <w:rsid w:val="00DE3A80"/>
    <w:rsid w:val="00DE4738"/>
    <w:rsid w:val="00DE567B"/>
    <w:rsid w:val="00DF73CD"/>
    <w:rsid w:val="00E0013A"/>
    <w:rsid w:val="00E20B30"/>
    <w:rsid w:val="00E20ECC"/>
    <w:rsid w:val="00E30A8E"/>
    <w:rsid w:val="00E32F8E"/>
    <w:rsid w:val="00E342C1"/>
    <w:rsid w:val="00E40468"/>
    <w:rsid w:val="00E44D8A"/>
    <w:rsid w:val="00E45445"/>
    <w:rsid w:val="00E45F89"/>
    <w:rsid w:val="00E46208"/>
    <w:rsid w:val="00E504AD"/>
    <w:rsid w:val="00E6126E"/>
    <w:rsid w:val="00E64BDA"/>
    <w:rsid w:val="00E6504B"/>
    <w:rsid w:val="00E735BB"/>
    <w:rsid w:val="00E81E0D"/>
    <w:rsid w:val="00E87315"/>
    <w:rsid w:val="00E873DE"/>
    <w:rsid w:val="00E87CE0"/>
    <w:rsid w:val="00EA02E3"/>
    <w:rsid w:val="00EB2778"/>
    <w:rsid w:val="00EB318B"/>
    <w:rsid w:val="00EB5138"/>
    <w:rsid w:val="00EC30EC"/>
    <w:rsid w:val="00EC74D9"/>
    <w:rsid w:val="00ED3018"/>
    <w:rsid w:val="00ED7A3D"/>
    <w:rsid w:val="00EE6BBC"/>
    <w:rsid w:val="00F14ED3"/>
    <w:rsid w:val="00F15E0E"/>
    <w:rsid w:val="00F311B7"/>
    <w:rsid w:val="00F336EF"/>
    <w:rsid w:val="00F33ACF"/>
    <w:rsid w:val="00F350D6"/>
    <w:rsid w:val="00F44975"/>
    <w:rsid w:val="00F5370C"/>
    <w:rsid w:val="00F552FB"/>
    <w:rsid w:val="00F6765B"/>
    <w:rsid w:val="00F71A7E"/>
    <w:rsid w:val="00F735E2"/>
    <w:rsid w:val="00F7558B"/>
    <w:rsid w:val="00F76935"/>
    <w:rsid w:val="00F77D69"/>
    <w:rsid w:val="00F81097"/>
    <w:rsid w:val="00F837CC"/>
    <w:rsid w:val="00F967D0"/>
    <w:rsid w:val="00F9713F"/>
    <w:rsid w:val="00F979FA"/>
    <w:rsid w:val="00FA0C46"/>
    <w:rsid w:val="00FA6A77"/>
    <w:rsid w:val="00FB03E6"/>
    <w:rsid w:val="00FB23AB"/>
    <w:rsid w:val="00FB3C61"/>
    <w:rsid w:val="00FC2349"/>
    <w:rsid w:val="00FC3ACA"/>
    <w:rsid w:val="00FD19EE"/>
    <w:rsid w:val="00FE23A3"/>
    <w:rsid w:val="00FE6092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1CEDA"/>
  <w15:chartTrackingRefBased/>
  <w15:docId w15:val="{EF8C3B0F-6467-4BC6-BE86-2ABD3F7F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38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AC6"/>
    <w:pPr>
      <w:keepNext/>
      <w:keepLines/>
      <w:pBdr>
        <w:bottom w:val="single" w:sz="4" w:space="2" w:color="009DD9" w:themeColor="accent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E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E7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E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0E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80E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C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0CCD"/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CD"/>
    <w:pPr>
      <w:numPr>
        <w:ilvl w:val="1"/>
      </w:numPr>
      <w:spacing w:after="240"/>
    </w:pPr>
    <w:rPr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CCD"/>
    <w:rPr>
      <w:color w:val="404040" w:themeColor="text1" w:themeTint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23AC6"/>
    <w:rPr>
      <w:rFonts w:asciiTheme="majorHAnsi" w:eastAsiaTheme="majorEastAsia" w:hAnsiTheme="majorHAnsi" w:cstheme="majorBidi"/>
      <w:color w:val="262626" w:themeColor="text1" w:themeTint="D9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0E7B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NoSpacing">
    <w:name w:val="No Spacing"/>
    <w:uiPriority w:val="1"/>
    <w:qFormat/>
    <w:rsid w:val="0002199B"/>
    <w:pPr>
      <w:spacing w:after="0" w:line="240" w:lineRule="auto"/>
    </w:pPr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80E7B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80E7B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E7B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E7B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E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A80E7B"/>
    <w:rPr>
      <w:b/>
      <w:bCs/>
    </w:rPr>
  </w:style>
  <w:style w:type="character" w:styleId="Emphasis">
    <w:name w:val="Emphasis"/>
    <w:basedOn w:val="DefaultParagraphFont"/>
    <w:uiPriority w:val="20"/>
    <w:qFormat/>
    <w:rsid w:val="00A80E7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80E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0E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E7B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E7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E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0E7B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A80E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0E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0E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E7B"/>
    <w:pPr>
      <w:outlineLvl w:val="9"/>
    </w:pPr>
  </w:style>
  <w:style w:type="paragraph" w:styleId="ListParagraph">
    <w:name w:val="List Paragraph"/>
    <w:basedOn w:val="Normal"/>
    <w:uiPriority w:val="34"/>
    <w:qFormat/>
    <w:rsid w:val="00A80E7B"/>
    <w:pPr>
      <w:ind w:left="720"/>
      <w:contextualSpacing/>
    </w:pPr>
  </w:style>
  <w:style w:type="table" w:styleId="TableGrid">
    <w:name w:val="Table Grid"/>
    <w:basedOn w:val="TableNormal"/>
    <w:uiPriority w:val="39"/>
    <w:rsid w:val="008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0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37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0A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93F0B"/>
    <w:rPr>
      <w:color w:val="808080"/>
    </w:rPr>
  </w:style>
  <w:style w:type="paragraph" w:styleId="NormalWeb">
    <w:name w:val="Normal (Web)"/>
    <w:basedOn w:val="Normal"/>
    <w:uiPriority w:val="99"/>
    <w:unhideWhenUsed/>
    <w:rsid w:val="00F7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6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3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3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34D"/>
    <w:rPr>
      <w:b/>
      <w:bCs/>
      <w:sz w:val="20"/>
      <w:szCs w:val="20"/>
    </w:rPr>
  </w:style>
  <w:style w:type="table" w:styleId="PlainTable1">
    <w:name w:val="Plain Table 1"/>
    <w:basedOn w:val="TableNormal"/>
    <w:uiPriority w:val="41"/>
    <w:rsid w:val="009E32A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Custom%20Office%20Templates\MHS.dotx" TargetMode="External"/></Relationships>
</file>

<file path=word/theme/theme1.xml><?xml version="1.0" encoding="utf-8"?>
<a:theme xmlns:a="http://schemas.openxmlformats.org/drawingml/2006/main" name="MH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0D124-3D0C-412B-89B3-A497D995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MHS.dotx</Template>
  <TotalTime>524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Cossette, Joseph</cp:lastModifiedBy>
  <cp:revision>30</cp:revision>
  <cp:lastPrinted>2017-10-18T13:56:00Z</cp:lastPrinted>
  <dcterms:created xsi:type="dcterms:W3CDTF">2016-09-30T16:21:00Z</dcterms:created>
  <dcterms:modified xsi:type="dcterms:W3CDTF">2018-10-08T18:49:00Z</dcterms:modified>
</cp:coreProperties>
</file>