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5023" w14:textId="0683B712" w:rsidR="009E32AB" w:rsidRPr="003A7697" w:rsidRDefault="00A31153" w:rsidP="00A31153">
      <w:pPr>
        <w:pStyle w:val="Title"/>
        <w:rPr>
          <w:rFonts w:ascii="Ebrima" w:hAnsi="Ebrima"/>
          <w:sz w:val="28"/>
        </w:rPr>
      </w:pPr>
      <w:r w:rsidRPr="00F6765B">
        <w:rPr>
          <w:rFonts w:ascii="Ebrima" w:hAnsi="Ebrima"/>
        </w:rPr>
        <w:t>Element Guide</w:t>
      </w:r>
      <w:r w:rsidR="003A7697">
        <w:rPr>
          <w:rFonts w:ascii="Ebrima" w:hAnsi="Ebrima"/>
        </w:rPr>
        <w:tab/>
      </w:r>
      <w:r w:rsidR="003A7697">
        <w:rPr>
          <w:rFonts w:ascii="Ebrima" w:hAnsi="Ebrima"/>
        </w:rPr>
        <w:tab/>
      </w:r>
      <w:r w:rsidR="003A7697" w:rsidRPr="003A7697">
        <w:rPr>
          <w:rFonts w:ascii="Ebrima" w:hAnsi="Ebrima"/>
          <w:sz w:val="28"/>
        </w:rPr>
        <w:t>Name: _____________</w:t>
      </w:r>
      <w:r w:rsidR="003A7697">
        <w:rPr>
          <w:rFonts w:ascii="Ebrima" w:hAnsi="Ebrima"/>
          <w:sz w:val="28"/>
        </w:rPr>
        <w:t>__</w:t>
      </w:r>
      <w:r w:rsidR="003A7697" w:rsidRPr="003A7697">
        <w:rPr>
          <w:rFonts w:ascii="Ebrima" w:hAnsi="Ebrima"/>
          <w:sz w:val="28"/>
        </w:rPr>
        <w:t>_________ Hour: __</w:t>
      </w:r>
      <w:r w:rsidR="003A7697">
        <w:rPr>
          <w:rFonts w:ascii="Ebrima" w:hAnsi="Ebrima"/>
          <w:sz w:val="28"/>
        </w:rPr>
        <w:t>_</w:t>
      </w:r>
      <w:r w:rsidR="003A7697" w:rsidRPr="003A7697">
        <w:rPr>
          <w:rFonts w:ascii="Ebrima" w:hAnsi="Ebrima"/>
          <w:sz w:val="28"/>
        </w:rPr>
        <w:t>_</w:t>
      </w:r>
    </w:p>
    <w:p w14:paraId="5DCACDAD" w14:textId="6650688B" w:rsidR="00A31153" w:rsidRDefault="00A31153" w:rsidP="00493A31">
      <w:pPr>
        <w:pStyle w:val="ListParagraph"/>
        <w:numPr>
          <w:ilvl w:val="0"/>
          <w:numId w:val="30"/>
        </w:numPr>
        <w:spacing w:after="80"/>
      </w:pPr>
      <w:r>
        <w:t>Name the 2 elements that make up the highest percentage of the Earth’s crust and their mass percent abundance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625"/>
        <w:gridCol w:w="1980"/>
        <w:gridCol w:w="1041"/>
        <w:gridCol w:w="2827"/>
      </w:tblGrid>
      <w:tr w:rsidR="00A1195E" w:rsidRPr="00A1195E" w14:paraId="31F45A53" w14:textId="527CD256" w:rsidTr="00A1195E">
        <w:trPr>
          <w:trHeight w:val="439"/>
        </w:trPr>
        <w:tc>
          <w:tcPr>
            <w:tcW w:w="625" w:type="dxa"/>
            <w:vAlign w:val="center"/>
          </w:tcPr>
          <w:p w14:paraId="155C84E6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19631811" w14:textId="5F964A5E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Element</w:t>
            </w:r>
          </w:p>
        </w:tc>
        <w:tc>
          <w:tcPr>
            <w:tcW w:w="1041" w:type="dxa"/>
            <w:vAlign w:val="center"/>
          </w:tcPr>
          <w:p w14:paraId="099EF39C" w14:textId="0051511D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Symbol</w:t>
            </w:r>
          </w:p>
        </w:tc>
        <w:tc>
          <w:tcPr>
            <w:tcW w:w="2827" w:type="dxa"/>
            <w:vAlign w:val="center"/>
          </w:tcPr>
          <w:p w14:paraId="199E037D" w14:textId="51BE91C2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% Abundance by Mass</w:t>
            </w:r>
          </w:p>
        </w:tc>
      </w:tr>
      <w:tr w:rsidR="00A1195E" w:rsidRPr="00A1195E" w14:paraId="7855C1BC" w14:textId="5DF88882" w:rsidTr="00A1195E">
        <w:trPr>
          <w:trHeight w:val="439"/>
        </w:trPr>
        <w:tc>
          <w:tcPr>
            <w:tcW w:w="625" w:type="dxa"/>
            <w:vAlign w:val="center"/>
          </w:tcPr>
          <w:p w14:paraId="0639F3E7" w14:textId="2D91077B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784E9EE9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7B33411C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2299C29D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</w:tr>
      <w:tr w:rsidR="00A1195E" w:rsidRPr="00A1195E" w14:paraId="3C0BD902" w14:textId="7FCBBD46" w:rsidTr="00A1195E">
        <w:trPr>
          <w:trHeight w:val="459"/>
        </w:trPr>
        <w:tc>
          <w:tcPr>
            <w:tcW w:w="625" w:type="dxa"/>
            <w:vAlign w:val="center"/>
          </w:tcPr>
          <w:p w14:paraId="0CF63F2A" w14:textId="2FD8C6C9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5DE1D718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3C058D55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46292821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</w:tr>
    </w:tbl>
    <w:p w14:paraId="007FC190" w14:textId="33E7645F" w:rsidR="00A31153" w:rsidRDefault="00A31153" w:rsidP="00493A31">
      <w:pPr>
        <w:pStyle w:val="ListParagraph"/>
        <w:numPr>
          <w:ilvl w:val="0"/>
          <w:numId w:val="30"/>
        </w:numPr>
        <w:spacing w:before="240" w:after="80"/>
      </w:pPr>
      <w:r>
        <w:t xml:space="preserve">Name the </w:t>
      </w:r>
      <w:r w:rsidR="00BB1DCF">
        <w:t>4</w:t>
      </w:r>
      <w:r>
        <w:t xml:space="preserve"> most common elements in the human body with their mass percent abundance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625"/>
        <w:gridCol w:w="1980"/>
        <w:gridCol w:w="1041"/>
        <w:gridCol w:w="2827"/>
      </w:tblGrid>
      <w:tr w:rsidR="00A1195E" w:rsidRPr="00A1195E" w14:paraId="4887D5B7" w14:textId="77777777" w:rsidTr="00833B91">
        <w:trPr>
          <w:trHeight w:val="439"/>
        </w:trPr>
        <w:tc>
          <w:tcPr>
            <w:tcW w:w="625" w:type="dxa"/>
            <w:vAlign w:val="center"/>
          </w:tcPr>
          <w:p w14:paraId="4F494269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4885A57D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Element</w:t>
            </w:r>
          </w:p>
        </w:tc>
        <w:tc>
          <w:tcPr>
            <w:tcW w:w="1041" w:type="dxa"/>
            <w:vAlign w:val="center"/>
          </w:tcPr>
          <w:p w14:paraId="4A2A831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Symbol</w:t>
            </w:r>
          </w:p>
        </w:tc>
        <w:tc>
          <w:tcPr>
            <w:tcW w:w="2827" w:type="dxa"/>
            <w:vAlign w:val="center"/>
          </w:tcPr>
          <w:p w14:paraId="5BF45C5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% Abundance by Mass</w:t>
            </w:r>
          </w:p>
        </w:tc>
      </w:tr>
      <w:tr w:rsidR="00A1195E" w:rsidRPr="00A1195E" w14:paraId="1E4891E3" w14:textId="77777777" w:rsidTr="00833B91">
        <w:trPr>
          <w:trHeight w:val="439"/>
        </w:trPr>
        <w:tc>
          <w:tcPr>
            <w:tcW w:w="625" w:type="dxa"/>
            <w:vAlign w:val="center"/>
          </w:tcPr>
          <w:p w14:paraId="1E1EB256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1AAC5374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600A442F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04E69E03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</w:tr>
      <w:tr w:rsidR="00A1195E" w:rsidRPr="00A1195E" w14:paraId="1DAE0179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61117F2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74855F5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2D1680D4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53592359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</w:tr>
      <w:tr w:rsidR="00A1195E" w:rsidRPr="00A1195E" w14:paraId="674CD4E3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5A5D8CF8" w14:textId="099004C6" w:rsidR="00A1195E" w:rsidRPr="00A1195E" w:rsidRDefault="00A1195E" w:rsidP="00833B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51F5E088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60B3A476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66B921A6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</w:tr>
      <w:tr w:rsidR="00A1195E" w:rsidRPr="00A1195E" w14:paraId="5505A8CC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32706C4A" w14:textId="7513E084" w:rsidR="00A1195E" w:rsidRPr="00A1195E" w:rsidRDefault="00A1195E" w:rsidP="00833B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1DF7113A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041" w:type="dxa"/>
            <w:vAlign w:val="center"/>
          </w:tcPr>
          <w:p w14:paraId="2A5C9658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2827" w:type="dxa"/>
            <w:vAlign w:val="center"/>
          </w:tcPr>
          <w:p w14:paraId="3D007141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</w:tr>
    </w:tbl>
    <w:p w14:paraId="383F1BCF" w14:textId="681A9576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45BB85BD" w14:textId="77777777" w:rsidTr="00F837CC">
        <w:tc>
          <w:tcPr>
            <w:tcW w:w="7735" w:type="dxa"/>
            <w:shd w:val="clear" w:color="auto" w:fill="D9D9D9" w:themeFill="background1" w:themeFillShade="D9"/>
          </w:tcPr>
          <w:p w14:paraId="1BE20299" w14:textId="177C7287" w:rsidR="00F837CC" w:rsidRPr="00F837CC" w:rsidRDefault="00F837CC" w:rsidP="00F837CC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 w:rsidRPr="00F837CC">
              <w:rPr>
                <w:rFonts w:ascii="Ebrima" w:hAnsi="Ebrima"/>
                <w:b/>
                <w:sz w:val="52"/>
              </w:rPr>
              <w:t>Chlorine - Cl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6A3296C" w14:textId="0A5E9C87" w:rsidR="00F837CC" w:rsidRPr="00F837CC" w:rsidRDefault="00F837CC" w:rsidP="00F837C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5B6ED3AD" w14:textId="5F5BF7D0" w:rsidR="00F837CC" w:rsidRPr="00F837CC" w:rsidRDefault="00F837CC" w:rsidP="00F837C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F837CC" w:rsidRPr="00F837CC" w14:paraId="029362F8" w14:textId="77777777" w:rsidTr="000B2731">
        <w:trPr>
          <w:trHeight w:val="2431"/>
        </w:trPr>
        <w:tc>
          <w:tcPr>
            <w:tcW w:w="10790" w:type="dxa"/>
            <w:gridSpan w:val="3"/>
          </w:tcPr>
          <w:p w14:paraId="75872429" w14:textId="4479B527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family elements is chlorine a part of?</w:t>
            </w:r>
          </w:p>
          <w:p w14:paraId="0C2767D9" w14:textId="77777777" w:rsidR="00BF6E71" w:rsidRDefault="00BF6E71" w:rsidP="00F837CC">
            <w:pPr>
              <w:rPr>
                <w:rFonts w:ascii="Candara" w:hAnsi="Candara" w:cs="Tahoma"/>
              </w:rPr>
            </w:pPr>
          </w:p>
          <w:p w14:paraId="1E79B275" w14:textId="57A520C1" w:rsidR="00CF28BA" w:rsidRDefault="00CF28BA" w:rsidP="00F837CC">
            <w:pPr>
              <w:rPr>
                <w:rFonts w:ascii="Candara" w:hAnsi="Candara" w:cs="Tahoma"/>
              </w:rPr>
            </w:pPr>
          </w:p>
          <w:p w14:paraId="1BC1EBD8" w14:textId="74E683C5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does chlorine look like?</w:t>
            </w:r>
          </w:p>
          <w:p w14:paraId="4A5A1FD7" w14:textId="77777777" w:rsidR="00BF6E71" w:rsidRPr="00F837CC" w:rsidRDefault="00BF6E71" w:rsidP="00F837CC">
            <w:pPr>
              <w:rPr>
                <w:rFonts w:ascii="Candara" w:hAnsi="Candara" w:cs="Tahoma"/>
              </w:rPr>
            </w:pPr>
          </w:p>
          <w:p w14:paraId="76B41BA0" w14:textId="1E501434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7694BE89" w14:textId="38516A5B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The most common compound with chlorine is sodium chloride, also called _________________.</w:t>
            </w:r>
          </w:p>
          <w:p w14:paraId="2669F35C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5692CAAC" w14:textId="02CC5EDE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an example of a household product made with chlorine?</w:t>
            </w:r>
          </w:p>
          <w:p w14:paraId="41CB4142" w14:textId="77777777" w:rsidR="00CF28BA" w:rsidRDefault="00CF28BA" w:rsidP="00F837CC">
            <w:pPr>
              <w:rPr>
                <w:rFonts w:ascii="Candara" w:hAnsi="Candara" w:cs="Tahoma"/>
              </w:rPr>
            </w:pPr>
          </w:p>
          <w:p w14:paraId="46068118" w14:textId="026C4EB9" w:rsidR="00F837CC" w:rsidRPr="00F837CC" w:rsidRDefault="00F837CC" w:rsidP="00F837CC">
            <w:pPr>
              <w:rPr>
                <w:rFonts w:ascii="Candara" w:hAnsi="Candara" w:cs="Tahoma"/>
              </w:rPr>
            </w:pPr>
          </w:p>
        </w:tc>
      </w:tr>
    </w:tbl>
    <w:p w14:paraId="765CB857" w14:textId="38C1804A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0B2731" w:rsidRPr="00F837CC" w14:paraId="160849FD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71052FA" w14:textId="77777777" w:rsidR="000B2731" w:rsidRPr="00F837CC" w:rsidRDefault="000B273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Carbon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C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84BF8CB" w14:textId="77777777" w:rsidR="000B2731" w:rsidRPr="00F837CC" w:rsidRDefault="000B273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5945186" w14:textId="77777777" w:rsidR="000B2731" w:rsidRPr="00F837CC" w:rsidRDefault="000B273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0B2731" w:rsidRPr="00F837CC" w14:paraId="242443F7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570B2D40" w14:textId="77777777" w:rsidR="000B2731" w:rsidRDefault="000B273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are the three forms that carbon can take?</w:t>
            </w:r>
          </w:p>
          <w:p w14:paraId="62D3CEE2" w14:textId="77777777" w:rsidR="000B2731" w:rsidRDefault="000B2731" w:rsidP="00833B91">
            <w:pPr>
              <w:rPr>
                <w:rFonts w:ascii="Candara" w:hAnsi="Candara" w:cs="Tahoma"/>
              </w:rPr>
            </w:pPr>
          </w:p>
          <w:p w14:paraId="72B49DBF" w14:textId="77777777" w:rsidR="000B2731" w:rsidRDefault="000B2731" w:rsidP="00833B91">
            <w:pPr>
              <w:rPr>
                <w:rFonts w:ascii="Candara" w:hAnsi="Candara" w:cs="Tahoma"/>
              </w:rPr>
            </w:pPr>
          </w:p>
          <w:p w14:paraId="1614ACF0" w14:textId="77777777" w:rsidR="000B2731" w:rsidRDefault="000B2731" w:rsidP="00833B91">
            <w:pPr>
              <w:rPr>
                <w:rFonts w:ascii="Candara" w:hAnsi="Candara" w:cs="Tahoma"/>
              </w:rPr>
            </w:pPr>
          </w:p>
          <w:p w14:paraId="323B331A" w14:textId="77777777" w:rsidR="000B2731" w:rsidRPr="00F837CC" w:rsidRDefault="000B273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the subdiscipline of chemistry focused on the study of Carbon-based compounds called?</w:t>
            </w:r>
          </w:p>
        </w:tc>
      </w:tr>
      <w:tr w:rsidR="00F837CC" w:rsidRPr="00F837CC" w14:paraId="21FDB35F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E2D7EC7" w14:textId="786FA021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bookmarkStart w:id="0" w:name="_GoBack"/>
            <w:bookmarkEnd w:id="0"/>
            <w:r>
              <w:rPr>
                <w:rFonts w:ascii="Ebrima" w:hAnsi="Ebrima"/>
                <w:b/>
                <w:sz w:val="52"/>
              </w:rPr>
              <w:lastRenderedPageBreak/>
              <w:t xml:space="preserve">Copper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Cu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26556DD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4C2031A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F837CC" w:rsidRPr="00F837CC" w14:paraId="500FAD2C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7BBA10FB" w14:textId="51444E39" w:rsidR="00F837CC" w:rsidRPr="00F837CC" w:rsidRDefault="00BF6E71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</w:t>
            </w:r>
            <w:r w:rsidR="00F837CC" w:rsidRPr="00F837CC">
              <w:rPr>
                <w:rFonts w:ascii="Candara" w:hAnsi="Candara" w:cs="Tahoma"/>
              </w:rPr>
              <w:t xml:space="preserve"> is copper often mixed with other metals?</w:t>
            </w:r>
          </w:p>
          <w:p w14:paraId="2C2A5ACE" w14:textId="69C000C8" w:rsidR="00F837CC" w:rsidRDefault="00F837CC" w:rsidP="00F837CC">
            <w:pPr>
              <w:rPr>
                <w:rFonts w:ascii="Candara" w:hAnsi="Candara" w:cs="Tahoma"/>
              </w:rPr>
            </w:pPr>
          </w:p>
          <w:p w14:paraId="05EAE5AE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61686E49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is bronze made of?</w:t>
            </w:r>
          </w:p>
          <w:p w14:paraId="7E5BDDF4" w14:textId="2733C3FE" w:rsidR="00F837CC" w:rsidRDefault="00F837CC" w:rsidP="00F837CC">
            <w:pPr>
              <w:rPr>
                <w:rFonts w:ascii="Candara" w:hAnsi="Candara" w:cs="Tahoma"/>
              </w:rPr>
            </w:pPr>
          </w:p>
          <w:p w14:paraId="07F29FD9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255EC803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is brass made of?</w:t>
            </w:r>
          </w:p>
          <w:p w14:paraId="402BE3FF" w14:textId="01EB00A2" w:rsidR="00F837CC" w:rsidRDefault="00F837CC" w:rsidP="00F837CC">
            <w:pPr>
              <w:rPr>
                <w:rFonts w:ascii="Candara" w:hAnsi="Candara" w:cs="Tahoma"/>
              </w:rPr>
            </w:pPr>
          </w:p>
          <w:p w14:paraId="2F83EE31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0D2E2680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is copper used in electrical wires?</w:t>
            </w:r>
          </w:p>
          <w:p w14:paraId="79AFD65F" w14:textId="77777777" w:rsidR="00F837CC" w:rsidRDefault="00F837CC" w:rsidP="00F837CC">
            <w:pPr>
              <w:rPr>
                <w:rFonts w:ascii="Candara" w:hAnsi="Candara" w:cs="Tahoma"/>
              </w:rPr>
            </w:pPr>
          </w:p>
          <w:p w14:paraId="697A2A33" w14:textId="77777777" w:rsidR="00F837CC" w:rsidRDefault="00F837CC" w:rsidP="00F837CC">
            <w:pPr>
              <w:rPr>
                <w:rFonts w:ascii="Candara" w:hAnsi="Candara" w:cs="Tahoma"/>
              </w:rPr>
            </w:pPr>
          </w:p>
          <w:p w14:paraId="3DBB288E" w14:textId="77E6B9FE" w:rsidR="000F6766" w:rsidRPr="00F837CC" w:rsidRDefault="000F6766" w:rsidP="00F837CC">
            <w:pPr>
              <w:rPr>
                <w:rFonts w:ascii="Candara" w:hAnsi="Candara" w:cs="Tahoma"/>
              </w:rPr>
            </w:pPr>
          </w:p>
        </w:tc>
      </w:tr>
    </w:tbl>
    <w:p w14:paraId="79A01AB5" w14:textId="77777777" w:rsidR="00F837CC" w:rsidRDefault="00F837CC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3C5046FB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FE218A0" w14:textId="27C99B3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Gold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Au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FD78E97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5B85EFE0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F837CC" w:rsidRPr="00F837CC" w14:paraId="11BA0F18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3D08BB19" w14:textId="3E8FDBE5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is the symbol for gold Au?</w:t>
            </w:r>
          </w:p>
          <w:p w14:paraId="0A6FE19F" w14:textId="306171D4" w:rsidR="00F837CC" w:rsidRDefault="00F837CC" w:rsidP="00F837CC">
            <w:pPr>
              <w:rPr>
                <w:rFonts w:ascii="Candara" w:hAnsi="Candara" w:cs="Tahoma"/>
              </w:rPr>
            </w:pPr>
          </w:p>
          <w:p w14:paraId="25589B86" w14:textId="77777777" w:rsidR="00BB1DCF" w:rsidRPr="00F837CC" w:rsidRDefault="00BB1DCF" w:rsidP="00F837CC">
            <w:pPr>
              <w:rPr>
                <w:rFonts w:ascii="Candara" w:hAnsi="Candara" w:cs="Tahoma"/>
              </w:rPr>
            </w:pPr>
          </w:p>
          <w:p w14:paraId="12FE93C3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4AE76AA9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does gold keep its luster (shine)?</w:t>
            </w:r>
          </w:p>
          <w:p w14:paraId="645C6286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7AEBE9DA" w14:textId="53531E6C" w:rsidR="00BB1DCF" w:rsidRDefault="00BB1DCF" w:rsidP="00F837CC">
            <w:pPr>
              <w:rPr>
                <w:rFonts w:ascii="Candara" w:hAnsi="Candara" w:cs="Tahoma"/>
              </w:rPr>
            </w:pPr>
          </w:p>
          <w:p w14:paraId="36C2FEA9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48737395" w14:textId="2CA04726" w:rsidR="00BB1DCF" w:rsidRDefault="00BB1DCF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Gold leaf? How thick is it?</w:t>
            </w:r>
          </w:p>
          <w:p w14:paraId="1BF1573C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16C6530D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16CEAC70" w14:textId="71B062AC" w:rsidR="00BB1DCF" w:rsidRPr="00F837CC" w:rsidRDefault="00BB1DCF" w:rsidP="00F837CC">
            <w:pPr>
              <w:rPr>
                <w:rFonts w:ascii="Candara" w:hAnsi="Candara" w:cs="Tahoma"/>
              </w:rPr>
            </w:pPr>
          </w:p>
        </w:tc>
      </w:tr>
    </w:tbl>
    <w:p w14:paraId="227CD1BE" w14:textId="298733BA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3B129555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54BFD538" w14:textId="089A53D9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Hydrogen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H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E63AD31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0F82790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F837CC" w:rsidRPr="00F837CC" w14:paraId="2EEF1143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20C9E172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Hydrogen is diatomic. What does this mean?</w:t>
            </w:r>
          </w:p>
          <w:p w14:paraId="08C59DE9" w14:textId="33F41C82" w:rsidR="00CF28BA" w:rsidRDefault="00CF28BA" w:rsidP="00F837CC">
            <w:pPr>
              <w:rPr>
                <w:rFonts w:ascii="Candara" w:hAnsi="Candara" w:cs="Tahoma"/>
              </w:rPr>
            </w:pPr>
          </w:p>
          <w:p w14:paraId="0C5EF8E1" w14:textId="77777777" w:rsidR="00A13511" w:rsidRPr="00F837CC" w:rsidRDefault="00A13511" w:rsidP="00F837CC">
            <w:pPr>
              <w:rPr>
                <w:rFonts w:ascii="Candara" w:hAnsi="Candara" w:cs="Tahoma"/>
              </w:rPr>
            </w:pPr>
          </w:p>
          <w:p w14:paraId="0A354328" w14:textId="2C686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 xml:space="preserve">Hydrogen is the </w:t>
            </w:r>
            <w:r w:rsidR="00CF28BA">
              <w:rPr>
                <w:rFonts w:ascii="Candara" w:hAnsi="Candara" w:cs="Tahoma"/>
              </w:rPr>
              <w:t>most ____________</w:t>
            </w:r>
            <w:r w:rsidR="000F6766">
              <w:rPr>
                <w:rFonts w:ascii="Candara" w:hAnsi="Candara" w:cs="Tahoma"/>
              </w:rPr>
              <w:t>________</w:t>
            </w:r>
            <w:r w:rsidR="00CF28BA">
              <w:rPr>
                <w:rFonts w:ascii="Candara" w:hAnsi="Candara" w:cs="Tahoma"/>
              </w:rPr>
              <w:t>____</w:t>
            </w:r>
            <w:r w:rsidRPr="00F837CC">
              <w:rPr>
                <w:rFonts w:ascii="Candara" w:hAnsi="Candara" w:cs="Tahoma"/>
              </w:rPr>
              <w:t xml:space="preserve"> element in the universe.</w:t>
            </w:r>
          </w:p>
          <w:p w14:paraId="060B1FA2" w14:textId="77777777" w:rsidR="00A13511" w:rsidRPr="00F837CC" w:rsidRDefault="00A13511" w:rsidP="00F837CC">
            <w:pPr>
              <w:rPr>
                <w:rFonts w:ascii="Candara" w:hAnsi="Candara" w:cs="Tahoma"/>
              </w:rPr>
            </w:pPr>
          </w:p>
          <w:p w14:paraId="0454AC3C" w14:textId="636AE418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Our sun fuses Hydrogen atoms together to produce _______</w:t>
            </w:r>
            <w:r w:rsidR="000F6766">
              <w:rPr>
                <w:rFonts w:ascii="Candara" w:hAnsi="Candara" w:cs="Tahoma"/>
              </w:rPr>
              <w:t>_______</w:t>
            </w:r>
            <w:r>
              <w:rPr>
                <w:rFonts w:ascii="Candara" w:hAnsi="Candara" w:cs="Tahoma"/>
              </w:rPr>
              <w:t>__________</w:t>
            </w:r>
          </w:p>
          <w:p w14:paraId="65A4BFE5" w14:textId="77777777" w:rsidR="00CF28BA" w:rsidRDefault="00CF28BA" w:rsidP="00F837CC">
            <w:pPr>
              <w:rPr>
                <w:rFonts w:ascii="Candara" w:hAnsi="Candara" w:cs="Tahoma"/>
              </w:rPr>
            </w:pPr>
          </w:p>
          <w:p w14:paraId="762595FA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does the name Hydrogen mean?</w:t>
            </w:r>
          </w:p>
          <w:p w14:paraId="257C27EE" w14:textId="77777777" w:rsidR="00CF28BA" w:rsidRDefault="00CF28BA" w:rsidP="00F837CC">
            <w:pPr>
              <w:rPr>
                <w:rFonts w:ascii="Candara" w:hAnsi="Candara" w:cs="Tahoma"/>
              </w:rPr>
            </w:pPr>
          </w:p>
          <w:p w14:paraId="5B20C1FC" w14:textId="77777777" w:rsidR="00CF28BA" w:rsidRDefault="00CF28BA" w:rsidP="00F837CC">
            <w:pPr>
              <w:rPr>
                <w:rFonts w:ascii="Candara" w:hAnsi="Candara" w:cs="Tahoma"/>
              </w:rPr>
            </w:pPr>
          </w:p>
          <w:p w14:paraId="492F196C" w14:textId="2714918E" w:rsidR="00CF28BA" w:rsidRPr="00F837CC" w:rsidRDefault="00CF28BA" w:rsidP="00F837CC">
            <w:pPr>
              <w:rPr>
                <w:rFonts w:ascii="Candara" w:hAnsi="Candara" w:cs="Tahoma"/>
              </w:rPr>
            </w:pPr>
          </w:p>
        </w:tc>
      </w:tr>
      <w:tr w:rsidR="00A13511" w:rsidRPr="00F837CC" w14:paraId="6B67E00F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1CED032" w14:textId="1950C8DE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lastRenderedPageBreak/>
              <w:t xml:space="preserve">Iron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Fe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615E190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07B0B28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A13511" w:rsidRPr="00F837CC" w14:paraId="2F520A18" w14:textId="77777777" w:rsidTr="000F6766">
        <w:trPr>
          <w:trHeight w:val="3394"/>
        </w:trPr>
        <w:tc>
          <w:tcPr>
            <w:tcW w:w="10790" w:type="dxa"/>
            <w:gridSpan w:val="3"/>
          </w:tcPr>
          <w:p w14:paraId="325415D7" w14:textId="734DCBAF" w:rsidR="00067757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Iron is most abundant in what part of the Earth?</w:t>
            </w:r>
          </w:p>
          <w:p w14:paraId="6BBE950D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1E25C8BF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6839B6A0" w14:textId="78EE71DF" w:rsidR="00A13511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 was Iron a popular material for the construction of early tools?</w:t>
            </w:r>
          </w:p>
          <w:p w14:paraId="2EAE478F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580D79AF" w14:textId="25976F4F" w:rsidR="00A13511" w:rsidRDefault="00A13511" w:rsidP="00833B91">
            <w:pPr>
              <w:rPr>
                <w:rFonts w:ascii="Candara" w:hAnsi="Candara" w:cs="Tahoma"/>
              </w:rPr>
            </w:pPr>
          </w:p>
          <w:p w14:paraId="3D95F05B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204624FA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4B5F9E76" w14:textId="7711E491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steel</w:t>
            </w:r>
            <w:r w:rsidR="00067757">
              <w:rPr>
                <w:rFonts w:ascii="Candara" w:hAnsi="Candara" w:cs="Tahoma"/>
              </w:rPr>
              <w:t xml:space="preserve"> </w:t>
            </w:r>
            <w:r w:rsidR="000F6766">
              <w:rPr>
                <w:rFonts w:ascii="Candara" w:hAnsi="Candara" w:cs="Tahoma"/>
              </w:rPr>
              <w:t>made of</w:t>
            </w:r>
            <w:r>
              <w:rPr>
                <w:rFonts w:ascii="Candara" w:hAnsi="Candara" w:cs="Tahoma"/>
              </w:rPr>
              <w:t>?</w:t>
            </w:r>
          </w:p>
          <w:p w14:paraId="25BB00D5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4B98477A" w14:textId="4279C8F5" w:rsidR="00067757" w:rsidRDefault="00067757" w:rsidP="00833B91">
            <w:pPr>
              <w:rPr>
                <w:rFonts w:ascii="Candara" w:hAnsi="Candara" w:cs="Tahoma"/>
              </w:rPr>
            </w:pPr>
          </w:p>
          <w:p w14:paraId="551F303A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72F8012D" w14:textId="6A53F9C4" w:rsidR="00067757" w:rsidRPr="00F837CC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Rust is created when Iron reacts with ______</w:t>
            </w:r>
            <w:r w:rsidR="000F6766">
              <w:rPr>
                <w:rFonts w:ascii="Candara" w:hAnsi="Candara" w:cs="Tahoma"/>
              </w:rPr>
              <w:t>____</w:t>
            </w:r>
            <w:r>
              <w:rPr>
                <w:rFonts w:ascii="Candara" w:hAnsi="Candara" w:cs="Tahoma"/>
              </w:rPr>
              <w:t>_____________</w:t>
            </w:r>
          </w:p>
        </w:tc>
      </w:tr>
    </w:tbl>
    <w:p w14:paraId="3455C8BA" w14:textId="7A15B957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23AEE6D4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2091B52" w14:textId="32F47BC5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Sulfur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269E8A9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40F8D5C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A13511" w:rsidRPr="00F837CC" w14:paraId="54824710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124EBC20" w14:textId="42DD24FE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In what type of geological region are you most likely to find sulfur?</w:t>
            </w:r>
          </w:p>
          <w:p w14:paraId="38E10023" w14:textId="2ACF0CB8" w:rsidR="00A13511" w:rsidRDefault="00A13511" w:rsidP="00833B91">
            <w:pPr>
              <w:rPr>
                <w:rFonts w:ascii="Candara" w:hAnsi="Candara" w:cs="Tahoma"/>
              </w:rPr>
            </w:pPr>
          </w:p>
          <w:p w14:paraId="6427A5B0" w14:textId="24D96CEB" w:rsidR="00A13511" w:rsidRDefault="00A13511" w:rsidP="00833B91">
            <w:pPr>
              <w:rPr>
                <w:rFonts w:ascii="Candara" w:hAnsi="Candara" w:cs="Tahoma"/>
              </w:rPr>
            </w:pPr>
          </w:p>
          <w:p w14:paraId="44344C29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40053441" w14:textId="600C4FA4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does hydrogen sulfide smell like?</w:t>
            </w:r>
          </w:p>
          <w:p w14:paraId="76D44933" w14:textId="78D9B0FB" w:rsidR="00A13511" w:rsidRDefault="00A13511" w:rsidP="00833B91">
            <w:pPr>
              <w:rPr>
                <w:rFonts w:ascii="Candara" w:hAnsi="Candara" w:cs="Tahoma"/>
              </w:rPr>
            </w:pPr>
          </w:p>
          <w:p w14:paraId="00C36EFA" w14:textId="255AA41A" w:rsidR="00A13511" w:rsidRDefault="00A13511" w:rsidP="00833B91">
            <w:pPr>
              <w:rPr>
                <w:rFonts w:ascii="Candara" w:hAnsi="Candara" w:cs="Tahoma"/>
              </w:rPr>
            </w:pPr>
          </w:p>
          <w:p w14:paraId="21563FCE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60F5C3A3" w14:textId="77777777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Name a common household product which contains sulfur</w:t>
            </w:r>
          </w:p>
          <w:p w14:paraId="104742CB" w14:textId="04DA8AD2" w:rsidR="00A13511" w:rsidRDefault="00A13511" w:rsidP="00833B91">
            <w:pPr>
              <w:rPr>
                <w:rFonts w:ascii="Candara" w:hAnsi="Candara" w:cs="Tahoma"/>
              </w:rPr>
            </w:pPr>
          </w:p>
          <w:p w14:paraId="4F0C4A9E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07DA15C8" w14:textId="4F5F2625" w:rsidR="00A13511" w:rsidRPr="00F837CC" w:rsidRDefault="00A13511" w:rsidP="00833B91">
            <w:pPr>
              <w:rPr>
                <w:rFonts w:ascii="Candara" w:hAnsi="Candara" w:cs="Tahoma"/>
              </w:rPr>
            </w:pPr>
          </w:p>
        </w:tc>
      </w:tr>
    </w:tbl>
    <w:p w14:paraId="161E4350" w14:textId="7807E390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7ACDA498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5F4FE31" w14:textId="0ADDF733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Nitrogen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2C84238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77A11C75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A13511" w:rsidRPr="00F837CC" w14:paraId="19F52701" w14:textId="77777777" w:rsidTr="000F6766">
        <w:trPr>
          <w:trHeight w:val="2764"/>
        </w:trPr>
        <w:tc>
          <w:tcPr>
            <w:tcW w:w="10790" w:type="dxa"/>
            <w:gridSpan w:val="3"/>
          </w:tcPr>
          <w:p w14:paraId="58423D7F" w14:textId="7E22CD4F" w:rsidR="00A13511" w:rsidRDefault="00CF28BA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Nitrogen is an important ingredient in what invention by Alfred Nobel?</w:t>
            </w:r>
          </w:p>
          <w:p w14:paraId="003E1B8A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307889BD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1AE3D665" w14:textId="77777777" w:rsidR="00067757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 is Nitrogen important to living things?</w:t>
            </w:r>
          </w:p>
          <w:p w14:paraId="13BAD171" w14:textId="438D6179" w:rsidR="00067757" w:rsidRDefault="00067757" w:rsidP="00833B91">
            <w:pPr>
              <w:rPr>
                <w:rFonts w:ascii="Candara" w:hAnsi="Candara" w:cs="Tahoma"/>
              </w:rPr>
            </w:pPr>
          </w:p>
          <w:p w14:paraId="21E1453C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32F7AAB5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69B32DE9" w14:textId="4757A908" w:rsidR="00067757" w:rsidRPr="00F837CC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temperature is required to support liquid Nitrogen?</w:t>
            </w:r>
          </w:p>
        </w:tc>
      </w:tr>
    </w:tbl>
    <w:p w14:paraId="61B2084B" w14:textId="28931825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3B3A6F4B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764AB8F" w14:textId="783E17AD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lastRenderedPageBreak/>
              <w:t xml:space="preserve">Oxygen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C163017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A3FC377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A13511" w:rsidRPr="00F837CC" w14:paraId="234D4138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3DA76F9B" w14:textId="00136232" w:rsidR="00CF28BA" w:rsidRDefault="00CF28BA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Where does most of the Oxygen in our air come from?</w:t>
            </w:r>
          </w:p>
          <w:p w14:paraId="02AACCCE" w14:textId="6D7FB23F" w:rsidR="00CF28BA" w:rsidRDefault="00CF28BA" w:rsidP="00833B91">
            <w:pPr>
              <w:rPr>
                <w:rFonts w:ascii="Candara" w:hAnsi="Candara" w:cs="Tahoma"/>
              </w:rPr>
            </w:pPr>
          </w:p>
          <w:p w14:paraId="56E5FB99" w14:textId="77777777" w:rsidR="00CF28BA" w:rsidRDefault="00CF28BA" w:rsidP="00833B91">
            <w:pPr>
              <w:rPr>
                <w:rFonts w:ascii="Candara" w:hAnsi="Candara" w:cs="Tahoma"/>
              </w:rPr>
            </w:pPr>
          </w:p>
          <w:p w14:paraId="28FF096F" w14:textId="77777777" w:rsidR="00CF28BA" w:rsidRDefault="00CF28BA" w:rsidP="00833B91">
            <w:pPr>
              <w:rPr>
                <w:rFonts w:ascii="Candara" w:hAnsi="Candara" w:cs="Tahoma"/>
              </w:rPr>
            </w:pPr>
          </w:p>
          <w:p w14:paraId="4BCC5987" w14:textId="5B716A12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combustion?</w:t>
            </w:r>
          </w:p>
          <w:p w14:paraId="31B7FF1E" w14:textId="602F809B" w:rsidR="00A13511" w:rsidRDefault="00A13511" w:rsidP="00833B91">
            <w:pPr>
              <w:rPr>
                <w:rFonts w:ascii="Candara" w:hAnsi="Candara" w:cs="Tahoma"/>
              </w:rPr>
            </w:pPr>
          </w:p>
          <w:p w14:paraId="19659772" w14:textId="696FC1C9" w:rsidR="00A13511" w:rsidRDefault="00A13511" w:rsidP="00833B91">
            <w:pPr>
              <w:rPr>
                <w:rFonts w:ascii="Candara" w:hAnsi="Candara" w:cs="Tahoma"/>
              </w:rPr>
            </w:pPr>
          </w:p>
          <w:p w14:paraId="7F6A1FE5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2590CFB6" w14:textId="7021EA89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oxidation?</w:t>
            </w:r>
          </w:p>
          <w:p w14:paraId="79935C3E" w14:textId="4FF21165" w:rsidR="00A13511" w:rsidRDefault="00A13511" w:rsidP="00833B91">
            <w:pPr>
              <w:rPr>
                <w:rFonts w:ascii="Candara" w:hAnsi="Candara" w:cs="Tahoma"/>
              </w:rPr>
            </w:pPr>
          </w:p>
          <w:p w14:paraId="1492305A" w14:textId="77777777" w:rsidR="00CF28BA" w:rsidRDefault="00CF28BA" w:rsidP="00833B91">
            <w:pPr>
              <w:rPr>
                <w:rFonts w:ascii="Candara" w:hAnsi="Candara" w:cs="Tahoma"/>
              </w:rPr>
            </w:pPr>
          </w:p>
          <w:p w14:paraId="2546AC50" w14:textId="77777777" w:rsidR="00A13511" w:rsidRPr="00F837CC" w:rsidRDefault="00A13511" w:rsidP="00833B91">
            <w:pPr>
              <w:rPr>
                <w:rFonts w:ascii="Candara" w:hAnsi="Candara" w:cs="Tahoma"/>
              </w:rPr>
            </w:pPr>
          </w:p>
        </w:tc>
      </w:tr>
    </w:tbl>
    <w:p w14:paraId="2E121963" w14:textId="123B48D2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10109272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573401E3" w14:textId="0446F35B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Silicon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Si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139572E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FD240E7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A13511" w:rsidRPr="00F837CC" w14:paraId="08BA9F78" w14:textId="77777777" w:rsidTr="000F6766">
        <w:trPr>
          <w:trHeight w:val="2818"/>
        </w:trPr>
        <w:tc>
          <w:tcPr>
            <w:tcW w:w="10790" w:type="dxa"/>
            <w:gridSpan w:val="3"/>
          </w:tcPr>
          <w:p w14:paraId="1F28F362" w14:textId="659BDEBD" w:rsidR="00A13511" w:rsidRDefault="00D03A49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form does most of the Silicon on Earth take?</w:t>
            </w:r>
          </w:p>
          <w:p w14:paraId="1786B032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2A181AC0" w14:textId="77777777" w:rsidR="00BB1DCF" w:rsidRDefault="00BB1DCF" w:rsidP="00833B91">
            <w:pPr>
              <w:rPr>
                <w:rFonts w:ascii="Candara" w:hAnsi="Candara" w:cs="Tahoma"/>
              </w:rPr>
            </w:pPr>
          </w:p>
          <w:p w14:paraId="63962F90" w14:textId="77777777" w:rsidR="00BB1DCF" w:rsidRDefault="00BB1DCF" w:rsidP="00833B91">
            <w:pPr>
              <w:rPr>
                <w:rFonts w:ascii="Candara" w:hAnsi="Candara" w:cs="Tahoma"/>
              </w:rPr>
            </w:pPr>
          </w:p>
          <w:p w14:paraId="010DC7E7" w14:textId="4C1E43AC" w:rsidR="00BB1DCF" w:rsidRPr="00F837CC" w:rsidRDefault="00BB1DCF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Silicon is the most famous of the semi-conductors. Its properties as part of this category make it ideal for what important application?</w:t>
            </w:r>
          </w:p>
        </w:tc>
      </w:tr>
    </w:tbl>
    <w:p w14:paraId="07656082" w14:textId="44DBFB4C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0F6766" w:rsidRPr="00F837CC" w14:paraId="2F54E442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48BF57EF" w14:textId="52AE57B5" w:rsidR="000F6766" w:rsidRPr="00F837CC" w:rsidRDefault="000F6766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Lithium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Li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F9D4669" w14:textId="77777777" w:rsidR="000F6766" w:rsidRPr="00F837CC" w:rsidRDefault="000F6766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7FA31B22" w14:textId="77777777" w:rsidR="000F6766" w:rsidRPr="00F837CC" w:rsidRDefault="000F6766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</w:p>
        </w:tc>
      </w:tr>
      <w:tr w:rsidR="000F6766" w:rsidRPr="00F837CC" w14:paraId="5CDC4139" w14:textId="77777777" w:rsidTr="00833B91">
        <w:trPr>
          <w:trHeight w:val="2818"/>
        </w:trPr>
        <w:tc>
          <w:tcPr>
            <w:tcW w:w="10790" w:type="dxa"/>
            <w:gridSpan w:val="3"/>
          </w:tcPr>
          <w:p w14:paraId="66C58A05" w14:textId="142C477E" w:rsidR="000F6766" w:rsidRDefault="000F6766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element family is Lithium a member of?</w:t>
            </w:r>
          </w:p>
          <w:p w14:paraId="434CDE0C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76EF5257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5636C798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09175831" w14:textId="77777777" w:rsidR="000F6766" w:rsidRDefault="000F6766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Lithium is </w:t>
            </w:r>
            <w:r w:rsidR="007E0570">
              <w:rPr>
                <w:rFonts w:ascii="Candara" w:hAnsi="Candara" w:cs="Tahoma"/>
              </w:rPr>
              <w:t>often used as a medication for what disease?</w:t>
            </w:r>
            <w:r>
              <w:rPr>
                <w:rFonts w:ascii="Candara" w:hAnsi="Candara" w:cs="Tahoma"/>
              </w:rPr>
              <w:t xml:space="preserve"> </w:t>
            </w:r>
          </w:p>
          <w:p w14:paraId="748C7299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09FB6C9E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6966D0E9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3CB708D2" w14:textId="2D44DFEF" w:rsidR="007E0570" w:rsidRDefault="007E0570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There is a growing concern that there isn’t enough Lithium supply to support this new(ish) application:</w:t>
            </w:r>
          </w:p>
          <w:p w14:paraId="549E4285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592B8441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0E93F2F4" w14:textId="566AC59A" w:rsidR="007E0570" w:rsidRPr="00F837CC" w:rsidRDefault="007E0570" w:rsidP="00833B91">
            <w:pPr>
              <w:rPr>
                <w:rFonts w:ascii="Candara" w:hAnsi="Candara" w:cs="Tahoma"/>
              </w:rPr>
            </w:pPr>
          </w:p>
        </w:tc>
      </w:tr>
    </w:tbl>
    <w:p w14:paraId="4644640E" w14:textId="77777777" w:rsidR="000F6766" w:rsidRPr="00C2758E" w:rsidRDefault="000F6766" w:rsidP="00C2758E"/>
    <w:sectPr w:rsidR="000F6766" w:rsidRPr="00C2758E" w:rsidSect="000F6766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E45D" w14:textId="77777777" w:rsidR="002D1E14" w:rsidRDefault="002D1E14" w:rsidP="0003770A">
      <w:pPr>
        <w:spacing w:after="0" w:line="240" w:lineRule="auto"/>
      </w:pPr>
      <w:r>
        <w:separator/>
      </w:r>
    </w:p>
  </w:endnote>
  <w:endnote w:type="continuationSeparator" w:id="0">
    <w:p w14:paraId="6E35BA1A" w14:textId="77777777" w:rsidR="002D1E14" w:rsidRDefault="002D1E14" w:rsidP="0003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9507" w14:textId="77777777" w:rsidR="002D1E14" w:rsidRDefault="002D1E14" w:rsidP="0003770A">
      <w:pPr>
        <w:spacing w:after="0" w:line="240" w:lineRule="auto"/>
      </w:pPr>
      <w:r>
        <w:separator/>
      </w:r>
    </w:p>
  </w:footnote>
  <w:footnote w:type="continuationSeparator" w:id="0">
    <w:p w14:paraId="4F52A9D1" w14:textId="77777777" w:rsidR="002D1E14" w:rsidRDefault="002D1E14" w:rsidP="0003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387"/>
    <w:multiLevelType w:val="hybridMultilevel"/>
    <w:tmpl w:val="D182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45E3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037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548D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25CEC"/>
    <w:multiLevelType w:val="hybridMultilevel"/>
    <w:tmpl w:val="3A901036"/>
    <w:lvl w:ilvl="0" w:tplc="3820AF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97529"/>
    <w:multiLevelType w:val="hybridMultilevel"/>
    <w:tmpl w:val="0E982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A3621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55B2B"/>
    <w:multiLevelType w:val="hybridMultilevel"/>
    <w:tmpl w:val="DF463054"/>
    <w:lvl w:ilvl="0" w:tplc="06680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A001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35679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E52C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E3DA5"/>
    <w:multiLevelType w:val="hybridMultilevel"/>
    <w:tmpl w:val="3A901036"/>
    <w:lvl w:ilvl="0" w:tplc="3820AF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3BC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6553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A021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44ABB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F5B0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D369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805C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72AF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032F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46CFA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57E3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B1024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110CBB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053DE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D06F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87F1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B55AA"/>
    <w:multiLevelType w:val="hybridMultilevel"/>
    <w:tmpl w:val="C9962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24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25"/>
  </w:num>
  <w:num w:numId="18">
    <w:abstractNumId w:val="2"/>
  </w:num>
  <w:num w:numId="19">
    <w:abstractNumId w:val="15"/>
  </w:num>
  <w:num w:numId="20">
    <w:abstractNumId w:val="16"/>
  </w:num>
  <w:num w:numId="21">
    <w:abstractNumId w:val="10"/>
  </w:num>
  <w:num w:numId="22">
    <w:abstractNumId w:val="13"/>
  </w:num>
  <w:num w:numId="23">
    <w:abstractNumId w:val="18"/>
  </w:num>
  <w:num w:numId="24">
    <w:abstractNumId w:val="1"/>
  </w:num>
  <w:num w:numId="25">
    <w:abstractNumId w:val="23"/>
  </w:num>
  <w:num w:numId="26">
    <w:abstractNumId w:val="9"/>
  </w:num>
  <w:num w:numId="27">
    <w:abstractNumId w:val="28"/>
  </w:num>
  <w:num w:numId="28">
    <w:abstractNumId w:val="3"/>
  </w:num>
  <w:num w:numId="29">
    <w:abstractNumId w:val="26"/>
  </w:num>
  <w:num w:numId="3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F8"/>
    <w:rsid w:val="00005817"/>
    <w:rsid w:val="00005E7C"/>
    <w:rsid w:val="0001261B"/>
    <w:rsid w:val="00012C5F"/>
    <w:rsid w:val="00013FDE"/>
    <w:rsid w:val="000162BE"/>
    <w:rsid w:val="0002199B"/>
    <w:rsid w:val="00023B7A"/>
    <w:rsid w:val="00027552"/>
    <w:rsid w:val="000278D6"/>
    <w:rsid w:val="0003119F"/>
    <w:rsid w:val="00035CE1"/>
    <w:rsid w:val="000374A5"/>
    <w:rsid w:val="0003770A"/>
    <w:rsid w:val="00040B07"/>
    <w:rsid w:val="00050CA6"/>
    <w:rsid w:val="000519A5"/>
    <w:rsid w:val="00052514"/>
    <w:rsid w:val="00064977"/>
    <w:rsid w:val="00066097"/>
    <w:rsid w:val="00067757"/>
    <w:rsid w:val="00072F7C"/>
    <w:rsid w:val="00074000"/>
    <w:rsid w:val="00075809"/>
    <w:rsid w:val="0007761E"/>
    <w:rsid w:val="00082FD7"/>
    <w:rsid w:val="00084CAA"/>
    <w:rsid w:val="00085A9E"/>
    <w:rsid w:val="00086312"/>
    <w:rsid w:val="00094FF9"/>
    <w:rsid w:val="000A6FF8"/>
    <w:rsid w:val="000B2731"/>
    <w:rsid w:val="000B6D48"/>
    <w:rsid w:val="000B7B0E"/>
    <w:rsid w:val="000C3047"/>
    <w:rsid w:val="000D5375"/>
    <w:rsid w:val="000E086A"/>
    <w:rsid w:val="000E444B"/>
    <w:rsid w:val="000E5A55"/>
    <w:rsid w:val="000E6076"/>
    <w:rsid w:val="000F4CA5"/>
    <w:rsid w:val="000F6766"/>
    <w:rsid w:val="0010302A"/>
    <w:rsid w:val="00103239"/>
    <w:rsid w:val="00105B6D"/>
    <w:rsid w:val="00106591"/>
    <w:rsid w:val="00106E8F"/>
    <w:rsid w:val="001138E3"/>
    <w:rsid w:val="001161DD"/>
    <w:rsid w:val="00126828"/>
    <w:rsid w:val="00135C57"/>
    <w:rsid w:val="00142609"/>
    <w:rsid w:val="00152E81"/>
    <w:rsid w:val="00153F88"/>
    <w:rsid w:val="00156BDF"/>
    <w:rsid w:val="001573EE"/>
    <w:rsid w:val="00157571"/>
    <w:rsid w:val="00172E23"/>
    <w:rsid w:val="00177AF7"/>
    <w:rsid w:val="001911D0"/>
    <w:rsid w:val="0019168B"/>
    <w:rsid w:val="00192AE3"/>
    <w:rsid w:val="00193F0B"/>
    <w:rsid w:val="00193FAB"/>
    <w:rsid w:val="00196EE9"/>
    <w:rsid w:val="00197354"/>
    <w:rsid w:val="001A6648"/>
    <w:rsid w:val="001B6FE6"/>
    <w:rsid w:val="001C2317"/>
    <w:rsid w:val="001D19FF"/>
    <w:rsid w:val="001D325C"/>
    <w:rsid w:val="001E0180"/>
    <w:rsid w:val="001E1BD0"/>
    <w:rsid w:val="001F078E"/>
    <w:rsid w:val="001F3EE2"/>
    <w:rsid w:val="0020130A"/>
    <w:rsid w:val="00202A9C"/>
    <w:rsid w:val="00213E27"/>
    <w:rsid w:val="002260BA"/>
    <w:rsid w:val="0023006E"/>
    <w:rsid w:val="00230967"/>
    <w:rsid w:val="00231AE2"/>
    <w:rsid w:val="00232FFA"/>
    <w:rsid w:val="0023435C"/>
    <w:rsid w:val="002469DC"/>
    <w:rsid w:val="00250BA5"/>
    <w:rsid w:val="00251A89"/>
    <w:rsid w:val="00254E81"/>
    <w:rsid w:val="00257210"/>
    <w:rsid w:val="00257658"/>
    <w:rsid w:val="0026087E"/>
    <w:rsid w:val="00261AC4"/>
    <w:rsid w:val="00265301"/>
    <w:rsid w:val="00272445"/>
    <w:rsid w:val="00275B12"/>
    <w:rsid w:val="00276F0E"/>
    <w:rsid w:val="00280A25"/>
    <w:rsid w:val="00280E14"/>
    <w:rsid w:val="002828C0"/>
    <w:rsid w:val="00284DED"/>
    <w:rsid w:val="0029019C"/>
    <w:rsid w:val="00291CF2"/>
    <w:rsid w:val="0029789A"/>
    <w:rsid w:val="002A49FA"/>
    <w:rsid w:val="002A5EA5"/>
    <w:rsid w:val="002A6EF7"/>
    <w:rsid w:val="002B04D0"/>
    <w:rsid w:val="002B0A4E"/>
    <w:rsid w:val="002B34A0"/>
    <w:rsid w:val="002B3E06"/>
    <w:rsid w:val="002B7395"/>
    <w:rsid w:val="002C0210"/>
    <w:rsid w:val="002C46C6"/>
    <w:rsid w:val="002C5FD4"/>
    <w:rsid w:val="002C5FE0"/>
    <w:rsid w:val="002C7F3E"/>
    <w:rsid w:val="002D0BC5"/>
    <w:rsid w:val="002D1E14"/>
    <w:rsid w:val="002E3AFF"/>
    <w:rsid w:val="002E3CA9"/>
    <w:rsid w:val="002F0CF8"/>
    <w:rsid w:val="002F0FF6"/>
    <w:rsid w:val="002F558D"/>
    <w:rsid w:val="0030081C"/>
    <w:rsid w:val="00301C04"/>
    <w:rsid w:val="00303AA5"/>
    <w:rsid w:val="0030788B"/>
    <w:rsid w:val="00310467"/>
    <w:rsid w:val="0032086C"/>
    <w:rsid w:val="0032134B"/>
    <w:rsid w:val="00323EE8"/>
    <w:rsid w:val="003330EB"/>
    <w:rsid w:val="00335A79"/>
    <w:rsid w:val="0033617D"/>
    <w:rsid w:val="00342ACE"/>
    <w:rsid w:val="00360A5F"/>
    <w:rsid w:val="00361746"/>
    <w:rsid w:val="00364490"/>
    <w:rsid w:val="003676ED"/>
    <w:rsid w:val="00371977"/>
    <w:rsid w:val="0037219B"/>
    <w:rsid w:val="00376AD5"/>
    <w:rsid w:val="0037729D"/>
    <w:rsid w:val="0038039E"/>
    <w:rsid w:val="003810A7"/>
    <w:rsid w:val="003836C8"/>
    <w:rsid w:val="003A514F"/>
    <w:rsid w:val="003A6C8A"/>
    <w:rsid w:val="003A7697"/>
    <w:rsid w:val="003B1B0C"/>
    <w:rsid w:val="003B2553"/>
    <w:rsid w:val="003B5E75"/>
    <w:rsid w:val="003C1754"/>
    <w:rsid w:val="003C44D9"/>
    <w:rsid w:val="003E6BF3"/>
    <w:rsid w:val="003F26EF"/>
    <w:rsid w:val="003F5EFB"/>
    <w:rsid w:val="00400875"/>
    <w:rsid w:val="00402A01"/>
    <w:rsid w:val="00405AD5"/>
    <w:rsid w:val="00411D81"/>
    <w:rsid w:val="004149D1"/>
    <w:rsid w:val="00415D1F"/>
    <w:rsid w:val="00416C9E"/>
    <w:rsid w:val="00420D61"/>
    <w:rsid w:val="004231D7"/>
    <w:rsid w:val="00423AC6"/>
    <w:rsid w:val="00425008"/>
    <w:rsid w:val="00427307"/>
    <w:rsid w:val="00431775"/>
    <w:rsid w:val="004323C4"/>
    <w:rsid w:val="00432F68"/>
    <w:rsid w:val="00433856"/>
    <w:rsid w:val="00433D41"/>
    <w:rsid w:val="00434E37"/>
    <w:rsid w:val="00435A06"/>
    <w:rsid w:val="0043785E"/>
    <w:rsid w:val="0044308A"/>
    <w:rsid w:val="0044724F"/>
    <w:rsid w:val="00452220"/>
    <w:rsid w:val="004531C7"/>
    <w:rsid w:val="00453D25"/>
    <w:rsid w:val="004543E2"/>
    <w:rsid w:val="00460A61"/>
    <w:rsid w:val="00463C62"/>
    <w:rsid w:val="004702D7"/>
    <w:rsid w:val="004905F6"/>
    <w:rsid w:val="004928E5"/>
    <w:rsid w:val="00493A31"/>
    <w:rsid w:val="0049634D"/>
    <w:rsid w:val="004A492B"/>
    <w:rsid w:val="004A5E1C"/>
    <w:rsid w:val="004C3A27"/>
    <w:rsid w:val="004C53F3"/>
    <w:rsid w:val="004E0FD5"/>
    <w:rsid w:val="004E31CA"/>
    <w:rsid w:val="004F11B7"/>
    <w:rsid w:val="004F20AB"/>
    <w:rsid w:val="00505F36"/>
    <w:rsid w:val="0051269E"/>
    <w:rsid w:val="00512C8B"/>
    <w:rsid w:val="00513088"/>
    <w:rsid w:val="00517CF7"/>
    <w:rsid w:val="005224A1"/>
    <w:rsid w:val="005224C5"/>
    <w:rsid w:val="00524283"/>
    <w:rsid w:val="005243F2"/>
    <w:rsid w:val="00526BD2"/>
    <w:rsid w:val="005416B3"/>
    <w:rsid w:val="00542057"/>
    <w:rsid w:val="00547B7C"/>
    <w:rsid w:val="00550200"/>
    <w:rsid w:val="00560651"/>
    <w:rsid w:val="005624A3"/>
    <w:rsid w:val="00564626"/>
    <w:rsid w:val="00564F6A"/>
    <w:rsid w:val="005701A5"/>
    <w:rsid w:val="00581D92"/>
    <w:rsid w:val="0058361C"/>
    <w:rsid w:val="00590207"/>
    <w:rsid w:val="005A3481"/>
    <w:rsid w:val="005A485F"/>
    <w:rsid w:val="005B00A3"/>
    <w:rsid w:val="005C1E5E"/>
    <w:rsid w:val="005C20D8"/>
    <w:rsid w:val="005D019F"/>
    <w:rsid w:val="005D299E"/>
    <w:rsid w:val="005E0F8A"/>
    <w:rsid w:val="005E4DA1"/>
    <w:rsid w:val="005E6E22"/>
    <w:rsid w:val="005F1540"/>
    <w:rsid w:val="00611168"/>
    <w:rsid w:val="0062499A"/>
    <w:rsid w:val="00625069"/>
    <w:rsid w:val="00642601"/>
    <w:rsid w:val="00643890"/>
    <w:rsid w:val="00644CF8"/>
    <w:rsid w:val="00650D0F"/>
    <w:rsid w:val="0065347C"/>
    <w:rsid w:val="00653903"/>
    <w:rsid w:val="00655B4D"/>
    <w:rsid w:val="00661B1B"/>
    <w:rsid w:val="006637F2"/>
    <w:rsid w:val="00667A23"/>
    <w:rsid w:val="006708E1"/>
    <w:rsid w:val="006806F7"/>
    <w:rsid w:val="00680A32"/>
    <w:rsid w:val="006810BA"/>
    <w:rsid w:val="0068600F"/>
    <w:rsid w:val="00690DAB"/>
    <w:rsid w:val="00693D65"/>
    <w:rsid w:val="006A2879"/>
    <w:rsid w:val="006A314C"/>
    <w:rsid w:val="006A367B"/>
    <w:rsid w:val="006A697C"/>
    <w:rsid w:val="006A6FC6"/>
    <w:rsid w:val="006B14ED"/>
    <w:rsid w:val="006B4A48"/>
    <w:rsid w:val="006B5DC6"/>
    <w:rsid w:val="006C3A98"/>
    <w:rsid w:val="006C4574"/>
    <w:rsid w:val="006C5B0C"/>
    <w:rsid w:val="006C5BDB"/>
    <w:rsid w:val="006D35E0"/>
    <w:rsid w:val="006D600D"/>
    <w:rsid w:val="006E065C"/>
    <w:rsid w:val="006F0B0C"/>
    <w:rsid w:val="006F1AC7"/>
    <w:rsid w:val="006F794A"/>
    <w:rsid w:val="00703BD8"/>
    <w:rsid w:val="00707664"/>
    <w:rsid w:val="00713703"/>
    <w:rsid w:val="00713C98"/>
    <w:rsid w:val="00714F3B"/>
    <w:rsid w:val="00714F82"/>
    <w:rsid w:val="00716328"/>
    <w:rsid w:val="00723158"/>
    <w:rsid w:val="00724274"/>
    <w:rsid w:val="00726B73"/>
    <w:rsid w:val="00731201"/>
    <w:rsid w:val="00752AA7"/>
    <w:rsid w:val="007538BD"/>
    <w:rsid w:val="00756FA6"/>
    <w:rsid w:val="00760416"/>
    <w:rsid w:val="00761E82"/>
    <w:rsid w:val="00767128"/>
    <w:rsid w:val="00770965"/>
    <w:rsid w:val="007745D8"/>
    <w:rsid w:val="00774D21"/>
    <w:rsid w:val="00776620"/>
    <w:rsid w:val="007803EB"/>
    <w:rsid w:val="00782C09"/>
    <w:rsid w:val="00785A67"/>
    <w:rsid w:val="0078728A"/>
    <w:rsid w:val="00790179"/>
    <w:rsid w:val="0079696E"/>
    <w:rsid w:val="007A0CCD"/>
    <w:rsid w:val="007A278D"/>
    <w:rsid w:val="007B13F6"/>
    <w:rsid w:val="007B759C"/>
    <w:rsid w:val="007C1517"/>
    <w:rsid w:val="007C229F"/>
    <w:rsid w:val="007C4BA3"/>
    <w:rsid w:val="007D6364"/>
    <w:rsid w:val="007E0570"/>
    <w:rsid w:val="007E4BE5"/>
    <w:rsid w:val="007E51E2"/>
    <w:rsid w:val="007F1061"/>
    <w:rsid w:val="007F1AEC"/>
    <w:rsid w:val="00800DEB"/>
    <w:rsid w:val="00812A3E"/>
    <w:rsid w:val="0081465B"/>
    <w:rsid w:val="00814D12"/>
    <w:rsid w:val="00820F57"/>
    <w:rsid w:val="00824721"/>
    <w:rsid w:val="00825130"/>
    <w:rsid w:val="00826AA5"/>
    <w:rsid w:val="00827CD3"/>
    <w:rsid w:val="00832B3B"/>
    <w:rsid w:val="00841029"/>
    <w:rsid w:val="00851B57"/>
    <w:rsid w:val="00857318"/>
    <w:rsid w:val="008677BF"/>
    <w:rsid w:val="008708F9"/>
    <w:rsid w:val="00887098"/>
    <w:rsid w:val="00887BA7"/>
    <w:rsid w:val="008919F6"/>
    <w:rsid w:val="00894681"/>
    <w:rsid w:val="0089625A"/>
    <w:rsid w:val="008A3D43"/>
    <w:rsid w:val="008C4023"/>
    <w:rsid w:val="008C6635"/>
    <w:rsid w:val="008C69C5"/>
    <w:rsid w:val="008C72DD"/>
    <w:rsid w:val="008D3EF2"/>
    <w:rsid w:val="008D5490"/>
    <w:rsid w:val="008E048B"/>
    <w:rsid w:val="008E1386"/>
    <w:rsid w:val="008E5342"/>
    <w:rsid w:val="008E6A67"/>
    <w:rsid w:val="008F0EEA"/>
    <w:rsid w:val="00910B62"/>
    <w:rsid w:val="00910DB6"/>
    <w:rsid w:val="00912EF0"/>
    <w:rsid w:val="00913259"/>
    <w:rsid w:val="00913E96"/>
    <w:rsid w:val="00920B26"/>
    <w:rsid w:val="009214EA"/>
    <w:rsid w:val="00947699"/>
    <w:rsid w:val="00954187"/>
    <w:rsid w:val="00967954"/>
    <w:rsid w:val="0097006C"/>
    <w:rsid w:val="00970199"/>
    <w:rsid w:val="00973AC5"/>
    <w:rsid w:val="00983B44"/>
    <w:rsid w:val="009843C3"/>
    <w:rsid w:val="00987BD1"/>
    <w:rsid w:val="009A5689"/>
    <w:rsid w:val="009A5A2A"/>
    <w:rsid w:val="009B2BA5"/>
    <w:rsid w:val="009B378B"/>
    <w:rsid w:val="009C23E5"/>
    <w:rsid w:val="009C3FBD"/>
    <w:rsid w:val="009C6147"/>
    <w:rsid w:val="009C7326"/>
    <w:rsid w:val="009D57CC"/>
    <w:rsid w:val="009D6B89"/>
    <w:rsid w:val="009E1EAD"/>
    <w:rsid w:val="009E32AB"/>
    <w:rsid w:val="009E732B"/>
    <w:rsid w:val="009F1982"/>
    <w:rsid w:val="009F64DF"/>
    <w:rsid w:val="009F78F0"/>
    <w:rsid w:val="00A035D0"/>
    <w:rsid w:val="00A0626B"/>
    <w:rsid w:val="00A0755A"/>
    <w:rsid w:val="00A1195E"/>
    <w:rsid w:val="00A13511"/>
    <w:rsid w:val="00A136D0"/>
    <w:rsid w:val="00A13B4B"/>
    <w:rsid w:val="00A21CB1"/>
    <w:rsid w:val="00A26E83"/>
    <w:rsid w:val="00A31153"/>
    <w:rsid w:val="00A312D2"/>
    <w:rsid w:val="00A333B2"/>
    <w:rsid w:val="00A41695"/>
    <w:rsid w:val="00A41F60"/>
    <w:rsid w:val="00A451B5"/>
    <w:rsid w:val="00A46FEB"/>
    <w:rsid w:val="00A505D1"/>
    <w:rsid w:val="00A6430E"/>
    <w:rsid w:val="00A653FB"/>
    <w:rsid w:val="00A71392"/>
    <w:rsid w:val="00A72F0D"/>
    <w:rsid w:val="00A76D35"/>
    <w:rsid w:val="00A800D5"/>
    <w:rsid w:val="00A8032A"/>
    <w:rsid w:val="00A8034D"/>
    <w:rsid w:val="00A80E7B"/>
    <w:rsid w:val="00A90E64"/>
    <w:rsid w:val="00A95ED1"/>
    <w:rsid w:val="00A962B4"/>
    <w:rsid w:val="00AA4A80"/>
    <w:rsid w:val="00AA4F34"/>
    <w:rsid w:val="00AA6E75"/>
    <w:rsid w:val="00AB07BD"/>
    <w:rsid w:val="00AB208F"/>
    <w:rsid w:val="00AB4BC4"/>
    <w:rsid w:val="00AB6974"/>
    <w:rsid w:val="00AC592F"/>
    <w:rsid w:val="00AC7905"/>
    <w:rsid w:val="00AE3D9E"/>
    <w:rsid w:val="00AE67BD"/>
    <w:rsid w:val="00AE7FA2"/>
    <w:rsid w:val="00AF09A0"/>
    <w:rsid w:val="00AF42D1"/>
    <w:rsid w:val="00AF4343"/>
    <w:rsid w:val="00B06C05"/>
    <w:rsid w:val="00B06DCE"/>
    <w:rsid w:val="00B06F97"/>
    <w:rsid w:val="00B120EB"/>
    <w:rsid w:val="00B15B8A"/>
    <w:rsid w:val="00B305BF"/>
    <w:rsid w:val="00B37AC7"/>
    <w:rsid w:val="00B40029"/>
    <w:rsid w:val="00B453B0"/>
    <w:rsid w:val="00B5100C"/>
    <w:rsid w:val="00B57B00"/>
    <w:rsid w:val="00B64E4C"/>
    <w:rsid w:val="00B662F4"/>
    <w:rsid w:val="00B73B14"/>
    <w:rsid w:val="00B74792"/>
    <w:rsid w:val="00B82A00"/>
    <w:rsid w:val="00B82C75"/>
    <w:rsid w:val="00B96F69"/>
    <w:rsid w:val="00BB1DCF"/>
    <w:rsid w:val="00BC4491"/>
    <w:rsid w:val="00BD4AB7"/>
    <w:rsid w:val="00BD6383"/>
    <w:rsid w:val="00BE4DDB"/>
    <w:rsid w:val="00BE5D8D"/>
    <w:rsid w:val="00BF5480"/>
    <w:rsid w:val="00BF6E71"/>
    <w:rsid w:val="00BF75C8"/>
    <w:rsid w:val="00C02982"/>
    <w:rsid w:val="00C0758A"/>
    <w:rsid w:val="00C12E48"/>
    <w:rsid w:val="00C179DD"/>
    <w:rsid w:val="00C221E9"/>
    <w:rsid w:val="00C2758E"/>
    <w:rsid w:val="00C27667"/>
    <w:rsid w:val="00C30539"/>
    <w:rsid w:val="00C3591F"/>
    <w:rsid w:val="00C361C3"/>
    <w:rsid w:val="00C462D2"/>
    <w:rsid w:val="00C50ABD"/>
    <w:rsid w:val="00C53DA1"/>
    <w:rsid w:val="00C5545E"/>
    <w:rsid w:val="00C64614"/>
    <w:rsid w:val="00C66F3E"/>
    <w:rsid w:val="00C6789E"/>
    <w:rsid w:val="00C74AC6"/>
    <w:rsid w:val="00C80A7C"/>
    <w:rsid w:val="00C845A7"/>
    <w:rsid w:val="00C85A7F"/>
    <w:rsid w:val="00CB3780"/>
    <w:rsid w:val="00CB4A71"/>
    <w:rsid w:val="00CC091E"/>
    <w:rsid w:val="00CC1911"/>
    <w:rsid w:val="00CC52CE"/>
    <w:rsid w:val="00CD1639"/>
    <w:rsid w:val="00CD7570"/>
    <w:rsid w:val="00CE4EE3"/>
    <w:rsid w:val="00CF06B7"/>
    <w:rsid w:val="00CF28BA"/>
    <w:rsid w:val="00D03A49"/>
    <w:rsid w:val="00D072DF"/>
    <w:rsid w:val="00D21308"/>
    <w:rsid w:val="00D24C18"/>
    <w:rsid w:val="00D317D6"/>
    <w:rsid w:val="00D31E3D"/>
    <w:rsid w:val="00D34B88"/>
    <w:rsid w:val="00D3535C"/>
    <w:rsid w:val="00D43B69"/>
    <w:rsid w:val="00D474A7"/>
    <w:rsid w:val="00D4769C"/>
    <w:rsid w:val="00D51F28"/>
    <w:rsid w:val="00D5530A"/>
    <w:rsid w:val="00D73F8F"/>
    <w:rsid w:val="00D7440F"/>
    <w:rsid w:val="00D836B0"/>
    <w:rsid w:val="00D83A61"/>
    <w:rsid w:val="00D966A6"/>
    <w:rsid w:val="00DA150C"/>
    <w:rsid w:val="00DA6BC8"/>
    <w:rsid w:val="00DB3548"/>
    <w:rsid w:val="00DB5E46"/>
    <w:rsid w:val="00DC167D"/>
    <w:rsid w:val="00DD3F73"/>
    <w:rsid w:val="00DE02B5"/>
    <w:rsid w:val="00DE3A80"/>
    <w:rsid w:val="00DE4738"/>
    <w:rsid w:val="00DE567B"/>
    <w:rsid w:val="00DF73CD"/>
    <w:rsid w:val="00E0013A"/>
    <w:rsid w:val="00E20B30"/>
    <w:rsid w:val="00E20ECC"/>
    <w:rsid w:val="00E30A8E"/>
    <w:rsid w:val="00E32F8E"/>
    <w:rsid w:val="00E342C1"/>
    <w:rsid w:val="00E40468"/>
    <w:rsid w:val="00E44D8A"/>
    <w:rsid w:val="00E45445"/>
    <w:rsid w:val="00E45F89"/>
    <w:rsid w:val="00E46208"/>
    <w:rsid w:val="00E504AD"/>
    <w:rsid w:val="00E6126E"/>
    <w:rsid w:val="00E64BDA"/>
    <w:rsid w:val="00E6504B"/>
    <w:rsid w:val="00E735BB"/>
    <w:rsid w:val="00E81E0D"/>
    <w:rsid w:val="00E87315"/>
    <w:rsid w:val="00E873DE"/>
    <w:rsid w:val="00E87CE0"/>
    <w:rsid w:val="00EA02E3"/>
    <w:rsid w:val="00EB2778"/>
    <w:rsid w:val="00EB318B"/>
    <w:rsid w:val="00EB5138"/>
    <w:rsid w:val="00EC30EC"/>
    <w:rsid w:val="00EC74D9"/>
    <w:rsid w:val="00ED3018"/>
    <w:rsid w:val="00ED7A3D"/>
    <w:rsid w:val="00EE6BBC"/>
    <w:rsid w:val="00F14ED3"/>
    <w:rsid w:val="00F15E0E"/>
    <w:rsid w:val="00F311B7"/>
    <w:rsid w:val="00F336EF"/>
    <w:rsid w:val="00F33ACF"/>
    <w:rsid w:val="00F350D6"/>
    <w:rsid w:val="00F44975"/>
    <w:rsid w:val="00F5370C"/>
    <w:rsid w:val="00F552FB"/>
    <w:rsid w:val="00F6765B"/>
    <w:rsid w:val="00F71A7E"/>
    <w:rsid w:val="00F735E2"/>
    <w:rsid w:val="00F7558B"/>
    <w:rsid w:val="00F76935"/>
    <w:rsid w:val="00F77D69"/>
    <w:rsid w:val="00F81097"/>
    <w:rsid w:val="00F837CC"/>
    <w:rsid w:val="00F967D0"/>
    <w:rsid w:val="00F979FA"/>
    <w:rsid w:val="00FA0C46"/>
    <w:rsid w:val="00FA6A77"/>
    <w:rsid w:val="00FB03E6"/>
    <w:rsid w:val="00FB23AB"/>
    <w:rsid w:val="00FB3C61"/>
    <w:rsid w:val="00FC2349"/>
    <w:rsid w:val="00FC3ACA"/>
    <w:rsid w:val="00FD19EE"/>
    <w:rsid w:val="00FE23A3"/>
    <w:rsid w:val="00FE6092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CEDA"/>
  <w15:chartTrackingRefBased/>
  <w15:docId w15:val="{EF8C3B0F-6467-4BC6-BE86-2ABD3F7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AC6"/>
    <w:pPr>
      <w:keepNext/>
      <w:keepLines/>
      <w:pBdr>
        <w:bottom w:val="single" w:sz="4" w:space="2" w:color="009DD9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E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23AC6"/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02199B"/>
    <w:pPr>
      <w:spacing w:after="0" w:line="240" w:lineRule="auto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80E7B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0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3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0A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93F0B"/>
    <w:rPr>
      <w:color w:val="808080"/>
    </w:rPr>
  </w:style>
  <w:style w:type="paragraph" w:styleId="NormalWeb">
    <w:name w:val="Normal (Web)"/>
    <w:basedOn w:val="Normal"/>
    <w:uiPriority w:val="99"/>
    <w:unhideWhenUsed/>
    <w:rsid w:val="00F7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4D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9E32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0FD-1841-43B7-AAB4-591CE752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495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Cossette, Joseph</cp:lastModifiedBy>
  <cp:revision>26</cp:revision>
  <cp:lastPrinted>2017-10-18T13:56:00Z</cp:lastPrinted>
  <dcterms:created xsi:type="dcterms:W3CDTF">2016-09-30T16:21:00Z</dcterms:created>
  <dcterms:modified xsi:type="dcterms:W3CDTF">2017-10-18T13:57:00Z</dcterms:modified>
</cp:coreProperties>
</file>