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860"/>
      </w:tblGrid>
      <w:tr w:rsidR="009A269A" w:rsidRPr="00EC0E72" w14:paraId="2B517877" w14:textId="77777777" w:rsidTr="00165389">
        <w:trPr>
          <w:trHeight w:val="261"/>
        </w:trPr>
        <w:tc>
          <w:tcPr>
            <w:tcW w:w="6030" w:type="dxa"/>
            <w:vAlign w:val="bottom"/>
          </w:tcPr>
          <w:p w14:paraId="7A58A441" w14:textId="0C51EEED" w:rsidR="009A269A" w:rsidRPr="00EC0E72" w:rsidRDefault="008B2CE3" w:rsidP="009A269A">
            <w:pPr>
              <w:pStyle w:val="Title"/>
              <w:rPr>
                <w:rFonts w:ascii="Ebrima" w:hAnsi="Ebrima"/>
                <w:b/>
                <w:bCs/>
              </w:rPr>
            </w:pPr>
            <w:r w:rsidRPr="00EC0E72">
              <w:rPr>
                <w:rFonts w:ascii="Ebrima" w:hAnsi="Ebrima"/>
                <w:b/>
                <w:bCs/>
                <w:sz w:val="56"/>
                <w:szCs w:val="64"/>
              </w:rPr>
              <w:t>Energy &amp; Momentum</w:t>
            </w:r>
          </w:p>
        </w:tc>
        <w:tc>
          <w:tcPr>
            <w:tcW w:w="4860" w:type="dxa"/>
            <w:vAlign w:val="bottom"/>
          </w:tcPr>
          <w:p w14:paraId="78C92153" w14:textId="7593F745" w:rsidR="009A269A" w:rsidRPr="00EC0E72" w:rsidRDefault="009A269A" w:rsidP="009A269A">
            <w:pPr>
              <w:pStyle w:val="Title"/>
              <w:jc w:val="right"/>
              <w:rPr>
                <w:rFonts w:ascii="Ebrima" w:hAnsi="Ebrima"/>
                <w:sz w:val="44"/>
              </w:rPr>
            </w:pPr>
            <w:r w:rsidRPr="00EC0E72">
              <w:rPr>
                <w:rFonts w:ascii="Ebrima" w:hAnsi="Ebrima"/>
                <w:sz w:val="40"/>
                <w:szCs w:val="56"/>
              </w:rPr>
              <w:t>IB Physics Content Guide</w:t>
            </w:r>
          </w:p>
        </w:tc>
      </w:tr>
    </w:tbl>
    <w:p w14:paraId="1446536E" w14:textId="7D6CCC03" w:rsidR="004D3DE4" w:rsidRPr="00EC0E72" w:rsidRDefault="009A269A" w:rsidP="00824F28">
      <w:pPr>
        <w:pStyle w:val="Heading1"/>
        <w:rPr>
          <w:rFonts w:ascii="Ebrima" w:hAnsi="Ebrima"/>
        </w:rPr>
      </w:pPr>
      <w:r w:rsidRPr="00EC0E72">
        <w:rPr>
          <w:rFonts w:ascii="Ebrima" w:hAnsi="Ebrima"/>
        </w:rPr>
        <w:t>Big Ideas</w:t>
      </w:r>
    </w:p>
    <w:p w14:paraId="1FEC4463" w14:textId="0831B385" w:rsidR="00D07444" w:rsidRPr="00EC0E72" w:rsidRDefault="00BF63CB" w:rsidP="009A269A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EC0E72">
        <w:rPr>
          <w:rFonts w:ascii="Ebrima" w:hAnsi="Ebrima"/>
          <w:sz w:val="20"/>
          <w:szCs w:val="20"/>
        </w:rPr>
        <w:t>The total energy of a closed system must be constant</w:t>
      </w:r>
    </w:p>
    <w:p w14:paraId="7E66BE5A" w14:textId="2AD9CCFD" w:rsidR="00BF63CB" w:rsidRPr="00EC0E72" w:rsidRDefault="00BF63CB" w:rsidP="009A269A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EC0E72">
        <w:rPr>
          <w:rFonts w:ascii="Ebrima" w:hAnsi="Ebrima"/>
          <w:sz w:val="20"/>
          <w:szCs w:val="20"/>
        </w:rPr>
        <w:t>Energy is neither created nor destroyed, it just changes form</w:t>
      </w:r>
    </w:p>
    <w:p w14:paraId="2A9115C5" w14:textId="77777777" w:rsidR="00FA41FF" w:rsidRPr="00EC0E72" w:rsidRDefault="00FA41FF" w:rsidP="00FA41FF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EC0E72">
        <w:rPr>
          <w:rFonts w:ascii="Ebrima" w:hAnsi="Ebrima"/>
          <w:sz w:val="20"/>
          <w:szCs w:val="20"/>
        </w:rPr>
        <w:t>Work is done when a force is applied to an object and the object moves in the same direction as the applied force</w:t>
      </w:r>
    </w:p>
    <w:p w14:paraId="1BCD9CD7" w14:textId="77777777" w:rsidR="00FA41FF" w:rsidRPr="00EC0E72" w:rsidRDefault="00FA41FF" w:rsidP="00FA41FF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EC0E72">
        <w:rPr>
          <w:rFonts w:ascii="Ebrima" w:hAnsi="Ebrima"/>
          <w:sz w:val="20"/>
          <w:szCs w:val="20"/>
        </w:rPr>
        <w:t>The total momentum of an isolated system is always constant</w:t>
      </w:r>
    </w:p>
    <w:p w14:paraId="3A06B434" w14:textId="77777777" w:rsidR="00FA41FF" w:rsidRPr="00EC0E72" w:rsidRDefault="00FA41FF" w:rsidP="00FA41FF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EC0E72">
        <w:rPr>
          <w:rFonts w:ascii="Ebrima" w:hAnsi="Ebrima"/>
          <w:sz w:val="20"/>
          <w:szCs w:val="20"/>
        </w:rPr>
        <w:t>The force on an object when speeding up or slowing down can be affected by changing the time for the force</w:t>
      </w:r>
    </w:p>
    <w:p w14:paraId="7E36EA76" w14:textId="57287FFA" w:rsidR="00FA41FF" w:rsidRPr="00EC0E72" w:rsidRDefault="00FA41FF" w:rsidP="00FA41FF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EC0E72">
        <w:rPr>
          <w:rFonts w:ascii="Ebrima" w:hAnsi="Ebrima"/>
          <w:sz w:val="20"/>
          <w:szCs w:val="20"/>
        </w:rPr>
        <w:t>The impulse of a collision is equal to the change in momentum</w:t>
      </w:r>
    </w:p>
    <w:p w14:paraId="6A35725B" w14:textId="3AAF3BA3" w:rsidR="008D1273" w:rsidRPr="00EC0E72" w:rsidRDefault="009A269A" w:rsidP="00A05A61">
      <w:pPr>
        <w:pStyle w:val="Heading1"/>
        <w:rPr>
          <w:rFonts w:ascii="Ebrima" w:hAnsi="Ebrima"/>
        </w:rPr>
      </w:pPr>
      <w:r w:rsidRPr="00EC0E72">
        <w:rPr>
          <w:rFonts w:ascii="Ebrima" w:hAnsi="Ebrima"/>
        </w:rP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8D1273" w:rsidRPr="00EC0E72" w14:paraId="2921348C" w14:textId="77777777" w:rsidTr="00051B10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1F70F3DD" w14:textId="5CD29303" w:rsidR="008D1273" w:rsidRPr="00EC0E72" w:rsidRDefault="00FA41FF" w:rsidP="00051B10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EC0E72">
              <w:rPr>
                <w:rFonts w:ascii="Ebrima" w:hAnsi="Ebrima"/>
              </w:rPr>
              <w:t>1</w:t>
            </w:r>
            <w:r w:rsidR="008D1273" w:rsidRPr="00EC0E72">
              <w:rPr>
                <w:rFonts w:ascii="Ebrima" w:hAnsi="Ebrima"/>
              </w:rPr>
              <w:t xml:space="preserve"> – Energy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B4820DA" w14:textId="65DE98E2" w:rsidR="008D1273" w:rsidRPr="00EC0E72" w:rsidRDefault="008D1273" w:rsidP="00051B1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8D1273" w:rsidRPr="00EC0E72" w14:paraId="480BF3F8" w14:textId="77777777" w:rsidTr="00051B1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9E9A12B" w14:textId="77777777" w:rsidR="008D1273" w:rsidRPr="00EC0E72" w:rsidRDefault="008D1273" w:rsidP="00051B10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use evidence (speed, stretch, height) to describe and calculate all types of energy present.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2D8E550" w14:textId="77777777" w:rsidR="008D1273" w:rsidRPr="00EC0E72" w:rsidRDefault="008D1273" w:rsidP="00051B1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E1D6C0" w14:textId="77777777" w:rsidR="008D1273" w:rsidRPr="00EC0E72" w:rsidRDefault="008D1273" w:rsidP="00051B1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3F84F6D" w14:textId="77777777" w:rsidR="008D1273" w:rsidRPr="00EC0E72" w:rsidRDefault="008D1273" w:rsidP="00051B10">
            <w:pPr>
              <w:rPr>
                <w:rFonts w:ascii="Ebrima" w:hAnsi="Ebrima"/>
              </w:rPr>
            </w:pPr>
          </w:p>
        </w:tc>
      </w:tr>
      <w:tr w:rsidR="008D1273" w:rsidRPr="00EC0E72" w14:paraId="5149191E" w14:textId="77777777" w:rsidTr="00051B1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21A932" w14:textId="77777777" w:rsidR="008D1273" w:rsidRPr="00EC0E72" w:rsidRDefault="008D1273" w:rsidP="00051B10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describe and calculate kinetic energy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064CA7E" w14:textId="77777777" w:rsidR="008D1273" w:rsidRPr="00EC0E72" w:rsidRDefault="008D1273" w:rsidP="00051B1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B909C1" w14:textId="77777777" w:rsidR="008D1273" w:rsidRPr="00EC0E72" w:rsidRDefault="008D1273" w:rsidP="00051B1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6B823FB" w14:textId="77777777" w:rsidR="008D1273" w:rsidRPr="00EC0E72" w:rsidRDefault="008D1273" w:rsidP="00051B10">
            <w:pPr>
              <w:rPr>
                <w:rFonts w:ascii="Ebrima" w:hAnsi="Ebrima"/>
              </w:rPr>
            </w:pPr>
          </w:p>
        </w:tc>
      </w:tr>
      <w:tr w:rsidR="008D1273" w:rsidRPr="00EC0E72" w14:paraId="1F18C151" w14:textId="77777777" w:rsidTr="00051B1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5571EE" w14:textId="77777777" w:rsidR="008D1273" w:rsidRPr="00EC0E72" w:rsidRDefault="008D1273" w:rsidP="00051B10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describe and calculate gravitational potential energy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500B616" w14:textId="77777777" w:rsidR="008D1273" w:rsidRPr="00EC0E72" w:rsidRDefault="008D1273" w:rsidP="00051B1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756694C" w14:textId="77777777" w:rsidR="008D1273" w:rsidRPr="00EC0E72" w:rsidRDefault="008D1273" w:rsidP="00051B1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125377" w14:textId="77777777" w:rsidR="008D1273" w:rsidRPr="00EC0E72" w:rsidRDefault="008D1273" w:rsidP="00051B10">
            <w:pPr>
              <w:rPr>
                <w:rFonts w:ascii="Ebrima" w:hAnsi="Ebrima"/>
              </w:rPr>
            </w:pPr>
          </w:p>
        </w:tc>
      </w:tr>
      <w:tr w:rsidR="008D1273" w:rsidRPr="00EC0E72" w14:paraId="2024F696" w14:textId="77777777" w:rsidTr="00051B1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3BD060A" w14:textId="77777777" w:rsidR="008D1273" w:rsidRPr="00EC0E72" w:rsidRDefault="008D1273" w:rsidP="00051B10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explain the implications of the conservation of energy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9D574B" w14:textId="77777777" w:rsidR="008D1273" w:rsidRPr="00EC0E72" w:rsidRDefault="008D1273" w:rsidP="00051B1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02AB1CA" w14:textId="77777777" w:rsidR="008D1273" w:rsidRPr="00EC0E72" w:rsidRDefault="008D1273" w:rsidP="00051B1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F3482E" w14:textId="77777777" w:rsidR="008D1273" w:rsidRPr="00EC0E72" w:rsidRDefault="008D1273" w:rsidP="00051B10">
            <w:pPr>
              <w:rPr>
                <w:rFonts w:ascii="Ebrima" w:hAnsi="Ebrima"/>
              </w:rPr>
            </w:pPr>
          </w:p>
        </w:tc>
      </w:tr>
      <w:tr w:rsidR="008D1273" w:rsidRPr="00EC0E72" w14:paraId="3F26DF85" w14:textId="77777777" w:rsidTr="00051B1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14A538" w14:textId="77777777" w:rsidR="008D1273" w:rsidRPr="00EC0E72" w:rsidRDefault="008D1273" w:rsidP="00051B10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 xml:space="preserve">I can show that the TOTAL energy in a closed system is always the same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4132F2F" w14:textId="77777777" w:rsidR="008D1273" w:rsidRPr="00EC0E72" w:rsidRDefault="008D1273" w:rsidP="00051B1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05EFBF" w14:textId="77777777" w:rsidR="008D1273" w:rsidRPr="00EC0E72" w:rsidRDefault="008D1273" w:rsidP="00051B1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CB4BC8" w14:textId="77777777" w:rsidR="008D1273" w:rsidRPr="00EC0E72" w:rsidRDefault="008D1273" w:rsidP="00051B10">
            <w:pPr>
              <w:rPr>
                <w:rFonts w:ascii="Ebrima" w:hAnsi="Ebrima"/>
              </w:rPr>
            </w:pPr>
          </w:p>
        </w:tc>
      </w:tr>
      <w:tr w:rsidR="008D1273" w:rsidRPr="00EC0E72" w14:paraId="0644F8DB" w14:textId="77777777" w:rsidTr="00051B1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159BD11" w14:textId="77777777" w:rsidR="008D1273" w:rsidRPr="00EC0E72" w:rsidRDefault="008D1273" w:rsidP="00051B10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interpret a scenario and set up an equality based on the energies present at different locations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AB72783" w14:textId="77777777" w:rsidR="008D1273" w:rsidRPr="00EC0E72" w:rsidRDefault="008D1273" w:rsidP="00051B1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F73D3D5" w14:textId="77777777" w:rsidR="008D1273" w:rsidRPr="00EC0E72" w:rsidRDefault="008D1273" w:rsidP="00051B1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9928D55" w14:textId="77777777" w:rsidR="008D1273" w:rsidRPr="00EC0E72" w:rsidRDefault="008D1273" w:rsidP="00051B10">
            <w:pPr>
              <w:rPr>
                <w:rFonts w:ascii="Ebrima" w:hAnsi="Ebrima"/>
              </w:rPr>
            </w:pPr>
          </w:p>
        </w:tc>
      </w:tr>
      <w:tr w:rsidR="008D1273" w:rsidRPr="00EC0E72" w14:paraId="5DF8DDFC" w14:textId="77777777" w:rsidTr="00051B1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0BB085" w14:textId="77777777" w:rsidR="008D1273" w:rsidRPr="00EC0E72" w:rsidRDefault="008D1273" w:rsidP="00051B10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use the conservation of energy to solve for an unknown energy or variable in a problem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7F9252" w14:textId="77777777" w:rsidR="008D1273" w:rsidRPr="00EC0E72" w:rsidRDefault="008D1273" w:rsidP="00051B1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1D0984" w14:textId="77777777" w:rsidR="008D1273" w:rsidRPr="00EC0E72" w:rsidRDefault="008D1273" w:rsidP="00051B1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802C97F" w14:textId="77777777" w:rsidR="008D1273" w:rsidRPr="00EC0E72" w:rsidRDefault="008D1273" w:rsidP="00051B10">
            <w:pPr>
              <w:rPr>
                <w:rFonts w:ascii="Ebrima" w:hAnsi="Ebrima"/>
              </w:rPr>
            </w:pPr>
          </w:p>
        </w:tc>
      </w:tr>
    </w:tbl>
    <w:p w14:paraId="4A5FB778" w14:textId="6C251139" w:rsidR="00FA41FF" w:rsidRPr="00EC0E72" w:rsidRDefault="00FA41FF" w:rsidP="00FA41FF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FA41FF" w:rsidRPr="00EC0E72" w14:paraId="4D681166" w14:textId="77777777" w:rsidTr="00CF1737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18B927BE" w14:textId="155EC89D" w:rsidR="00FA41FF" w:rsidRPr="00EC0E72" w:rsidRDefault="00FA41FF" w:rsidP="00CF1737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EC0E72">
              <w:rPr>
                <w:rFonts w:ascii="Ebrima" w:hAnsi="Ebrima"/>
              </w:rPr>
              <w:t>2 – Work and Power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2366FB4" w14:textId="279BF6FC" w:rsidR="00FA41FF" w:rsidRPr="00EC0E72" w:rsidRDefault="00FA41FF" w:rsidP="00CF1737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FA41FF" w:rsidRPr="00EC0E72" w14:paraId="5AEDC560" w14:textId="77777777" w:rsidTr="00CF1737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C705B0F" w14:textId="77777777" w:rsidR="00FA41FF" w:rsidRPr="00EC0E72" w:rsidRDefault="00FA41FF" w:rsidP="00CF1737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define and calculate the property of work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D622297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8D5FA62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3F3616F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</w:tr>
      <w:tr w:rsidR="00FA41FF" w:rsidRPr="00EC0E72" w14:paraId="26E53507" w14:textId="77777777" w:rsidTr="00CF1737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B9DCFF" w14:textId="77777777" w:rsidR="00FA41FF" w:rsidRPr="00EC0E72" w:rsidRDefault="00FA41FF" w:rsidP="00CF1737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identify situations where there is motion but no work being done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B601CC4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3C8E67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B2FE15A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</w:tr>
      <w:tr w:rsidR="00FA41FF" w:rsidRPr="00EC0E72" w14:paraId="21B628C1" w14:textId="77777777" w:rsidTr="00CF1737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3026C8" w14:textId="77777777" w:rsidR="00FA41FF" w:rsidRPr="00EC0E72" w:rsidRDefault="00FA41FF" w:rsidP="00CF1737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calculate work when the force is at an angle to the direction of the motion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C4CAD4F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4A183B2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460EE5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</w:tr>
      <w:tr w:rsidR="00FA41FF" w:rsidRPr="00EC0E72" w14:paraId="74078F39" w14:textId="77777777" w:rsidTr="00CF1737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297DC0E" w14:textId="23EE55D2" w:rsidR="00FA41FF" w:rsidRPr="00EC0E72" w:rsidRDefault="00FA41FF" w:rsidP="00FA41FF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equate work done on a system to the change in energy of an open system.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E1D962" w14:textId="77777777" w:rsidR="00FA41FF" w:rsidRPr="00EC0E72" w:rsidRDefault="00FA41FF" w:rsidP="00FA41F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15D4557" w14:textId="77777777" w:rsidR="00FA41FF" w:rsidRPr="00EC0E72" w:rsidRDefault="00FA41FF" w:rsidP="00FA41F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239F20C" w14:textId="77777777" w:rsidR="00FA41FF" w:rsidRPr="00EC0E72" w:rsidRDefault="00FA41FF" w:rsidP="00FA41FF">
            <w:pPr>
              <w:rPr>
                <w:rFonts w:ascii="Ebrima" w:hAnsi="Ebrima"/>
              </w:rPr>
            </w:pPr>
          </w:p>
        </w:tc>
      </w:tr>
      <w:tr w:rsidR="00FA41FF" w:rsidRPr="00EC0E72" w14:paraId="2206DE24" w14:textId="77777777" w:rsidTr="00CF1737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0E67E1" w14:textId="095F1589" w:rsidR="00FA41FF" w:rsidRPr="00EC0E72" w:rsidRDefault="00FA41FF" w:rsidP="00FA41FF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use the work-energy theorem to solve for an unknown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B40B6B" w14:textId="77777777" w:rsidR="00FA41FF" w:rsidRPr="00EC0E72" w:rsidRDefault="00FA41FF" w:rsidP="00FA41F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26B1D5" w14:textId="77777777" w:rsidR="00FA41FF" w:rsidRPr="00EC0E72" w:rsidRDefault="00FA41FF" w:rsidP="00FA41F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81076D" w14:textId="77777777" w:rsidR="00FA41FF" w:rsidRPr="00EC0E72" w:rsidRDefault="00FA41FF" w:rsidP="00FA41FF">
            <w:pPr>
              <w:rPr>
                <w:rFonts w:ascii="Ebrima" w:hAnsi="Ebrima"/>
              </w:rPr>
            </w:pPr>
          </w:p>
        </w:tc>
      </w:tr>
      <w:tr w:rsidR="00FA41FF" w:rsidRPr="00EC0E72" w14:paraId="471331D2" w14:textId="77777777" w:rsidTr="00CF1737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1EA3EE" w14:textId="77777777" w:rsidR="00FA41FF" w:rsidRPr="00EC0E72" w:rsidRDefault="00FA41FF" w:rsidP="00FA41FF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calculate power from work or 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A83DF7D" w14:textId="77777777" w:rsidR="00FA41FF" w:rsidRPr="00EC0E72" w:rsidRDefault="00FA41FF" w:rsidP="00FA41F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021AC55" w14:textId="77777777" w:rsidR="00FA41FF" w:rsidRPr="00EC0E72" w:rsidRDefault="00FA41FF" w:rsidP="00FA41F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DCFE43" w14:textId="77777777" w:rsidR="00FA41FF" w:rsidRPr="00EC0E72" w:rsidRDefault="00FA41FF" w:rsidP="00FA41FF">
            <w:pPr>
              <w:rPr>
                <w:rFonts w:ascii="Ebrima" w:hAnsi="Ebrima"/>
              </w:rPr>
            </w:pPr>
          </w:p>
        </w:tc>
      </w:tr>
    </w:tbl>
    <w:p w14:paraId="6512AE64" w14:textId="77777777" w:rsidR="00FA41FF" w:rsidRPr="00EC0E72" w:rsidRDefault="00FA41FF" w:rsidP="00FA41FF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FA41FF" w:rsidRPr="00EC0E72" w14:paraId="0EC2BE56" w14:textId="77777777" w:rsidTr="00CF1737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550E45F1" w14:textId="7042DF70" w:rsidR="00FA41FF" w:rsidRPr="00EC0E72" w:rsidRDefault="00FA41FF" w:rsidP="00CF1737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EC0E72">
              <w:rPr>
                <w:rFonts w:ascii="Ebrima" w:hAnsi="Ebrima"/>
              </w:rPr>
              <w:t>3 – Elastic Potential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F9E161B" w14:textId="255EF611" w:rsidR="00FA41FF" w:rsidRPr="00EC0E72" w:rsidRDefault="00FA41FF" w:rsidP="00CF1737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FA41FF" w:rsidRPr="00EC0E72" w14:paraId="39A6ABF1" w14:textId="77777777" w:rsidTr="00CF1737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911594D" w14:textId="5343FD7E" w:rsidR="00FA41FF" w:rsidRPr="00EC0E72" w:rsidRDefault="00FA41FF" w:rsidP="00FA41FF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 xml:space="preserve">I can derive a ‘Joule’ </w:t>
            </w:r>
            <w:r w:rsidR="0039543C" w:rsidRPr="00EC0E72">
              <w:rPr>
                <w:rFonts w:ascii="Ebrima" w:hAnsi="Ebrima"/>
                <w:sz w:val="20"/>
                <w:szCs w:val="20"/>
              </w:rPr>
              <w:t xml:space="preserve">and ‘Watt’ </w:t>
            </w:r>
            <w:r w:rsidRPr="00EC0E72">
              <w:rPr>
                <w:rFonts w:ascii="Ebrima" w:hAnsi="Ebrima"/>
                <w:sz w:val="20"/>
                <w:szCs w:val="20"/>
              </w:rPr>
              <w:t>from the fundamental units kg, m, and s.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9BA8A0" w14:textId="77777777" w:rsidR="00FA41FF" w:rsidRPr="00EC0E72" w:rsidRDefault="00FA41FF" w:rsidP="00FA41F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3A0F12A" w14:textId="77777777" w:rsidR="00FA41FF" w:rsidRPr="00EC0E72" w:rsidRDefault="00FA41FF" w:rsidP="00FA41F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50DFCF" w14:textId="77777777" w:rsidR="00FA41FF" w:rsidRPr="00EC0E72" w:rsidRDefault="00FA41FF" w:rsidP="00FA41FF">
            <w:pPr>
              <w:rPr>
                <w:rFonts w:ascii="Ebrima" w:hAnsi="Ebrima"/>
              </w:rPr>
            </w:pPr>
          </w:p>
        </w:tc>
      </w:tr>
      <w:tr w:rsidR="00FA41FF" w:rsidRPr="00EC0E72" w14:paraId="30DC7647" w14:textId="77777777" w:rsidTr="00CF1737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0CA961" w14:textId="77777777" w:rsidR="00FA41FF" w:rsidRPr="00EC0E72" w:rsidRDefault="00FA41FF" w:rsidP="00FA41FF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use Hooke’s Law to calculate the elastic force at a given displacement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CADAA8" w14:textId="77777777" w:rsidR="00FA41FF" w:rsidRPr="00EC0E72" w:rsidRDefault="00FA41FF" w:rsidP="00FA41F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3358DD" w14:textId="77777777" w:rsidR="00FA41FF" w:rsidRPr="00EC0E72" w:rsidRDefault="00FA41FF" w:rsidP="00FA41F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E4FD77" w14:textId="77777777" w:rsidR="00FA41FF" w:rsidRPr="00EC0E72" w:rsidRDefault="00FA41FF" w:rsidP="00FA41FF">
            <w:pPr>
              <w:rPr>
                <w:rFonts w:ascii="Ebrima" w:hAnsi="Ebrima"/>
              </w:rPr>
            </w:pPr>
          </w:p>
        </w:tc>
      </w:tr>
      <w:tr w:rsidR="00FA41FF" w:rsidRPr="00EC0E72" w14:paraId="321FFC82" w14:textId="77777777" w:rsidTr="00CF1737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7FC6400" w14:textId="7672BE74" w:rsidR="00FA41FF" w:rsidRPr="00EC0E72" w:rsidRDefault="00FA41FF" w:rsidP="00FA41FF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use area under the curve to calculate the work of a variable force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9540F3" w14:textId="77777777" w:rsidR="00FA41FF" w:rsidRPr="00EC0E72" w:rsidRDefault="00FA41FF" w:rsidP="00FA41F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E961CC" w14:textId="77777777" w:rsidR="00FA41FF" w:rsidRPr="00EC0E72" w:rsidRDefault="00FA41FF" w:rsidP="00FA41F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59BFCC" w14:textId="77777777" w:rsidR="00FA41FF" w:rsidRPr="00EC0E72" w:rsidRDefault="00FA41FF" w:rsidP="00FA41FF">
            <w:pPr>
              <w:rPr>
                <w:rFonts w:ascii="Ebrima" w:hAnsi="Ebrima"/>
              </w:rPr>
            </w:pPr>
          </w:p>
        </w:tc>
      </w:tr>
      <w:tr w:rsidR="00FA41FF" w:rsidRPr="00EC0E72" w14:paraId="7B5616DD" w14:textId="77777777" w:rsidTr="00CF1737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B2568A" w14:textId="77777777" w:rsidR="00FA41FF" w:rsidRPr="00EC0E72" w:rsidRDefault="00FA41FF" w:rsidP="00FA41FF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describe and calculate elastic potential energy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8AEB052" w14:textId="77777777" w:rsidR="00FA41FF" w:rsidRPr="00EC0E72" w:rsidRDefault="00FA41FF" w:rsidP="00FA41F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AEF882" w14:textId="77777777" w:rsidR="00FA41FF" w:rsidRPr="00EC0E72" w:rsidRDefault="00FA41FF" w:rsidP="00FA41F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38047FA" w14:textId="77777777" w:rsidR="00FA41FF" w:rsidRPr="00EC0E72" w:rsidRDefault="00FA41FF" w:rsidP="00FA41FF">
            <w:pPr>
              <w:rPr>
                <w:rFonts w:ascii="Ebrima" w:hAnsi="Ebrima"/>
              </w:rPr>
            </w:pPr>
          </w:p>
        </w:tc>
      </w:tr>
    </w:tbl>
    <w:p w14:paraId="30B807CF" w14:textId="77777777" w:rsidR="00FA41FF" w:rsidRPr="00EC0E72" w:rsidRDefault="00FA41FF" w:rsidP="00FA41FF">
      <w:pPr>
        <w:spacing w:after="0"/>
        <w:rPr>
          <w:rFonts w:ascii="Ebrima" w:hAnsi="Ebrima"/>
          <w:sz w:val="14"/>
        </w:rPr>
      </w:pPr>
    </w:p>
    <w:p w14:paraId="6C3895E3" w14:textId="77777777" w:rsidR="00FA41FF" w:rsidRPr="00EC0E72" w:rsidRDefault="00FA41FF">
      <w:pPr>
        <w:rPr>
          <w:rFonts w:ascii="Ebrima" w:hAnsi="Ebrima"/>
        </w:rPr>
      </w:pPr>
      <w:r w:rsidRPr="00EC0E72">
        <w:rPr>
          <w:rFonts w:ascii="Ebrima" w:hAnsi="Ebrima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FA41FF" w:rsidRPr="00EC0E72" w14:paraId="570E63F8" w14:textId="77777777" w:rsidTr="00CF1737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1F105CDA" w14:textId="5082B290" w:rsidR="00FA41FF" w:rsidRPr="00EC0E72" w:rsidRDefault="00FA41FF" w:rsidP="00CF1737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EC0E72">
              <w:rPr>
                <w:rFonts w:ascii="Ebrima" w:hAnsi="Ebrima"/>
              </w:rPr>
              <w:lastRenderedPageBreak/>
              <w:t>4 – Conservation of Momentum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51C6EA11" w14:textId="31DC3E23" w:rsidR="00FA41FF" w:rsidRPr="00EC0E72" w:rsidRDefault="00FA41FF" w:rsidP="00CF1737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FA41FF" w:rsidRPr="00EC0E72" w14:paraId="7B3B13C2" w14:textId="77777777" w:rsidTr="00CF1737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E1DFA1B" w14:textId="77777777" w:rsidR="00FA41FF" w:rsidRPr="00EC0E72" w:rsidRDefault="00FA41FF" w:rsidP="00CF1737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define and calculate momentum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10D5EB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3EB78BC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B836809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</w:tr>
      <w:tr w:rsidR="00FA41FF" w:rsidRPr="00EC0E72" w14:paraId="1B1F4A5A" w14:textId="77777777" w:rsidTr="00CF1737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471E84C" w14:textId="77777777" w:rsidR="00FA41FF" w:rsidRPr="00EC0E72" w:rsidRDefault="00FA41FF" w:rsidP="00CF1737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calculate “before” and “after” momentums for multiple objects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0E977F6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7ABF5BA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AFEC6D8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</w:tr>
      <w:tr w:rsidR="00FA41FF" w:rsidRPr="00EC0E72" w14:paraId="7A2D0602" w14:textId="77777777" w:rsidTr="00CF1737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74182B" w14:textId="77777777" w:rsidR="00FA41FF" w:rsidRPr="00EC0E72" w:rsidRDefault="00FA41FF" w:rsidP="00CF1737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use the conservation of momentum to solve for missing variables in linear collisions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CFE94F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D3664AD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C106C2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</w:tr>
      <w:tr w:rsidR="00FA41FF" w:rsidRPr="00EC0E72" w14:paraId="6B8A4A9F" w14:textId="77777777" w:rsidTr="00CF1737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C4C6A25" w14:textId="77777777" w:rsidR="00FA41FF" w:rsidRPr="00EC0E72" w:rsidRDefault="00FA41FF" w:rsidP="00CF1737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describe the process required for explosion, hit and bounce, and hit and stick scenarios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A90EB2E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9B001A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95FCEB7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</w:tr>
      <w:tr w:rsidR="00FA41FF" w:rsidRPr="00EC0E72" w14:paraId="3B8B10AC" w14:textId="77777777" w:rsidTr="00CF1737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5DB79D" w14:textId="77777777" w:rsidR="00FA41FF" w:rsidRPr="00EC0E72" w:rsidRDefault="00FA41FF" w:rsidP="00CF1737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describe the difference between elastic and non-elastic collisions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D59D3A2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18C045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2950FC6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</w:tr>
      <w:tr w:rsidR="00FA41FF" w:rsidRPr="00EC0E72" w14:paraId="5E084EB0" w14:textId="77777777" w:rsidTr="00CF1737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0B65FB" w14:textId="77777777" w:rsidR="00FA41FF" w:rsidRPr="00EC0E72" w:rsidRDefault="00FA41FF" w:rsidP="00CF1737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describe how energy is not always conserved within a system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D5443AD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B4F021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C6D093D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</w:tr>
      <w:tr w:rsidR="00FA41FF" w:rsidRPr="00EC0E72" w14:paraId="12D00B2C" w14:textId="77777777" w:rsidTr="00CF1737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BF947E" w14:textId="77777777" w:rsidR="00FA41FF" w:rsidRPr="00EC0E72" w:rsidRDefault="00FA41FF" w:rsidP="00CF1737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calculate the amount of energy retained in a non-elastic collision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3B0AED1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C2F6A4E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20E1F35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</w:tr>
    </w:tbl>
    <w:p w14:paraId="5249656F" w14:textId="77777777" w:rsidR="00FA41FF" w:rsidRPr="00EC0E72" w:rsidRDefault="00FA41FF" w:rsidP="00FA41FF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FA41FF" w:rsidRPr="00EC0E72" w14:paraId="3E5AA8E7" w14:textId="77777777" w:rsidTr="00CF1737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64C533FB" w14:textId="4109274A" w:rsidR="00FA41FF" w:rsidRPr="00EC0E72" w:rsidRDefault="00FA41FF" w:rsidP="00CF1737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EC0E72">
              <w:rPr>
                <w:rFonts w:ascii="Ebrima" w:hAnsi="Ebrima"/>
              </w:rPr>
              <w:t>5 – Momentum and Impulse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7C680A28" w14:textId="6948A452" w:rsidR="00FA41FF" w:rsidRPr="00EC0E72" w:rsidRDefault="00FA41FF" w:rsidP="00CF1737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FA41FF" w:rsidRPr="00EC0E72" w14:paraId="749F4FDA" w14:textId="77777777" w:rsidTr="00CF1737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70E6FE0" w14:textId="77777777" w:rsidR="00FA41FF" w:rsidRPr="00EC0E72" w:rsidRDefault="00FA41FF" w:rsidP="00CF1737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describe the meaning of impulse and how it is related to momentum change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E6A291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DF76560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F8DF67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</w:tr>
      <w:tr w:rsidR="00FA41FF" w:rsidRPr="00EC0E72" w14:paraId="01773206" w14:textId="77777777" w:rsidTr="00CF1737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C74B71" w14:textId="77777777" w:rsidR="00FA41FF" w:rsidRPr="00EC0E72" w:rsidRDefault="00FA41FF" w:rsidP="00CF1737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use impulse and momentum to solve for an unknown in a collision problem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EA60198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198125E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2055412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</w:tr>
      <w:tr w:rsidR="00FA41FF" w:rsidRPr="00EC0E72" w14:paraId="4EFBFD11" w14:textId="77777777" w:rsidTr="00CF1737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C6D0D8" w14:textId="77777777" w:rsidR="00FA41FF" w:rsidRPr="00EC0E72" w:rsidRDefault="00FA41FF" w:rsidP="00CF1737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conceptually describe how to decrease the force experienced in a collision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46BEF1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7180C00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913DC8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</w:tr>
      <w:tr w:rsidR="00FA41FF" w:rsidRPr="00EC0E72" w14:paraId="290A8A9E" w14:textId="77777777" w:rsidTr="00CF1737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4286618" w14:textId="77777777" w:rsidR="00FA41FF" w:rsidRPr="00EC0E72" w:rsidRDefault="00FA41FF" w:rsidP="00CF1737">
            <w:pPr>
              <w:rPr>
                <w:rFonts w:ascii="Ebrima" w:hAnsi="Ebrima"/>
                <w:sz w:val="20"/>
                <w:szCs w:val="20"/>
              </w:rPr>
            </w:pPr>
            <w:r w:rsidRPr="00EC0E72">
              <w:rPr>
                <w:rFonts w:ascii="Ebrima" w:hAnsi="Ebrima"/>
                <w:sz w:val="20"/>
                <w:szCs w:val="20"/>
              </w:rPr>
              <w:t>I can determine the impulse of a collision from a force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E1764C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083F157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0CE6522" w14:textId="77777777" w:rsidR="00FA41FF" w:rsidRPr="00EC0E72" w:rsidRDefault="00FA41FF" w:rsidP="00CF1737">
            <w:pPr>
              <w:rPr>
                <w:rFonts w:ascii="Ebrima" w:hAnsi="Ebrima"/>
              </w:rPr>
            </w:pPr>
          </w:p>
        </w:tc>
      </w:tr>
    </w:tbl>
    <w:p w14:paraId="72A9A52D" w14:textId="77777777" w:rsidR="00617A47" w:rsidRPr="00EC0E72" w:rsidRDefault="00617A47">
      <w:pPr>
        <w:rPr>
          <w:rFonts w:ascii="Ebrima" w:hAnsi="Ebrima"/>
        </w:rPr>
      </w:pPr>
      <w:r w:rsidRPr="00EC0E72">
        <w:rPr>
          <w:rFonts w:ascii="Ebrima" w:hAnsi="Ebrima"/>
        </w:rPr>
        <w:br w:type="page"/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3690"/>
      </w:tblGrid>
      <w:tr w:rsidR="00F216CD" w:rsidRPr="00EC0E72" w14:paraId="1566FDB5" w14:textId="77777777" w:rsidTr="008B2CE3">
        <w:trPr>
          <w:trHeight w:val="261"/>
        </w:trPr>
        <w:tc>
          <w:tcPr>
            <w:tcW w:w="7200" w:type="dxa"/>
            <w:vAlign w:val="bottom"/>
          </w:tcPr>
          <w:p w14:paraId="1E7B1993" w14:textId="27FE3005" w:rsidR="00F216CD" w:rsidRPr="00EC0E72" w:rsidRDefault="002513E0" w:rsidP="00F216CD">
            <w:pPr>
              <w:pStyle w:val="Title"/>
              <w:rPr>
                <w:rFonts w:ascii="Ebrima" w:hAnsi="Ebrima"/>
                <w:b/>
                <w:bCs/>
                <w:sz w:val="64"/>
                <w:szCs w:val="64"/>
              </w:rPr>
            </w:pPr>
            <w:r w:rsidRPr="00EC0E72">
              <w:rPr>
                <w:rFonts w:ascii="Ebrima" w:hAnsi="Ebrima"/>
                <w:b/>
                <w:bCs/>
                <w:sz w:val="56"/>
                <w:szCs w:val="64"/>
              </w:rPr>
              <w:lastRenderedPageBreak/>
              <w:t>Energy</w:t>
            </w:r>
            <w:r w:rsidR="008B2CE3" w:rsidRPr="00EC0E72">
              <w:rPr>
                <w:rFonts w:ascii="Ebrima" w:hAnsi="Ebrima"/>
                <w:b/>
                <w:bCs/>
                <w:sz w:val="56"/>
                <w:szCs w:val="64"/>
              </w:rPr>
              <w:t xml:space="preserve"> &amp; Momentum</w:t>
            </w:r>
          </w:p>
        </w:tc>
        <w:tc>
          <w:tcPr>
            <w:tcW w:w="3690" w:type="dxa"/>
            <w:vAlign w:val="bottom"/>
          </w:tcPr>
          <w:p w14:paraId="7390CF20" w14:textId="46326DFC" w:rsidR="00F216CD" w:rsidRPr="00EC0E72" w:rsidRDefault="00F216CD" w:rsidP="00F216CD">
            <w:pPr>
              <w:pStyle w:val="Title"/>
              <w:jc w:val="right"/>
              <w:rPr>
                <w:rFonts w:ascii="Ebrima" w:hAnsi="Ebrima"/>
              </w:rPr>
            </w:pPr>
            <w:r w:rsidRPr="00EC0E72">
              <w:rPr>
                <w:rFonts w:ascii="Ebrima" w:hAnsi="Ebrima"/>
                <w:sz w:val="52"/>
              </w:rPr>
              <w:t>Shelving Guide</w:t>
            </w:r>
          </w:p>
        </w:tc>
      </w:tr>
    </w:tbl>
    <w:p w14:paraId="248C88B8" w14:textId="4B89CE4E" w:rsidR="00EB7E27" w:rsidRPr="00EC0E72" w:rsidRDefault="00EB7E27" w:rsidP="002513E0">
      <w:pPr>
        <w:spacing w:after="0"/>
        <w:rPr>
          <w:rFonts w:ascii="Ebrima" w:hAnsi="Ebrima"/>
        </w:rPr>
      </w:pPr>
    </w:p>
    <w:p w14:paraId="00BC5B9C" w14:textId="551317E8" w:rsidR="00B65014" w:rsidRPr="00EC0E72" w:rsidRDefault="00B65014" w:rsidP="002513E0">
      <w:pPr>
        <w:spacing w:after="0"/>
        <w:rPr>
          <w:rFonts w:ascii="Ebrima" w:hAnsi="Ebrima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1176"/>
        <w:gridCol w:w="1715"/>
        <w:gridCol w:w="717"/>
        <w:gridCol w:w="3598"/>
      </w:tblGrid>
      <w:tr w:rsidR="00BF63CB" w:rsidRPr="00EC0E72" w14:paraId="5CF22F75" w14:textId="70B4198F" w:rsidTr="00F60817">
        <w:trPr>
          <w:trHeight w:val="727"/>
        </w:trPr>
        <w:tc>
          <w:tcPr>
            <w:tcW w:w="3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D9844E" w14:textId="77777777" w:rsidR="00BF63CB" w:rsidRPr="00EC0E72" w:rsidRDefault="00BF63CB" w:rsidP="00BF63CB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58E36" w14:textId="77777777" w:rsidR="00BF63CB" w:rsidRPr="00EC0E72" w:rsidRDefault="00BF63CB" w:rsidP="00BF63CB">
            <w:pPr>
              <w:jc w:val="center"/>
              <w:rPr>
                <w:rFonts w:ascii="Ebrima" w:hAnsi="Ebrima"/>
                <w:sz w:val="24"/>
              </w:rPr>
            </w:pPr>
            <w:r w:rsidRPr="00EC0E72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D7A58" w14:textId="77777777" w:rsidR="00BF63CB" w:rsidRPr="00EC0E72" w:rsidRDefault="00BF63CB" w:rsidP="00BF63CB">
            <w:pPr>
              <w:jc w:val="center"/>
              <w:rPr>
                <w:rFonts w:ascii="Ebrima" w:hAnsi="Ebrima"/>
                <w:sz w:val="24"/>
              </w:rPr>
            </w:pPr>
            <w:r w:rsidRPr="00EC0E72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21EB5BCF" w14:textId="77777777" w:rsidR="00BF63CB" w:rsidRPr="00EC0E72" w:rsidRDefault="00BF63CB" w:rsidP="00BF63CB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48456C60" w14:textId="1D9F6345" w:rsidR="00BF63CB" w:rsidRPr="00EC0E72" w:rsidRDefault="00BF63CB" w:rsidP="00BF63CB">
            <w:pPr>
              <w:jc w:val="center"/>
              <w:rPr>
                <w:rFonts w:ascii="Ebrima" w:hAnsi="Ebrima"/>
                <w:sz w:val="24"/>
              </w:rPr>
            </w:pPr>
            <w:r w:rsidRPr="00EC0E72">
              <w:rPr>
                <w:rFonts w:ascii="Ebrima" w:hAnsi="Ebrima"/>
                <w:i/>
                <w:sz w:val="32"/>
              </w:rPr>
              <w:t>Data Booklet Equations:</w:t>
            </w:r>
          </w:p>
        </w:tc>
      </w:tr>
      <w:tr w:rsidR="00EC0E72" w:rsidRPr="00EC0E72" w14:paraId="1C880208" w14:textId="2A5B683B" w:rsidTr="00EC0E72">
        <w:trPr>
          <w:trHeight w:val="5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39663" w14:textId="5080BF2E" w:rsidR="00EC0E72" w:rsidRPr="00EC0E72" w:rsidRDefault="00EC0E72" w:rsidP="00EC0E72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EC0E72">
              <w:rPr>
                <w:rFonts w:ascii="Ebrima" w:hAnsi="Ebrima"/>
                <w:sz w:val="24"/>
                <w:szCs w:val="20"/>
              </w:rPr>
              <w:t>Work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299B" w14:textId="6CB8D6A6" w:rsidR="00EC0E72" w:rsidRPr="00EC0E72" w:rsidRDefault="00EC0E72" w:rsidP="00EC0E72">
            <w:pPr>
              <w:jc w:val="center"/>
              <w:rPr>
                <w:rFonts w:ascii="Ebrima" w:hAnsi="Ebrima"/>
              </w:rPr>
            </w:pPr>
            <w:r w:rsidRPr="00EC0E72">
              <w:rPr>
                <w:rFonts w:ascii="Ebrima" w:hAnsi="Ebrima"/>
                <w:color w:val="C00000"/>
                <w:sz w:val="32"/>
              </w:rPr>
              <w:t>W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10C0" w14:textId="0A0F7EBE" w:rsidR="00EC0E72" w:rsidRPr="00EC0E72" w:rsidRDefault="00EC0E72" w:rsidP="00EC0E72">
            <w:pPr>
              <w:jc w:val="center"/>
              <w:rPr>
                <w:rFonts w:ascii="Ebrima" w:hAnsi="Ebrima"/>
              </w:rPr>
            </w:pPr>
            <w:r w:rsidRPr="00EC0E72">
              <w:rPr>
                <w:rFonts w:ascii="Ebrima" w:hAnsi="Ebrima"/>
                <w:color w:val="C00000"/>
                <w:sz w:val="32"/>
              </w:rPr>
              <w:t>Joules [J]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2A396FBE" w14:textId="77777777" w:rsidR="00EC0E72" w:rsidRPr="00EC0E72" w:rsidRDefault="00EC0E72" w:rsidP="00EC0E72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0FBA729B" w14:textId="57585EEE" w:rsidR="00EC0E72" w:rsidRPr="00EC0E72" w:rsidRDefault="00EC0E72" w:rsidP="00EC0E72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W=Fs cosθ</m:t>
                </m:r>
              </m:oMath>
            </m:oMathPara>
          </w:p>
        </w:tc>
      </w:tr>
      <w:tr w:rsidR="00EC0E72" w:rsidRPr="00EC0E72" w14:paraId="7A5183DB" w14:textId="7ECB6F9C" w:rsidTr="00EC0E72">
        <w:trPr>
          <w:trHeight w:val="5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2B8A9" w14:textId="248E9961" w:rsidR="00EC0E72" w:rsidRPr="00EC0E72" w:rsidRDefault="00EC0E72" w:rsidP="00EC0E72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EC0E72">
              <w:rPr>
                <w:rFonts w:ascii="Ebrima" w:hAnsi="Ebrima"/>
                <w:sz w:val="24"/>
                <w:szCs w:val="20"/>
              </w:rPr>
              <w:t>Power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F75F" w14:textId="0F7DF55A" w:rsidR="00EC0E72" w:rsidRPr="00EC0E72" w:rsidRDefault="00EC0E72" w:rsidP="00EC0E72">
            <w:pPr>
              <w:jc w:val="center"/>
              <w:rPr>
                <w:rFonts w:ascii="Ebrima" w:hAnsi="Ebrima"/>
              </w:rPr>
            </w:pPr>
            <w:r w:rsidRPr="00EC0E72">
              <w:rPr>
                <w:rFonts w:ascii="Ebrima" w:hAnsi="Ebrima"/>
                <w:color w:val="C00000"/>
                <w:sz w:val="32"/>
              </w:rPr>
              <w:t>P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D865" w14:textId="6E3A2541" w:rsidR="00EC0E72" w:rsidRPr="00EC0E72" w:rsidRDefault="00EC0E72" w:rsidP="00EC0E72">
            <w:pPr>
              <w:jc w:val="center"/>
              <w:rPr>
                <w:rFonts w:ascii="Ebrima" w:hAnsi="Ebrima"/>
              </w:rPr>
            </w:pPr>
            <w:r w:rsidRPr="00EC0E72">
              <w:rPr>
                <w:rFonts w:ascii="Ebrima" w:hAnsi="Ebrima"/>
                <w:color w:val="C00000"/>
                <w:sz w:val="32"/>
              </w:rPr>
              <w:t>Watts [W]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24A26F36" w14:textId="77777777" w:rsidR="00EC0E72" w:rsidRPr="00EC0E72" w:rsidRDefault="00EC0E72" w:rsidP="00EC0E72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5D85A290" w14:textId="3EBA55ED" w:rsidR="00EC0E72" w:rsidRPr="00EC0E72" w:rsidRDefault="00EC0E72" w:rsidP="00EC0E72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sz w:val="28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EC0E72" w:rsidRPr="00EC0E72" w14:paraId="44844554" w14:textId="6ABA67EB" w:rsidTr="00EC0E72">
        <w:trPr>
          <w:trHeight w:val="5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C6E88" w14:textId="00122B22" w:rsidR="00EC0E72" w:rsidRPr="00EC0E72" w:rsidRDefault="00EC0E72" w:rsidP="00EC0E72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EC0E72">
              <w:rPr>
                <w:rFonts w:ascii="Ebrima" w:hAnsi="Ebrima"/>
                <w:sz w:val="24"/>
                <w:szCs w:val="20"/>
              </w:rPr>
              <w:t>Kinetic Energy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288E" w14:textId="47B42B38" w:rsidR="00EC0E72" w:rsidRPr="00EC0E72" w:rsidRDefault="00EC0E72" w:rsidP="00EC0E72">
            <w:pPr>
              <w:jc w:val="center"/>
              <w:rPr>
                <w:rFonts w:ascii="Ebrima" w:hAnsi="Ebrima"/>
              </w:rPr>
            </w:pPr>
            <w:r w:rsidRPr="00EC0E72">
              <w:rPr>
                <w:rFonts w:ascii="Ebrima" w:hAnsi="Ebrima"/>
                <w:color w:val="C00000"/>
                <w:sz w:val="32"/>
              </w:rPr>
              <w:t>E</w:t>
            </w:r>
            <w:r w:rsidRPr="00EC0E72">
              <w:rPr>
                <w:rFonts w:ascii="Ebrima" w:hAnsi="Ebrima"/>
                <w:color w:val="C00000"/>
                <w:sz w:val="32"/>
                <w:vertAlign w:val="subscript"/>
              </w:rPr>
              <w:t>k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9E90" w14:textId="65EADFE1" w:rsidR="00EC0E72" w:rsidRPr="00EC0E72" w:rsidRDefault="00EC0E72" w:rsidP="00EC0E72">
            <w:pPr>
              <w:jc w:val="center"/>
              <w:rPr>
                <w:rFonts w:ascii="Ebrima" w:hAnsi="Ebrima"/>
              </w:rPr>
            </w:pPr>
            <w:r w:rsidRPr="00EC0E72">
              <w:rPr>
                <w:rFonts w:ascii="Ebrima" w:hAnsi="Ebrima"/>
                <w:color w:val="C00000"/>
                <w:sz w:val="32"/>
              </w:rPr>
              <w:t>J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37E0BF06" w14:textId="77777777" w:rsidR="00EC0E72" w:rsidRPr="00EC0E72" w:rsidRDefault="00EC0E72" w:rsidP="00EC0E72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0C319B02" w14:textId="06D1CD4E" w:rsidR="00EC0E72" w:rsidRPr="00EC0E72" w:rsidRDefault="00EC0E72" w:rsidP="00EC0E72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sz w:val="28"/>
                  </w:rPr>
                  <m:t>k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∆x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EC0E72" w:rsidRPr="00EC0E72" w14:paraId="69AAF5F6" w14:textId="66146022" w:rsidTr="00EC0E72">
        <w:trPr>
          <w:trHeight w:val="5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47F2F" w14:textId="701897D1" w:rsidR="00EC0E72" w:rsidRPr="00EC0E72" w:rsidRDefault="00EC0E72" w:rsidP="00EC0E72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EC0E72">
              <w:rPr>
                <w:rFonts w:ascii="Ebrima" w:hAnsi="Ebrima"/>
                <w:sz w:val="24"/>
                <w:szCs w:val="20"/>
              </w:rPr>
              <w:t>Elastic Potential Energy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F57C" w14:textId="7E9BA116" w:rsidR="00EC0E72" w:rsidRPr="00EC0E72" w:rsidRDefault="00EC0E72" w:rsidP="00EC0E72">
            <w:pPr>
              <w:jc w:val="center"/>
              <w:rPr>
                <w:rFonts w:ascii="Ebrima" w:hAnsi="Ebrima"/>
              </w:rPr>
            </w:pPr>
            <w:r w:rsidRPr="00EC0E72">
              <w:rPr>
                <w:rFonts w:ascii="Ebrima" w:hAnsi="Ebrima"/>
                <w:color w:val="C00000"/>
                <w:sz w:val="32"/>
              </w:rPr>
              <w:t>E</w:t>
            </w:r>
            <w:r w:rsidRPr="00EC0E72">
              <w:rPr>
                <w:rFonts w:ascii="Ebrima" w:hAnsi="Ebrima"/>
                <w:color w:val="C00000"/>
                <w:sz w:val="32"/>
                <w:vertAlign w:val="subscript"/>
              </w:rPr>
              <w:t>p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4D7F" w14:textId="337FCDD7" w:rsidR="00EC0E72" w:rsidRPr="00EC0E72" w:rsidRDefault="00EC0E72" w:rsidP="00EC0E72">
            <w:pPr>
              <w:jc w:val="center"/>
              <w:rPr>
                <w:rFonts w:ascii="Ebrima" w:hAnsi="Ebrima"/>
              </w:rPr>
            </w:pPr>
            <w:r w:rsidRPr="00EC0E72">
              <w:rPr>
                <w:rFonts w:ascii="Ebrima" w:hAnsi="Ebrima"/>
                <w:color w:val="C00000"/>
                <w:sz w:val="32"/>
              </w:rPr>
              <w:t>J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048EC480" w14:textId="77777777" w:rsidR="00EC0E72" w:rsidRPr="00EC0E72" w:rsidRDefault="00EC0E72" w:rsidP="00EC0E72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36B8F256" w14:textId="21D888C0" w:rsidR="00EC0E72" w:rsidRPr="00EC0E72" w:rsidRDefault="00EC0E72" w:rsidP="00EC0E72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∆E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=mg∆h</m:t>
                </m:r>
              </m:oMath>
            </m:oMathPara>
          </w:p>
        </w:tc>
      </w:tr>
      <w:tr w:rsidR="00EC0E72" w:rsidRPr="00EC0E72" w14:paraId="77186348" w14:textId="70359BFD" w:rsidTr="00EC0E72">
        <w:trPr>
          <w:trHeight w:val="5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AD5BA" w14:textId="21638518" w:rsidR="00EC0E72" w:rsidRPr="00EC0E72" w:rsidRDefault="00EC0E72" w:rsidP="00EC0E72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EC0E72">
              <w:rPr>
                <w:rFonts w:ascii="Ebrima" w:hAnsi="Ebrima"/>
                <w:sz w:val="24"/>
                <w:szCs w:val="20"/>
              </w:rPr>
              <w:t>Gravitational Potential Energy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27F8" w14:textId="49088CE4" w:rsidR="00EC0E72" w:rsidRPr="00EC0E72" w:rsidRDefault="00EC0E72" w:rsidP="00EC0E72">
            <w:pPr>
              <w:jc w:val="center"/>
              <w:rPr>
                <w:rFonts w:ascii="Ebrima" w:hAnsi="Ebrima"/>
              </w:rPr>
            </w:pPr>
            <w:r w:rsidRPr="00EC0E72">
              <w:rPr>
                <w:rFonts w:ascii="Ebrima" w:hAnsi="Ebrima" w:cstheme="minorHAnsi"/>
                <w:color w:val="C00000"/>
                <w:sz w:val="32"/>
              </w:rPr>
              <w:t>Δ</w:t>
            </w:r>
            <w:r w:rsidRPr="00EC0E72">
              <w:rPr>
                <w:rFonts w:ascii="Ebrima" w:hAnsi="Ebrima"/>
                <w:color w:val="C00000"/>
                <w:sz w:val="32"/>
              </w:rPr>
              <w:t>E</w:t>
            </w:r>
            <w:r w:rsidRPr="00EC0E72">
              <w:rPr>
                <w:rFonts w:ascii="Ebrima" w:hAnsi="Ebrima"/>
                <w:color w:val="C00000"/>
                <w:sz w:val="32"/>
                <w:vertAlign w:val="subscript"/>
              </w:rPr>
              <w:t>p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4868" w14:textId="6811F439" w:rsidR="00EC0E72" w:rsidRPr="00EC0E72" w:rsidRDefault="00EC0E72" w:rsidP="00EC0E72">
            <w:pPr>
              <w:jc w:val="center"/>
              <w:rPr>
                <w:rFonts w:ascii="Ebrima" w:hAnsi="Ebrima"/>
              </w:rPr>
            </w:pPr>
            <w:r w:rsidRPr="00EC0E72">
              <w:rPr>
                <w:rFonts w:ascii="Ebrima" w:hAnsi="Ebrima"/>
                <w:color w:val="C00000"/>
                <w:sz w:val="32"/>
              </w:rPr>
              <w:t>J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728EAC86" w14:textId="77777777" w:rsidR="00EC0E72" w:rsidRPr="00EC0E72" w:rsidRDefault="00EC0E72" w:rsidP="00EC0E72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53AE3571" w14:textId="5C624160" w:rsidR="00EC0E72" w:rsidRPr="00EC0E72" w:rsidRDefault="00EC0E72" w:rsidP="00EC0E72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power</m:t>
                </m:r>
                <m:r>
                  <w:rPr>
                    <w:rFonts w:ascii="Cambria Math" w:hAnsi="Cambria Math"/>
                    <w:sz w:val="28"/>
                  </w:rPr>
                  <m:t>=Fv</m:t>
                </m:r>
              </m:oMath>
            </m:oMathPara>
          </w:p>
        </w:tc>
      </w:tr>
      <w:tr w:rsidR="00EC0E72" w:rsidRPr="00EC0E72" w14:paraId="4C92891D" w14:textId="5D4505B1" w:rsidTr="00EC0E72">
        <w:trPr>
          <w:trHeight w:val="5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5B225" w14:textId="5D0D3B69" w:rsidR="00EC0E72" w:rsidRPr="00EC0E72" w:rsidRDefault="00EC0E72" w:rsidP="00EC0E72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EC0E72">
              <w:rPr>
                <w:rFonts w:ascii="Ebrima" w:hAnsi="Ebrima"/>
                <w:sz w:val="24"/>
                <w:szCs w:val="20"/>
              </w:rPr>
              <w:t>Spring Constant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3258" w14:textId="13D3100B" w:rsidR="00EC0E72" w:rsidRPr="00EC0E72" w:rsidRDefault="00EC0E72" w:rsidP="00EC0E72">
            <w:pPr>
              <w:jc w:val="center"/>
              <w:rPr>
                <w:rFonts w:ascii="Ebrima" w:hAnsi="Ebrima"/>
              </w:rPr>
            </w:pPr>
            <w:r w:rsidRPr="00EC0E72">
              <w:rPr>
                <w:rFonts w:ascii="Ebrima" w:hAnsi="Ebrima"/>
                <w:color w:val="C00000"/>
                <w:sz w:val="32"/>
              </w:rPr>
              <w:t>k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5260" w14:textId="231B279A" w:rsidR="00EC0E72" w:rsidRPr="00EC0E72" w:rsidRDefault="00EC0E72" w:rsidP="00EC0E72">
            <w:pPr>
              <w:jc w:val="center"/>
              <w:rPr>
                <w:rFonts w:ascii="Ebrima" w:hAnsi="Ebrima"/>
              </w:rPr>
            </w:pPr>
            <w:r w:rsidRPr="00EC0E72">
              <w:rPr>
                <w:rFonts w:ascii="Ebrima" w:hAnsi="Ebrima"/>
                <w:color w:val="C00000"/>
                <w:sz w:val="32"/>
              </w:rPr>
              <w:t>N m</w:t>
            </w:r>
            <w:r w:rsidRPr="00EC0E72">
              <w:rPr>
                <w:rFonts w:ascii="Ebrima" w:hAnsi="Ebrima"/>
                <w:color w:val="C00000"/>
                <w:sz w:val="32"/>
                <w:vertAlign w:val="superscript"/>
              </w:rPr>
              <w:t>-1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5ACD291B" w14:textId="77777777" w:rsidR="00EC0E72" w:rsidRPr="00EC0E72" w:rsidRDefault="00EC0E72" w:rsidP="00EC0E72">
            <w:pPr>
              <w:rPr>
                <w:rFonts w:ascii="Ebrima" w:hAnsi="Ebrima"/>
              </w:rPr>
            </w:pPr>
          </w:p>
        </w:tc>
        <w:tc>
          <w:tcPr>
            <w:tcW w:w="3598" w:type="dxa"/>
          </w:tcPr>
          <w:p w14:paraId="3BF848BE" w14:textId="77777777" w:rsidR="00EC0E72" w:rsidRPr="00EC0E72" w:rsidRDefault="00EC0E72" w:rsidP="00EC0E72">
            <w:pPr>
              <w:rPr>
                <w:rFonts w:ascii="Ebrima" w:hAnsi="Ebrima"/>
              </w:rPr>
            </w:pPr>
          </w:p>
        </w:tc>
      </w:tr>
      <w:tr w:rsidR="00EC0E72" w:rsidRPr="00EC0E72" w14:paraId="23F3531B" w14:textId="77777777" w:rsidTr="00EC0E72">
        <w:trPr>
          <w:trHeight w:val="5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CB6B5" w14:textId="45B0A346" w:rsidR="00EC0E72" w:rsidRPr="00EC0E72" w:rsidRDefault="00EC0E72" w:rsidP="00EC0E72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EC0E72">
              <w:rPr>
                <w:rFonts w:ascii="Ebrima" w:hAnsi="Ebrima"/>
                <w:sz w:val="24"/>
                <w:szCs w:val="20"/>
              </w:rPr>
              <w:t>Spring Stretch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028A" w14:textId="63CAFBDC" w:rsidR="00EC0E72" w:rsidRPr="00EC0E72" w:rsidRDefault="00EC0E72" w:rsidP="00EC0E72">
            <w:pPr>
              <w:jc w:val="center"/>
              <w:rPr>
                <w:rFonts w:ascii="Ebrima" w:hAnsi="Ebrima"/>
              </w:rPr>
            </w:pPr>
            <w:r w:rsidRPr="00EC0E72">
              <w:rPr>
                <w:rFonts w:ascii="Ebrima" w:hAnsi="Ebrima" w:cstheme="minorHAnsi"/>
                <w:color w:val="C00000"/>
                <w:sz w:val="32"/>
              </w:rPr>
              <w:t>Δ</w:t>
            </w:r>
            <w:r w:rsidRPr="00EC0E72">
              <w:rPr>
                <w:rFonts w:ascii="Ebrima" w:hAnsi="Ebrima"/>
                <w:color w:val="C00000"/>
                <w:sz w:val="32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383C" w14:textId="7D2D1A9C" w:rsidR="00EC0E72" w:rsidRPr="00EC0E72" w:rsidRDefault="00EC0E72" w:rsidP="00EC0E72">
            <w:pPr>
              <w:jc w:val="center"/>
              <w:rPr>
                <w:rFonts w:ascii="Ebrima" w:hAnsi="Ebrima"/>
              </w:rPr>
            </w:pPr>
            <w:r w:rsidRPr="00EC0E72">
              <w:rPr>
                <w:rFonts w:ascii="Ebrima" w:hAnsi="Ebrima"/>
                <w:color w:val="C00000"/>
                <w:sz w:val="32"/>
              </w:rPr>
              <w:t>m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683A0FF0" w14:textId="77777777" w:rsidR="00EC0E72" w:rsidRPr="00EC0E72" w:rsidRDefault="00EC0E72" w:rsidP="00EC0E72">
            <w:pPr>
              <w:rPr>
                <w:rFonts w:ascii="Ebrima" w:hAnsi="Ebrima"/>
              </w:rPr>
            </w:pPr>
          </w:p>
        </w:tc>
        <w:tc>
          <w:tcPr>
            <w:tcW w:w="3598" w:type="dxa"/>
          </w:tcPr>
          <w:p w14:paraId="16826898" w14:textId="77777777" w:rsidR="00EC0E72" w:rsidRPr="00EC0E72" w:rsidRDefault="00EC0E72" w:rsidP="00EC0E72">
            <w:pPr>
              <w:rPr>
                <w:rFonts w:ascii="Ebrima" w:hAnsi="Ebrima"/>
              </w:rPr>
            </w:pPr>
          </w:p>
        </w:tc>
      </w:tr>
    </w:tbl>
    <w:p w14:paraId="52B273E4" w14:textId="77777777" w:rsidR="00C45A89" w:rsidRPr="00EC0E72" w:rsidRDefault="00C45A89" w:rsidP="00C45A89">
      <w:pPr>
        <w:pStyle w:val="Heading2"/>
        <w:spacing w:before="240"/>
        <w:rPr>
          <w:rFonts w:ascii="Ebrima" w:hAnsi="Ebrima"/>
        </w:rPr>
      </w:pPr>
      <w:r w:rsidRPr="00EC0E72">
        <w:rPr>
          <w:rFonts w:ascii="Ebrima" w:hAnsi="Ebrima"/>
        </w:rPr>
        <w:t>Types of Energy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45A89" w:rsidRPr="00EC0E72" w14:paraId="2718CD56" w14:textId="77777777" w:rsidTr="00165389">
        <w:trPr>
          <w:trHeight w:val="530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14:paraId="2314DD21" w14:textId="77777777" w:rsidR="00C45A89" w:rsidRPr="00EC0E72" w:rsidRDefault="00C45A89" w:rsidP="00CA5551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EC0E72">
              <w:rPr>
                <w:rFonts w:ascii="Ebrima" w:hAnsi="Ebrima"/>
                <w:sz w:val="24"/>
                <w:szCs w:val="20"/>
              </w:rPr>
              <w:t>Kinetic Energy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14:paraId="7273F2A8" w14:textId="77777777" w:rsidR="00C45A89" w:rsidRPr="00EC0E72" w:rsidRDefault="00C45A89" w:rsidP="00CA5551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EC0E72">
              <w:rPr>
                <w:rFonts w:ascii="Ebrima" w:hAnsi="Ebrima"/>
                <w:sz w:val="24"/>
                <w:szCs w:val="20"/>
              </w:rPr>
              <w:t>Elastic Potential Energy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14:paraId="653115A8" w14:textId="77777777" w:rsidR="00C45A89" w:rsidRPr="00EC0E72" w:rsidRDefault="00C45A89" w:rsidP="00CA5551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EC0E72">
              <w:rPr>
                <w:rFonts w:ascii="Ebrima" w:hAnsi="Ebrima"/>
                <w:sz w:val="24"/>
                <w:szCs w:val="20"/>
              </w:rPr>
              <w:t>Gravitational Potential Energy</w:t>
            </w:r>
          </w:p>
        </w:tc>
      </w:tr>
      <w:tr w:rsidR="00EC0E72" w:rsidRPr="00EC0E72" w14:paraId="3C879920" w14:textId="77777777" w:rsidTr="000D2972">
        <w:trPr>
          <w:trHeight w:val="1061"/>
        </w:trPr>
        <w:tc>
          <w:tcPr>
            <w:tcW w:w="3596" w:type="dxa"/>
            <w:vAlign w:val="center"/>
          </w:tcPr>
          <w:p w14:paraId="7D8A2704" w14:textId="31298CBC" w:rsidR="00EC0E72" w:rsidRPr="00EC0E72" w:rsidRDefault="00EC0E72" w:rsidP="00EC0E72">
            <w:pPr>
              <w:rPr>
                <w:rFonts w:ascii="Ebrima" w:hAnsi="Ebrima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color w:val="C00000"/>
                        <w:sz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C00000"/>
                            <w:sz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C00000"/>
                            <w:sz w:val="40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color w:val="C00000"/>
                    <w:sz w:val="40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40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4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97" w:type="dxa"/>
            <w:vAlign w:val="center"/>
          </w:tcPr>
          <w:p w14:paraId="3807CF4C" w14:textId="2208DB78" w:rsidR="00EC0E72" w:rsidRPr="00EC0E72" w:rsidRDefault="00EC0E72" w:rsidP="00EC0E72">
            <w:pPr>
              <w:rPr>
                <w:rFonts w:ascii="Ebrima" w:hAnsi="Ebrima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color w:val="C00000"/>
                        <w:sz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C00000"/>
                            <w:sz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C00000"/>
                            <w:sz w:val="40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color w:val="C00000"/>
                    <w:sz w:val="40"/>
                  </w:rPr>
                  <m:t>k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40"/>
                      </w:rPr>
                      <m:t>∆x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4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97" w:type="dxa"/>
            <w:vAlign w:val="center"/>
          </w:tcPr>
          <w:p w14:paraId="1EA8606B" w14:textId="48D855E5" w:rsidR="00EC0E72" w:rsidRPr="00EC0E72" w:rsidRDefault="00EC0E72" w:rsidP="00EC0E72">
            <w:pPr>
              <w:rPr>
                <w:rFonts w:ascii="Ebrima" w:hAnsi="Ebrima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40"/>
                  </w:rPr>
                  <m:t>mg∆h</m:t>
                </m:r>
              </m:oMath>
            </m:oMathPara>
          </w:p>
        </w:tc>
      </w:tr>
    </w:tbl>
    <w:p w14:paraId="390A3991" w14:textId="77777777" w:rsidR="00C45A89" w:rsidRPr="00EC0E72" w:rsidRDefault="00C45A89" w:rsidP="00C45A89">
      <w:pPr>
        <w:pStyle w:val="Heading2"/>
        <w:spacing w:before="240"/>
        <w:rPr>
          <w:rFonts w:ascii="Ebrima" w:hAnsi="Ebrima"/>
        </w:rPr>
      </w:pPr>
      <w:r w:rsidRPr="00EC0E72">
        <w:rPr>
          <w:rFonts w:ascii="Ebrima" w:hAnsi="Ebrima"/>
        </w:rPr>
        <w:t>Conservation of Energy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5A89" w:rsidRPr="00EC0E72" w14:paraId="7282589E" w14:textId="77777777" w:rsidTr="00EC0E72">
        <w:trPr>
          <w:trHeight w:val="1034"/>
        </w:trPr>
        <w:tc>
          <w:tcPr>
            <w:tcW w:w="10790" w:type="dxa"/>
            <w:vAlign w:val="center"/>
          </w:tcPr>
          <w:p w14:paraId="584F3A74" w14:textId="389B68E9" w:rsidR="00C45A89" w:rsidRPr="00EC0E72" w:rsidRDefault="00EC0E72" w:rsidP="00EC0E72">
            <w:pPr>
              <w:jc w:val="center"/>
              <w:rPr>
                <w:rFonts w:ascii="Ebrima" w:hAnsi="Ebrima"/>
              </w:rPr>
            </w:pPr>
            <w:r w:rsidRPr="00EC0E72">
              <w:rPr>
                <w:rFonts w:ascii="Ebrima" w:hAnsi="Ebrima"/>
                <w:color w:val="C00000"/>
                <w:sz w:val="48"/>
              </w:rPr>
              <w:t>Total Energy Before = Total Energy After</w:t>
            </w:r>
          </w:p>
        </w:tc>
      </w:tr>
    </w:tbl>
    <w:p w14:paraId="0D8E957F" w14:textId="77777777" w:rsidR="00C45A89" w:rsidRPr="00EC0E72" w:rsidRDefault="00C45A89" w:rsidP="00C45A89">
      <w:pPr>
        <w:pStyle w:val="Heading2"/>
        <w:spacing w:before="240"/>
        <w:rPr>
          <w:rFonts w:ascii="Ebrima" w:hAnsi="Ebrima"/>
        </w:rPr>
      </w:pPr>
      <w:r w:rsidRPr="00EC0E72">
        <w:rPr>
          <w:rFonts w:ascii="Ebrima" w:hAnsi="Ebrima"/>
        </w:rPr>
        <w:t>Work-Energy Theorem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5A89" w:rsidRPr="00EC0E72" w14:paraId="3DDA564C" w14:textId="77777777" w:rsidTr="00EC0E72">
        <w:trPr>
          <w:trHeight w:val="1844"/>
        </w:trPr>
        <w:tc>
          <w:tcPr>
            <w:tcW w:w="10790" w:type="dxa"/>
            <w:vAlign w:val="center"/>
          </w:tcPr>
          <w:p w14:paraId="326DD1DD" w14:textId="77777777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48"/>
              </w:rPr>
            </w:pPr>
            <w:r w:rsidRPr="00EC0E72">
              <w:rPr>
                <w:rFonts w:ascii="Ebrima" w:hAnsi="Ebrima"/>
                <w:color w:val="C00000"/>
                <w:sz w:val="48"/>
              </w:rPr>
              <w:t xml:space="preserve">Work </w:t>
            </w:r>
            <w:r w:rsidRPr="00EC0E72">
              <w:rPr>
                <w:rFonts w:ascii="Ebrima" w:hAnsi="Ebrima"/>
                <w:color w:val="C00000"/>
                <w:sz w:val="48"/>
              </w:rPr>
              <w:sym w:font="Wingdings" w:char="F0E0"/>
            </w:r>
            <w:r w:rsidRPr="00EC0E72">
              <w:rPr>
                <w:rFonts w:ascii="Ebrima" w:hAnsi="Ebrima"/>
                <w:color w:val="C00000"/>
                <w:sz w:val="48"/>
              </w:rPr>
              <w:t xml:space="preserve"> Energy                   Energy </w:t>
            </w:r>
            <w:r w:rsidRPr="00EC0E72">
              <w:rPr>
                <w:rFonts w:ascii="Ebrima" w:hAnsi="Ebrima"/>
                <w:color w:val="C00000"/>
                <w:sz w:val="48"/>
              </w:rPr>
              <w:sym w:font="Wingdings" w:char="F0E0"/>
            </w:r>
            <w:r w:rsidRPr="00EC0E72">
              <w:rPr>
                <w:rFonts w:ascii="Ebrima" w:hAnsi="Ebrima"/>
                <w:color w:val="C00000"/>
                <w:sz w:val="48"/>
              </w:rPr>
              <w:t xml:space="preserve"> Work</w:t>
            </w:r>
          </w:p>
          <w:p w14:paraId="3209D26C" w14:textId="3A18CB46" w:rsidR="00C45A89" w:rsidRPr="00EC0E72" w:rsidRDefault="00EC0E72" w:rsidP="00EC0E72">
            <w:pPr>
              <w:jc w:val="center"/>
              <w:rPr>
                <w:rFonts w:ascii="Ebrima" w:hAnsi="Ebrima"/>
              </w:rPr>
            </w:pPr>
            <m:oMath>
              <m:r>
                <w:rPr>
                  <w:rFonts w:ascii="Cambria Math" w:hAnsi="Cambria Math"/>
                  <w:color w:val="C00000"/>
                  <w:sz w:val="40"/>
                </w:rPr>
                <m:t>Fs=</m:t>
              </m:r>
              <m:box>
                <m:boxPr>
                  <m:ctrlPr>
                    <w:rPr>
                      <w:rFonts w:ascii="Cambria Math" w:hAnsi="Cambria Math"/>
                      <w:i/>
                      <w:color w:val="C00000"/>
                      <w:sz w:val="4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color w:val="C00000"/>
                          <w:sz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C00000"/>
                          <w:sz w:val="4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C00000"/>
                          <w:sz w:val="40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/>
                  <w:color w:val="C00000"/>
                  <w:sz w:val="40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C00000"/>
                      <w:sz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C00000"/>
                      <w:sz w:val="40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color w:val="C00000"/>
                      <w:sz w:val="40"/>
                    </w:rPr>
                    <m:t>2</m:t>
                  </m:r>
                </m:sup>
              </m:sSup>
            </m:oMath>
            <w:r w:rsidRPr="00EC0E72">
              <w:rPr>
                <w:rFonts w:ascii="Ebrima" w:hAnsi="Ebrima"/>
                <w:color w:val="C00000"/>
                <w:sz w:val="48"/>
              </w:rPr>
              <w:t xml:space="preserve">                               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color w:val="C00000"/>
                      <w:sz w:val="4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color w:val="C00000"/>
                          <w:sz w:val="4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C00000"/>
                          <w:sz w:val="4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C00000"/>
                          <w:sz w:val="48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/>
                  <w:color w:val="C00000"/>
                  <w:sz w:val="40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C00000"/>
                      <w:sz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C00000"/>
                      <w:sz w:val="40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color w:val="C00000"/>
                      <w:sz w:val="4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C00000"/>
                  <w:sz w:val="40"/>
                </w:rPr>
                <m:t>=Fs</m:t>
              </m:r>
            </m:oMath>
          </w:p>
        </w:tc>
      </w:tr>
    </w:tbl>
    <w:p w14:paraId="5D6384E4" w14:textId="53A78D18" w:rsidR="00BF63CB" w:rsidRPr="00EC0E72" w:rsidRDefault="00C63134" w:rsidP="00F238D1">
      <w:pPr>
        <w:pStyle w:val="Heading2"/>
        <w:spacing w:before="240"/>
        <w:rPr>
          <w:rFonts w:ascii="Ebrima" w:hAnsi="Ebrima"/>
        </w:rPr>
      </w:pPr>
      <w:r w:rsidRPr="00EC0E72">
        <w:rPr>
          <w:rFonts w:ascii="Ebrima" w:hAnsi="Ebrima"/>
        </w:rPr>
        <w:lastRenderedPageBreak/>
        <w:t>Calculating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960"/>
        <w:gridCol w:w="3145"/>
      </w:tblGrid>
      <w:tr w:rsidR="00EC0E72" w:rsidRPr="00EC0E72" w14:paraId="7CAF1416" w14:textId="78FB159A" w:rsidTr="00165389">
        <w:trPr>
          <w:trHeight w:val="2555"/>
        </w:trPr>
        <w:tc>
          <w:tcPr>
            <w:tcW w:w="3685" w:type="dxa"/>
          </w:tcPr>
          <w:p w14:paraId="5D92B31E" w14:textId="77777777" w:rsidR="00EC0E72" w:rsidRPr="00EC0E72" w:rsidRDefault="00EC0E72" w:rsidP="00EC0E72">
            <w:pPr>
              <w:pStyle w:val="Heading4"/>
              <w:outlineLvl w:val="3"/>
              <w:rPr>
                <w:rFonts w:ascii="Ebrima" w:hAnsi="Ebrima"/>
              </w:rPr>
            </w:pPr>
            <w:r w:rsidRPr="00EC0E72">
              <w:rPr>
                <w:rFonts w:ascii="Ebrima" w:hAnsi="Ebrima"/>
              </w:rPr>
              <w:t>Constant force at an angle:</w:t>
            </w:r>
          </w:p>
          <w:p w14:paraId="5FEE7730" w14:textId="77777777" w:rsidR="00EC0E72" w:rsidRPr="00EC0E72" w:rsidRDefault="00EC0E72" w:rsidP="00EC0E72">
            <w:pPr>
              <w:rPr>
                <w:rFonts w:ascii="Ebrima" w:hAnsi="Ebrima"/>
                <w:sz w:val="28"/>
              </w:rPr>
            </w:pPr>
          </w:p>
          <w:p w14:paraId="5A5F5EDA" w14:textId="77777777" w:rsidR="00EC0E72" w:rsidRPr="00EC0E72" w:rsidRDefault="00EC0E72" w:rsidP="00EC0E72">
            <w:pPr>
              <w:rPr>
                <w:rFonts w:ascii="Ebrima" w:hAnsi="Ebrima"/>
              </w:rPr>
            </w:pPr>
          </w:p>
          <w:p w14:paraId="7507248B" w14:textId="17C6B90C" w:rsidR="00EC0E72" w:rsidRPr="00EC0E72" w:rsidRDefault="00EC0E72" w:rsidP="00EC0E72">
            <w:pPr>
              <w:rPr>
                <w:rFonts w:ascii="Ebrima" w:hAnsi="Ebrima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48"/>
                  </w:rPr>
                  <m:t>W=Fs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C00000"/>
                        <w:sz w:val="4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4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C00000"/>
                        <w:sz w:val="48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7105" w:type="dxa"/>
            <w:gridSpan w:val="2"/>
            <w:vAlign w:val="center"/>
          </w:tcPr>
          <w:p w14:paraId="5378A33D" w14:textId="344C5C7F" w:rsidR="00EC0E72" w:rsidRPr="00EC0E72" w:rsidRDefault="00EC0E72" w:rsidP="00EC0E72">
            <w:pPr>
              <w:jc w:val="center"/>
              <w:rPr>
                <w:rFonts w:ascii="Ebrima" w:hAnsi="Ebrima"/>
              </w:rPr>
            </w:pPr>
            <w:r w:rsidRPr="00EC0E72">
              <w:rPr>
                <w:rFonts w:ascii="Ebrima" w:hAnsi="Ebrima"/>
                <w:noProof/>
              </w:rPr>
              <w:drawing>
                <wp:inline distT="0" distB="0" distL="0" distR="0" wp14:anchorId="1E184C18" wp14:editId="252BEBDE">
                  <wp:extent cx="4056185" cy="1491399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208" cy="1496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E72" w:rsidRPr="00EC0E72" w14:paraId="773A9015" w14:textId="561B4362" w:rsidTr="00165389">
        <w:trPr>
          <w:trHeight w:val="3014"/>
        </w:trPr>
        <w:tc>
          <w:tcPr>
            <w:tcW w:w="3685" w:type="dxa"/>
            <w:tcBorders>
              <w:right w:val="single" w:sz="4" w:space="0" w:color="auto"/>
            </w:tcBorders>
          </w:tcPr>
          <w:p w14:paraId="3DB5D1C2" w14:textId="77777777" w:rsidR="00EC0E72" w:rsidRPr="00EC0E72" w:rsidRDefault="00EC0E72" w:rsidP="00EC0E72">
            <w:pPr>
              <w:pStyle w:val="Heading4"/>
              <w:outlineLvl w:val="3"/>
              <w:rPr>
                <w:rFonts w:ascii="Ebrima" w:hAnsi="Ebrima"/>
              </w:rPr>
            </w:pPr>
            <w:r w:rsidRPr="00EC0E72">
              <w:rPr>
                <w:rFonts w:ascii="Ebrima" w:hAnsi="Ebrima"/>
              </w:rPr>
              <w:t>Varying Force:</w:t>
            </w:r>
          </w:p>
          <w:p w14:paraId="033CD580" w14:textId="77777777" w:rsidR="00EC0E72" w:rsidRPr="00EC0E72" w:rsidRDefault="00EC0E72" w:rsidP="00EC0E72">
            <w:pPr>
              <w:pStyle w:val="Heading4"/>
              <w:outlineLvl w:val="3"/>
              <w:rPr>
                <w:rFonts w:ascii="Ebrima" w:hAnsi="Ebrima"/>
              </w:rPr>
            </w:pPr>
          </w:p>
          <w:p w14:paraId="4BE25AA8" w14:textId="4FD730B1" w:rsidR="00EC0E72" w:rsidRPr="00EC0E72" w:rsidRDefault="00EC0E72" w:rsidP="00EC0E72">
            <w:pPr>
              <w:pStyle w:val="Heading4"/>
              <w:outlineLvl w:val="3"/>
              <w:rPr>
                <w:rFonts w:ascii="Ebrima" w:hAnsi="Ebrima"/>
                <w:i w:val="0"/>
                <w:iCs w:val="0"/>
              </w:rPr>
            </w:pPr>
            <w:r w:rsidRPr="00EC0E72">
              <w:rPr>
                <w:rFonts w:ascii="Ebrima" w:hAnsi="Ebrima"/>
                <w:i w:val="0"/>
                <w:iCs w:val="0"/>
                <w:color w:val="C00000"/>
                <w:sz w:val="32"/>
              </w:rPr>
              <w:t>Area under the curve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BCCE13" w14:textId="4779204F" w:rsidR="00EC0E72" w:rsidRPr="00EC0E72" w:rsidRDefault="00EC0E72" w:rsidP="00EC0E72">
            <w:pPr>
              <w:jc w:val="center"/>
              <w:rPr>
                <w:rFonts w:ascii="Ebrima" w:hAnsi="Ebrima"/>
              </w:rPr>
            </w:pPr>
            <w:r w:rsidRPr="00EC0E72">
              <w:rPr>
                <w:rFonts w:ascii="Ebrima" w:hAnsi="Ebrima"/>
                <w:noProof/>
              </w:rPr>
              <w:drawing>
                <wp:inline distT="0" distB="0" distL="0" distR="0" wp14:anchorId="01CE4C85" wp14:editId="4869758A">
                  <wp:extent cx="2047516" cy="1772239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516" cy="177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  <w:tcBorders>
              <w:left w:val="nil"/>
            </w:tcBorders>
            <w:vAlign w:val="center"/>
          </w:tcPr>
          <w:p w14:paraId="6EF4F9D7" w14:textId="7009805F" w:rsidR="00EC0E72" w:rsidRPr="00EC0E72" w:rsidRDefault="00EC0E72" w:rsidP="00EC0E72">
            <w:pPr>
              <w:jc w:val="center"/>
              <w:rPr>
                <w:rFonts w:ascii="Ebrima" w:hAnsi="Ebrima"/>
              </w:rPr>
            </w:pPr>
            <w:r w:rsidRPr="00EC0E72">
              <w:rPr>
                <w:rFonts w:ascii="Ebrima" w:hAnsi="Ebrima"/>
                <w:noProof/>
              </w:rPr>
              <w:drawing>
                <wp:inline distT="0" distB="0" distL="0" distR="0" wp14:anchorId="5FE275A3" wp14:editId="78737583">
                  <wp:extent cx="1537059" cy="1706251"/>
                  <wp:effectExtent l="0" t="0" r="635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222" cy="174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8D1" w:rsidRPr="00EC0E72" w14:paraId="5E1B84D1" w14:textId="77777777" w:rsidTr="00F238D1">
        <w:trPr>
          <w:trHeight w:val="1862"/>
        </w:trPr>
        <w:tc>
          <w:tcPr>
            <w:tcW w:w="10790" w:type="dxa"/>
            <w:gridSpan w:val="3"/>
          </w:tcPr>
          <w:p w14:paraId="4567CFCF" w14:textId="77777777" w:rsidR="00EC0E72" w:rsidRPr="00EC0E72" w:rsidRDefault="00EC0E72" w:rsidP="00EC0E72">
            <w:pPr>
              <w:pStyle w:val="Heading4"/>
              <w:outlineLvl w:val="3"/>
              <w:rPr>
                <w:rFonts w:ascii="Ebrima" w:hAnsi="Ebrima"/>
              </w:rPr>
            </w:pPr>
            <w:r w:rsidRPr="00EC0E72">
              <w:rPr>
                <w:rFonts w:ascii="Ebrima" w:hAnsi="Ebrima"/>
              </w:rPr>
              <w:t>Examples of no work being done for an object in motion:</w:t>
            </w:r>
          </w:p>
          <w:p w14:paraId="3A9C2406" w14:textId="77777777" w:rsidR="00EC0E72" w:rsidRPr="00EC0E72" w:rsidRDefault="00EC0E72" w:rsidP="00EC0E72">
            <w:pPr>
              <w:pStyle w:val="ListParagraph"/>
              <w:numPr>
                <w:ilvl w:val="0"/>
                <w:numId w:val="47"/>
              </w:numPr>
              <w:rPr>
                <w:rFonts w:ascii="Ebrima" w:hAnsi="Ebrima"/>
                <w:color w:val="C00000"/>
                <w:sz w:val="28"/>
                <w:szCs w:val="20"/>
              </w:rPr>
            </w:pPr>
            <w:r w:rsidRPr="00EC0E72">
              <w:rPr>
                <w:rFonts w:ascii="Ebrima" w:hAnsi="Ebrima"/>
                <w:color w:val="C00000"/>
                <w:sz w:val="28"/>
                <w:szCs w:val="20"/>
              </w:rPr>
              <w:t>Pushing something that doesn’t move (no displacement, no work)</w:t>
            </w:r>
          </w:p>
          <w:p w14:paraId="0A889581" w14:textId="77777777" w:rsidR="00EC0E72" w:rsidRPr="00EC0E72" w:rsidRDefault="00EC0E72" w:rsidP="00EC0E72">
            <w:pPr>
              <w:pStyle w:val="ListParagraph"/>
              <w:numPr>
                <w:ilvl w:val="0"/>
                <w:numId w:val="47"/>
              </w:numPr>
              <w:rPr>
                <w:rFonts w:ascii="Ebrima" w:hAnsi="Ebrima"/>
                <w:color w:val="C00000"/>
                <w:sz w:val="28"/>
                <w:szCs w:val="20"/>
              </w:rPr>
            </w:pPr>
            <w:r w:rsidRPr="00EC0E72">
              <w:rPr>
                <w:rFonts w:ascii="Ebrima" w:hAnsi="Ebrima"/>
                <w:color w:val="C00000"/>
                <w:sz w:val="28"/>
                <w:szCs w:val="20"/>
              </w:rPr>
              <w:t>Waiter carrying a tray horizontally (force is vertical, motion is horizontal)</w:t>
            </w:r>
          </w:p>
          <w:p w14:paraId="178ED8B0" w14:textId="62EBC8F0" w:rsidR="00F238D1" w:rsidRPr="00EC0E72" w:rsidRDefault="00EC0E72" w:rsidP="00EC0E72">
            <w:pPr>
              <w:pStyle w:val="ListParagraph"/>
              <w:numPr>
                <w:ilvl w:val="0"/>
                <w:numId w:val="47"/>
              </w:numPr>
              <w:rPr>
                <w:rFonts w:ascii="Ebrima" w:hAnsi="Ebrima"/>
                <w:color w:val="C00000"/>
                <w:sz w:val="32"/>
              </w:rPr>
            </w:pPr>
            <w:r w:rsidRPr="00EC0E72">
              <w:rPr>
                <w:rFonts w:ascii="Ebrima" w:hAnsi="Ebrima"/>
                <w:color w:val="C00000"/>
                <w:sz w:val="28"/>
                <w:szCs w:val="20"/>
              </w:rPr>
              <w:t>Orbiting object (velocity is tangent to path, force is toward the center)</w:t>
            </w:r>
          </w:p>
        </w:tc>
      </w:tr>
    </w:tbl>
    <w:p w14:paraId="708A32A7" w14:textId="00079EAB" w:rsidR="00F238D1" w:rsidRPr="00EC0E72" w:rsidRDefault="00F238D1" w:rsidP="00C45A89">
      <w:pPr>
        <w:pStyle w:val="Heading2"/>
        <w:spacing w:before="240"/>
        <w:rPr>
          <w:rFonts w:ascii="Ebrima" w:hAnsi="Ebrima"/>
        </w:rPr>
      </w:pPr>
      <w:r w:rsidRPr="00EC0E72">
        <w:rPr>
          <w:rFonts w:ascii="Ebrima" w:hAnsi="Ebrima"/>
        </w:rPr>
        <w:t>Calculating 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EC0E72" w:rsidRPr="00EC0E72" w14:paraId="3388B35A" w14:textId="77777777" w:rsidTr="00EC0E72">
        <w:trPr>
          <w:trHeight w:val="1619"/>
        </w:trPr>
        <w:tc>
          <w:tcPr>
            <w:tcW w:w="4495" w:type="dxa"/>
          </w:tcPr>
          <w:p w14:paraId="7E3AE5B7" w14:textId="7206BF8B" w:rsidR="00EC0E72" w:rsidRDefault="00EC0E72" w:rsidP="00EC0E72">
            <w:pPr>
              <w:pStyle w:val="Heading4"/>
              <w:spacing w:after="120"/>
              <w:outlineLvl w:val="3"/>
              <w:rPr>
                <w:rFonts w:ascii="Ebrima" w:hAnsi="Ebrima"/>
              </w:rPr>
            </w:pPr>
            <w:r w:rsidRPr="00EC0E72">
              <w:rPr>
                <w:rFonts w:ascii="Ebrima" w:hAnsi="Ebrima"/>
              </w:rPr>
              <w:t>In terms of work and time:</w:t>
            </w:r>
          </w:p>
          <w:p w14:paraId="07EF2DD0" w14:textId="77777777" w:rsidR="00EC0E72" w:rsidRPr="00EC0E72" w:rsidRDefault="00EC0E72" w:rsidP="00EC0E72"/>
          <w:p w14:paraId="348BA986" w14:textId="77777777" w:rsidR="00EC0E72" w:rsidRPr="00EC0E72" w:rsidRDefault="00EC0E72" w:rsidP="00EC0E72">
            <w:pPr>
              <w:rPr>
                <w:rFonts w:ascii="Ebrima" w:hAnsi="Ebrima"/>
                <w:color w:val="C00000"/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36"/>
                  </w:rPr>
                  <m:t xml:space="preserve">Power=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sz w:val="36"/>
                      </w:rPr>
                      <m:t>Work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sz w:val="36"/>
                      </w:rPr>
                      <m:t>Time</m:t>
                    </m:r>
                  </m:den>
                </m:f>
              </m:oMath>
            </m:oMathPara>
          </w:p>
          <w:p w14:paraId="0A028C4B" w14:textId="77777777" w:rsidR="00EC0E72" w:rsidRPr="00EC0E72" w:rsidRDefault="00EC0E72" w:rsidP="00EC0E72">
            <w:pPr>
              <w:rPr>
                <w:rFonts w:ascii="Ebrima" w:hAnsi="Ebrima"/>
              </w:rPr>
            </w:pPr>
          </w:p>
        </w:tc>
        <w:tc>
          <w:tcPr>
            <w:tcW w:w="6295" w:type="dxa"/>
          </w:tcPr>
          <w:p w14:paraId="6CF33FE3" w14:textId="77777777" w:rsidR="00EC0E72" w:rsidRPr="00EC0E72" w:rsidRDefault="00EC0E72" w:rsidP="00EC0E72">
            <w:pPr>
              <w:pStyle w:val="Heading4"/>
              <w:spacing w:after="120"/>
              <w:outlineLvl w:val="3"/>
              <w:rPr>
                <w:rFonts w:ascii="Ebrima" w:hAnsi="Ebrima"/>
              </w:rPr>
            </w:pPr>
            <w:r w:rsidRPr="00EC0E72">
              <w:rPr>
                <w:rFonts w:ascii="Ebrima" w:hAnsi="Ebrima"/>
              </w:rPr>
              <w:t>In terms of force and velocity:</w:t>
            </w:r>
          </w:p>
          <w:p w14:paraId="4AE6C8DF" w14:textId="77777777" w:rsidR="00EC0E72" w:rsidRPr="00EC0E72" w:rsidRDefault="00EC0E72" w:rsidP="00EC0E72">
            <w:pPr>
              <w:rPr>
                <w:rFonts w:ascii="Ebrima" w:hAnsi="Ebrima"/>
              </w:rPr>
            </w:pPr>
          </w:p>
          <w:p w14:paraId="12B4F1F3" w14:textId="77777777" w:rsidR="00EC0E72" w:rsidRPr="00EC0E72" w:rsidRDefault="00EC0E72" w:rsidP="00EC0E72">
            <w:pPr>
              <w:rPr>
                <w:rFonts w:ascii="Ebrima" w:hAnsi="Ebrima"/>
                <w:color w:val="C00000"/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36"/>
                  </w:rPr>
                  <m:t>Power= Force × Velocity=Fv</m:t>
                </m:r>
              </m:oMath>
            </m:oMathPara>
          </w:p>
          <w:p w14:paraId="1ECCD80A" w14:textId="3F5EC789" w:rsidR="00EC0E72" w:rsidRPr="00EC0E72" w:rsidRDefault="00EC0E72" w:rsidP="00EC0E72">
            <w:pPr>
              <w:rPr>
                <w:rFonts w:ascii="Ebrima" w:hAnsi="Ebrima"/>
              </w:rPr>
            </w:pPr>
          </w:p>
        </w:tc>
      </w:tr>
    </w:tbl>
    <w:p w14:paraId="1D36FB62" w14:textId="0E5BC67D" w:rsidR="00F238D1" w:rsidRPr="00EC0E72" w:rsidRDefault="00F238D1" w:rsidP="00C45A89">
      <w:pPr>
        <w:pStyle w:val="Heading2"/>
        <w:rPr>
          <w:rFonts w:ascii="Ebrima" w:hAnsi="Ebrima"/>
        </w:rPr>
      </w:pPr>
      <w:r w:rsidRPr="00EC0E72">
        <w:rPr>
          <w:rFonts w:ascii="Ebrima" w:hAnsi="Ebrima"/>
        </w:rPr>
        <w:t>Units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2345"/>
        <w:gridCol w:w="2785"/>
        <w:gridCol w:w="4315"/>
      </w:tblGrid>
      <w:tr w:rsidR="00F238D1" w:rsidRPr="00EC0E72" w14:paraId="2B4B9CC8" w14:textId="77777777" w:rsidTr="00F238D1">
        <w:trPr>
          <w:trHeight w:val="584"/>
          <w:jc w:val="center"/>
        </w:trPr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D8305" w14:textId="0E21E8B5" w:rsidR="00F238D1" w:rsidRPr="00EC0E72" w:rsidRDefault="00F238D1" w:rsidP="00F238D1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82A0F" w14:textId="5D92CB05" w:rsidR="00F238D1" w:rsidRPr="00EC0E72" w:rsidRDefault="00F238D1" w:rsidP="00F238D1">
            <w:pPr>
              <w:jc w:val="center"/>
              <w:rPr>
                <w:rFonts w:ascii="Ebrima" w:hAnsi="Ebrima"/>
                <w:sz w:val="32"/>
              </w:rPr>
            </w:pPr>
            <w:r w:rsidRPr="00EC0E72">
              <w:rPr>
                <w:rFonts w:ascii="Ebrima" w:hAnsi="Ebrima"/>
                <w:sz w:val="32"/>
              </w:rPr>
              <w:t>Standard Unit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4D727A15" w14:textId="7571455D" w:rsidR="00F238D1" w:rsidRPr="00EC0E72" w:rsidRDefault="00F238D1" w:rsidP="00F238D1">
            <w:pPr>
              <w:jc w:val="center"/>
              <w:rPr>
                <w:rFonts w:ascii="Ebrima" w:hAnsi="Ebrima"/>
                <w:sz w:val="32"/>
              </w:rPr>
            </w:pPr>
            <w:r w:rsidRPr="00EC0E72">
              <w:rPr>
                <w:rFonts w:ascii="Ebrima" w:hAnsi="Ebrima"/>
                <w:sz w:val="32"/>
              </w:rPr>
              <w:t>From Equation</w:t>
            </w:r>
          </w:p>
        </w:tc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3BC2628D" w14:textId="30C3455E" w:rsidR="00F238D1" w:rsidRPr="00EC0E72" w:rsidRDefault="00F238D1" w:rsidP="00F238D1">
            <w:pPr>
              <w:jc w:val="center"/>
              <w:rPr>
                <w:rFonts w:ascii="Ebrima" w:hAnsi="Ebrima"/>
                <w:sz w:val="32"/>
              </w:rPr>
            </w:pPr>
            <w:r w:rsidRPr="00EC0E72">
              <w:rPr>
                <w:rFonts w:ascii="Ebrima" w:hAnsi="Ebrima"/>
                <w:sz w:val="32"/>
              </w:rPr>
              <w:t>Fundamental SI Units</w:t>
            </w:r>
          </w:p>
        </w:tc>
      </w:tr>
      <w:tr w:rsidR="00EC0E72" w:rsidRPr="00EC0E72" w14:paraId="35D42B4A" w14:textId="77777777" w:rsidTr="00EC0E72">
        <w:trPr>
          <w:trHeight w:val="116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DF335" w14:textId="6908B558" w:rsidR="00EC0E72" w:rsidRPr="00EC0E72" w:rsidRDefault="00EC0E72" w:rsidP="00EC0E72">
            <w:pPr>
              <w:jc w:val="center"/>
              <w:rPr>
                <w:rFonts w:ascii="Ebrima" w:hAnsi="Ebrima"/>
                <w:sz w:val="32"/>
              </w:rPr>
            </w:pPr>
            <w:r w:rsidRPr="00EC0E72">
              <w:rPr>
                <w:rFonts w:ascii="Ebrima" w:hAnsi="Ebrima"/>
                <w:sz w:val="32"/>
              </w:rPr>
              <w:t>Work</w:t>
            </w:r>
          </w:p>
        </w:tc>
        <w:tc>
          <w:tcPr>
            <w:tcW w:w="2345" w:type="dxa"/>
            <w:tcBorders>
              <w:left w:val="single" w:sz="4" w:space="0" w:color="auto"/>
            </w:tcBorders>
            <w:vAlign w:val="center"/>
          </w:tcPr>
          <w:p w14:paraId="0AA813F8" w14:textId="0BEA6D92" w:rsidR="00EC0E72" w:rsidRPr="00EC0E72" w:rsidRDefault="00EC0E72" w:rsidP="00EC0E72">
            <w:pPr>
              <w:jc w:val="center"/>
              <w:rPr>
                <w:rFonts w:ascii="Ebrima" w:hAnsi="Ebrima"/>
                <w:sz w:val="32"/>
              </w:rPr>
            </w:pPr>
            <w:r w:rsidRPr="00EC0E72">
              <w:rPr>
                <w:rFonts w:ascii="Ebrima" w:hAnsi="Ebrima"/>
                <w:color w:val="C00000"/>
                <w:sz w:val="48"/>
              </w:rPr>
              <w:t>J</w:t>
            </w:r>
          </w:p>
        </w:tc>
        <w:tc>
          <w:tcPr>
            <w:tcW w:w="2785" w:type="dxa"/>
            <w:vAlign w:val="center"/>
          </w:tcPr>
          <w:p w14:paraId="6D12D128" w14:textId="3B7A4258" w:rsidR="00EC0E72" w:rsidRPr="00EC0E72" w:rsidRDefault="00EC0E72" w:rsidP="00EC0E72">
            <w:pPr>
              <w:jc w:val="center"/>
              <w:rPr>
                <w:rFonts w:ascii="Ebrima" w:hAnsi="Ebrima"/>
                <w:sz w:val="32"/>
              </w:rPr>
            </w:pPr>
            <w:r w:rsidRPr="00EC0E72">
              <w:rPr>
                <w:rFonts w:ascii="Ebrima" w:hAnsi="Ebrima"/>
                <w:color w:val="C00000"/>
                <w:sz w:val="48"/>
              </w:rPr>
              <w:t>N m</w:t>
            </w:r>
          </w:p>
        </w:tc>
        <w:tc>
          <w:tcPr>
            <w:tcW w:w="4315" w:type="dxa"/>
            <w:vAlign w:val="center"/>
          </w:tcPr>
          <w:p w14:paraId="05EED0FD" w14:textId="5C500EAC" w:rsidR="00EC0E72" w:rsidRPr="00EC0E72" w:rsidRDefault="00EC0E72" w:rsidP="00EC0E72">
            <w:pPr>
              <w:jc w:val="center"/>
              <w:rPr>
                <w:rFonts w:ascii="Ebrima" w:hAnsi="Ebrima"/>
                <w:sz w:val="32"/>
              </w:rPr>
            </w:pPr>
            <w:r w:rsidRPr="00EC0E72">
              <w:rPr>
                <w:rFonts w:ascii="Ebrima" w:hAnsi="Ebrima"/>
                <w:color w:val="C00000"/>
                <w:sz w:val="48"/>
              </w:rPr>
              <w:t>kg m</w:t>
            </w:r>
            <w:r w:rsidRPr="00EC0E72">
              <w:rPr>
                <w:rFonts w:ascii="Ebrima" w:hAnsi="Ebrima"/>
                <w:color w:val="C00000"/>
                <w:sz w:val="48"/>
                <w:vertAlign w:val="superscript"/>
              </w:rPr>
              <w:t>2</w:t>
            </w:r>
            <w:r w:rsidRPr="00EC0E72">
              <w:rPr>
                <w:rFonts w:ascii="Ebrima" w:hAnsi="Ebrima"/>
                <w:color w:val="C00000"/>
                <w:sz w:val="48"/>
              </w:rPr>
              <w:t xml:space="preserve"> s</w:t>
            </w:r>
            <w:r w:rsidRPr="00EC0E72">
              <w:rPr>
                <w:rFonts w:ascii="Ebrima" w:hAnsi="Ebrima"/>
                <w:color w:val="C00000"/>
                <w:sz w:val="48"/>
                <w:vertAlign w:val="superscript"/>
              </w:rPr>
              <w:t>-2</w:t>
            </w:r>
          </w:p>
        </w:tc>
      </w:tr>
      <w:tr w:rsidR="00EC0E72" w:rsidRPr="00EC0E72" w14:paraId="75D1A02D" w14:textId="77777777" w:rsidTr="00EC0E72">
        <w:trPr>
          <w:trHeight w:val="1160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A6B2B" w14:textId="34CB626F" w:rsidR="00EC0E72" w:rsidRPr="00EC0E72" w:rsidRDefault="00EC0E72" w:rsidP="00EC0E72">
            <w:pPr>
              <w:jc w:val="center"/>
              <w:rPr>
                <w:rFonts w:ascii="Ebrima" w:hAnsi="Ebrima"/>
                <w:sz w:val="32"/>
              </w:rPr>
            </w:pPr>
            <w:r w:rsidRPr="00EC0E72">
              <w:rPr>
                <w:rFonts w:ascii="Ebrima" w:hAnsi="Ebrima"/>
                <w:sz w:val="32"/>
              </w:rPr>
              <w:t>Power</w:t>
            </w:r>
          </w:p>
        </w:tc>
        <w:tc>
          <w:tcPr>
            <w:tcW w:w="2345" w:type="dxa"/>
            <w:vAlign w:val="center"/>
          </w:tcPr>
          <w:p w14:paraId="067E012E" w14:textId="064FBB1F" w:rsidR="00EC0E72" w:rsidRPr="00EC0E72" w:rsidRDefault="00EC0E72" w:rsidP="00EC0E72">
            <w:pPr>
              <w:jc w:val="center"/>
              <w:rPr>
                <w:rFonts w:ascii="Ebrima" w:hAnsi="Ebrima"/>
                <w:sz w:val="32"/>
              </w:rPr>
            </w:pPr>
            <w:r w:rsidRPr="00EC0E72">
              <w:rPr>
                <w:rFonts w:ascii="Ebrima" w:hAnsi="Ebrima"/>
                <w:color w:val="C00000"/>
                <w:sz w:val="48"/>
              </w:rPr>
              <w:t>W</w:t>
            </w:r>
          </w:p>
        </w:tc>
        <w:tc>
          <w:tcPr>
            <w:tcW w:w="2785" w:type="dxa"/>
            <w:vAlign w:val="center"/>
          </w:tcPr>
          <w:p w14:paraId="2AFFE9CD" w14:textId="3BCA578C" w:rsidR="00EC0E72" w:rsidRPr="00EC0E72" w:rsidRDefault="00EC0E72" w:rsidP="00EC0E72">
            <w:pPr>
              <w:jc w:val="center"/>
              <w:rPr>
                <w:rFonts w:ascii="Ebrima" w:hAnsi="Ebrima"/>
                <w:sz w:val="32"/>
              </w:rPr>
            </w:pPr>
            <w:r w:rsidRPr="00EC0E72">
              <w:rPr>
                <w:rFonts w:ascii="Ebrima" w:hAnsi="Ebrima"/>
                <w:color w:val="C00000"/>
                <w:sz w:val="48"/>
              </w:rPr>
              <w:t>J s</w:t>
            </w:r>
            <w:r w:rsidRPr="00EC0E72">
              <w:rPr>
                <w:rFonts w:ascii="Ebrima" w:hAnsi="Ebrima"/>
                <w:color w:val="C00000"/>
                <w:sz w:val="48"/>
                <w:vertAlign w:val="superscript"/>
              </w:rPr>
              <w:t>-1</w:t>
            </w:r>
          </w:p>
        </w:tc>
        <w:tc>
          <w:tcPr>
            <w:tcW w:w="4315" w:type="dxa"/>
            <w:vAlign w:val="center"/>
          </w:tcPr>
          <w:p w14:paraId="36B917C5" w14:textId="5C8D740B" w:rsidR="00EC0E72" w:rsidRPr="00EC0E72" w:rsidRDefault="00EC0E72" w:rsidP="00EC0E72">
            <w:pPr>
              <w:jc w:val="center"/>
              <w:rPr>
                <w:rFonts w:ascii="Ebrima" w:hAnsi="Ebrima"/>
                <w:sz w:val="32"/>
              </w:rPr>
            </w:pPr>
            <w:r w:rsidRPr="00EC0E72">
              <w:rPr>
                <w:rFonts w:ascii="Ebrima" w:hAnsi="Ebrima"/>
                <w:color w:val="C00000"/>
                <w:sz w:val="48"/>
              </w:rPr>
              <w:t>kg m</w:t>
            </w:r>
            <w:r w:rsidRPr="00EC0E72">
              <w:rPr>
                <w:rFonts w:ascii="Ebrima" w:hAnsi="Ebrima"/>
                <w:color w:val="C00000"/>
                <w:sz w:val="48"/>
                <w:vertAlign w:val="superscript"/>
              </w:rPr>
              <w:t>2</w:t>
            </w:r>
            <w:r w:rsidRPr="00EC0E72">
              <w:rPr>
                <w:rFonts w:ascii="Ebrima" w:hAnsi="Ebrima"/>
                <w:color w:val="C00000"/>
                <w:sz w:val="48"/>
              </w:rPr>
              <w:t xml:space="preserve"> s</w:t>
            </w:r>
            <w:r w:rsidRPr="00EC0E72">
              <w:rPr>
                <w:rFonts w:ascii="Ebrima" w:hAnsi="Ebrima"/>
                <w:color w:val="C00000"/>
                <w:sz w:val="48"/>
                <w:vertAlign w:val="superscript"/>
              </w:rPr>
              <w:t>-3</w:t>
            </w:r>
          </w:p>
        </w:tc>
      </w:tr>
    </w:tbl>
    <w:p w14:paraId="5D5935E6" w14:textId="10846AA0" w:rsidR="008B2CE3" w:rsidRPr="00EC0E72" w:rsidRDefault="008B2CE3" w:rsidP="008B2CE3">
      <w:pPr>
        <w:pStyle w:val="Heading1"/>
        <w:rPr>
          <w:rFonts w:ascii="Ebrima" w:hAnsi="Ebrima"/>
        </w:rPr>
      </w:pPr>
      <w:r w:rsidRPr="00EC0E72">
        <w:rPr>
          <w:rFonts w:ascii="Ebrima" w:hAnsi="Ebrima"/>
        </w:rPr>
        <w:lastRenderedPageBreak/>
        <w:t>Momentum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1176"/>
        <w:gridCol w:w="2160"/>
        <w:gridCol w:w="272"/>
        <w:gridCol w:w="3598"/>
      </w:tblGrid>
      <w:tr w:rsidR="008B2CE3" w:rsidRPr="00EC0E72" w14:paraId="16B990F0" w14:textId="77777777" w:rsidTr="00EC0E72">
        <w:trPr>
          <w:trHeight w:val="727"/>
        </w:trPr>
        <w:tc>
          <w:tcPr>
            <w:tcW w:w="3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4AE9DC" w14:textId="77777777" w:rsidR="008B2CE3" w:rsidRPr="00EC0E72" w:rsidRDefault="008B2CE3" w:rsidP="00CF1737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A9807" w14:textId="77777777" w:rsidR="008B2CE3" w:rsidRPr="00EC0E72" w:rsidRDefault="008B2CE3" w:rsidP="00CF1737">
            <w:pPr>
              <w:jc w:val="center"/>
              <w:rPr>
                <w:rFonts w:ascii="Ebrima" w:hAnsi="Ebrima"/>
                <w:sz w:val="24"/>
              </w:rPr>
            </w:pPr>
            <w:r w:rsidRPr="00EC0E72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72F2B" w14:textId="77777777" w:rsidR="008B2CE3" w:rsidRPr="00EC0E72" w:rsidRDefault="008B2CE3" w:rsidP="00CF1737">
            <w:pPr>
              <w:jc w:val="center"/>
              <w:rPr>
                <w:rFonts w:ascii="Ebrima" w:hAnsi="Ebrima"/>
                <w:sz w:val="24"/>
              </w:rPr>
            </w:pPr>
            <w:r w:rsidRPr="00EC0E72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14:paraId="10C94A4F" w14:textId="77777777" w:rsidR="008B2CE3" w:rsidRPr="00EC0E72" w:rsidRDefault="008B2CE3" w:rsidP="00CF1737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15346955" w14:textId="77777777" w:rsidR="008B2CE3" w:rsidRPr="00EC0E72" w:rsidRDefault="008B2CE3" w:rsidP="00CF1737">
            <w:pPr>
              <w:jc w:val="center"/>
              <w:rPr>
                <w:rFonts w:ascii="Ebrima" w:hAnsi="Ebrima"/>
                <w:sz w:val="24"/>
              </w:rPr>
            </w:pPr>
            <w:r w:rsidRPr="00EC0E72">
              <w:rPr>
                <w:rFonts w:ascii="Ebrima" w:hAnsi="Ebrima"/>
                <w:i/>
                <w:sz w:val="32"/>
              </w:rPr>
              <w:t>Data Booklet Equations:</w:t>
            </w:r>
          </w:p>
        </w:tc>
      </w:tr>
      <w:tr w:rsidR="00EC0E72" w:rsidRPr="00EC0E72" w14:paraId="5A11AEE9" w14:textId="77777777" w:rsidTr="00EC0E72">
        <w:trPr>
          <w:trHeight w:val="5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9FD5C" w14:textId="77777777" w:rsidR="00EC0E72" w:rsidRPr="00EC0E72" w:rsidRDefault="00EC0E72" w:rsidP="00EC0E72">
            <w:pPr>
              <w:jc w:val="center"/>
              <w:rPr>
                <w:rFonts w:ascii="Ebrima" w:hAnsi="Ebrima"/>
                <w:sz w:val="28"/>
              </w:rPr>
            </w:pPr>
            <w:r w:rsidRPr="00EC0E72">
              <w:rPr>
                <w:rFonts w:ascii="Ebrima" w:hAnsi="Ebrima"/>
                <w:sz w:val="28"/>
              </w:rPr>
              <w:t>Momentum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98C5" w14:textId="02AE008A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36"/>
              </w:rPr>
            </w:pPr>
            <w:r w:rsidRPr="00EC0E72">
              <w:rPr>
                <w:rFonts w:ascii="Ebrima" w:hAnsi="Ebrima"/>
                <w:color w:val="C00000"/>
                <w:sz w:val="36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C26A" w14:textId="685764C1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32"/>
                <w:vertAlign w:val="superscript"/>
              </w:rPr>
            </w:pPr>
            <w:r w:rsidRPr="00EC0E72">
              <w:rPr>
                <w:rFonts w:ascii="Ebrima" w:hAnsi="Ebrima"/>
                <w:color w:val="C00000"/>
                <w:sz w:val="32"/>
              </w:rPr>
              <w:t>kg m s</w:t>
            </w:r>
            <w:r w:rsidRPr="00EC0E72">
              <w:rPr>
                <w:rFonts w:ascii="Ebrima" w:hAnsi="Ebrima"/>
                <w:color w:val="C00000"/>
                <w:sz w:val="32"/>
                <w:vertAlign w:val="superscript"/>
              </w:rPr>
              <w:t>-1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14:paraId="32BD384C" w14:textId="77777777" w:rsidR="00EC0E72" w:rsidRPr="00EC0E72" w:rsidRDefault="00EC0E72" w:rsidP="00EC0E72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202582A5" w14:textId="77777777" w:rsidR="00EC0E72" w:rsidRPr="00EC0E72" w:rsidRDefault="00EC0E72" w:rsidP="00EC0E72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p=mv</m:t>
                </m:r>
              </m:oMath>
            </m:oMathPara>
          </w:p>
        </w:tc>
      </w:tr>
      <w:tr w:rsidR="00EC0E72" w:rsidRPr="00EC0E72" w14:paraId="2591B158" w14:textId="77777777" w:rsidTr="00EC0E72">
        <w:trPr>
          <w:trHeight w:val="5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F89C" w14:textId="77777777" w:rsidR="00EC0E72" w:rsidRPr="00EC0E72" w:rsidRDefault="00EC0E72" w:rsidP="00EC0E72">
            <w:pPr>
              <w:jc w:val="center"/>
              <w:rPr>
                <w:rFonts w:ascii="Ebrima" w:hAnsi="Ebrima"/>
                <w:sz w:val="28"/>
              </w:rPr>
            </w:pPr>
            <w:r w:rsidRPr="00EC0E72">
              <w:rPr>
                <w:rFonts w:ascii="Ebrima" w:hAnsi="Ebrima"/>
                <w:sz w:val="28"/>
              </w:rPr>
              <w:t>Mass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5BF4" w14:textId="7BC129E9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36"/>
              </w:rPr>
            </w:pPr>
            <w:r w:rsidRPr="00EC0E72">
              <w:rPr>
                <w:rFonts w:ascii="Ebrima" w:hAnsi="Ebrima"/>
                <w:color w:val="C00000"/>
                <w:sz w:val="36"/>
              </w:rPr>
              <w:t>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6D0B" w14:textId="3C71D2C5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32"/>
              </w:rPr>
            </w:pPr>
            <w:r w:rsidRPr="00EC0E72">
              <w:rPr>
                <w:rFonts w:ascii="Ebrima" w:hAnsi="Ebrima"/>
                <w:color w:val="C00000"/>
                <w:sz w:val="32"/>
              </w:rPr>
              <w:t>kg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14:paraId="04D10AD4" w14:textId="77777777" w:rsidR="00EC0E72" w:rsidRPr="00EC0E72" w:rsidRDefault="00EC0E72" w:rsidP="00EC0E72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62991399" w14:textId="77777777" w:rsidR="00EC0E72" w:rsidRPr="00EC0E72" w:rsidRDefault="00EC0E72" w:rsidP="00EC0E72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∆p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∆t</m:t>
                    </m:r>
                  </m:den>
                </m:f>
              </m:oMath>
            </m:oMathPara>
          </w:p>
        </w:tc>
      </w:tr>
      <w:tr w:rsidR="00EC0E72" w:rsidRPr="00EC0E72" w14:paraId="115080B6" w14:textId="77777777" w:rsidTr="00EC0E72">
        <w:trPr>
          <w:trHeight w:val="5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D51DC" w14:textId="77777777" w:rsidR="00EC0E72" w:rsidRPr="00EC0E72" w:rsidRDefault="00EC0E72" w:rsidP="00EC0E72">
            <w:pPr>
              <w:jc w:val="center"/>
              <w:rPr>
                <w:rFonts w:ascii="Ebrima" w:hAnsi="Ebrima"/>
                <w:sz w:val="28"/>
              </w:rPr>
            </w:pPr>
            <w:r w:rsidRPr="00EC0E72">
              <w:rPr>
                <w:rFonts w:ascii="Ebrima" w:hAnsi="Ebrima"/>
                <w:sz w:val="28"/>
              </w:rPr>
              <w:t>Velocity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5D67" w14:textId="75AFA49B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36"/>
              </w:rPr>
            </w:pPr>
            <w:r w:rsidRPr="00EC0E72">
              <w:rPr>
                <w:rFonts w:ascii="Ebrima" w:hAnsi="Ebrima"/>
                <w:color w:val="C00000"/>
                <w:sz w:val="36"/>
              </w:rP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3B9E" w14:textId="6E4AD4BA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32"/>
                <w:vertAlign w:val="superscript"/>
              </w:rPr>
            </w:pPr>
            <w:r w:rsidRPr="00EC0E72">
              <w:rPr>
                <w:rFonts w:ascii="Ebrima" w:hAnsi="Ebrima"/>
                <w:color w:val="C00000"/>
                <w:sz w:val="32"/>
              </w:rPr>
              <w:t>m s</w:t>
            </w:r>
            <w:r w:rsidRPr="00EC0E72">
              <w:rPr>
                <w:rFonts w:ascii="Ebrima" w:hAnsi="Ebrima"/>
                <w:color w:val="C00000"/>
                <w:sz w:val="32"/>
                <w:vertAlign w:val="superscript"/>
              </w:rPr>
              <w:t>-1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14:paraId="0F71F857" w14:textId="77777777" w:rsidR="00EC0E72" w:rsidRPr="00EC0E72" w:rsidRDefault="00EC0E72" w:rsidP="00EC0E72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2250D037" w14:textId="77777777" w:rsidR="00EC0E72" w:rsidRPr="00EC0E72" w:rsidRDefault="00EC0E72" w:rsidP="00EC0E72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EC0E72" w:rsidRPr="00EC0E72" w14:paraId="51650EE8" w14:textId="77777777" w:rsidTr="00EC0E72">
        <w:trPr>
          <w:trHeight w:val="5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67878" w14:textId="77777777" w:rsidR="00EC0E72" w:rsidRPr="00EC0E72" w:rsidRDefault="00EC0E72" w:rsidP="00EC0E72">
            <w:pPr>
              <w:jc w:val="center"/>
              <w:rPr>
                <w:rFonts w:ascii="Ebrima" w:hAnsi="Ebrima"/>
                <w:sz w:val="28"/>
              </w:rPr>
            </w:pPr>
            <w:r w:rsidRPr="00EC0E72">
              <w:rPr>
                <w:rFonts w:ascii="Ebrima" w:hAnsi="Ebrima"/>
                <w:sz w:val="28"/>
              </w:rPr>
              <w:t>Time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FD4" w14:textId="47CFDEAD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36"/>
              </w:rPr>
            </w:pPr>
            <w:r w:rsidRPr="00EC0E72">
              <w:rPr>
                <w:rFonts w:ascii="Ebrima" w:hAnsi="Ebrima"/>
                <w:color w:val="C00000"/>
                <w:sz w:val="36"/>
              </w:rPr>
              <w:t>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08DC" w14:textId="0C9E7D79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32"/>
              </w:rPr>
            </w:pPr>
            <w:r w:rsidRPr="00EC0E72">
              <w:rPr>
                <w:rFonts w:ascii="Ebrima" w:hAnsi="Ebrima"/>
                <w:color w:val="C00000"/>
                <w:sz w:val="32"/>
              </w:rPr>
              <w:t>s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14:paraId="45FBA8AD" w14:textId="77777777" w:rsidR="00EC0E72" w:rsidRPr="00EC0E72" w:rsidRDefault="00EC0E72" w:rsidP="00EC0E72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</w:tcPr>
          <w:p w14:paraId="6282DCFF" w14:textId="77777777" w:rsidR="00EC0E72" w:rsidRPr="00EC0E72" w:rsidRDefault="00EC0E72" w:rsidP="00EC0E72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2m</m:t>
                    </m:r>
                  </m:den>
                </m:f>
              </m:oMath>
            </m:oMathPara>
          </w:p>
        </w:tc>
      </w:tr>
      <w:tr w:rsidR="00EC0E72" w:rsidRPr="00EC0E72" w14:paraId="55257628" w14:textId="77777777" w:rsidTr="00EC0E72">
        <w:trPr>
          <w:trHeight w:val="5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9C62E" w14:textId="77777777" w:rsidR="00EC0E72" w:rsidRPr="00EC0E72" w:rsidRDefault="00EC0E72" w:rsidP="00EC0E72">
            <w:pPr>
              <w:jc w:val="center"/>
              <w:rPr>
                <w:rFonts w:ascii="Ebrima" w:hAnsi="Ebrima"/>
                <w:sz w:val="28"/>
              </w:rPr>
            </w:pPr>
            <w:r w:rsidRPr="00EC0E72">
              <w:rPr>
                <w:rFonts w:ascii="Ebrima" w:hAnsi="Ebrima"/>
                <w:sz w:val="28"/>
              </w:rPr>
              <w:t>Kinetic Energy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9BC5" w14:textId="374050A4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36"/>
              </w:rPr>
            </w:pPr>
            <w:r w:rsidRPr="00EC0E72">
              <w:rPr>
                <w:rFonts w:ascii="Ebrima" w:hAnsi="Ebrima"/>
                <w:color w:val="C00000"/>
                <w:sz w:val="36"/>
              </w:rPr>
              <w:t>E</w:t>
            </w:r>
            <w:r w:rsidRPr="00EC0E72">
              <w:rPr>
                <w:rFonts w:ascii="Ebrima" w:hAnsi="Ebrima"/>
                <w:color w:val="C00000"/>
                <w:sz w:val="36"/>
                <w:vertAlign w:val="subscript"/>
              </w:rPr>
              <w:t>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8BDD" w14:textId="39627A92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32"/>
              </w:rPr>
            </w:pPr>
            <w:r w:rsidRPr="00EC0E72">
              <w:rPr>
                <w:rFonts w:ascii="Ebrima" w:hAnsi="Ebrima"/>
                <w:color w:val="C00000"/>
                <w:sz w:val="32"/>
              </w:rPr>
              <w:t>J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14:paraId="502A7912" w14:textId="77777777" w:rsidR="00EC0E72" w:rsidRPr="00EC0E72" w:rsidRDefault="00EC0E72" w:rsidP="00EC0E72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087394F0" w14:textId="77777777" w:rsidR="00EC0E72" w:rsidRPr="00EC0E72" w:rsidRDefault="00EC0E72" w:rsidP="00EC0E72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EC0E72" w:rsidRPr="00EC0E72" w14:paraId="70D2064A" w14:textId="77777777" w:rsidTr="00EC0E72">
        <w:trPr>
          <w:trHeight w:val="5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2B480" w14:textId="77777777" w:rsidR="00EC0E72" w:rsidRPr="00EC0E72" w:rsidRDefault="00EC0E72" w:rsidP="00EC0E72">
            <w:pPr>
              <w:jc w:val="center"/>
              <w:rPr>
                <w:rFonts w:ascii="Ebrima" w:hAnsi="Ebrima"/>
                <w:sz w:val="28"/>
              </w:rPr>
            </w:pPr>
            <w:r w:rsidRPr="00EC0E72">
              <w:rPr>
                <w:rFonts w:ascii="Ebrima" w:hAnsi="Ebrima"/>
                <w:sz w:val="28"/>
              </w:rPr>
              <w:t>Impulse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4F6B" w14:textId="66224D0A" w:rsidR="00EC0E72" w:rsidRPr="00EC0E72" w:rsidRDefault="00EC0E72" w:rsidP="00EC0E72">
            <w:pPr>
              <w:jc w:val="center"/>
              <w:rPr>
                <w:rFonts w:ascii="Ebrima" w:hAnsi="Ebrima"/>
              </w:rPr>
            </w:pPr>
            <w:r w:rsidRPr="00EC0E72">
              <w:rPr>
                <w:rFonts w:ascii="Ebrima" w:hAnsi="Ebrima"/>
              </w:rPr>
              <w:t>Impulse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8933" w14:textId="4CF25EFC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28"/>
                <w:vertAlign w:val="superscript"/>
              </w:rPr>
            </w:pPr>
            <w:r w:rsidRPr="00EC0E72">
              <w:rPr>
                <w:rFonts w:ascii="Ebrima" w:hAnsi="Ebrima"/>
                <w:color w:val="C00000"/>
                <w:sz w:val="28"/>
              </w:rPr>
              <w:t xml:space="preserve">N s </w:t>
            </w:r>
            <w:r w:rsidRPr="00EC0E72">
              <w:rPr>
                <w:rFonts w:ascii="Ebrima" w:hAnsi="Ebrima"/>
                <w:color w:val="C00000"/>
                <w:sz w:val="14"/>
              </w:rPr>
              <w:t xml:space="preserve"> or  </w:t>
            </w:r>
            <w:r w:rsidRPr="00EC0E72">
              <w:rPr>
                <w:rFonts w:ascii="Ebrima" w:hAnsi="Ebrima"/>
                <w:color w:val="C00000"/>
                <w:sz w:val="28"/>
              </w:rPr>
              <w:t>kg m s</w:t>
            </w:r>
            <w:r w:rsidRPr="00EC0E72">
              <w:rPr>
                <w:rFonts w:ascii="Ebrima" w:hAnsi="Ebrima"/>
                <w:color w:val="C00000"/>
                <w:sz w:val="28"/>
                <w:vertAlign w:val="superscript"/>
              </w:rPr>
              <w:t>-1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14:paraId="647E2E62" w14:textId="77777777" w:rsidR="00EC0E72" w:rsidRPr="00EC0E72" w:rsidRDefault="00EC0E72" w:rsidP="00EC0E72">
            <w:pPr>
              <w:rPr>
                <w:rFonts w:ascii="Ebrima" w:hAnsi="Ebrima"/>
              </w:rPr>
            </w:pPr>
          </w:p>
        </w:tc>
        <w:tc>
          <w:tcPr>
            <w:tcW w:w="3598" w:type="dxa"/>
          </w:tcPr>
          <w:p w14:paraId="57C66308" w14:textId="77777777" w:rsidR="00EC0E72" w:rsidRPr="00EC0E72" w:rsidRDefault="00EC0E72" w:rsidP="00EC0E72">
            <w:pPr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Impulse</m:t>
                </m:r>
                <m:r>
                  <w:rPr>
                    <w:rFonts w:ascii="Cambria Math" w:hAnsi="Cambria Math"/>
                    <w:sz w:val="28"/>
                  </w:rPr>
                  <m:t>=F∆t=∆p</m:t>
                </m:r>
              </m:oMath>
            </m:oMathPara>
          </w:p>
        </w:tc>
      </w:tr>
    </w:tbl>
    <w:p w14:paraId="444843A9" w14:textId="77777777" w:rsidR="008B2CE3" w:rsidRPr="00EC0E72" w:rsidRDefault="008B2CE3" w:rsidP="008B2CE3">
      <w:pPr>
        <w:spacing w:after="0"/>
        <w:rPr>
          <w:rFonts w:ascii="Ebrima" w:hAnsi="Ebrima"/>
        </w:rPr>
      </w:pPr>
    </w:p>
    <w:p w14:paraId="23589120" w14:textId="77777777" w:rsidR="008B2CE3" w:rsidRPr="00EC0E72" w:rsidRDefault="008B2CE3" w:rsidP="008B2CE3">
      <w:pPr>
        <w:pStyle w:val="Heading2"/>
        <w:spacing w:before="240"/>
        <w:rPr>
          <w:rFonts w:ascii="Ebrima" w:hAnsi="Ebrima"/>
        </w:rPr>
      </w:pPr>
      <w:r w:rsidRPr="00EC0E72">
        <w:rPr>
          <w:rFonts w:ascii="Ebrima" w:hAnsi="Ebrima"/>
        </w:rPr>
        <w:t>Conservation of Energy Problems</w:t>
      </w:r>
    </w:p>
    <w:tbl>
      <w:tblPr>
        <w:tblStyle w:val="TableGrid"/>
        <w:tblW w:w="16227" w:type="dxa"/>
        <w:tblLook w:val="04A0" w:firstRow="1" w:lastRow="0" w:firstColumn="1" w:lastColumn="0" w:noHBand="0" w:noVBand="1"/>
      </w:tblPr>
      <w:tblGrid>
        <w:gridCol w:w="5353"/>
        <w:gridCol w:w="5437"/>
        <w:gridCol w:w="5437"/>
      </w:tblGrid>
      <w:tr w:rsidR="00EC0E72" w:rsidRPr="00EC0E72" w14:paraId="32F093A6" w14:textId="77777777" w:rsidTr="00EC0E72">
        <w:trPr>
          <w:trHeight w:val="2555"/>
        </w:trPr>
        <w:tc>
          <w:tcPr>
            <w:tcW w:w="5353" w:type="dxa"/>
            <w:vAlign w:val="center"/>
          </w:tcPr>
          <w:p w14:paraId="17C42D3A" w14:textId="77777777" w:rsidR="00EC0E72" w:rsidRPr="00EC0E72" w:rsidRDefault="00EC0E72" w:rsidP="00EC0E72">
            <w:pPr>
              <w:jc w:val="center"/>
              <w:rPr>
                <w:rFonts w:ascii="Ebrima" w:hAnsi="Ebrima"/>
              </w:rPr>
            </w:pPr>
            <w:r w:rsidRPr="00EC0E72">
              <w:rPr>
                <w:rFonts w:ascii="Ebrima" w:hAnsi="Ebrima"/>
                <w:noProof/>
              </w:rPr>
              <w:drawing>
                <wp:inline distT="0" distB="0" distL="0" distR="0" wp14:anchorId="0295AA10" wp14:editId="42A9EB19">
                  <wp:extent cx="2576188" cy="1438275"/>
                  <wp:effectExtent l="0" t="0" r="0" b="0"/>
                  <wp:docPr id="3103" name="Picture 31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3EB9FD-D800-4DD3-BE3C-340925C878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3" name="Picture 3102">
                            <a:extLst>
                              <a:ext uri="{FF2B5EF4-FFF2-40B4-BE49-F238E27FC236}">
                                <a16:creationId xmlns:a16="http://schemas.microsoft.com/office/drawing/2014/main" id="{2F3EB9FD-D800-4DD3-BE3C-340925C878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093" cy="144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  <w:vAlign w:val="center"/>
          </w:tcPr>
          <w:p w14:paraId="0E97DBC7" w14:textId="77777777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40"/>
              </w:rPr>
            </w:pPr>
            <w:r w:rsidRPr="00EC0E72">
              <w:rPr>
                <w:rFonts w:ascii="Ebrima" w:hAnsi="Ebrima"/>
                <w:color w:val="C00000"/>
                <w:sz w:val="40"/>
              </w:rPr>
              <w:t>“Explosion”</w:t>
            </w:r>
          </w:p>
          <w:p w14:paraId="72D7154A" w14:textId="77777777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40"/>
              </w:rPr>
            </w:pPr>
          </w:p>
          <w:p w14:paraId="06241F60" w14:textId="4058BA55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40"/>
                <w:vertAlign w:val="subscript"/>
              </w:rPr>
            </w:pPr>
            <w:r w:rsidRPr="00EC0E72">
              <w:rPr>
                <w:rFonts w:ascii="Ebrima" w:hAnsi="Ebrima"/>
                <w:color w:val="C00000"/>
                <w:sz w:val="40"/>
              </w:rPr>
              <w:t>p</w:t>
            </w:r>
            <w:r w:rsidRPr="00EC0E72">
              <w:rPr>
                <w:rFonts w:ascii="Ebrima" w:hAnsi="Ebrima"/>
                <w:color w:val="C00000"/>
                <w:sz w:val="40"/>
                <w:vertAlign w:val="subscript"/>
              </w:rPr>
              <w:t>AB</w:t>
            </w:r>
            <w:r w:rsidRPr="00EC0E72">
              <w:rPr>
                <w:rFonts w:ascii="Ebrima" w:hAnsi="Ebrima"/>
                <w:color w:val="C00000"/>
                <w:sz w:val="40"/>
              </w:rPr>
              <w:t xml:space="preserve"> = p</w:t>
            </w:r>
            <w:r w:rsidRPr="00EC0E72">
              <w:rPr>
                <w:rFonts w:ascii="Ebrima" w:hAnsi="Ebrima"/>
                <w:color w:val="C00000"/>
                <w:sz w:val="40"/>
                <w:vertAlign w:val="subscript"/>
              </w:rPr>
              <w:t>A</w:t>
            </w:r>
            <w:r w:rsidRPr="00EC0E72">
              <w:rPr>
                <w:rFonts w:ascii="Ebrima" w:hAnsi="Ebrima"/>
                <w:color w:val="C00000"/>
                <w:sz w:val="40"/>
              </w:rPr>
              <w:t xml:space="preserve"> + p</w:t>
            </w:r>
            <w:r w:rsidRPr="00EC0E72">
              <w:rPr>
                <w:rFonts w:ascii="Ebrima" w:hAnsi="Ebrima"/>
                <w:color w:val="C00000"/>
                <w:sz w:val="40"/>
                <w:vertAlign w:val="subscript"/>
              </w:rPr>
              <w:t>B</w:t>
            </w:r>
          </w:p>
        </w:tc>
        <w:tc>
          <w:tcPr>
            <w:tcW w:w="5437" w:type="dxa"/>
          </w:tcPr>
          <w:p w14:paraId="5C07D12D" w14:textId="667A8A9A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40"/>
                <w:vertAlign w:val="subscript"/>
              </w:rPr>
            </w:pPr>
          </w:p>
        </w:tc>
      </w:tr>
      <w:tr w:rsidR="00EC0E72" w:rsidRPr="00EC0E72" w14:paraId="4005CCAC" w14:textId="77777777" w:rsidTr="00EC0E72">
        <w:trPr>
          <w:trHeight w:val="2555"/>
        </w:trPr>
        <w:tc>
          <w:tcPr>
            <w:tcW w:w="5353" w:type="dxa"/>
            <w:vAlign w:val="center"/>
          </w:tcPr>
          <w:p w14:paraId="525D1B26" w14:textId="77777777" w:rsidR="00EC0E72" w:rsidRPr="00EC0E72" w:rsidRDefault="00EC0E72" w:rsidP="00EC0E72">
            <w:pPr>
              <w:jc w:val="center"/>
              <w:rPr>
                <w:rFonts w:ascii="Ebrima" w:hAnsi="Ebrima"/>
              </w:rPr>
            </w:pPr>
            <w:r w:rsidRPr="00EC0E72">
              <w:rPr>
                <w:rFonts w:ascii="Ebrima" w:hAnsi="Ebrima"/>
                <w:noProof/>
              </w:rPr>
              <w:drawing>
                <wp:inline distT="0" distB="0" distL="0" distR="0" wp14:anchorId="0BACFC46" wp14:editId="0656B9EA">
                  <wp:extent cx="3262487" cy="1432023"/>
                  <wp:effectExtent l="0" t="0" r="0" b="0"/>
                  <wp:docPr id="3102" name="Picture 31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FC1AAE-A836-4583-80F8-5283A267D0B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2" name="Picture 3101">
                            <a:extLst>
                              <a:ext uri="{FF2B5EF4-FFF2-40B4-BE49-F238E27FC236}">
                                <a16:creationId xmlns:a16="http://schemas.microsoft.com/office/drawing/2014/main" id="{20FC1AAE-A836-4583-80F8-5283A267D0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487" cy="143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  <w:vAlign w:val="center"/>
          </w:tcPr>
          <w:p w14:paraId="26F131DC" w14:textId="77777777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40"/>
              </w:rPr>
            </w:pPr>
            <w:r w:rsidRPr="00EC0E72">
              <w:rPr>
                <w:rFonts w:ascii="Ebrima" w:hAnsi="Ebrima"/>
                <w:color w:val="C00000"/>
                <w:sz w:val="40"/>
              </w:rPr>
              <w:t>“Hit and Bounce”</w:t>
            </w:r>
          </w:p>
          <w:p w14:paraId="0E129CBE" w14:textId="77777777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40"/>
              </w:rPr>
            </w:pPr>
          </w:p>
          <w:p w14:paraId="16B12C2A" w14:textId="7B13D400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40"/>
              </w:rPr>
            </w:pPr>
            <w:r w:rsidRPr="00EC0E72">
              <w:rPr>
                <w:rFonts w:ascii="Ebrima" w:hAnsi="Ebrima"/>
                <w:color w:val="C00000"/>
                <w:sz w:val="40"/>
              </w:rPr>
              <w:t>p</w:t>
            </w:r>
            <w:r w:rsidRPr="00EC0E72">
              <w:rPr>
                <w:rFonts w:ascii="Ebrima" w:hAnsi="Ebrima"/>
                <w:color w:val="C00000"/>
                <w:sz w:val="40"/>
                <w:vertAlign w:val="subscript"/>
              </w:rPr>
              <w:t>A</w:t>
            </w:r>
            <w:r w:rsidRPr="00EC0E72">
              <w:rPr>
                <w:rFonts w:ascii="Ebrima" w:hAnsi="Ebrima"/>
                <w:color w:val="C00000"/>
                <w:sz w:val="40"/>
              </w:rPr>
              <w:t xml:space="preserve"> +</w:t>
            </w:r>
            <w:r w:rsidRPr="00EC0E72">
              <w:rPr>
                <w:rFonts w:ascii="Ebrima" w:hAnsi="Ebrima"/>
                <w:color w:val="C00000"/>
                <w:sz w:val="40"/>
                <w:vertAlign w:val="subscript"/>
              </w:rPr>
              <w:t xml:space="preserve"> </w:t>
            </w:r>
            <w:r w:rsidRPr="00EC0E72">
              <w:rPr>
                <w:rFonts w:ascii="Ebrima" w:hAnsi="Ebrima"/>
                <w:color w:val="C00000"/>
                <w:sz w:val="40"/>
              </w:rPr>
              <w:t>p</w:t>
            </w:r>
            <w:r w:rsidRPr="00EC0E72">
              <w:rPr>
                <w:rFonts w:ascii="Ebrima" w:hAnsi="Ebrima"/>
                <w:color w:val="C00000"/>
                <w:sz w:val="40"/>
                <w:vertAlign w:val="subscript"/>
              </w:rPr>
              <w:t>B</w:t>
            </w:r>
            <w:r w:rsidRPr="00EC0E72">
              <w:rPr>
                <w:rFonts w:ascii="Ebrima" w:hAnsi="Ebrima"/>
                <w:color w:val="C00000"/>
                <w:sz w:val="40"/>
              </w:rPr>
              <w:t xml:space="preserve"> = p</w:t>
            </w:r>
            <w:r w:rsidRPr="00EC0E72">
              <w:rPr>
                <w:rFonts w:ascii="Ebrima" w:hAnsi="Ebrima"/>
                <w:color w:val="C00000"/>
                <w:sz w:val="40"/>
                <w:vertAlign w:val="subscript"/>
              </w:rPr>
              <w:t>A</w:t>
            </w:r>
            <w:r w:rsidRPr="00EC0E72">
              <w:rPr>
                <w:rFonts w:ascii="Ebrima" w:hAnsi="Ebrima"/>
                <w:color w:val="C00000"/>
                <w:sz w:val="40"/>
              </w:rPr>
              <w:t xml:space="preserve"> + p</w:t>
            </w:r>
            <w:r w:rsidRPr="00EC0E72">
              <w:rPr>
                <w:rFonts w:ascii="Ebrima" w:hAnsi="Ebrima"/>
                <w:color w:val="C00000"/>
                <w:sz w:val="40"/>
                <w:vertAlign w:val="subscript"/>
              </w:rPr>
              <w:t>B</w:t>
            </w:r>
          </w:p>
        </w:tc>
        <w:tc>
          <w:tcPr>
            <w:tcW w:w="5437" w:type="dxa"/>
          </w:tcPr>
          <w:p w14:paraId="58E76475" w14:textId="32D45442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40"/>
              </w:rPr>
            </w:pPr>
          </w:p>
        </w:tc>
      </w:tr>
      <w:tr w:rsidR="00EC0E72" w:rsidRPr="00EC0E72" w14:paraId="4E1BE7BE" w14:textId="77777777" w:rsidTr="00EC0E72">
        <w:trPr>
          <w:trHeight w:val="2555"/>
        </w:trPr>
        <w:tc>
          <w:tcPr>
            <w:tcW w:w="5353" w:type="dxa"/>
            <w:vAlign w:val="center"/>
          </w:tcPr>
          <w:p w14:paraId="3989B91A" w14:textId="77777777" w:rsidR="00EC0E72" w:rsidRPr="00EC0E72" w:rsidRDefault="00EC0E72" w:rsidP="00EC0E72">
            <w:pPr>
              <w:jc w:val="center"/>
              <w:rPr>
                <w:rFonts w:ascii="Ebrima" w:hAnsi="Ebrima"/>
              </w:rPr>
            </w:pPr>
            <w:r w:rsidRPr="00EC0E72">
              <w:rPr>
                <w:rFonts w:ascii="Ebrima" w:hAnsi="Ebrima"/>
                <w:noProof/>
              </w:rPr>
              <w:drawing>
                <wp:inline distT="0" distB="0" distL="0" distR="0" wp14:anchorId="4826E720" wp14:editId="177D9B68">
                  <wp:extent cx="2286390" cy="1415385"/>
                  <wp:effectExtent l="0" t="0" r="0" b="0"/>
                  <wp:docPr id="3101" name="Picture 31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9DA326-1AB9-47AA-9D84-8B54ADA4B5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1" name="Picture 3100">
                            <a:extLst>
                              <a:ext uri="{FF2B5EF4-FFF2-40B4-BE49-F238E27FC236}">
                                <a16:creationId xmlns:a16="http://schemas.microsoft.com/office/drawing/2014/main" id="{9D9DA326-1AB9-47AA-9D84-8B54ADA4B5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390" cy="141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  <w:vAlign w:val="center"/>
          </w:tcPr>
          <w:p w14:paraId="42B8FFEE" w14:textId="77777777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40"/>
              </w:rPr>
            </w:pPr>
            <w:r w:rsidRPr="00EC0E72">
              <w:rPr>
                <w:rFonts w:ascii="Ebrima" w:hAnsi="Ebrima"/>
                <w:color w:val="C00000"/>
                <w:sz w:val="40"/>
              </w:rPr>
              <w:t>“Hit and Stick”</w:t>
            </w:r>
          </w:p>
          <w:p w14:paraId="4E3F3815" w14:textId="77777777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40"/>
              </w:rPr>
            </w:pPr>
          </w:p>
          <w:p w14:paraId="3709FC92" w14:textId="6A5769AC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40"/>
              </w:rPr>
            </w:pPr>
            <w:r w:rsidRPr="00EC0E72">
              <w:rPr>
                <w:rFonts w:ascii="Ebrima" w:hAnsi="Ebrima"/>
                <w:color w:val="C00000"/>
                <w:sz w:val="40"/>
              </w:rPr>
              <w:t>p</w:t>
            </w:r>
            <w:r w:rsidRPr="00EC0E72">
              <w:rPr>
                <w:rFonts w:ascii="Ebrima" w:hAnsi="Ebrima"/>
                <w:color w:val="C00000"/>
                <w:sz w:val="40"/>
                <w:vertAlign w:val="subscript"/>
              </w:rPr>
              <w:t>A</w:t>
            </w:r>
            <w:r w:rsidRPr="00EC0E72">
              <w:rPr>
                <w:rFonts w:ascii="Ebrima" w:hAnsi="Ebrima"/>
                <w:color w:val="C00000"/>
                <w:sz w:val="40"/>
              </w:rPr>
              <w:t xml:space="preserve"> + p</w:t>
            </w:r>
            <w:r w:rsidRPr="00EC0E72">
              <w:rPr>
                <w:rFonts w:ascii="Ebrima" w:hAnsi="Ebrima"/>
                <w:color w:val="C00000"/>
                <w:sz w:val="40"/>
                <w:vertAlign w:val="subscript"/>
              </w:rPr>
              <w:t>B</w:t>
            </w:r>
            <w:r w:rsidRPr="00EC0E72">
              <w:rPr>
                <w:rFonts w:ascii="Ebrima" w:hAnsi="Ebrima"/>
                <w:color w:val="C00000"/>
                <w:sz w:val="40"/>
              </w:rPr>
              <w:t xml:space="preserve"> = p</w:t>
            </w:r>
            <w:r w:rsidRPr="00EC0E72">
              <w:rPr>
                <w:rFonts w:ascii="Ebrima" w:hAnsi="Ebrima"/>
                <w:color w:val="C00000"/>
                <w:sz w:val="40"/>
                <w:vertAlign w:val="subscript"/>
              </w:rPr>
              <w:t>AB</w:t>
            </w:r>
          </w:p>
        </w:tc>
        <w:tc>
          <w:tcPr>
            <w:tcW w:w="5437" w:type="dxa"/>
          </w:tcPr>
          <w:p w14:paraId="738EF362" w14:textId="25F805FA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40"/>
              </w:rPr>
            </w:pPr>
          </w:p>
        </w:tc>
      </w:tr>
    </w:tbl>
    <w:p w14:paraId="1F9648A8" w14:textId="77777777" w:rsidR="008B2CE3" w:rsidRPr="00EC0E72" w:rsidRDefault="008B2CE3" w:rsidP="008B2CE3">
      <w:pPr>
        <w:pStyle w:val="Heading2"/>
        <w:spacing w:before="240"/>
        <w:rPr>
          <w:rFonts w:ascii="Ebrima" w:hAnsi="Ebrima"/>
        </w:rPr>
      </w:pPr>
      <w:r w:rsidRPr="00EC0E72">
        <w:rPr>
          <w:rFonts w:ascii="Ebrima" w:hAnsi="Ebrima"/>
        </w:rPr>
        <w:lastRenderedPageBreak/>
        <w:t>Types of Collisions</w:t>
      </w:r>
    </w:p>
    <w:tbl>
      <w:tblPr>
        <w:tblStyle w:val="TableGrid"/>
        <w:tblW w:w="19425" w:type="dxa"/>
        <w:tblLook w:val="04A0" w:firstRow="1" w:lastRow="0" w:firstColumn="1" w:lastColumn="0" w:noHBand="0" w:noVBand="1"/>
      </w:tblPr>
      <w:tblGrid>
        <w:gridCol w:w="2155"/>
        <w:gridCol w:w="8635"/>
        <w:gridCol w:w="8635"/>
      </w:tblGrid>
      <w:tr w:rsidR="00EC0E72" w:rsidRPr="00EC0E72" w14:paraId="0885361E" w14:textId="77777777" w:rsidTr="00981DD8">
        <w:trPr>
          <w:trHeight w:val="1152"/>
        </w:trPr>
        <w:tc>
          <w:tcPr>
            <w:tcW w:w="2155" w:type="dxa"/>
            <w:vAlign w:val="center"/>
          </w:tcPr>
          <w:p w14:paraId="636E0655" w14:textId="77777777" w:rsidR="00EC0E72" w:rsidRPr="00EC0E72" w:rsidRDefault="00EC0E72" w:rsidP="00EC0E72">
            <w:pPr>
              <w:jc w:val="center"/>
              <w:rPr>
                <w:rFonts w:ascii="Ebrima" w:hAnsi="Ebrima"/>
                <w:sz w:val="44"/>
              </w:rPr>
            </w:pPr>
            <w:r w:rsidRPr="00EC0E72">
              <w:rPr>
                <w:rFonts w:ascii="Ebrima" w:hAnsi="Ebrima"/>
                <w:sz w:val="44"/>
              </w:rPr>
              <w:t>Elastic</w:t>
            </w:r>
          </w:p>
        </w:tc>
        <w:tc>
          <w:tcPr>
            <w:tcW w:w="8635" w:type="dxa"/>
            <w:vAlign w:val="center"/>
          </w:tcPr>
          <w:p w14:paraId="1465C062" w14:textId="77777777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32"/>
                <w:szCs w:val="20"/>
              </w:rPr>
            </w:pPr>
            <w:r w:rsidRPr="00EC0E72">
              <w:rPr>
                <w:rFonts w:ascii="Ebrima" w:hAnsi="Ebrima"/>
                <w:color w:val="C00000"/>
                <w:sz w:val="32"/>
                <w:szCs w:val="20"/>
              </w:rPr>
              <w:t>Kinetic Energy is conserved (perfect hit and bounce)</w:t>
            </w:r>
          </w:p>
          <w:p w14:paraId="76EB3A1C" w14:textId="1E92294C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32"/>
                <w:szCs w:val="20"/>
              </w:rPr>
            </w:pPr>
            <w:r w:rsidRPr="00EC0E72">
              <w:rPr>
                <w:rFonts w:ascii="Ebrima" w:hAnsi="Ebrima"/>
                <w:color w:val="C00000"/>
                <w:sz w:val="32"/>
                <w:szCs w:val="20"/>
              </w:rPr>
              <w:t>*Typically just found in particle collisions</w:t>
            </w:r>
          </w:p>
        </w:tc>
        <w:tc>
          <w:tcPr>
            <w:tcW w:w="8635" w:type="dxa"/>
            <w:vAlign w:val="center"/>
          </w:tcPr>
          <w:p w14:paraId="0EF5D8A7" w14:textId="2DAD92F3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36"/>
              </w:rPr>
            </w:pPr>
          </w:p>
        </w:tc>
      </w:tr>
      <w:tr w:rsidR="00EC0E72" w:rsidRPr="00EC0E72" w14:paraId="4F3FB938" w14:textId="77777777" w:rsidTr="00981DD8">
        <w:trPr>
          <w:trHeight w:val="1152"/>
        </w:trPr>
        <w:tc>
          <w:tcPr>
            <w:tcW w:w="2155" w:type="dxa"/>
            <w:vAlign w:val="center"/>
          </w:tcPr>
          <w:p w14:paraId="7979E041" w14:textId="77777777" w:rsidR="00EC0E72" w:rsidRPr="00EC0E72" w:rsidRDefault="00EC0E72" w:rsidP="00EC0E72">
            <w:pPr>
              <w:jc w:val="center"/>
              <w:rPr>
                <w:rFonts w:ascii="Ebrima" w:hAnsi="Ebrima"/>
                <w:sz w:val="44"/>
              </w:rPr>
            </w:pPr>
            <w:r w:rsidRPr="00EC0E72">
              <w:rPr>
                <w:rFonts w:ascii="Ebrima" w:hAnsi="Ebrima"/>
                <w:sz w:val="44"/>
              </w:rPr>
              <w:t>Inelastic</w:t>
            </w:r>
          </w:p>
        </w:tc>
        <w:tc>
          <w:tcPr>
            <w:tcW w:w="8635" w:type="dxa"/>
            <w:vAlign w:val="center"/>
          </w:tcPr>
          <w:p w14:paraId="483297B2" w14:textId="68471D34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32"/>
                <w:szCs w:val="20"/>
              </w:rPr>
            </w:pPr>
            <w:r w:rsidRPr="00EC0E72">
              <w:rPr>
                <w:rFonts w:ascii="Ebrima" w:hAnsi="Ebrima"/>
                <w:color w:val="C00000"/>
                <w:sz w:val="32"/>
                <w:szCs w:val="20"/>
              </w:rPr>
              <w:t>Kinetic Energy is not conserved</w:t>
            </w:r>
          </w:p>
        </w:tc>
        <w:tc>
          <w:tcPr>
            <w:tcW w:w="8635" w:type="dxa"/>
            <w:vAlign w:val="center"/>
          </w:tcPr>
          <w:p w14:paraId="539D2921" w14:textId="3921291A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36"/>
              </w:rPr>
            </w:pPr>
          </w:p>
        </w:tc>
      </w:tr>
    </w:tbl>
    <w:p w14:paraId="655D3B14" w14:textId="77777777" w:rsidR="008B2CE3" w:rsidRPr="00EC0E72" w:rsidRDefault="008B2CE3" w:rsidP="008B2CE3">
      <w:pPr>
        <w:pStyle w:val="Heading2"/>
        <w:spacing w:before="240"/>
        <w:rPr>
          <w:rFonts w:ascii="Ebrima" w:hAnsi="Ebrima"/>
        </w:rPr>
      </w:pPr>
      <w:r w:rsidRPr="00EC0E72">
        <w:rPr>
          <w:rFonts w:ascii="Ebrima" w:hAnsi="Ebrima"/>
        </w:rPr>
        <w:t>Calculating Impulse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0"/>
        <w:gridCol w:w="4265"/>
        <w:gridCol w:w="3145"/>
      </w:tblGrid>
      <w:tr w:rsidR="008B2CE3" w:rsidRPr="00EC0E72" w14:paraId="3696C22F" w14:textId="77777777" w:rsidTr="00CF1737">
        <w:trPr>
          <w:trHeight w:val="2168"/>
        </w:trPr>
        <w:tc>
          <w:tcPr>
            <w:tcW w:w="3380" w:type="dxa"/>
          </w:tcPr>
          <w:p w14:paraId="5DA5729C" w14:textId="77777777" w:rsidR="00EC0E72" w:rsidRPr="00EC0E72" w:rsidRDefault="00EC0E72" w:rsidP="00EC0E72">
            <w:pPr>
              <w:pStyle w:val="Heading4"/>
              <w:outlineLvl w:val="3"/>
              <w:rPr>
                <w:rFonts w:ascii="Ebrima" w:hAnsi="Ebrima"/>
              </w:rPr>
            </w:pPr>
            <w:r w:rsidRPr="00EC0E72">
              <w:rPr>
                <w:rFonts w:ascii="Ebrima" w:hAnsi="Ebrima"/>
              </w:rPr>
              <w:t>Constant force:</w:t>
            </w:r>
          </w:p>
          <w:p w14:paraId="2F2AAACE" w14:textId="77777777" w:rsidR="00EC0E72" w:rsidRPr="00EC0E72" w:rsidRDefault="00EC0E72" w:rsidP="00EC0E72">
            <w:pPr>
              <w:rPr>
                <w:rFonts w:ascii="Ebrima" w:hAnsi="Ebrima"/>
              </w:rPr>
            </w:pPr>
          </w:p>
          <w:p w14:paraId="12E77C67" w14:textId="77777777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40"/>
              </w:rPr>
            </w:pPr>
            <w:r w:rsidRPr="00EC0E72">
              <w:rPr>
                <w:rFonts w:ascii="Ebrima" w:hAnsi="Ebrima"/>
                <w:color w:val="C00000"/>
                <w:sz w:val="40"/>
              </w:rPr>
              <w:t xml:space="preserve">Force </w:t>
            </w:r>
            <w:r w:rsidRPr="00EC0E72">
              <w:rPr>
                <w:rFonts w:ascii="Ebrima" w:hAnsi="Ebrima" w:cstheme="minorHAnsi"/>
                <w:color w:val="C00000"/>
                <w:sz w:val="40"/>
              </w:rPr>
              <w:t>×</w:t>
            </w:r>
            <w:r w:rsidRPr="00EC0E72">
              <w:rPr>
                <w:rFonts w:ascii="Ebrima" w:hAnsi="Ebrima"/>
                <w:color w:val="C00000"/>
                <w:sz w:val="40"/>
              </w:rPr>
              <w:t xml:space="preserve"> Time</w:t>
            </w:r>
          </w:p>
          <w:p w14:paraId="3E57311B" w14:textId="2E3E6A6D" w:rsidR="008B2CE3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40"/>
              </w:rPr>
            </w:pPr>
            <w:r w:rsidRPr="00EC0E72">
              <w:rPr>
                <w:rFonts w:ascii="Ebrima" w:hAnsi="Ebrima"/>
                <w:color w:val="C00000"/>
                <w:sz w:val="40"/>
              </w:rPr>
              <w:t>F</w:t>
            </w:r>
            <w:r w:rsidRPr="00EC0E72">
              <w:rPr>
                <w:rFonts w:ascii="Ebrima" w:hAnsi="Ebrima" w:cstheme="minorHAnsi"/>
                <w:color w:val="C00000"/>
                <w:sz w:val="40"/>
              </w:rPr>
              <w:t>Δ</w:t>
            </w:r>
            <w:r w:rsidRPr="00EC0E72">
              <w:rPr>
                <w:rFonts w:ascii="Ebrima" w:hAnsi="Ebrima"/>
                <w:color w:val="C00000"/>
                <w:sz w:val="40"/>
              </w:rPr>
              <w:t>t</w:t>
            </w:r>
          </w:p>
          <w:p w14:paraId="32039ECB" w14:textId="77777777" w:rsidR="008B2CE3" w:rsidRPr="00EC0E72" w:rsidRDefault="008B2CE3" w:rsidP="00CF173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7410" w:type="dxa"/>
            <w:gridSpan w:val="2"/>
            <w:vAlign w:val="center"/>
          </w:tcPr>
          <w:p w14:paraId="4FEF9E3F" w14:textId="77777777" w:rsidR="008B2CE3" w:rsidRPr="00EC0E72" w:rsidRDefault="008B2CE3" w:rsidP="00CF1737">
            <w:pPr>
              <w:jc w:val="center"/>
              <w:rPr>
                <w:rFonts w:ascii="Ebrima" w:hAnsi="Ebrima"/>
              </w:rPr>
            </w:pPr>
            <w:r w:rsidRPr="00EC0E72">
              <w:rPr>
                <w:rFonts w:ascii="Ebrima" w:hAnsi="Ebrima"/>
                <w:noProof/>
              </w:rPr>
              <w:drawing>
                <wp:inline distT="0" distB="0" distL="0" distR="0" wp14:anchorId="48BFA405" wp14:editId="7B043957">
                  <wp:extent cx="4217400" cy="73062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116" cy="736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E3" w:rsidRPr="00EC0E72" w14:paraId="7EA66566" w14:textId="77777777" w:rsidTr="00CF1737">
        <w:trPr>
          <w:trHeight w:val="3014"/>
        </w:trPr>
        <w:tc>
          <w:tcPr>
            <w:tcW w:w="3380" w:type="dxa"/>
            <w:tcBorders>
              <w:right w:val="single" w:sz="4" w:space="0" w:color="auto"/>
            </w:tcBorders>
          </w:tcPr>
          <w:p w14:paraId="5EEA5215" w14:textId="77777777" w:rsidR="00EC0E72" w:rsidRPr="00EC0E72" w:rsidRDefault="00EC0E72" w:rsidP="00EC0E72">
            <w:pPr>
              <w:pStyle w:val="Heading4"/>
              <w:outlineLvl w:val="3"/>
              <w:rPr>
                <w:rFonts w:ascii="Ebrima" w:hAnsi="Ebrima"/>
              </w:rPr>
            </w:pPr>
            <w:r w:rsidRPr="00EC0E72">
              <w:rPr>
                <w:rFonts w:ascii="Ebrima" w:hAnsi="Ebrima"/>
              </w:rPr>
              <w:t>Varying Force:</w:t>
            </w:r>
          </w:p>
          <w:p w14:paraId="5E5BD1EF" w14:textId="77777777" w:rsidR="00EC0E72" w:rsidRPr="00EC0E72" w:rsidRDefault="00EC0E72" w:rsidP="00EC0E72">
            <w:pPr>
              <w:rPr>
                <w:rFonts w:ascii="Ebrima" w:hAnsi="Ebrima"/>
              </w:rPr>
            </w:pPr>
          </w:p>
          <w:p w14:paraId="0391A3A8" w14:textId="77777777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40"/>
              </w:rPr>
            </w:pPr>
            <w:r w:rsidRPr="00EC0E72">
              <w:rPr>
                <w:rFonts w:ascii="Ebrima" w:hAnsi="Ebrima"/>
                <w:color w:val="C00000"/>
                <w:sz w:val="40"/>
              </w:rPr>
              <w:t xml:space="preserve">Area under a </w:t>
            </w:r>
          </w:p>
          <w:p w14:paraId="054011BE" w14:textId="77777777" w:rsidR="00EC0E72" w:rsidRPr="00EC0E72" w:rsidRDefault="00EC0E72" w:rsidP="00EC0E72">
            <w:pPr>
              <w:jc w:val="center"/>
              <w:rPr>
                <w:rFonts w:ascii="Ebrima" w:hAnsi="Ebrima"/>
                <w:color w:val="C00000"/>
                <w:sz w:val="40"/>
              </w:rPr>
            </w:pPr>
            <w:r w:rsidRPr="00EC0E72">
              <w:rPr>
                <w:rFonts w:ascii="Ebrima" w:hAnsi="Ebrima"/>
                <w:color w:val="C00000"/>
                <w:sz w:val="40"/>
              </w:rPr>
              <w:t>Force vs Time Graph</w:t>
            </w:r>
          </w:p>
          <w:p w14:paraId="4D7B0170" w14:textId="77777777" w:rsidR="008B2CE3" w:rsidRPr="00EC0E72" w:rsidRDefault="008B2CE3" w:rsidP="00CF1737">
            <w:pPr>
              <w:rPr>
                <w:rFonts w:ascii="Ebrima" w:hAnsi="Ebrima"/>
              </w:rPr>
            </w:pPr>
          </w:p>
          <w:p w14:paraId="02F2FE7B" w14:textId="77777777" w:rsidR="008B2CE3" w:rsidRPr="00EC0E72" w:rsidRDefault="008B2CE3" w:rsidP="00CF173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197187" w14:textId="57060828" w:rsidR="008B2CE3" w:rsidRPr="00EC0E72" w:rsidRDefault="00EC0E72" w:rsidP="00CF1737">
            <w:pPr>
              <w:rPr>
                <w:rFonts w:ascii="Ebrima" w:hAnsi="Ebrima"/>
              </w:rPr>
            </w:pPr>
            <w:r w:rsidRPr="00EC0E72">
              <w:rPr>
                <w:rFonts w:ascii="Ebrima" w:hAnsi="Ebrima"/>
                <w:noProof/>
              </w:rPr>
              <w:drawing>
                <wp:inline distT="0" distB="0" distL="0" distR="0" wp14:anchorId="1F55B5F6" wp14:editId="5667B8A9">
                  <wp:extent cx="2121535" cy="17799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177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  <w:tcBorders>
              <w:left w:val="nil"/>
            </w:tcBorders>
            <w:vAlign w:val="center"/>
          </w:tcPr>
          <w:p w14:paraId="4E250E67" w14:textId="4379DFCB" w:rsidR="008B2CE3" w:rsidRPr="00EC0E72" w:rsidRDefault="00E3013A" w:rsidP="00E3013A">
            <w:pPr>
              <w:jc w:val="center"/>
              <w:rPr>
                <w:rFonts w:ascii="Ebrima" w:hAnsi="Ebrima"/>
              </w:rPr>
            </w:pPr>
            <w:r w:rsidRPr="00165389">
              <w:rPr>
                <w:rFonts w:ascii="Ebrima" w:hAnsi="Ebrima"/>
                <w:noProof/>
              </w:rPr>
              <w:drawing>
                <wp:inline distT="0" distB="0" distL="0" distR="0" wp14:anchorId="358B4A29" wp14:editId="3BA8DCEA">
                  <wp:extent cx="1537059" cy="1706251"/>
                  <wp:effectExtent l="0" t="0" r="635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222" cy="174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8CEE0B" w14:textId="77777777" w:rsidR="008B2CE3" w:rsidRPr="00EC0E72" w:rsidRDefault="008B2CE3" w:rsidP="008B2CE3">
      <w:pPr>
        <w:pStyle w:val="Heading2"/>
        <w:spacing w:before="240"/>
        <w:rPr>
          <w:rFonts w:ascii="Ebrima" w:hAnsi="Ebrima"/>
        </w:rPr>
      </w:pPr>
      <w:r w:rsidRPr="00EC0E72">
        <w:rPr>
          <w:rFonts w:ascii="Ebrima" w:hAnsi="Ebrima"/>
        </w:rPr>
        <w:t>Impulse-Momentum Equation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2CE3" w:rsidRPr="00EC0E72" w14:paraId="7CF40B82" w14:textId="77777777" w:rsidTr="00EC0E72">
        <w:trPr>
          <w:trHeight w:val="953"/>
        </w:trPr>
        <w:tc>
          <w:tcPr>
            <w:tcW w:w="10790" w:type="dxa"/>
            <w:vAlign w:val="center"/>
          </w:tcPr>
          <w:p w14:paraId="4F409DD6" w14:textId="5BB4DA49" w:rsidR="008B2CE3" w:rsidRPr="00EC0E72" w:rsidRDefault="00EC0E72" w:rsidP="00EC0E72">
            <w:pPr>
              <w:jc w:val="center"/>
              <w:rPr>
                <w:rFonts w:ascii="Ebrima" w:hAnsi="Ebrima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44"/>
                  </w:rPr>
                  <m:t>F∆t=∆p=m∆v=mv-mu</m:t>
                </m:r>
              </m:oMath>
            </m:oMathPara>
          </w:p>
        </w:tc>
      </w:tr>
    </w:tbl>
    <w:p w14:paraId="396A623A" w14:textId="77777777" w:rsidR="008B2CE3" w:rsidRPr="00EC0E72" w:rsidRDefault="008B2CE3" w:rsidP="008B2CE3">
      <w:pPr>
        <w:pStyle w:val="Heading2"/>
        <w:spacing w:before="240"/>
        <w:rPr>
          <w:rFonts w:ascii="Ebrima" w:hAnsi="Ebrima"/>
        </w:rPr>
      </w:pPr>
      <w:r w:rsidRPr="00EC0E72">
        <w:rPr>
          <w:rFonts w:ascii="Ebrima" w:hAnsi="Ebrima"/>
        </w:rPr>
        <w:t>Collision 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2CE3" w:rsidRPr="00EC0E72" w14:paraId="4F54C851" w14:textId="77777777" w:rsidTr="00165389">
        <w:trPr>
          <w:trHeight w:val="2582"/>
        </w:trPr>
        <w:tc>
          <w:tcPr>
            <w:tcW w:w="10790" w:type="dxa"/>
          </w:tcPr>
          <w:p w14:paraId="41472968" w14:textId="77777777" w:rsidR="008B2CE3" w:rsidRPr="00EC0E72" w:rsidRDefault="008B2CE3" w:rsidP="00CF1737">
            <w:pPr>
              <w:spacing w:before="80"/>
              <w:rPr>
                <w:rFonts w:ascii="Ebrima" w:hAnsi="Ebrima"/>
              </w:rPr>
            </w:pPr>
            <w:r w:rsidRPr="00EC0E72">
              <w:rPr>
                <w:rFonts w:ascii="Ebrima" w:hAnsi="Ebrima"/>
              </w:rPr>
              <w:t>Explain (using impulse, force, and time) how to decrease the force acting on an object undergoing a collision:</w:t>
            </w:r>
          </w:p>
          <w:p w14:paraId="620C488E" w14:textId="77777777" w:rsidR="008B2CE3" w:rsidRPr="00EC0E72" w:rsidRDefault="008B2CE3" w:rsidP="00CF1737">
            <w:pPr>
              <w:rPr>
                <w:rFonts w:ascii="Ebrima" w:hAnsi="Ebrima"/>
              </w:rPr>
            </w:pPr>
          </w:p>
          <w:p w14:paraId="70E289AB" w14:textId="77777777" w:rsidR="00EC0E72" w:rsidRPr="007A0ADA" w:rsidRDefault="00EC0E72" w:rsidP="00EC0E72">
            <w:pPr>
              <w:rPr>
                <w:rFonts w:ascii="Ebrima" w:hAnsi="Ebrima"/>
                <w:color w:val="C00000"/>
                <w:sz w:val="24"/>
                <w:szCs w:val="20"/>
              </w:rPr>
            </w:pPr>
            <w:r w:rsidRPr="007A0ADA">
              <w:rPr>
                <w:rFonts w:ascii="Ebrima" w:hAnsi="Ebrima"/>
                <w:color w:val="C00000"/>
                <w:sz w:val="24"/>
                <w:szCs w:val="20"/>
              </w:rPr>
              <w:t>Impulse is the same overall regardless of the impact style because the object has a set mass and impact velocity. The force can be decreased by increasing the time of the impact.</w:t>
            </w:r>
          </w:p>
          <w:p w14:paraId="3DC85165" w14:textId="77777777" w:rsidR="00EC0E72" w:rsidRPr="007A0ADA" w:rsidRDefault="00EC0E72" w:rsidP="00EC0E72">
            <w:pPr>
              <w:rPr>
                <w:rFonts w:ascii="Ebrima" w:hAnsi="Ebrima"/>
                <w:color w:val="C00000"/>
                <w:szCs w:val="20"/>
              </w:rPr>
            </w:pPr>
          </w:p>
          <w:p w14:paraId="0C485E42" w14:textId="48E7554D" w:rsidR="008B2CE3" w:rsidRPr="00EC0E72" w:rsidRDefault="00EC0E72" w:rsidP="00EC0E72">
            <w:pPr>
              <w:jc w:val="center"/>
              <w:rPr>
                <w:rFonts w:ascii="Ebrima" w:hAnsi="Ebrima"/>
              </w:rPr>
            </w:pPr>
            <w:r w:rsidRPr="007A0ADA">
              <w:rPr>
                <w:rFonts w:ascii="Ebrima" w:hAnsi="Ebrima"/>
                <w:color w:val="C00000"/>
                <w:sz w:val="40"/>
                <w:szCs w:val="20"/>
              </w:rPr>
              <w:t xml:space="preserve">Impulse = </w:t>
            </w:r>
            <w:r w:rsidRPr="007A0ADA">
              <w:rPr>
                <w:rFonts w:ascii="Ebrima" w:hAnsi="Ebrima"/>
                <w:color w:val="C00000"/>
                <w:sz w:val="56"/>
                <w:szCs w:val="20"/>
              </w:rPr>
              <w:t>F</w:t>
            </w:r>
            <w:r w:rsidRPr="007A0ADA">
              <w:rPr>
                <w:rFonts w:ascii="Ebrima" w:hAnsi="Ebrima" w:cstheme="minorHAnsi"/>
                <w:color w:val="C00000"/>
                <w:sz w:val="24"/>
                <w:szCs w:val="20"/>
              </w:rPr>
              <w:t>Δ</w:t>
            </w:r>
            <w:r w:rsidRPr="007A0ADA">
              <w:rPr>
                <w:rFonts w:ascii="Ebrima" w:hAnsi="Ebrima"/>
                <w:color w:val="C00000"/>
                <w:sz w:val="24"/>
                <w:szCs w:val="20"/>
              </w:rPr>
              <w:t>t</w:t>
            </w:r>
            <w:r w:rsidRPr="007A0ADA">
              <w:rPr>
                <w:rFonts w:ascii="Ebrima" w:hAnsi="Ebrima"/>
                <w:color w:val="C00000"/>
                <w:sz w:val="28"/>
                <w:szCs w:val="20"/>
              </w:rPr>
              <w:t xml:space="preserve">       or      </w:t>
            </w:r>
            <w:r w:rsidRPr="007A0ADA">
              <w:rPr>
                <w:rFonts w:ascii="Ebrima" w:hAnsi="Ebrima"/>
                <w:color w:val="C00000"/>
                <w:sz w:val="40"/>
                <w:szCs w:val="20"/>
              </w:rPr>
              <w:t xml:space="preserve">Impulse = </w:t>
            </w:r>
            <w:r w:rsidRPr="007A0ADA">
              <w:rPr>
                <w:rFonts w:ascii="Ebrima" w:hAnsi="Ebrima"/>
                <w:color w:val="C00000"/>
                <w:sz w:val="24"/>
                <w:szCs w:val="20"/>
              </w:rPr>
              <w:t>F</w:t>
            </w:r>
            <w:r w:rsidRPr="007A0ADA">
              <w:rPr>
                <w:rFonts w:ascii="Ebrima" w:hAnsi="Ebrima" w:cstheme="minorHAnsi"/>
                <w:color w:val="C00000"/>
                <w:sz w:val="56"/>
                <w:szCs w:val="20"/>
              </w:rPr>
              <w:t>Δ</w:t>
            </w:r>
            <w:r w:rsidRPr="007A0ADA">
              <w:rPr>
                <w:rFonts w:ascii="Ebrima" w:hAnsi="Ebrima"/>
                <w:color w:val="C00000"/>
                <w:sz w:val="56"/>
                <w:szCs w:val="20"/>
              </w:rPr>
              <w:t>t</w:t>
            </w:r>
          </w:p>
        </w:tc>
      </w:tr>
    </w:tbl>
    <w:p w14:paraId="1BCC4780" w14:textId="77777777" w:rsidR="00F238D1" w:rsidRPr="00EC0E72" w:rsidRDefault="00F238D1" w:rsidP="00F238D1">
      <w:pPr>
        <w:rPr>
          <w:rFonts w:ascii="Ebrima" w:hAnsi="Ebrima"/>
          <w:sz w:val="12"/>
          <w:szCs w:val="12"/>
        </w:rPr>
      </w:pPr>
    </w:p>
    <w:sectPr w:rsidR="00F238D1" w:rsidRPr="00EC0E72" w:rsidSect="007938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2AD1" w14:textId="77777777" w:rsidR="00A614F6" w:rsidRDefault="00A614F6" w:rsidP="0002694E">
      <w:pPr>
        <w:spacing w:after="0" w:line="240" w:lineRule="auto"/>
      </w:pPr>
      <w:r>
        <w:separator/>
      </w:r>
    </w:p>
  </w:endnote>
  <w:endnote w:type="continuationSeparator" w:id="0">
    <w:p w14:paraId="3E28A8A8" w14:textId="77777777" w:rsidR="00A614F6" w:rsidRDefault="00A614F6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C7D6" w14:textId="77777777" w:rsidR="00A614F6" w:rsidRDefault="00A614F6" w:rsidP="0002694E">
      <w:pPr>
        <w:spacing w:after="0" w:line="240" w:lineRule="auto"/>
      </w:pPr>
      <w:r>
        <w:separator/>
      </w:r>
    </w:p>
  </w:footnote>
  <w:footnote w:type="continuationSeparator" w:id="0">
    <w:p w14:paraId="2F64F594" w14:textId="77777777" w:rsidR="00A614F6" w:rsidRDefault="00A614F6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5E0297"/>
    <w:multiLevelType w:val="hybridMultilevel"/>
    <w:tmpl w:val="093E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5"/>
  </w:num>
  <w:num w:numId="3">
    <w:abstractNumId w:val="5"/>
  </w:num>
  <w:num w:numId="4">
    <w:abstractNumId w:val="7"/>
  </w:num>
  <w:num w:numId="5">
    <w:abstractNumId w:val="32"/>
  </w:num>
  <w:num w:numId="6">
    <w:abstractNumId w:val="13"/>
  </w:num>
  <w:num w:numId="7">
    <w:abstractNumId w:val="21"/>
  </w:num>
  <w:num w:numId="8">
    <w:abstractNumId w:val="8"/>
  </w:num>
  <w:num w:numId="9">
    <w:abstractNumId w:val="11"/>
  </w:num>
  <w:num w:numId="10">
    <w:abstractNumId w:val="40"/>
  </w:num>
  <w:num w:numId="11">
    <w:abstractNumId w:val="41"/>
  </w:num>
  <w:num w:numId="12">
    <w:abstractNumId w:val="26"/>
  </w:num>
  <w:num w:numId="13">
    <w:abstractNumId w:val="6"/>
  </w:num>
  <w:num w:numId="14">
    <w:abstractNumId w:val="20"/>
  </w:num>
  <w:num w:numId="15">
    <w:abstractNumId w:val="33"/>
  </w:num>
  <w:num w:numId="16">
    <w:abstractNumId w:val="3"/>
  </w:num>
  <w:num w:numId="17">
    <w:abstractNumId w:val="38"/>
  </w:num>
  <w:num w:numId="18">
    <w:abstractNumId w:val="30"/>
  </w:num>
  <w:num w:numId="19">
    <w:abstractNumId w:val="44"/>
  </w:num>
  <w:num w:numId="20">
    <w:abstractNumId w:val="46"/>
  </w:num>
  <w:num w:numId="21">
    <w:abstractNumId w:val="14"/>
  </w:num>
  <w:num w:numId="22">
    <w:abstractNumId w:val="2"/>
  </w:num>
  <w:num w:numId="23">
    <w:abstractNumId w:val="31"/>
  </w:num>
  <w:num w:numId="24">
    <w:abstractNumId w:val="42"/>
  </w:num>
  <w:num w:numId="25">
    <w:abstractNumId w:val="12"/>
  </w:num>
  <w:num w:numId="26">
    <w:abstractNumId w:val="35"/>
  </w:num>
  <w:num w:numId="27">
    <w:abstractNumId w:val="17"/>
  </w:num>
  <w:num w:numId="28">
    <w:abstractNumId w:val="1"/>
  </w:num>
  <w:num w:numId="29">
    <w:abstractNumId w:val="29"/>
  </w:num>
  <w:num w:numId="30">
    <w:abstractNumId w:val="0"/>
  </w:num>
  <w:num w:numId="31">
    <w:abstractNumId w:val="37"/>
  </w:num>
  <w:num w:numId="32">
    <w:abstractNumId w:val="43"/>
  </w:num>
  <w:num w:numId="33">
    <w:abstractNumId w:val="45"/>
  </w:num>
  <w:num w:numId="34">
    <w:abstractNumId w:val="19"/>
  </w:num>
  <w:num w:numId="35">
    <w:abstractNumId w:val="24"/>
  </w:num>
  <w:num w:numId="36">
    <w:abstractNumId w:val="10"/>
  </w:num>
  <w:num w:numId="37">
    <w:abstractNumId w:val="39"/>
  </w:num>
  <w:num w:numId="38">
    <w:abstractNumId w:val="28"/>
  </w:num>
  <w:num w:numId="39">
    <w:abstractNumId w:val="27"/>
  </w:num>
  <w:num w:numId="40">
    <w:abstractNumId w:val="16"/>
  </w:num>
  <w:num w:numId="41">
    <w:abstractNumId w:val="4"/>
  </w:num>
  <w:num w:numId="42">
    <w:abstractNumId w:val="34"/>
  </w:num>
  <w:num w:numId="43">
    <w:abstractNumId w:val="23"/>
  </w:num>
  <w:num w:numId="44">
    <w:abstractNumId w:val="22"/>
  </w:num>
  <w:num w:numId="45">
    <w:abstractNumId w:val="36"/>
  </w:num>
  <w:num w:numId="46">
    <w:abstractNumId w:val="18"/>
  </w:num>
  <w:num w:numId="4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BF6"/>
    <w:rsid w:val="0001261B"/>
    <w:rsid w:val="00012C5F"/>
    <w:rsid w:val="000151AC"/>
    <w:rsid w:val="000162BE"/>
    <w:rsid w:val="00021E8C"/>
    <w:rsid w:val="0002694E"/>
    <w:rsid w:val="000278D6"/>
    <w:rsid w:val="000305A6"/>
    <w:rsid w:val="000374A5"/>
    <w:rsid w:val="00040B07"/>
    <w:rsid w:val="00042517"/>
    <w:rsid w:val="00046081"/>
    <w:rsid w:val="00046FF7"/>
    <w:rsid w:val="00050CA6"/>
    <w:rsid w:val="000519A5"/>
    <w:rsid w:val="00052514"/>
    <w:rsid w:val="00054DC6"/>
    <w:rsid w:val="00057778"/>
    <w:rsid w:val="000613B7"/>
    <w:rsid w:val="000613E4"/>
    <w:rsid w:val="00063501"/>
    <w:rsid w:val="00064977"/>
    <w:rsid w:val="000661F1"/>
    <w:rsid w:val="0006700F"/>
    <w:rsid w:val="00067FBF"/>
    <w:rsid w:val="0007258F"/>
    <w:rsid w:val="00072F7C"/>
    <w:rsid w:val="00074310"/>
    <w:rsid w:val="00075809"/>
    <w:rsid w:val="00082FD7"/>
    <w:rsid w:val="00084CAA"/>
    <w:rsid w:val="00085A9E"/>
    <w:rsid w:val="00085B12"/>
    <w:rsid w:val="00086084"/>
    <w:rsid w:val="00087DD4"/>
    <w:rsid w:val="000961B8"/>
    <w:rsid w:val="000A0A1E"/>
    <w:rsid w:val="000A6FF8"/>
    <w:rsid w:val="000B7B0E"/>
    <w:rsid w:val="000C3047"/>
    <w:rsid w:val="000D1D5A"/>
    <w:rsid w:val="000D47E5"/>
    <w:rsid w:val="000D5375"/>
    <w:rsid w:val="000D5D16"/>
    <w:rsid w:val="000E13FD"/>
    <w:rsid w:val="000E3209"/>
    <w:rsid w:val="000E444B"/>
    <w:rsid w:val="000E6076"/>
    <w:rsid w:val="000F4CA5"/>
    <w:rsid w:val="0010302A"/>
    <w:rsid w:val="00105B6D"/>
    <w:rsid w:val="00106591"/>
    <w:rsid w:val="00106AD2"/>
    <w:rsid w:val="00106E8F"/>
    <w:rsid w:val="0011384A"/>
    <w:rsid w:val="001138E3"/>
    <w:rsid w:val="001161DD"/>
    <w:rsid w:val="0012697A"/>
    <w:rsid w:val="00127703"/>
    <w:rsid w:val="0013191B"/>
    <w:rsid w:val="001478D6"/>
    <w:rsid w:val="00147912"/>
    <w:rsid w:val="001509BE"/>
    <w:rsid w:val="00153F88"/>
    <w:rsid w:val="00156381"/>
    <w:rsid w:val="00156BDF"/>
    <w:rsid w:val="001573EE"/>
    <w:rsid w:val="00157571"/>
    <w:rsid w:val="00165389"/>
    <w:rsid w:val="0016670E"/>
    <w:rsid w:val="00172E23"/>
    <w:rsid w:val="00174D23"/>
    <w:rsid w:val="00180D84"/>
    <w:rsid w:val="00184361"/>
    <w:rsid w:val="0019168B"/>
    <w:rsid w:val="00192AE3"/>
    <w:rsid w:val="0019450C"/>
    <w:rsid w:val="00196EE9"/>
    <w:rsid w:val="001A11EA"/>
    <w:rsid w:val="001A2D17"/>
    <w:rsid w:val="001A73D2"/>
    <w:rsid w:val="001A76B3"/>
    <w:rsid w:val="001C2317"/>
    <w:rsid w:val="001C259D"/>
    <w:rsid w:val="001D325C"/>
    <w:rsid w:val="001D6E57"/>
    <w:rsid w:val="001E0180"/>
    <w:rsid w:val="001E1EF3"/>
    <w:rsid w:val="001E2DFC"/>
    <w:rsid w:val="001E336A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E27"/>
    <w:rsid w:val="00215CBE"/>
    <w:rsid w:val="00221117"/>
    <w:rsid w:val="00221AB1"/>
    <w:rsid w:val="00227DCC"/>
    <w:rsid w:val="0023006E"/>
    <w:rsid w:val="00230967"/>
    <w:rsid w:val="00231591"/>
    <w:rsid w:val="00231AE2"/>
    <w:rsid w:val="00232FFA"/>
    <w:rsid w:val="0023435C"/>
    <w:rsid w:val="0023439E"/>
    <w:rsid w:val="002350BC"/>
    <w:rsid w:val="00235A0E"/>
    <w:rsid w:val="002371E1"/>
    <w:rsid w:val="002374B4"/>
    <w:rsid w:val="00240B2E"/>
    <w:rsid w:val="002469DC"/>
    <w:rsid w:val="00250BA5"/>
    <w:rsid w:val="002513E0"/>
    <w:rsid w:val="00254E81"/>
    <w:rsid w:val="00257658"/>
    <w:rsid w:val="00272445"/>
    <w:rsid w:val="00275B12"/>
    <w:rsid w:val="00282B81"/>
    <w:rsid w:val="00284DED"/>
    <w:rsid w:val="0029019C"/>
    <w:rsid w:val="00291CF2"/>
    <w:rsid w:val="002A49FA"/>
    <w:rsid w:val="002A5EA5"/>
    <w:rsid w:val="002A6EF7"/>
    <w:rsid w:val="002B04D0"/>
    <w:rsid w:val="002B0A4E"/>
    <w:rsid w:val="002B34A0"/>
    <w:rsid w:val="002B3E06"/>
    <w:rsid w:val="002B7395"/>
    <w:rsid w:val="002C380E"/>
    <w:rsid w:val="002C3AD7"/>
    <w:rsid w:val="002C5FE0"/>
    <w:rsid w:val="002D0BC5"/>
    <w:rsid w:val="002D57B9"/>
    <w:rsid w:val="002E3AFF"/>
    <w:rsid w:val="002E3CA9"/>
    <w:rsid w:val="002F0CF8"/>
    <w:rsid w:val="002F0FF6"/>
    <w:rsid w:val="002F558D"/>
    <w:rsid w:val="002F5D36"/>
    <w:rsid w:val="002F6089"/>
    <w:rsid w:val="002F7556"/>
    <w:rsid w:val="0030058F"/>
    <w:rsid w:val="00301C04"/>
    <w:rsid w:val="00303AA5"/>
    <w:rsid w:val="003041B9"/>
    <w:rsid w:val="0030739E"/>
    <w:rsid w:val="0030788B"/>
    <w:rsid w:val="00310B08"/>
    <w:rsid w:val="00316B3B"/>
    <w:rsid w:val="003252F5"/>
    <w:rsid w:val="003325B1"/>
    <w:rsid w:val="003330EB"/>
    <w:rsid w:val="00335A79"/>
    <w:rsid w:val="0033617D"/>
    <w:rsid w:val="003400D3"/>
    <w:rsid w:val="00342ACE"/>
    <w:rsid w:val="00342DC0"/>
    <w:rsid w:val="00344A68"/>
    <w:rsid w:val="00344D08"/>
    <w:rsid w:val="00345A83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6AD5"/>
    <w:rsid w:val="003810A7"/>
    <w:rsid w:val="003836C8"/>
    <w:rsid w:val="003847D6"/>
    <w:rsid w:val="00385BC4"/>
    <w:rsid w:val="003938E7"/>
    <w:rsid w:val="0039543C"/>
    <w:rsid w:val="003A2FF2"/>
    <w:rsid w:val="003B2553"/>
    <w:rsid w:val="003B5E75"/>
    <w:rsid w:val="003C1754"/>
    <w:rsid w:val="003C439E"/>
    <w:rsid w:val="003C44D9"/>
    <w:rsid w:val="003C486F"/>
    <w:rsid w:val="003D0411"/>
    <w:rsid w:val="003D5BD2"/>
    <w:rsid w:val="003D6300"/>
    <w:rsid w:val="003D73AA"/>
    <w:rsid w:val="003D75A5"/>
    <w:rsid w:val="003E5CE9"/>
    <w:rsid w:val="003E625C"/>
    <w:rsid w:val="003F22F4"/>
    <w:rsid w:val="003F26EF"/>
    <w:rsid w:val="00402A01"/>
    <w:rsid w:val="00405AD5"/>
    <w:rsid w:val="00411D81"/>
    <w:rsid w:val="004149D1"/>
    <w:rsid w:val="00425008"/>
    <w:rsid w:val="00433856"/>
    <w:rsid w:val="00434393"/>
    <w:rsid w:val="00435A06"/>
    <w:rsid w:val="0044377C"/>
    <w:rsid w:val="00451027"/>
    <w:rsid w:val="00452220"/>
    <w:rsid w:val="004531C7"/>
    <w:rsid w:val="004543E2"/>
    <w:rsid w:val="00460A61"/>
    <w:rsid w:val="0046176C"/>
    <w:rsid w:val="00466018"/>
    <w:rsid w:val="00467327"/>
    <w:rsid w:val="00467FE9"/>
    <w:rsid w:val="00473C3B"/>
    <w:rsid w:val="00475D29"/>
    <w:rsid w:val="00481A63"/>
    <w:rsid w:val="004829A4"/>
    <w:rsid w:val="00484F47"/>
    <w:rsid w:val="004905F6"/>
    <w:rsid w:val="004A1763"/>
    <w:rsid w:val="004A3D67"/>
    <w:rsid w:val="004A492B"/>
    <w:rsid w:val="004A5E1C"/>
    <w:rsid w:val="004B53FF"/>
    <w:rsid w:val="004B7339"/>
    <w:rsid w:val="004C3A27"/>
    <w:rsid w:val="004C53F3"/>
    <w:rsid w:val="004C5B5A"/>
    <w:rsid w:val="004D206C"/>
    <w:rsid w:val="004D3DE4"/>
    <w:rsid w:val="004E0FD5"/>
    <w:rsid w:val="004E31CA"/>
    <w:rsid w:val="004F06DE"/>
    <w:rsid w:val="004F11B7"/>
    <w:rsid w:val="004F20AB"/>
    <w:rsid w:val="004F453A"/>
    <w:rsid w:val="004F7F61"/>
    <w:rsid w:val="00505F36"/>
    <w:rsid w:val="00512644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16B3"/>
    <w:rsid w:val="00542EF2"/>
    <w:rsid w:val="0054372B"/>
    <w:rsid w:val="00543B76"/>
    <w:rsid w:val="00547B7C"/>
    <w:rsid w:val="005501F8"/>
    <w:rsid w:val="00553DC8"/>
    <w:rsid w:val="005564BE"/>
    <w:rsid w:val="00560651"/>
    <w:rsid w:val="00564626"/>
    <w:rsid w:val="00564F6A"/>
    <w:rsid w:val="005701A5"/>
    <w:rsid w:val="0057158C"/>
    <w:rsid w:val="00573D71"/>
    <w:rsid w:val="005744A4"/>
    <w:rsid w:val="0058361C"/>
    <w:rsid w:val="00583A1E"/>
    <w:rsid w:val="00592087"/>
    <w:rsid w:val="005A193B"/>
    <w:rsid w:val="005A485F"/>
    <w:rsid w:val="005B1AD4"/>
    <w:rsid w:val="005C1E5E"/>
    <w:rsid w:val="005C20D8"/>
    <w:rsid w:val="005C651E"/>
    <w:rsid w:val="005D019F"/>
    <w:rsid w:val="005D7701"/>
    <w:rsid w:val="005E0F8A"/>
    <w:rsid w:val="005E4DA1"/>
    <w:rsid w:val="005E579E"/>
    <w:rsid w:val="005E5DA7"/>
    <w:rsid w:val="005E6E22"/>
    <w:rsid w:val="005E7E19"/>
    <w:rsid w:val="005F51FF"/>
    <w:rsid w:val="00611168"/>
    <w:rsid w:val="006120C4"/>
    <w:rsid w:val="00617A47"/>
    <w:rsid w:val="0062499A"/>
    <w:rsid w:val="00626F15"/>
    <w:rsid w:val="00630D89"/>
    <w:rsid w:val="00637439"/>
    <w:rsid w:val="0064599E"/>
    <w:rsid w:val="0065347C"/>
    <w:rsid w:val="00653903"/>
    <w:rsid w:val="00655B4D"/>
    <w:rsid w:val="00655D1E"/>
    <w:rsid w:val="00656C26"/>
    <w:rsid w:val="00657356"/>
    <w:rsid w:val="00661B1B"/>
    <w:rsid w:val="00663133"/>
    <w:rsid w:val="00663A38"/>
    <w:rsid w:val="00667A23"/>
    <w:rsid w:val="006708E1"/>
    <w:rsid w:val="006806F7"/>
    <w:rsid w:val="00680A32"/>
    <w:rsid w:val="00681187"/>
    <w:rsid w:val="00681DA2"/>
    <w:rsid w:val="0068600F"/>
    <w:rsid w:val="006875BD"/>
    <w:rsid w:val="00693D65"/>
    <w:rsid w:val="00695E62"/>
    <w:rsid w:val="00697605"/>
    <w:rsid w:val="00697F45"/>
    <w:rsid w:val="006A314C"/>
    <w:rsid w:val="006A6FC6"/>
    <w:rsid w:val="006A7DC7"/>
    <w:rsid w:val="006B4A48"/>
    <w:rsid w:val="006B5DC6"/>
    <w:rsid w:val="006B777C"/>
    <w:rsid w:val="006C1BF7"/>
    <w:rsid w:val="006C3A98"/>
    <w:rsid w:val="006C4574"/>
    <w:rsid w:val="006C50C1"/>
    <w:rsid w:val="006C5B0C"/>
    <w:rsid w:val="006D06E3"/>
    <w:rsid w:val="006D0E21"/>
    <w:rsid w:val="006D35E0"/>
    <w:rsid w:val="006D5961"/>
    <w:rsid w:val="006D600D"/>
    <w:rsid w:val="006E065C"/>
    <w:rsid w:val="006E309C"/>
    <w:rsid w:val="006E4946"/>
    <w:rsid w:val="006F0197"/>
    <w:rsid w:val="006F0B0C"/>
    <w:rsid w:val="006F1AC7"/>
    <w:rsid w:val="006F5105"/>
    <w:rsid w:val="006F7A33"/>
    <w:rsid w:val="0070517D"/>
    <w:rsid w:val="00707664"/>
    <w:rsid w:val="00715384"/>
    <w:rsid w:val="00716328"/>
    <w:rsid w:val="0072154A"/>
    <w:rsid w:val="00723158"/>
    <w:rsid w:val="00723304"/>
    <w:rsid w:val="00724274"/>
    <w:rsid w:val="0072760F"/>
    <w:rsid w:val="0072763F"/>
    <w:rsid w:val="00730089"/>
    <w:rsid w:val="00735127"/>
    <w:rsid w:val="00740C21"/>
    <w:rsid w:val="00741E22"/>
    <w:rsid w:val="0074396F"/>
    <w:rsid w:val="00743982"/>
    <w:rsid w:val="00752AA7"/>
    <w:rsid w:val="007538BD"/>
    <w:rsid w:val="00754B5B"/>
    <w:rsid w:val="00756FA6"/>
    <w:rsid w:val="00761D49"/>
    <w:rsid w:val="0076287F"/>
    <w:rsid w:val="00763C7A"/>
    <w:rsid w:val="00766168"/>
    <w:rsid w:val="00767128"/>
    <w:rsid w:val="00770965"/>
    <w:rsid w:val="00774D21"/>
    <w:rsid w:val="00776620"/>
    <w:rsid w:val="007771CA"/>
    <w:rsid w:val="007803EB"/>
    <w:rsid w:val="00782C09"/>
    <w:rsid w:val="00783188"/>
    <w:rsid w:val="0078728A"/>
    <w:rsid w:val="00790179"/>
    <w:rsid w:val="007902F8"/>
    <w:rsid w:val="007938A1"/>
    <w:rsid w:val="0079696E"/>
    <w:rsid w:val="007A0ADA"/>
    <w:rsid w:val="007A0CCD"/>
    <w:rsid w:val="007A1502"/>
    <w:rsid w:val="007A278D"/>
    <w:rsid w:val="007A3DD4"/>
    <w:rsid w:val="007A7D6F"/>
    <w:rsid w:val="007B053A"/>
    <w:rsid w:val="007B13F6"/>
    <w:rsid w:val="007C0EFA"/>
    <w:rsid w:val="007C4BA3"/>
    <w:rsid w:val="007C5A26"/>
    <w:rsid w:val="007D1BC0"/>
    <w:rsid w:val="007D3943"/>
    <w:rsid w:val="007D6364"/>
    <w:rsid w:val="007D6861"/>
    <w:rsid w:val="007D7DF7"/>
    <w:rsid w:val="007E4BE5"/>
    <w:rsid w:val="007E51E2"/>
    <w:rsid w:val="007E7828"/>
    <w:rsid w:val="007F1AEC"/>
    <w:rsid w:val="007F36A3"/>
    <w:rsid w:val="00800DEB"/>
    <w:rsid w:val="0080545D"/>
    <w:rsid w:val="008075F2"/>
    <w:rsid w:val="00811AE2"/>
    <w:rsid w:val="00814D12"/>
    <w:rsid w:val="00817CF6"/>
    <w:rsid w:val="00820F57"/>
    <w:rsid w:val="00824F28"/>
    <w:rsid w:val="00825130"/>
    <w:rsid w:val="00826AA5"/>
    <w:rsid w:val="00827114"/>
    <w:rsid w:val="00832B3B"/>
    <w:rsid w:val="008376BD"/>
    <w:rsid w:val="00840C14"/>
    <w:rsid w:val="008423D2"/>
    <w:rsid w:val="008436C4"/>
    <w:rsid w:val="00845A36"/>
    <w:rsid w:val="00851B57"/>
    <w:rsid w:val="00854636"/>
    <w:rsid w:val="0086216C"/>
    <w:rsid w:val="00864580"/>
    <w:rsid w:val="008656E0"/>
    <w:rsid w:val="008677BF"/>
    <w:rsid w:val="00867A46"/>
    <w:rsid w:val="008708F9"/>
    <w:rsid w:val="00873849"/>
    <w:rsid w:val="008807D7"/>
    <w:rsid w:val="00883F21"/>
    <w:rsid w:val="008858F7"/>
    <w:rsid w:val="00887098"/>
    <w:rsid w:val="008919F6"/>
    <w:rsid w:val="00894681"/>
    <w:rsid w:val="0089625A"/>
    <w:rsid w:val="00896CE7"/>
    <w:rsid w:val="008A3C96"/>
    <w:rsid w:val="008A5462"/>
    <w:rsid w:val="008A6D60"/>
    <w:rsid w:val="008B139D"/>
    <w:rsid w:val="008B2CE3"/>
    <w:rsid w:val="008B4CC6"/>
    <w:rsid w:val="008C1842"/>
    <w:rsid w:val="008C72DD"/>
    <w:rsid w:val="008D1273"/>
    <w:rsid w:val="008D25FB"/>
    <w:rsid w:val="008D3EF2"/>
    <w:rsid w:val="008D7717"/>
    <w:rsid w:val="008E048B"/>
    <w:rsid w:val="008E1386"/>
    <w:rsid w:val="008E5342"/>
    <w:rsid w:val="008F0EEA"/>
    <w:rsid w:val="008F6848"/>
    <w:rsid w:val="00910B62"/>
    <w:rsid w:val="00910DB6"/>
    <w:rsid w:val="00917430"/>
    <w:rsid w:val="00920B26"/>
    <w:rsid w:val="009214EA"/>
    <w:rsid w:val="00921775"/>
    <w:rsid w:val="00926011"/>
    <w:rsid w:val="00947699"/>
    <w:rsid w:val="009542C7"/>
    <w:rsid w:val="00955F62"/>
    <w:rsid w:val="00956362"/>
    <w:rsid w:val="00967954"/>
    <w:rsid w:val="0097006C"/>
    <w:rsid w:val="00970199"/>
    <w:rsid w:val="009843C3"/>
    <w:rsid w:val="00986646"/>
    <w:rsid w:val="009A269A"/>
    <w:rsid w:val="009A391F"/>
    <w:rsid w:val="009A5689"/>
    <w:rsid w:val="009A5A2A"/>
    <w:rsid w:val="009B0A7E"/>
    <w:rsid w:val="009B2BA5"/>
    <w:rsid w:val="009B3E16"/>
    <w:rsid w:val="009C23E5"/>
    <w:rsid w:val="009C3FBD"/>
    <w:rsid w:val="009C4705"/>
    <w:rsid w:val="009C6147"/>
    <w:rsid w:val="009D097D"/>
    <w:rsid w:val="009D57CC"/>
    <w:rsid w:val="009E1EAD"/>
    <w:rsid w:val="009E312B"/>
    <w:rsid w:val="009F020D"/>
    <w:rsid w:val="009F1982"/>
    <w:rsid w:val="009F64DF"/>
    <w:rsid w:val="00A035D0"/>
    <w:rsid w:val="00A04753"/>
    <w:rsid w:val="00A05A61"/>
    <w:rsid w:val="00A0755A"/>
    <w:rsid w:val="00A136D0"/>
    <w:rsid w:val="00A13B4B"/>
    <w:rsid w:val="00A17AB8"/>
    <w:rsid w:val="00A17F14"/>
    <w:rsid w:val="00A23288"/>
    <w:rsid w:val="00A26E83"/>
    <w:rsid w:val="00A312D2"/>
    <w:rsid w:val="00A40473"/>
    <w:rsid w:val="00A41695"/>
    <w:rsid w:val="00A451B5"/>
    <w:rsid w:val="00A46FEB"/>
    <w:rsid w:val="00A52660"/>
    <w:rsid w:val="00A53E6D"/>
    <w:rsid w:val="00A57319"/>
    <w:rsid w:val="00A614F6"/>
    <w:rsid w:val="00A6430E"/>
    <w:rsid w:val="00A65EF4"/>
    <w:rsid w:val="00A709CC"/>
    <w:rsid w:val="00A71392"/>
    <w:rsid w:val="00A72F0D"/>
    <w:rsid w:val="00A76D35"/>
    <w:rsid w:val="00A76F1C"/>
    <w:rsid w:val="00A800D5"/>
    <w:rsid w:val="00A8032A"/>
    <w:rsid w:val="00A8034D"/>
    <w:rsid w:val="00A80AF0"/>
    <w:rsid w:val="00A80E7B"/>
    <w:rsid w:val="00A929D1"/>
    <w:rsid w:val="00A95ED1"/>
    <w:rsid w:val="00A962B4"/>
    <w:rsid w:val="00A97CB8"/>
    <w:rsid w:val="00AA08AC"/>
    <w:rsid w:val="00AA3D06"/>
    <w:rsid w:val="00AA4A80"/>
    <w:rsid w:val="00AA4F34"/>
    <w:rsid w:val="00AA6E75"/>
    <w:rsid w:val="00AB4BC4"/>
    <w:rsid w:val="00AB4EF4"/>
    <w:rsid w:val="00AB5947"/>
    <w:rsid w:val="00AC1478"/>
    <w:rsid w:val="00AD0F6B"/>
    <w:rsid w:val="00AD119F"/>
    <w:rsid w:val="00AD1AB8"/>
    <w:rsid w:val="00AD4535"/>
    <w:rsid w:val="00AD5903"/>
    <w:rsid w:val="00AE345F"/>
    <w:rsid w:val="00AE3B26"/>
    <w:rsid w:val="00AE3B66"/>
    <w:rsid w:val="00AE67BD"/>
    <w:rsid w:val="00AE7FA2"/>
    <w:rsid w:val="00AF0499"/>
    <w:rsid w:val="00AF09A0"/>
    <w:rsid w:val="00AF4343"/>
    <w:rsid w:val="00AF720A"/>
    <w:rsid w:val="00B048D1"/>
    <w:rsid w:val="00B04CA6"/>
    <w:rsid w:val="00B06C05"/>
    <w:rsid w:val="00B06F97"/>
    <w:rsid w:val="00B10801"/>
    <w:rsid w:val="00B120D9"/>
    <w:rsid w:val="00B152AA"/>
    <w:rsid w:val="00B15B8A"/>
    <w:rsid w:val="00B16C0A"/>
    <w:rsid w:val="00B175A7"/>
    <w:rsid w:val="00B305BF"/>
    <w:rsid w:val="00B321AA"/>
    <w:rsid w:val="00B349A0"/>
    <w:rsid w:val="00B37AC7"/>
    <w:rsid w:val="00B401FF"/>
    <w:rsid w:val="00B453B0"/>
    <w:rsid w:val="00B52CD9"/>
    <w:rsid w:val="00B57B00"/>
    <w:rsid w:val="00B616F1"/>
    <w:rsid w:val="00B61B83"/>
    <w:rsid w:val="00B62C98"/>
    <w:rsid w:val="00B65014"/>
    <w:rsid w:val="00B662F4"/>
    <w:rsid w:val="00B71C1C"/>
    <w:rsid w:val="00B74792"/>
    <w:rsid w:val="00B82C75"/>
    <w:rsid w:val="00B83D89"/>
    <w:rsid w:val="00B87201"/>
    <w:rsid w:val="00B90352"/>
    <w:rsid w:val="00B922FB"/>
    <w:rsid w:val="00B92DBD"/>
    <w:rsid w:val="00B95298"/>
    <w:rsid w:val="00B96F69"/>
    <w:rsid w:val="00BA2CFA"/>
    <w:rsid w:val="00BA3FD8"/>
    <w:rsid w:val="00BB53EB"/>
    <w:rsid w:val="00BB5DEF"/>
    <w:rsid w:val="00BC4491"/>
    <w:rsid w:val="00BC6876"/>
    <w:rsid w:val="00BD4AB7"/>
    <w:rsid w:val="00BD4B1F"/>
    <w:rsid w:val="00BD6383"/>
    <w:rsid w:val="00BE5D8D"/>
    <w:rsid w:val="00BF5480"/>
    <w:rsid w:val="00BF63CB"/>
    <w:rsid w:val="00BF75C8"/>
    <w:rsid w:val="00BF77A0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591F"/>
    <w:rsid w:val="00C40CCF"/>
    <w:rsid w:val="00C4255C"/>
    <w:rsid w:val="00C42C1C"/>
    <w:rsid w:val="00C45A89"/>
    <w:rsid w:val="00C46E21"/>
    <w:rsid w:val="00C47A6C"/>
    <w:rsid w:val="00C47C99"/>
    <w:rsid w:val="00C47CA2"/>
    <w:rsid w:val="00C53DA1"/>
    <w:rsid w:val="00C54A27"/>
    <w:rsid w:val="00C5545E"/>
    <w:rsid w:val="00C63134"/>
    <w:rsid w:val="00C668B7"/>
    <w:rsid w:val="00C6789E"/>
    <w:rsid w:val="00C75AA9"/>
    <w:rsid w:val="00C774AC"/>
    <w:rsid w:val="00C80C58"/>
    <w:rsid w:val="00C845A7"/>
    <w:rsid w:val="00C862D2"/>
    <w:rsid w:val="00C91184"/>
    <w:rsid w:val="00C9779E"/>
    <w:rsid w:val="00CB3780"/>
    <w:rsid w:val="00CB4A71"/>
    <w:rsid w:val="00CB7B26"/>
    <w:rsid w:val="00CC1911"/>
    <w:rsid w:val="00CD1639"/>
    <w:rsid w:val="00CD7570"/>
    <w:rsid w:val="00CE2886"/>
    <w:rsid w:val="00CE4740"/>
    <w:rsid w:val="00CE4EE3"/>
    <w:rsid w:val="00CF06B7"/>
    <w:rsid w:val="00D072DF"/>
    <w:rsid w:val="00D07444"/>
    <w:rsid w:val="00D17531"/>
    <w:rsid w:val="00D2072E"/>
    <w:rsid w:val="00D21308"/>
    <w:rsid w:val="00D21659"/>
    <w:rsid w:val="00D24C18"/>
    <w:rsid w:val="00D317D6"/>
    <w:rsid w:val="00D31E3D"/>
    <w:rsid w:val="00D45A95"/>
    <w:rsid w:val="00D4769C"/>
    <w:rsid w:val="00D51F28"/>
    <w:rsid w:val="00D5530A"/>
    <w:rsid w:val="00D73F8F"/>
    <w:rsid w:val="00D76880"/>
    <w:rsid w:val="00D836B0"/>
    <w:rsid w:val="00D86BC9"/>
    <w:rsid w:val="00DA150C"/>
    <w:rsid w:val="00DA3360"/>
    <w:rsid w:val="00DA35E9"/>
    <w:rsid w:val="00DA6BC8"/>
    <w:rsid w:val="00DB32BD"/>
    <w:rsid w:val="00DB3364"/>
    <w:rsid w:val="00DB5E46"/>
    <w:rsid w:val="00DC0E51"/>
    <w:rsid w:val="00DC171C"/>
    <w:rsid w:val="00DD32E1"/>
    <w:rsid w:val="00DD3F73"/>
    <w:rsid w:val="00DE02B5"/>
    <w:rsid w:val="00DE3A80"/>
    <w:rsid w:val="00DE703B"/>
    <w:rsid w:val="00DF1D98"/>
    <w:rsid w:val="00DF73CD"/>
    <w:rsid w:val="00DF7B1C"/>
    <w:rsid w:val="00E0013A"/>
    <w:rsid w:val="00E039BD"/>
    <w:rsid w:val="00E20B30"/>
    <w:rsid w:val="00E20ECC"/>
    <w:rsid w:val="00E3013A"/>
    <w:rsid w:val="00E30402"/>
    <w:rsid w:val="00E30A8E"/>
    <w:rsid w:val="00E32F8E"/>
    <w:rsid w:val="00E336CD"/>
    <w:rsid w:val="00E342C1"/>
    <w:rsid w:val="00E40468"/>
    <w:rsid w:val="00E40BDE"/>
    <w:rsid w:val="00E44D8A"/>
    <w:rsid w:val="00E45445"/>
    <w:rsid w:val="00E45F81"/>
    <w:rsid w:val="00E46208"/>
    <w:rsid w:val="00E5153E"/>
    <w:rsid w:val="00E53634"/>
    <w:rsid w:val="00E6126E"/>
    <w:rsid w:val="00E6504B"/>
    <w:rsid w:val="00E735BB"/>
    <w:rsid w:val="00E81E0D"/>
    <w:rsid w:val="00E87315"/>
    <w:rsid w:val="00E873DE"/>
    <w:rsid w:val="00E87CE0"/>
    <w:rsid w:val="00E97359"/>
    <w:rsid w:val="00EA30A1"/>
    <w:rsid w:val="00EB2778"/>
    <w:rsid w:val="00EB318B"/>
    <w:rsid w:val="00EB5138"/>
    <w:rsid w:val="00EB7E27"/>
    <w:rsid w:val="00EC0646"/>
    <w:rsid w:val="00EC0E72"/>
    <w:rsid w:val="00EC2447"/>
    <w:rsid w:val="00EC30EC"/>
    <w:rsid w:val="00EC330C"/>
    <w:rsid w:val="00EC4003"/>
    <w:rsid w:val="00EC7646"/>
    <w:rsid w:val="00ED3018"/>
    <w:rsid w:val="00ED3728"/>
    <w:rsid w:val="00ED75B8"/>
    <w:rsid w:val="00EF33B2"/>
    <w:rsid w:val="00F05269"/>
    <w:rsid w:val="00F059B1"/>
    <w:rsid w:val="00F14ED3"/>
    <w:rsid w:val="00F15E0E"/>
    <w:rsid w:val="00F216CD"/>
    <w:rsid w:val="00F238D1"/>
    <w:rsid w:val="00F350D6"/>
    <w:rsid w:val="00F440E7"/>
    <w:rsid w:val="00F44703"/>
    <w:rsid w:val="00F51EBB"/>
    <w:rsid w:val="00F5370C"/>
    <w:rsid w:val="00F552FB"/>
    <w:rsid w:val="00F57BBE"/>
    <w:rsid w:val="00F60817"/>
    <w:rsid w:val="00F66638"/>
    <w:rsid w:val="00F71DCA"/>
    <w:rsid w:val="00F735E2"/>
    <w:rsid w:val="00F7558B"/>
    <w:rsid w:val="00F77D69"/>
    <w:rsid w:val="00F804FD"/>
    <w:rsid w:val="00F826A7"/>
    <w:rsid w:val="00F967D0"/>
    <w:rsid w:val="00F979FA"/>
    <w:rsid w:val="00FA41FF"/>
    <w:rsid w:val="00FA6A77"/>
    <w:rsid w:val="00FB03E6"/>
    <w:rsid w:val="00FB0C04"/>
    <w:rsid w:val="00FB23AB"/>
    <w:rsid w:val="00FC2349"/>
    <w:rsid w:val="00FD19EE"/>
    <w:rsid w:val="00FD2852"/>
    <w:rsid w:val="00FD6B7B"/>
    <w:rsid w:val="00FE1254"/>
    <w:rsid w:val="00FE7C1D"/>
    <w:rsid w:val="00FF29EF"/>
    <w:rsid w:val="00FF34D3"/>
    <w:rsid w:val="00FF442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99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005C-5393-49C6-A92D-A6B5BD10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</Template>
  <TotalTime>1</TotalTime>
  <Pages>6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5</cp:revision>
  <cp:lastPrinted>2022-04-04T21:16:00Z</cp:lastPrinted>
  <dcterms:created xsi:type="dcterms:W3CDTF">2022-04-04T21:15:00Z</dcterms:created>
  <dcterms:modified xsi:type="dcterms:W3CDTF">2022-04-04T21:16:00Z</dcterms:modified>
</cp:coreProperties>
</file>