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9A269A" w:rsidRPr="004772F6" w14:paraId="2B517877" w14:textId="77777777" w:rsidTr="009A269A">
        <w:trPr>
          <w:trHeight w:val="261"/>
        </w:trPr>
        <w:tc>
          <w:tcPr>
            <w:tcW w:w="4050" w:type="dxa"/>
            <w:vAlign w:val="bottom"/>
          </w:tcPr>
          <w:p w14:paraId="7A58A441" w14:textId="24E5427D" w:rsidR="009A269A" w:rsidRPr="004772F6" w:rsidRDefault="0014371D" w:rsidP="009A269A">
            <w:pPr>
              <w:pStyle w:val="Title"/>
              <w:rPr>
                <w:rFonts w:ascii="Ebrima" w:hAnsi="Ebrima"/>
                <w:b/>
                <w:bCs/>
              </w:rPr>
            </w:pPr>
            <w:r w:rsidRPr="004772F6">
              <w:rPr>
                <w:rFonts w:ascii="Ebrima" w:hAnsi="Ebrima"/>
                <w:b/>
                <w:bCs/>
              </w:rPr>
              <w:t>Forces</w:t>
            </w:r>
          </w:p>
        </w:tc>
        <w:tc>
          <w:tcPr>
            <w:tcW w:w="6840" w:type="dxa"/>
            <w:vAlign w:val="bottom"/>
          </w:tcPr>
          <w:p w14:paraId="78C92153" w14:textId="7593F745" w:rsidR="009A269A" w:rsidRPr="004772F6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4772F6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7D6CCC03" w:rsidR="004D3DE4" w:rsidRPr="004772F6" w:rsidRDefault="009A269A" w:rsidP="00AE3A85">
      <w:pPr>
        <w:pStyle w:val="Heading1"/>
        <w:spacing w:before="360"/>
        <w:rPr>
          <w:rFonts w:ascii="Ebrima" w:hAnsi="Ebrima"/>
        </w:rPr>
      </w:pPr>
      <w:r w:rsidRPr="004772F6">
        <w:rPr>
          <w:rFonts w:ascii="Ebrima" w:hAnsi="Ebrima"/>
        </w:rPr>
        <w:t>Big Ideas</w:t>
      </w:r>
    </w:p>
    <w:p w14:paraId="6929DB19" w14:textId="71ACA092" w:rsidR="0094041D" w:rsidRPr="004772F6" w:rsidRDefault="0094041D" w:rsidP="0094041D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4772F6">
        <w:rPr>
          <w:rFonts w:ascii="Ebrima" w:hAnsi="Ebrima"/>
          <w:sz w:val="20"/>
          <w:szCs w:val="20"/>
        </w:rPr>
        <w:t>Many forces acting on an object can be simplified down into one net force</w:t>
      </w:r>
    </w:p>
    <w:p w14:paraId="584DDEAE" w14:textId="36294ADD" w:rsidR="0094041D" w:rsidRPr="004772F6" w:rsidRDefault="0094041D" w:rsidP="0094041D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4772F6">
        <w:rPr>
          <w:rFonts w:ascii="Ebrima" w:hAnsi="Ebrima"/>
          <w:sz w:val="20"/>
          <w:szCs w:val="20"/>
        </w:rPr>
        <w:t>Acceleration is zero when net force is zero (could mean stopped or constant velocity)</w:t>
      </w:r>
    </w:p>
    <w:p w14:paraId="0D218D57" w14:textId="1B872694" w:rsidR="0094041D" w:rsidRPr="004772F6" w:rsidRDefault="0094041D" w:rsidP="0094041D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4772F6">
        <w:rPr>
          <w:rFonts w:ascii="Ebrima" w:hAnsi="Ebrima"/>
          <w:sz w:val="20"/>
          <w:szCs w:val="20"/>
        </w:rPr>
        <w:t>If you have the acceleration of an object, you can find the net force causing that acceleration and vice versa</w:t>
      </w:r>
    </w:p>
    <w:p w14:paraId="2ADFAA26" w14:textId="060C4418" w:rsidR="0094041D" w:rsidRPr="004772F6" w:rsidRDefault="0094041D" w:rsidP="0094041D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4772F6">
        <w:rPr>
          <w:rFonts w:ascii="Ebrima" w:hAnsi="Ebrima"/>
          <w:sz w:val="20"/>
          <w:szCs w:val="20"/>
        </w:rPr>
        <w:t>Force of friction is related to the normal reaction force</w:t>
      </w:r>
    </w:p>
    <w:p w14:paraId="4D0B73E4" w14:textId="263EA798" w:rsidR="00AC05AC" w:rsidRPr="004772F6" w:rsidRDefault="00791BB1" w:rsidP="00AC05A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4772F6">
        <w:rPr>
          <w:rFonts w:ascii="Ebrima" w:hAnsi="Ebrima"/>
          <w:sz w:val="20"/>
          <w:szCs w:val="20"/>
        </w:rPr>
        <w:t xml:space="preserve">For objects on </w:t>
      </w:r>
      <w:r w:rsidR="00CB2F34" w:rsidRPr="004772F6">
        <w:rPr>
          <w:rFonts w:ascii="Ebrima" w:hAnsi="Ebrima"/>
          <w:sz w:val="20"/>
          <w:szCs w:val="20"/>
        </w:rPr>
        <w:t>a</w:t>
      </w:r>
      <w:r w:rsidR="0094041D" w:rsidRPr="004772F6">
        <w:rPr>
          <w:rFonts w:ascii="Ebrima" w:hAnsi="Ebrima"/>
          <w:sz w:val="20"/>
          <w:szCs w:val="20"/>
        </w:rPr>
        <w:t xml:space="preserve"> sloped surface, the weight must be broken down into its perpendicular and parallel component </w:t>
      </w:r>
    </w:p>
    <w:p w14:paraId="4985BF12" w14:textId="77777777" w:rsidR="00791BB1" w:rsidRPr="004772F6" w:rsidRDefault="00791BB1" w:rsidP="00AE3A85">
      <w:pPr>
        <w:pStyle w:val="Heading1"/>
        <w:spacing w:before="360"/>
        <w:rPr>
          <w:rFonts w:ascii="Ebrima" w:hAnsi="Ebrima"/>
        </w:rPr>
      </w:pPr>
      <w:r w:rsidRPr="004772F6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91BB1" w:rsidRPr="004772F6" w14:paraId="7F58A78A" w14:textId="77777777" w:rsidTr="00AE08A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2AFFE411" w14:textId="639A2B1A" w:rsidR="00791BB1" w:rsidRPr="004772F6" w:rsidRDefault="008603A7" w:rsidP="00AE08A0">
            <w:pPr>
              <w:pStyle w:val="Heading3"/>
              <w:outlineLvl w:val="2"/>
              <w:rPr>
                <w:rFonts w:ascii="Ebrima" w:hAnsi="Ebrima"/>
              </w:rPr>
            </w:pPr>
            <w:r w:rsidRPr="004772F6">
              <w:rPr>
                <w:rFonts w:ascii="Ebrima" w:hAnsi="Ebrima"/>
              </w:rPr>
              <w:t>1</w:t>
            </w:r>
            <w:r w:rsidR="00791BB1" w:rsidRPr="004772F6">
              <w:rPr>
                <w:rFonts w:ascii="Ebrima" w:hAnsi="Ebrima"/>
              </w:rPr>
              <w:t xml:space="preserve"> – Newton’s First Law and Free Body Diagrams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35DD2170" w14:textId="7BCEE092" w:rsidR="00791BB1" w:rsidRPr="004772F6" w:rsidRDefault="00791BB1" w:rsidP="00AE08A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91BB1" w:rsidRPr="004772F6" w14:paraId="525B1E90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2061E1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define a force (with proper units) in terms of the interaction between two objects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57BB40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B736CE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BE4B49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381725B3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B05B7F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describe Newton’s first law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B2E12A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74F3C8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B90C3C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24864434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0E1DF0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calculate the net force on an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9F7F32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DF5025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127102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68550AFD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F336B6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calculate an unknown force for an object in equilibrium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86CA53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0C7C55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0AD333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</w:tbl>
    <w:p w14:paraId="21938658" w14:textId="77777777" w:rsidR="00791BB1" w:rsidRPr="004772F6" w:rsidRDefault="00791BB1" w:rsidP="00791BB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91BB1" w:rsidRPr="004772F6" w14:paraId="1D78808E" w14:textId="77777777" w:rsidTr="00AE08A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3395B02B" w14:textId="077FE620" w:rsidR="00791BB1" w:rsidRPr="004772F6" w:rsidRDefault="00AC05AC" w:rsidP="00AE08A0">
            <w:pPr>
              <w:pStyle w:val="Heading3"/>
              <w:outlineLvl w:val="2"/>
              <w:rPr>
                <w:rFonts w:ascii="Ebrima" w:hAnsi="Ebrima"/>
              </w:rPr>
            </w:pPr>
            <w:r w:rsidRPr="004772F6">
              <w:rPr>
                <w:rFonts w:ascii="Ebrima" w:hAnsi="Ebrima"/>
              </w:rPr>
              <w:t>2</w:t>
            </w:r>
            <w:r w:rsidR="008603A7" w:rsidRPr="004772F6">
              <w:rPr>
                <w:rFonts w:ascii="Ebrima" w:hAnsi="Ebrima"/>
              </w:rPr>
              <w:t xml:space="preserve"> </w:t>
            </w:r>
            <w:r w:rsidR="00791BB1" w:rsidRPr="004772F6">
              <w:rPr>
                <w:rFonts w:ascii="Ebrima" w:hAnsi="Ebrima"/>
              </w:rPr>
              <w:t>– Newton’s Second Law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0941F11" w14:textId="6F405175" w:rsidR="00791BB1" w:rsidRPr="004772F6" w:rsidRDefault="00791BB1" w:rsidP="00AE08A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91BB1" w:rsidRPr="004772F6" w14:paraId="6F323C3A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E895F6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describe Newton’s second law in terms of momentum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CDD80F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E67B2F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109BB5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73326440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3D763A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calculate force given mass and acceleration and calculate acceleration given force and mass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ED8455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FA950F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3534AB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0CF31F81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3CED3F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combine Newton’s second law with the kinematic equations to solve force/motion problems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668FC9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A6DC45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5D437E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381FF89D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ED9A60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explain the connection between constant velocity and balanced forces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4858AC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7EABCF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91D833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</w:tbl>
    <w:p w14:paraId="0CE752A4" w14:textId="77777777" w:rsidR="00AC05AC" w:rsidRPr="004772F6" w:rsidRDefault="00AC05AC" w:rsidP="00AC05AC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AC05AC" w:rsidRPr="004772F6" w14:paraId="6615010D" w14:textId="77777777" w:rsidTr="00BA0905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215A0F8F" w14:textId="7BD29131" w:rsidR="00AC05AC" w:rsidRPr="004772F6" w:rsidRDefault="008603A7" w:rsidP="00BA0905">
            <w:pPr>
              <w:pStyle w:val="Heading3"/>
              <w:outlineLvl w:val="2"/>
              <w:rPr>
                <w:rFonts w:ascii="Ebrima" w:hAnsi="Ebrima"/>
              </w:rPr>
            </w:pPr>
            <w:r w:rsidRPr="004772F6">
              <w:rPr>
                <w:rFonts w:ascii="Ebrima" w:hAnsi="Ebrima"/>
              </w:rPr>
              <w:t xml:space="preserve">3 </w:t>
            </w:r>
            <w:r w:rsidR="00AC05AC" w:rsidRPr="004772F6">
              <w:rPr>
                <w:rFonts w:ascii="Ebrima" w:hAnsi="Ebrima"/>
              </w:rPr>
              <w:t>– Weight, Normal Reaction, and Tension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7139A59" w14:textId="3AD3CA4C" w:rsidR="00AC05AC" w:rsidRPr="004772F6" w:rsidRDefault="00AC05AC" w:rsidP="00BA0905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AC05AC" w:rsidRPr="004772F6" w14:paraId="100AC81E" w14:textId="77777777" w:rsidTr="00BA0905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615BEE" w14:textId="77777777" w:rsidR="00AC05AC" w:rsidRPr="004772F6" w:rsidRDefault="00AC05AC" w:rsidP="00BA0905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calculate the weight of an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1085F7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F0274E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209542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</w:tr>
      <w:tr w:rsidR="00AC05AC" w:rsidRPr="004772F6" w14:paraId="051287D8" w14:textId="77777777" w:rsidTr="00BA0905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ABD0C9" w14:textId="77777777" w:rsidR="00AC05AC" w:rsidRPr="004772F6" w:rsidRDefault="00AC05AC" w:rsidP="00BA0905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describe the difference between mass and weight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75771A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66F03F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1B6586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</w:tr>
      <w:tr w:rsidR="00AC05AC" w:rsidRPr="004772F6" w14:paraId="7EB39C3B" w14:textId="77777777" w:rsidTr="00BA0905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AD77F2" w14:textId="4FF7BFC3" w:rsidR="00AC05AC" w:rsidRPr="004772F6" w:rsidRDefault="00AC05AC" w:rsidP="00BA0905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use a diagram to identify the direction of tension and normal reaction forces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DF4BDD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6E4C07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67945D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</w:tr>
      <w:tr w:rsidR="00AC05AC" w:rsidRPr="004772F6" w14:paraId="054AF952" w14:textId="77777777" w:rsidTr="00BA0905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BC7B6D" w14:textId="77777777" w:rsidR="00AC05AC" w:rsidRPr="004772F6" w:rsidRDefault="00AC05AC" w:rsidP="00BA0905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draw a free body diagram with weight, normal reaction force, friction, and any other forces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D7DA9D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EAA6F4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13CA77" w14:textId="77777777" w:rsidR="00AC05AC" w:rsidRPr="004772F6" w:rsidRDefault="00AC05AC" w:rsidP="00BA0905">
            <w:pPr>
              <w:rPr>
                <w:rFonts w:ascii="Ebrima" w:hAnsi="Ebrima"/>
              </w:rPr>
            </w:pPr>
          </w:p>
        </w:tc>
      </w:tr>
    </w:tbl>
    <w:p w14:paraId="22AAD33A" w14:textId="77777777" w:rsidR="00AC05AC" w:rsidRPr="004772F6" w:rsidRDefault="00AC05AC" w:rsidP="00791BB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91BB1" w:rsidRPr="004772F6" w14:paraId="60258082" w14:textId="77777777" w:rsidTr="00AE08A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1232CB67" w14:textId="2889BF32" w:rsidR="00791BB1" w:rsidRPr="004772F6" w:rsidRDefault="008603A7" w:rsidP="00AE08A0">
            <w:pPr>
              <w:pStyle w:val="Heading3"/>
              <w:outlineLvl w:val="2"/>
              <w:rPr>
                <w:rFonts w:ascii="Ebrima" w:hAnsi="Ebrima"/>
              </w:rPr>
            </w:pPr>
            <w:r w:rsidRPr="004772F6">
              <w:rPr>
                <w:rFonts w:ascii="Ebrima" w:hAnsi="Ebrima"/>
              </w:rPr>
              <w:t>4</w:t>
            </w:r>
            <w:r w:rsidR="00791BB1" w:rsidRPr="004772F6">
              <w:rPr>
                <w:rFonts w:ascii="Ebrima" w:hAnsi="Ebrima"/>
              </w:rPr>
              <w:t xml:space="preserve"> – Calculating Friction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1B1E185" w14:textId="7DCF20F5" w:rsidR="00791BB1" w:rsidRPr="004772F6" w:rsidRDefault="00791BB1" w:rsidP="00AE08A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91BB1" w:rsidRPr="004772F6" w14:paraId="0E532695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BFE939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calculate the force of friction when given the reaction force and coefficient of friction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62FC0E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6CA8CF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94F3A1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08E5D22D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FBD35C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quantitatively compare surfaces based on their coefficients of friction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E830DD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A749DA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C9198B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5D571CFC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BCB24E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calculate the acceleration of an object with friction based on the external force and mass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114FC0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2D4481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A9D4D8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</w:tbl>
    <w:p w14:paraId="71FFEA6D" w14:textId="77777777" w:rsidR="00791BB1" w:rsidRPr="004772F6" w:rsidRDefault="00791BB1" w:rsidP="00791BB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91BB1" w:rsidRPr="004772F6" w14:paraId="34938BD4" w14:textId="77777777" w:rsidTr="00AE08A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01D1539C" w14:textId="1776AE6E" w:rsidR="00791BB1" w:rsidRPr="004772F6" w:rsidRDefault="008603A7" w:rsidP="00AE08A0">
            <w:pPr>
              <w:pStyle w:val="Heading3"/>
              <w:outlineLvl w:val="2"/>
              <w:rPr>
                <w:rFonts w:ascii="Ebrima" w:hAnsi="Ebrima"/>
              </w:rPr>
            </w:pPr>
            <w:r w:rsidRPr="004772F6">
              <w:rPr>
                <w:rFonts w:ascii="Ebrima" w:hAnsi="Ebrima"/>
              </w:rPr>
              <w:t>5</w:t>
            </w:r>
            <w:r w:rsidR="00791BB1" w:rsidRPr="004772F6">
              <w:rPr>
                <w:rFonts w:ascii="Ebrima" w:hAnsi="Ebrima"/>
              </w:rPr>
              <w:t xml:space="preserve"> –</w:t>
            </w:r>
            <w:r w:rsidRPr="004772F6">
              <w:rPr>
                <w:rFonts w:ascii="Ebrima" w:hAnsi="Ebrima"/>
              </w:rPr>
              <w:t xml:space="preserve"> </w:t>
            </w:r>
            <w:r w:rsidR="00791BB1" w:rsidRPr="004772F6">
              <w:rPr>
                <w:rFonts w:ascii="Ebrima" w:hAnsi="Ebrima"/>
              </w:rPr>
              <w:t>Air Resistance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56812C76" w14:textId="75B196B4" w:rsidR="00791BB1" w:rsidRPr="004772F6" w:rsidRDefault="00791BB1" w:rsidP="00AE08A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91BB1" w:rsidRPr="004772F6" w14:paraId="583DEDF7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681025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describe the factors that affect air resistance and how the resistance changes with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4023E7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ADFAD4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7C93C6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AC05AC" w:rsidRPr="004772F6" w14:paraId="6885D6FE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89752C" w14:textId="11CE6206" w:rsidR="00AC05AC" w:rsidRPr="004772F6" w:rsidRDefault="00AC05AC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define Terminal Velocity in terms of net force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610B07" w14:textId="77777777" w:rsidR="00AC05AC" w:rsidRPr="004772F6" w:rsidRDefault="00AC05AC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F0D0B4" w14:textId="77777777" w:rsidR="00AC05AC" w:rsidRPr="004772F6" w:rsidRDefault="00AC05AC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8355F8" w14:textId="77777777" w:rsidR="00AC05AC" w:rsidRPr="004772F6" w:rsidRDefault="00AC05AC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01DB01E4" w14:textId="77777777" w:rsidTr="00AE08A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F112B" w14:textId="6D33C24B" w:rsidR="00791BB1" w:rsidRPr="004772F6" w:rsidRDefault="00AC05AC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 xml:space="preserve">I can graph the change in position and velocity for an object falling with air resistance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A282CD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80C6B2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53546E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</w:tbl>
    <w:p w14:paraId="49E43A1B" w14:textId="77777777" w:rsidR="00791BB1" w:rsidRPr="004772F6" w:rsidRDefault="00791BB1" w:rsidP="00791BB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648"/>
      </w:tblGrid>
      <w:tr w:rsidR="00791BB1" w:rsidRPr="004772F6" w14:paraId="6DEEC92C" w14:textId="77777777" w:rsidTr="00791BB1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5395F314" w14:textId="510AC2F0" w:rsidR="00791BB1" w:rsidRPr="004772F6" w:rsidRDefault="008603A7" w:rsidP="00AE08A0">
            <w:pPr>
              <w:pStyle w:val="Heading3"/>
              <w:outlineLvl w:val="2"/>
              <w:rPr>
                <w:rFonts w:ascii="Ebrima" w:hAnsi="Ebrima"/>
              </w:rPr>
            </w:pPr>
            <w:r w:rsidRPr="004772F6">
              <w:rPr>
                <w:rFonts w:ascii="Ebrima" w:hAnsi="Ebrima"/>
              </w:rPr>
              <w:lastRenderedPageBreak/>
              <w:t>6</w:t>
            </w:r>
            <w:r w:rsidR="00791BB1" w:rsidRPr="004772F6">
              <w:rPr>
                <w:rFonts w:ascii="Ebrima" w:hAnsi="Ebrima"/>
              </w:rPr>
              <w:t xml:space="preserve"> – Force</w:t>
            </w:r>
            <w:r w:rsidRPr="004772F6">
              <w:rPr>
                <w:rFonts w:ascii="Ebrima" w:hAnsi="Ebrima"/>
              </w:rPr>
              <w:t>s</w:t>
            </w:r>
            <w:r w:rsidR="00791BB1" w:rsidRPr="004772F6">
              <w:rPr>
                <w:rFonts w:ascii="Ebrima" w:hAnsi="Ebrima"/>
              </w:rPr>
              <w:t xml:space="preserve"> on a Ramp</w:t>
            </w:r>
          </w:p>
        </w:tc>
        <w:tc>
          <w:tcPr>
            <w:tcW w:w="27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3A9B2BDE" w14:textId="38EF611D" w:rsidR="00791BB1" w:rsidRPr="004772F6" w:rsidRDefault="00791BB1" w:rsidP="00AE08A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91BB1" w:rsidRPr="004772F6" w14:paraId="11B1DD4D" w14:textId="77777777" w:rsidTr="00791BB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A8A1E7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calculate parallel and perpendicular components of the force due to gravity on a ramp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58241C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6E367E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6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B2D3E09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329BA268" w14:textId="77777777" w:rsidTr="00791BB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839A87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calculate the force of friction required to keep an object in equilibrium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CC18CB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DFDF03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6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7B69ED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29030945" w14:textId="77777777" w:rsidTr="00791BB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B24C9F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calculate the acceleration of an object with known mass on a ramp of known angle and friction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322543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CC4957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6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C266BD1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  <w:tr w:rsidR="00791BB1" w:rsidRPr="004772F6" w14:paraId="6C960C38" w14:textId="77777777" w:rsidTr="00791BB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875575" w14:textId="77777777" w:rsidR="00791BB1" w:rsidRPr="004772F6" w:rsidRDefault="00791BB1" w:rsidP="00AE08A0">
            <w:pPr>
              <w:rPr>
                <w:rFonts w:ascii="Ebrima" w:hAnsi="Ebrima"/>
                <w:sz w:val="20"/>
                <w:szCs w:val="20"/>
              </w:rPr>
            </w:pPr>
            <w:r w:rsidRPr="004772F6">
              <w:rPr>
                <w:rFonts w:ascii="Ebrima" w:hAnsi="Ebrima"/>
                <w:sz w:val="20"/>
                <w:szCs w:val="20"/>
              </w:rPr>
              <w:t>I can calculate parallel and perpendicular components of the force due to gravity on a ramp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E66EF4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3B4D72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  <w:tc>
          <w:tcPr>
            <w:tcW w:w="6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170134" w14:textId="77777777" w:rsidR="00791BB1" w:rsidRPr="004772F6" w:rsidRDefault="00791BB1" w:rsidP="00AE08A0">
            <w:pPr>
              <w:rPr>
                <w:rFonts w:ascii="Ebrima" w:hAnsi="Ebrima"/>
              </w:rPr>
            </w:pPr>
          </w:p>
        </w:tc>
      </w:tr>
    </w:tbl>
    <w:p w14:paraId="3C0C6495" w14:textId="77777777" w:rsidR="00853673" w:rsidRPr="004772F6" w:rsidRDefault="00AC05AC">
      <w:pPr>
        <w:rPr>
          <w:rFonts w:ascii="Ebrima" w:hAnsi="Ebrima"/>
        </w:rPr>
      </w:pPr>
      <w:r w:rsidRPr="004772F6">
        <w:rPr>
          <w:rFonts w:ascii="Ebrima" w:hAnsi="Ebrima"/>
        </w:rPr>
        <w:br w:type="page"/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40"/>
      </w:tblGrid>
      <w:tr w:rsidR="00853673" w:rsidRPr="004772F6" w14:paraId="319D9EF4" w14:textId="77777777" w:rsidTr="00853673">
        <w:trPr>
          <w:trHeight w:val="261"/>
        </w:trPr>
        <w:tc>
          <w:tcPr>
            <w:tcW w:w="4050" w:type="dxa"/>
            <w:vAlign w:val="bottom"/>
            <w:hideMark/>
          </w:tcPr>
          <w:p w14:paraId="7EE6E01C" w14:textId="0A346BF6" w:rsidR="00853673" w:rsidRPr="004772F6" w:rsidRDefault="00853673">
            <w:pPr>
              <w:pStyle w:val="Title"/>
              <w:rPr>
                <w:rFonts w:ascii="Ebrima" w:hAnsi="Ebrima"/>
                <w:b/>
                <w:bCs/>
              </w:rPr>
            </w:pPr>
            <w:r w:rsidRPr="004772F6">
              <w:rPr>
                <w:rFonts w:ascii="Ebrima" w:hAnsi="Ebrima"/>
                <w:b/>
                <w:bCs/>
              </w:rPr>
              <w:lastRenderedPageBreak/>
              <w:t>Forces</w:t>
            </w:r>
          </w:p>
        </w:tc>
        <w:tc>
          <w:tcPr>
            <w:tcW w:w="6840" w:type="dxa"/>
            <w:vAlign w:val="bottom"/>
            <w:hideMark/>
          </w:tcPr>
          <w:p w14:paraId="7A307FA4" w14:textId="77777777" w:rsidR="00853673" w:rsidRPr="004772F6" w:rsidRDefault="00853673">
            <w:pPr>
              <w:pStyle w:val="Title"/>
              <w:jc w:val="right"/>
              <w:rPr>
                <w:rFonts w:ascii="Ebrima" w:hAnsi="Ebrima"/>
              </w:rPr>
            </w:pPr>
            <w:r w:rsidRPr="004772F6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06E7D188" w14:textId="77777777" w:rsidR="00853673" w:rsidRPr="004772F6" w:rsidRDefault="00853673" w:rsidP="00853673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5515"/>
        <w:gridCol w:w="1680"/>
      </w:tblGrid>
      <w:tr w:rsidR="00853673" w:rsidRPr="004772F6" w14:paraId="6343F390" w14:textId="77777777" w:rsidTr="00AE3A85">
        <w:trPr>
          <w:trHeight w:val="51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0E8C" w14:textId="77777777" w:rsidR="00853673" w:rsidRPr="004772F6" w:rsidRDefault="00853673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sz w:val="28"/>
                <w:szCs w:val="20"/>
              </w:rPr>
              <w:t>Name of Force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0D6EA" w14:textId="77777777" w:rsidR="00853673" w:rsidRPr="004772F6" w:rsidRDefault="00853673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sz w:val="28"/>
                <w:szCs w:val="20"/>
              </w:rPr>
              <w:t>Variable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1C8D7" w14:textId="77777777" w:rsidR="00853673" w:rsidRPr="004772F6" w:rsidRDefault="00853673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sz w:val="28"/>
                <w:szCs w:val="20"/>
              </w:rPr>
              <w:t>Description/Important Properties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2C748" w14:textId="77777777" w:rsidR="00853673" w:rsidRPr="004772F6" w:rsidRDefault="00853673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sz w:val="28"/>
                <w:szCs w:val="20"/>
              </w:rPr>
              <w:t>Equation</w:t>
            </w:r>
          </w:p>
        </w:tc>
      </w:tr>
      <w:tr w:rsidR="004772F6" w:rsidRPr="004772F6" w14:paraId="17764C3F" w14:textId="77777777" w:rsidTr="00853673">
        <w:trPr>
          <w:trHeight w:val="11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66C" w14:textId="0231881C" w:rsidR="004772F6" w:rsidRPr="004772F6" w:rsidRDefault="004772F6" w:rsidP="004772F6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8"/>
                <w:szCs w:val="20"/>
              </w:rPr>
              <w:t>Weight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B16A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4"/>
                <w:vertAlign w:val="subscript"/>
              </w:rPr>
            </w:pPr>
            <w:proofErr w:type="spellStart"/>
            <w:r w:rsidRPr="004772F6">
              <w:rPr>
                <w:rFonts w:ascii="Ebrima" w:hAnsi="Ebrima"/>
                <w:sz w:val="44"/>
              </w:rPr>
              <w:t>F</w:t>
            </w:r>
            <w:r w:rsidRPr="004772F6">
              <w:rPr>
                <w:rFonts w:ascii="Ebrima" w:hAnsi="Ebrima"/>
                <w:sz w:val="44"/>
                <w:vertAlign w:val="subscript"/>
              </w:rPr>
              <w:t>g</w:t>
            </w:r>
            <w:proofErr w:type="spellEnd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3AF4" w14:textId="4744B902" w:rsidR="004772F6" w:rsidRPr="004772F6" w:rsidRDefault="004772F6" w:rsidP="004772F6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8"/>
                <w:szCs w:val="20"/>
              </w:rPr>
              <w:t>Force of gravity on an object with mass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777" w14:textId="710BB94F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proofErr w:type="spellStart"/>
            <w:r w:rsidRPr="004772F6">
              <w:rPr>
                <w:rFonts w:ascii="Ebrima" w:hAnsi="Ebrima"/>
                <w:color w:val="C00000"/>
                <w:sz w:val="40"/>
                <w:szCs w:val="20"/>
              </w:rPr>
              <w:t>F</w:t>
            </w:r>
            <w:r w:rsidRPr="004772F6">
              <w:rPr>
                <w:rFonts w:ascii="Ebrima" w:hAnsi="Ebrima"/>
                <w:color w:val="C00000"/>
                <w:sz w:val="40"/>
                <w:szCs w:val="20"/>
                <w:vertAlign w:val="subscript"/>
              </w:rPr>
              <w:t>g</w:t>
            </w:r>
            <w:proofErr w:type="spellEnd"/>
            <w:r w:rsidRPr="004772F6">
              <w:rPr>
                <w:rFonts w:ascii="Ebrima" w:hAnsi="Ebrima"/>
                <w:color w:val="C00000"/>
                <w:sz w:val="40"/>
                <w:szCs w:val="20"/>
              </w:rPr>
              <w:t xml:space="preserve"> = mg</w:t>
            </w:r>
          </w:p>
        </w:tc>
      </w:tr>
      <w:tr w:rsidR="004772F6" w:rsidRPr="004772F6" w14:paraId="121553F5" w14:textId="77777777" w:rsidTr="00853673">
        <w:trPr>
          <w:trHeight w:val="11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C276" w14:textId="413F5298" w:rsidR="004772F6" w:rsidRPr="004772F6" w:rsidRDefault="004772F6" w:rsidP="004772F6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8"/>
                <w:szCs w:val="20"/>
              </w:rPr>
              <w:t>Tension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FDD6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4"/>
                <w:vertAlign w:val="subscript"/>
              </w:rPr>
            </w:pPr>
            <w:r w:rsidRPr="004772F6">
              <w:rPr>
                <w:rFonts w:ascii="Ebrima" w:hAnsi="Ebrima"/>
                <w:sz w:val="44"/>
              </w:rPr>
              <w:t>F</w:t>
            </w:r>
            <w:r w:rsidRPr="004772F6">
              <w:rPr>
                <w:rFonts w:ascii="Ebrima" w:hAnsi="Ebrima"/>
                <w:sz w:val="44"/>
                <w:vertAlign w:val="subscript"/>
              </w:rPr>
              <w:t>T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D3D4" w14:textId="327A53C6" w:rsidR="004772F6" w:rsidRPr="004772F6" w:rsidRDefault="004772F6" w:rsidP="004772F6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8"/>
                <w:szCs w:val="20"/>
              </w:rPr>
              <w:t>Always pulls in the same direction as the rope or chain providing the tension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B2C6B19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</w:p>
        </w:tc>
      </w:tr>
      <w:tr w:rsidR="004772F6" w:rsidRPr="004772F6" w14:paraId="0DF7D767" w14:textId="77777777" w:rsidTr="00853673">
        <w:trPr>
          <w:trHeight w:val="11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87B" w14:textId="35506272" w:rsidR="004772F6" w:rsidRPr="004772F6" w:rsidRDefault="004772F6" w:rsidP="004772F6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8"/>
                <w:szCs w:val="20"/>
              </w:rPr>
              <w:t>Normal Reaction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65A7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4"/>
              </w:rPr>
            </w:pPr>
            <w:r w:rsidRPr="004772F6">
              <w:rPr>
                <w:rFonts w:ascii="Ebrima" w:hAnsi="Ebrima"/>
                <w:sz w:val="44"/>
              </w:rPr>
              <w:t>R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91E2" w14:textId="19ECA8CD" w:rsidR="004772F6" w:rsidRPr="004772F6" w:rsidRDefault="004772F6" w:rsidP="004772F6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8"/>
                <w:szCs w:val="20"/>
              </w:rPr>
              <w:t>Always perpendicular to a surface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D075941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</w:p>
        </w:tc>
      </w:tr>
      <w:tr w:rsidR="004772F6" w:rsidRPr="004772F6" w14:paraId="10227B8F" w14:textId="77777777" w:rsidTr="00853673">
        <w:trPr>
          <w:trHeight w:val="11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3426" w14:textId="67DD75FF" w:rsidR="004772F6" w:rsidRPr="004772F6" w:rsidRDefault="004772F6" w:rsidP="004772F6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8"/>
                <w:szCs w:val="20"/>
              </w:rPr>
              <w:t>Friction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9CAC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4"/>
                <w:vertAlign w:val="subscript"/>
              </w:rPr>
            </w:pPr>
            <w:r w:rsidRPr="004772F6">
              <w:rPr>
                <w:rFonts w:ascii="Ebrima" w:hAnsi="Ebrima"/>
                <w:sz w:val="44"/>
              </w:rPr>
              <w:t>F</w:t>
            </w:r>
            <w:r w:rsidRPr="004772F6">
              <w:rPr>
                <w:rFonts w:ascii="Ebrima" w:hAnsi="Ebrima"/>
                <w:sz w:val="44"/>
                <w:vertAlign w:val="subscript"/>
              </w:rPr>
              <w:t>f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70E4" w14:textId="27147A18" w:rsidR="004772F6" w:rsidRPr="004772F6" w:rsidRDefault="004772F6" w:rsidP="004772F6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8"/>
                <w:szCs w:val="20"/>
              </w:rPr>
              <w:t>Always opposes the motion of an object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9ECA" w14:textId="7EB50B95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/>
                <w:color w:val="C00000"/>
                <w:sz w:val="40"/>
                <w:szCs w:val="20"/>
              </w:rPr>
              <w:t>F</w:t>
            </w:r>
            <w:r w:rsidRPr="004772F6">
              <w:rPr>
                <w:rFonts w:ascii="Ebrima" w:hAnsi="Ebrima"/>
                <w:color w:val="C00000"/>
                <w:sz w:val="40"/>
                <w:szCs w:val="20"/>
                <w:vertAlign w:val="subscript"/>
              </w:rPr>
              <w:t>f</w:t>
            </w:r>
            <w:r w:rsidRPr="004772F6">
              <w:rPr>
                <w:rFonts w:ascii="Ebrima" w:hAnsi="Ebrima"/>
                <w:color w:val="C00000"/>
                <w:sz w:val="40"/>
                <w:szCs w:val="20"/>
              </w:rPr>
              <w:t xml:space="preserve"> = </w:t>
            </w:r>
            <w:proofErr w:type="spellStart"/>
            <w:r w:rsidRPr="004772F6">
              <w:rPr>
                <w:rFonts w:ascii="Ebrima" w:hAnsi="Ebrima" w:cstheme="minorHAnsi"/>
                <w:color w:val="C00000"/>
                <w:sz w:val="40"/>
                <w:szCs w:val="20"/>
              </w:rPr>
              <w:t>μ</w:t>
            </w:r>
            <w:r w:rsidRPr="004772F6">
              <w:rPr>
                <w:rFonts w:ascii="Ebrima" w:hAnsi="Ebrima"/>
                <w:color w:val="C00000"/>
                <w:sz w:val="40"/>
                <w:szCs w:val="20"/>
              </w:rPr>
              <w:t>R</w:t>
            </w:r>
            <w:proofErr w:type="spellEnd"/>
          </w:p>
        </w:tc>
      </w:tr>
      <w:tr w:rsidR="004772F6" w:rsidRPr="004772F6" w14:paraId="2AD2E2CB" w14:textId="77777777" w:rsidTr="00853673">
        <w:trPr>
          <w:trHeight w:val="115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991" w14:textId="36049586" w:rsidR="004772F6" w:rsidRPr="004772F6" w:rsidRDefault="004772F6" w:rsidP="004772F6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8"/>
                <w:szCs w:val="20"/>
              </w:rPr>
              <w:t>Air Resistance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1BE1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4"/>
                <w:vertAlign w:val="subscript"/>
              </w:rPr>
            </w:pPr>
            <w:r w:rsidRPr="004772F6">
              <w:rPr>
                <w:rFonts w:ascii="Ebrima" w:hAnsi="Ebrima"/>
                <w:sz w:val="44"/>
              </w:rPr>
              <w:t>F</w:t>
            </w:r>
            <w:r w:rsidRPr="004772F6">
              <w:rPr>
                <w:rFonts w:ascii="Ebrima" w:hAnsi="Ebrima"/>
                <w:sz w:val="44"/>
                <w:vertAlign w:val="subscript"/>
              </w:rPr>
              <w:t>air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71C7" w14:textId="579CB858" w:rsidR="004772F6" w:rsidRPr="004772F6" w:rsidRDefault="004772F6" w:rsidP="004772F6">
            <w:pPr>
              <w:jc w:val="center"/>
              <w:rPr>
                <w:rFonts w:ascii="Ebrima" w:hAnsi="Ebrima"/>
                <w:sz w:val="28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8"/>
                <w:szCs w:val="20"/>
              </w:rPr>
              <w:t>Increases with surface area and velocity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EF291DF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32"/>
              </w:rPr>
            </w:pPr>
          </w:p>
        </w:tc>
      </w:tr>
    </w:tbl>
    <w:p w14:paraId="775343DC" w14:textId="77777777" w:rsidR="00853673" w:rsidRPr="004772F6" w:rsidRDefault="00853673" w:rsidP="00853673">
      <w:pPr>
        <w:spacing w:after="0"/>
        <w:rPr>
          <w:rFonts w:ascii="Ebrima" w:hAnsi="Ebrima"/>
        </w:rPr>
      </w:pPr>
    </w:p>
    <w:p w14:paraId="505F3F04" w14:textId="77777777" w:rsidR="00853673" w:rsidRPr="004772F6" w:rsidRDefault="00853673" w:rsidP="00853673">
      <w:pPr>
        <w:spacing w:after="0"/>
        <w:rPr>
          <w:rFonts w:ascii="Ebrima" w:hAnsi="Ebrima"/>
          <w:sz w:val="28"/>
        </w:rPr>
      </w:pPr>
      <w:r w:rsidRPr="004772F6">
        <w:rPr>
          <w:rFonts w:ascii="Ebrima" w:hAnsi="Ebrima"/>
          <w:sz w:val="28"/>
        </w:rPr>
        <w:t>If an object has a net force of zero its motion is either: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40"/>
        <w:gridCol w:w="5485"/>
      </w:tblGrid>
      <w:tr w:rsidR="00853673" w:rsidRPr="004772F6" w14:paraId="79EAA73A" w14:textId="77777777" w:rsidTr="00853673">
        <w:trPr>
          <w:trHeight w:val="75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C19" w14:textId="7AE7D2F0" w:rsidR="00853673" w:rsidRPr="004772F6" w:rsidRDefault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color w:val="C00000"/>
                <w:sz w:val="28"/>
              </w:rPr>
              <w:t>Not moving (velocity = 0 m s</w:t>
            </w:r>
            <w:r w:rsidRPr="004772F6">
              <w:rPr>
                <w:rFonts w:ascii="Ebrima" w:hAnsi="Ebrima"/>
                <w:color w:val="C00000"/>
                <w:sz w:val="28"/>
                <w:vertAlign w:val="superscript"/>
              </w:rPr>
              <w:t>-1</w:t>
            </w:r>
            <w:r w:rsidRPr="004772F6">
              <w:rPr>
                <w:rFonts w:ascii="Ebrima" w:hAnsi="Ebrima"/>
                <w:color w:val="C00000"/>
                <w:sz w:val="28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15E81" w14:textId="77777777" w:rsidR="00853673" w:rsidRPr="004772F6" w:rsidRDefault="00853673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sz w:val="28"/>
              </w:rPr>
              <w:t>or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BC8" w14:textId="1E41C725" w:rsidR="00853673" w:rsidRPr="004772F6" w:rsidRDefault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color w:val="C00000"/>
                <w:sz w:val="28"/>
              </w:rPr>
              <w:t>Moving at a constant velocity</w:t>
            </w:r>
          </w:p>
        </w:tc>
      </w:tr>
    </w:tbl>
    <w:p w14:paraId="3A1E5887" w14:textId="77777777" w:rsidR="00853673" w:rsidRPr="004772F6" w:rsidRDefault="00853673" w:rsidP="00853673">
      <w:pPr>
        <w:spacing w:after="0"/>
        <w:rPr>
          <w:rFonts w:ascii="Ebrima" w:hAnsi="Ebrima"/>
          <w:sz w:val="28"/>
        </w:rPr>
      </w:pPr>
    </w:p>
    <w:p w14:paraId="393701A5" w14:textId="77777777" w:rsidR="00853673" w:rsidRPr="004772F6" w:rsidRDefault="00853673" w:rsidP="00853673">
      <w:pPr>
        <w:pStyle w:val="Heading2"/>
        <w:rPr>
          <w:rFonts w:ascii="Ebrima" w:hAnsi="Ebrima"/>
        </w:rPr>
      </w:pPr>
      <w:r w:rsidRPr="004772F6">
        <w:rPr>
          <w:rFonts w:ascii="Ebrima" w:hAnsi="Ebrima"/>
        </w:rPr>
        <w:t>Newton’s Laws</w:t>
      </w:r>
    </w:p>
    <w:tbl>
      <w:tblPr>
        <w:tblStyle w:val="TableGrid"/>
        <w:tblW w:w="11138" w:type="dxa"/>
        <w:tblInd w:w="-5" w:type="dxa"/>
        <w:tblLook w:val="04A0" w:firstRow="1" w:lastRow="0" w:firstColumn="1" w:lastColumn="0" w:noHBand="0" w:noVBand="1"/>
      </w:tblPr>
      <w:tblGrid>
        <w:gridCol w:w="2223"/>
        <w:gridCol w:w="927"/>
        <w:gridCol w:w="4278"/>
        <w:gridCol w:w="1578"/>
        <w:gridCol w:w="1782"/>
        <w:gridCol w:w="350"/>
      </w:tblGrid>
      <w:tr w:rsidR="004772F6" w:rsidRPr="004772F6" w14:paraId="57768FDB" w14:textId="77777777" w:rsidTr="004772F6">
        <w:trPr>
          <w:trHeight w:val="129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DF2D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32"/>
              </w:rPr>
            </w:pPr>
            <w:r w:rsidRPr="004772F6">
              <w:rPr>
                <w:rFonts w:ascii="Ebrima" w:hAnsi="Ebrima"/>
                <w:sz w:val="32"/>
              </w:rPr>
              <w:t>Newton’s</w:t>
            </w:r>
          </w:p>
          <w:p w14:paraId="4FEC78B8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32"/>
              </w:rPr>
            </w:pPr>
            <w:r w:rsidRPr="004772F6">
              <w:rPr>
                <w:rFonts w:ascii="Ebrima" w:hAnsi="Ebrima"/>
                <w:sz w:val="32"/>
              </w:rPr>
              <w:t>First Law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D9A" w14:textId="28464B1E" w:rsidR="004772F6" w:rsidRPr="004772F6" w:rsidRDefault="004772F6" w:rsidP="004772F6">
            <w:pPr>
              <w:rPr>
                <w:rFonts w:ascii="Ebrima" w:hAnsi="Ebrima"/>
                <w:sz w:val="24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4"/>
                <w:szCs w:val="20"/>
              </w:rPr>
              <w:t>A</w:t>
            </w:r>
            <w:r w:rsidRPr="004772F6">
              <w:rPr>
                <w:rFonts w:ascii="Ebrima" w:hAnsi="Ebrima"/>
                <w:color w:val="C00000"/>
                <w:sz w:val="24"/>
                <w:szCs w:val="20"/>
              </w:rPr>
              <w:t>n</w:t>
            </w:r>
            <w:r w:rsidRPr="004772F6">
              <w:rPr>
                <w:rFonts w:ascii="Ebrima" w:hAnsi="Ebrima"/>
                <w:color w:val="C00000"/>
                <w:sz w:val="24"/>
                <w:szCs w:val="20"/>
              </w:rPr>
              <w:t xml:space="preserve"> object at rest remains at rest and an object in motion remains in motion until and unless an external force acts upon it (Unbalanced force).</w:t>
            </w:r>
          </w:p>
        </w:tc>
      </w:tr>
      <w:tr w:rsidR="004772F6" w:rsidRPr="004772F6" w14:paraId="6EAEC8C0" w14:textId="77777777" w:rsidTr="004772F6">
        <w:trPr>
          <w:trHeight w:val="129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A643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32"/>
              </w:rPr>
            </w:pPr>
            <w:r w:rsidRPr="004772F6">
              <w:rPr>
                <w:rFonts w:ascii="Ebrima" w:hAnsi="Ebrima"/>
                <w:sz w:val="32"/>
              </w:rPr>
              <w:t>Newton’s</w:t>
            </w:r>
          </w:p>
          <w:p w14:paraId="27EC5326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32"/>
              </w:rPr>
            </w:pPr>
            <w:r w:rsidRPr="004772F6">
              <w:rPr>
                <w:rFonts w:ascii="Ebrima" w:hAnsi="Ebrima"/>
                <w:sz w:val="32"/>
              </w:rPr>
              <w:t>Second Law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78E" w14:textId="0E70059F" w:rsidR="004772F6" w:rsidRPr="004772F6" w:rsidRDefault="004772F6" w:rsidP="004772F6">
            <w:pPr>
              <w:rPr>
                <w:rFonts w:ascii="Ebrima" w:hAnsi="Ebrima"/>
                <w:sz w:val="24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4"/>
                <w:szCs w:val="20"/>
              </w:rPr>
              <w:t>The rate of change of momentum of an object is proportional to the resultant force acting on the body and is in the same direction. (F = ma)</w:t>
            </w:r>
          </w:p>
        </w:tc>
      </w:tr>
      <w:tr w:rsidR="004772F6" w:rsidRPr="004772F6" w14:paraId="76E63F7E" w14:textId="77777777" w:rsidTr="004772F6">
        <w:trPr>
          <w:trHeight w:val="129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699B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32"/>
              </w:rPr>
            </w:pPr>
            <w:r w:rsidRPr="004772F6">
              <w:rPr>
                <w:rFonts w:ascii="Ebrima" w:hAnsi="Ebrima"/>
                <w:sz w:val="32"/>
              </w:rPr>
              <w:t>Newton’s</w:t>
            </w:r>
          </w:p>
          <w:p w14:paraId="54D842E3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32"/>
              </w:rPr>
            </w:pPr>
            <w:r w:rsidRPr="004772F6">
              <w:rPr>
                <w:rFonts w:ascii="Ebrima" w:hAnsi="Ebrima"/>
                <w:sz w:val="32"/>
              </w:rPr>
              <w:t>Third Law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7AB" w14:textId="7A9459CF" w:rsidR="004772F6" w:rsidRPr="004772F6" w:rsidRDefault="004772F6" w:rsidP="004772F6">
            <w:pPr>
              <w:rPr>
                <w:rFonts w:ascii="Ebrima" w:hAnsi="Ebrima"/>
                <w:sz w:val="24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4"/>
                <w:szCs w:val="20"/>
              </w:rPr>
              <w:t>All forces occur in pairs. Every action has an equal and opposite reaction</w:t>
            </w:r>
          </w:p>
        </w:tc>
      </w:tr>
      <w:tr w:rsidR="00853673" w:rsidRPr="004772F6" w14:paraId="223535CD" w14:textId="77777777" w:rsidTr="00AE3A85">
        <w:trPr>
          <w:gridAfter w:val="1"/>
          <w:wAfter w:w="350" w:type="dxa"/>
          <w:trHeight w:val="719"/>
        </w:trPr>
        <w:tc>
          <w:tcPr>
            <w:tcW w:w="31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1EC3B3" w14:textId="77777777" w:rsidR="00853673" w:rsidRPr="004772F6" w:rsidRDefault="00853673">
            <w:pPr>
              <w:rPr>
                <w:rFonts w:ascii="Ebrima" w:hAnsi="Ebrima"/>
                <w:b/>
                <w:bCs/>
                <w:iCs/>
                <w:sz w:val="36"/>
                <w:szCs w:val="20"/>
              </w:rPr>
            </w:pPr>
            <w:r w:rsidRPr="004772F6">
              <w:rPr>
                <w:rFonts w:ascii="Ebrima" w:hAnsi="Ebrima"/>
                <w:b/>
                <w:bCs/>
                <w:iCs/>
                <w:sz w:val="36"/>
                <w:szCs w:val="20"/>
              </w:rPr>
              <w:lastRenderedPageBreak/>
              <w:t xml:space="preserve">Data Booklet </w:t>
            </w:r>
          </w:p>
          <w:p w14:paraId="09469ED8" w14:textId="77777777" w:rsidR="00853673" w:rsidRPr="004772F6" w:rsidRDefault="00853673">
            <w:pPr>
              <w:rPr>
                <w:rFonts w:ascii="Ebrima" w:hAnsi="Ebrima"/>
                <w:b/>
                <w:sz w:val="32"/>
                <w:u w:val="single"/>
              </w:rPr>
            </w:pPr>
            <w:r w:rsidRPr="004772F6">
              <w:rPr>
                <w:rFonts w:ascii="Ebrima" w:hAnsi="Ebrima"/>
                <w:b/>
                <w:bCs/>
                <w:iCs/>
                <w:sz w:val="36"/>
                <w:szCs w:val="20"/>
              </w:rPr>
              <w:t>Equations: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87ED6" w14:textId="77777777" w:rsidR="00853673" w:rsidRPr="004772F6" w:rsidRDefault="0085367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6C4AF" w14:textId="77777777" w:rsidR="00853673" w:rsidRPr="004772F6" w:rsidRDefault="00853673">
            <w:pPr>
              <w:jc w:val="center"/>
              <w:rPr>
                <w:rFonts w:ascii="Ebrima" w:hAnsi="Ebrima"/>
                <w:sz w:val="24"/>
              </w:rPr>
            </w:pPr>
            <w:r w:rsidRPr="004772F6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471F9" w14:textId="77777777" w:rsidR="00853673" w:rsidRPr="004772F6" w:rsidRDefault="00853673">
            <w:pPr>
              <w:jc w:val="center"/>
              <w:rPr>
                <w:rFonts w:ascii="Ebrima" w:hAnsi="Ebrima"/>
                <w:sz w:val="24"/>
              </w:rPr>
            </w:pPr>
            <w:r w:rsidRPr="004772F6">
              <w:rPr>
                <w:rFonts w:ascii="Ebrima" w:hAnsi="Ebrima"/>
                <w:sz w:val="24"/>
              </w:rPr>
              <w:t>Unit</w:t>
            </w:r>
          </w:p>
        </w:tc>
      </w:tr>
      <w:tr w:rsidR="004772F6" w:rsidRPr="004772F6" w14:paraId="452D2620" w14:textId="77777777" w:rsidTr="004772F6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DB2DD" w14:textId="77777777" w:rsidR="004772F6" w:rsidRPr="004772F6" w:rsidRDefault="004772F6" w:rsidP="004772F6">
            <w:pPr>
              <w:rPr>
                <w:rFonts w:ascii="Ebrima" w:hAnsi="Ebrima"/>
                <w:b/>
                <w:sz w:val="32"/>
                <w:u w:val="singl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3CDBC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sz w:val="28"/>
              </w:rPr>
              <w:t>Force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6C1A" w14:textId="34D24B7B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r w:rsidRPr="004772F6">
              <w:rPr>
                <w:rFonts w:ascii="Ebrima" w:hAnsi="Ebrima"/>
                <w:color w:val="C00000"/>
                <w:sz w:val="32"/>
              </w:rPr>
              <w:t>F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143D" w14:textId="02A6802F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r w:rsidRPr="004772F6">
              <w:rPr>
                <w:rFonts w:ascii="Ebrima" w:hAnsi="Ebrima"/>
                <w:color w:val="C00000"/>
                <w:sz w:val="32"/>
              </w:rPr>
              <w:t>N</w:t>
            </w:r>
          </w:p>
        </w:tc>
      </w:tr>
      <w:tr w:rsidR="004772F6" w:rsidRPr="004772F6" w14:paraId="3A673FB3" w14:textId="77777777" w:rsidTr="004772F6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1C7BC7" w14:textId="77777777" w:rsidR="004772F6" w:rsidRPr="004772F6" w:rsidRDefault="004772F6" w:rsidP="004772F6">
            <w:pPr>
              <w:rPr>
                <w:rFonts w:ascii="Ebrima" w:hAnsi="Ebrim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</w:rPr>
                  <m:t>F=ma</m:t>
                </m:r>
              </m:oMath>
            </m:oMathPara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57F8D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sz w:val="28"/>
              </w:rPr>
              <w:t>Mass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FA3F" w14:textId="48903E06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r w:rsidRPr="004772F6">
              <w:rPr>
                <w:rFonts w:ascii="Ebrima" w:hAnsi="Ebrima"/>
                <w:color w:val="C00000"/>
                <w:sz w:val="32"/>
              </w:rPr>
              <w:t>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1B4D" w14:textId="60A859CD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r w:rsidRPr="004772F6">
              <w:rPr>
                <w:rFonts w:ascii="Ebrima" w:hAnsi="Ebrima"/>
                <w:color w:val="C00000"/>
                <w:sz w:val="32"/>
              </w:rPr>
              <w:t>kg</w:t>
            </w:r>
          </w:p>
        </w:tc>
      </w:tr>
      <w:tr w:rsidR="004772F6" w:rsidRPr="004772F6" w14:paraId="3CEF6AB7" w14:textId="77777777" w:rsidTr="004772F6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039111" w14:textId="77777777" w:rsidR="004772F6" w:rsidRPr="004772F6" w:rsidRDefault="004772F6" w:rsidP="004772F6">
            <w:pPr>
              <w:rPr>
                <w:rFonts w:ascii="Ebrima" w:hAnsi="Ebrima"/>
                <w:sz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4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40"/>
                  </w:rPr>
                  <m:t>R</m:t>
                </m:r>
              </m:oMath>
            </m:oMathPara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10740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sz w:val="28"/>
              </w:rPr>
              <w:t>Acceleration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66D" w14:textId="3589F45A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r w:rsidRPr="004772F6">
              <w:rPr>
                <w:rFonts w:ascii="Ebrima" w:hAnsi="Ebrima"/>
                <w:color w:val="C00000"/>
                <w:sz w:val="32"/>
              </w:rPr>
              <w:t>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E42" w14:textId="086FE33C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r w:rsidRPr="004772F6">
              <w:rPr>
                <w:rFonts w:ascii="Ebrima" w:hAnsi="Ebrima"/>
                <w:color w:val="C00000"/>
                <w:sz w:val="32"/>
              </w:rPr>
              <w:t>m s</w:t>
            </w:r>
            <w:r w:rsidRPr="004772F6">
              <w:rPr>
                <w:rFonts w:ascii="Ebrima" w:hAnsi="Ebrima"/>
                <w:color w:val="C00000"/>
                <w:sz w:val="32"/>
                <w:vertAlign w:val="superscript"/>
              </w:rPr>
              <w:t>-1</w:t>
            </w:r>
          </w:p>
        </w:tc>
      </w:tr>
      <w:tr w:rsidR="004772F6" w:rsidRPr="004772F6" w14:paraId="1722EBD7" w14:textId="77777777" w:rsidTr="004772F6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DDC5EC" w14:textId="77777777" w:rsidR="004772F6" w:rsidRPr="004772F6" w:rsidRDefault="004772F6" w:rsidP="004772F6">
            <w:pPr>
              <w:rPr>
                <w:rFonts w:ascii="Ebrima" w:hAnsi="Ebrima"/>
                <w:sz w:val="4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40"/>
                  </w:rPr>
                  <m:t>R</m:t>
                </m:r>
              </m:oMath>
            </m:oMathPara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FEC79A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sz w:val="28"/>
              </w:rPr>
              <w:t>Normal Reaction Force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22C1" w14:textId="476D33A9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r w:rsidRPr="004772F6">
              <w:rPr>
                <w:rFonts w:ascii="Ebrima" w:hAnsi="Ebrima"/>
                <w:color w:val="C00000"/>
                <w:sz w:val="32"/>
              </w:rPr>
              <w:t>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2EB7" w14:textId="4363C372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r w:rsidRPr="004772F6">
              <w:rPr>
                <w:rFonts w:ascii="Ebrima" w:hAnsi="Ebrima"/>
                <w:color w:val="C00000"/>
                <w:sz w:val="32"/>
              </w:rPr>
              <w:t>N</w:t>
            </w:r>
          </w:p>
        </w:tc>
      </w:tr>
      <w:tr w:rsidR="004772F6" w:rsidRPr="004772F6" w14:paraId="13E64581" w14:textId="77777777" w:rsidTr="004772F6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E43EA" w14:textId="77777777" w:rsidR="004772F6" w:rsidRPr="004772F6" w:rsidRDefault="004772F6" w:rsidP="004772F6">
            <w:pPr>
              <w:rPr>
                <w:rFonts w:ascii="Ebrima" w:hAnsi="Ebrima"/>
                <w:sz w:val="4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0334F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sz w:val="28"/>
              </w:rPr>
              <w:t>Coefficient of Kinetic Friction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4C99" w14:textId="654DB937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proofErr w:type="spellStart"/>
            <w:r w:rsidRPr="004772F6">
              <w:rPr>
                <w:rFonts w:ascii="Ebrima" w:hAnsi="Ebrima" w:cstheme="minorHAnsi"/>
                <w:color w:val="C00000"/>
                <w:sz w:val="32"/>
              </w:rPr>
              <w:t>μ</w:t>
            </w:r>
            <w:r w:rsidRPr="004772F6">
              <w:rPr>
                <w:rFonts w:ascii="Ebrima" w:hAnsi="Ebrima"/>
                <w:color w:val="C00000"/>
                <w:sz w:val="32"/>
                <w:vertAlign w:val="subscript"/>
              </w:rPr>
              <w:t>d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3677" w14:textId="71C753C9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r w:rsidRPr="004772F6">
              <w:rPr>
                <w:rFonts w:ascii="Ebrima" w:hAnsi="Ebrima"/>
                <w:color w:val="C00000"/>
                <w:sz w:val="32"/>
              </w:rPr>
              <w:t>--</w:t>
            </w:r>
          </w:p>
        </w:tc>
      </w:tr>
      <w:tr w:rsidR="004772F6" w:rsidRPr="004772F6" w14:paraId="4E0E211E" w14:textId="77777777" w:rsidTr="004772F6">
        <w:trPr>
          <w:gridAfter w:val="1"/>
          <w:wAfter w:w="350" w:type="dxa"/>
          <w:trHeight w:val="583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2A47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3930C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sz w:val="28"/>
              </w:rPr>
              <w:t>Coefficient of Static Friction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2879" w14:textId="06E639F0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proofErr w:type="spellStart"/>
            <w:r w:rsidRPr="004772F6">
              <w:rPr>
                <w:rFonts w:ascii="Ebrima" w:hAnsi="Ebrima" w:cstheme="minorHAnsi"/>
                <w:color w:val="C00000"/>
                <w:sz w:val="32"/>
              </w:rPr>
              <w:t>μ</w:t>
            </w:r>
            <w:r w:rsidRPr="004772F6">
              <w:rPr>
                <w:rFonts w:ascii="Ebrima" w:hAnsi="Ebrima"/>
                <w:color w:val="C00000"/>
                <w:sz w:val="32"/>
                <w:vertAlign w:val="subscript"/>
              </w:rPr>
              <w:t>s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8020" w14:textId="49495FAA" w:rsidR="004772F6" w:rsidRPr="004772F6" w:rsidRDefault="004772F6" w:rsidP="004772F6">
            <w:pPr>
              <w:jc w:val="center"/>
              <w:rPr>
                <w:rFonts w:ascii="Ebrima" w:hAnsi="Ebrima"/>
              </w:rPr>
            </w:pPr>
            <w:r w:rsidRPr="004772F6">
              <w:rPr>
                <w:rFonts w:ascii="Ebrima" w:hAnsi="Ebrima"/>
                <w:color w:val="C00000"/>
                <w:sz w:val="32"/>
              </w:rPr>
              <w:t>--</w:t>
            </w:r>
          </w:p>
        </w:tc>
      </w:tr>
    </w:tbl>
    <w:p w14:paraId="0F195F68" w14:textId="77777777" w:rsidR="00853673" w:rsidRPr="004772F6" w:rsidRDefault="00853673" w:rsidP="00853673">
      <w:pPr>
        <w:spacing w:after="0"/>
        <w:rPr>
          <w:rFonts w:ascii="Ebrima" w:hAnsi="Ebrim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1980"/>
        <w:gridCol w:w="2697"/>
        <w:gridCol w:w="2698"/>
      </w:tblGrid>
      <w:tr w:rsidR="004772F6" w:rsidRPr="004772F6" w14:paraId="1CE2FA73" w14:textId="77777777" w:rsidTr="00853673">
        <w:trPr>
          <w:trHeight w:val="120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D4A6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sz w:val="28"/>
              </w:rPr>
              <w:t>Terminal Velocity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C32B" w14:textId="46015E57" w:rsidR="004772F6" w:rsidRPr="004772F6" w:rsidRDefault="004772F6" w:rsidP="004772F6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772F6">
              <w:rPr>
                <w:rFonts w:ascii="Ebrima" w:hAnsi="Ebrima"/>
                <w:color w:val="C00000"/>
                <w:sz w:val="24"/>
                <w:szCs w:val="20"/>
              </w:rPr>
              <w:t>The maximum velocity a falling body can achieve. This occurs when the force of air resistance is equal and opposite to the weight and F</w:t>
            </w:r>
            <w:r w:rsidRPr="004772F6">
              <w:rPr>
                <w:rFonts w:ascii="Ebrima" w:hAnsi="Ebrima"/>
                <w:color w:val="C00000"/>
                <w:sz w:val="24"/>
                <w:szCs w:val="20"/>
                <w:vertAlign w:val="subscript"/>
              </w:rPr>
              <w:t>net</w:t>
            </w:r>
            <w:r w:rsidRPr="004772F6">
              <w:rPr>
                <w:rFonts w:ascii="Ebrima" w:hAnsi="Ebrima"/>
                <w:color w:val="C00000"/>
                <w:sz w:val="24"/>
                <w:szCs w:val="20"/>
              </w:rPr>
              <w:t xml:space="preserve"> = 0 N.</w:t>
            </w:r>
          </w:p>
        </w:tc>
      </w:tr>
      <w:tr w:rsidR="004772F6" w:rsidRPr="004772F6" w14:paraId="679BCBA0" w14:textId="77777777" w:rsidTr="00853673">
        <w:trPr>
          <w:trHeight w:val="314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DF99" w14:textId="2CB18E53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32ADBFEC" wp14:editId="4EA89C4C">
                  <wp:extent cx="1770481" cy="1812005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075" cy="183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D7E9" w14:textId="2D54F4C7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2F3F4D23" wp14:editId="2A7EFF33">
                  <wp:extent cx="4165362" cy="1857442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778" cy="187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2F6" w:rsidRPr="004772F6" w14:paraId="45D5F435" w14:textId="77777777" w:rsidTr="00853673">
        <w:trPr>
          <w:trHeight w:val="530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ABFD" w14:textId="591DD427" w:rsidR="004772F6" w:rsidRPr="004772F6" w:rsidRDefault="004772F6" w:rsidP="004772F6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6860C1B2" wp14:editId="62F3A839">
                  <wp:extent cx="5663821" cy="307157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146" cy="307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2F6" w:rsidRPr="004772F6" w14:paraId="7291B26C" w14:textId="77777777" w:rsidTr="00853673">
        <w:trPr>
          <w:trHeight w:val="458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1B626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32"/>
              </w:rPr>
            </w:pPr>
            <w:r w:rsidRPr="004772F6">
              <w:rPr>
                <w:rFonts w:ascii="Ebrima" w:hAnsi="Ebrima"/>
                <w:sz w:val="32"/>
              </w:rPr>
              <w:lastRenderedPageBreak/>
              <w:t>Sliding to a Stop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5A899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32"/>
              </w:rPr>
            </w:pPr>
            <w:r w:rsidRPr="004772F6">
              <w:rPr>
                <w:rFonts w:ascii="Ebrima" w:hAnsi="Ebrima"/>
                <w:sz w:val="32"/>
              </w:rPr>
              <w:t>Constant Velocity</w:t>
            </w:r>
          </w:p>
        </w:tc>
      </w:tr>
      <w:tr w:rsidR="004772F6" w:rsidRPr="004772F6" w14:paraId="39DC90E2" w14:textId="77777777" w:rsidTr="00AA0A00">
        <w:trPr>
          <w:trHeight w:val="3365"/>
        </w:trPr>
        <w:tc>
          <w:tcPr>
            <w:tcW w:w="5395" w:type="dxa"/>
            <w:gridSpan w:val="3"/>
            <w:vAlign w:val="center"/>
          </w:tcPr>
          <w:p w14:paraId="40CBF1E5" w14:textId="77777777" w:rsidR="004772F6" w:rsidRPr="004772F6" w:rsidRDefault="004772F6" w:rsidP="00AA0A00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2C8D8026" wp14:editId="4B79F40A">
                  <wp:extent cx="2169994" cy="1476491"/>
                  <wp:effectExtent l="0" t="0" r="1905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564" cy="152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2"/>
            <w:vAlign w:val="center"/>
          </w:tcPr>
          <w:p w14:paraId="6B0BAC44" w14:textId="77777777" w:rsidR="004772F6" w:rsidRPr="004772F6" w:rsidRDefault="004772F6" w:rsidP="00AA0A00">
            <w:pPr>
              <w:jc w:val="center"/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2094135A" wp14:editId="6BB736DD">
                  <wp:extent cx="2429918" cy="1576317"/>
                  <wp:effectExtent l="0" t="0" r="8890" b="5080"/>
                  <wp:docPr id="12" name="Picture 12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lock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58" cy="159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2F6" w:rsidRPr="004772F6" w14:paraId="4C607C4D" w14:textId="77777777" w:rsidTr="00AA0A00">
        <w:trPr>
          <w:trHeight w:val="800"/>
        </w:trPr>
        <w:tc>
          <w:tcPr>
            <w:tcW w:w="5395" w:type="dxa"/>
            <w:gridSpan w:val="3"/>
            <w:vAlign w:val="center"/>
          </w:tcPr>
          <w:p w14:paraId="5DAF0265" w14:textId="77777777" w:rsidR="004772F6" w:rsidRPr="004772F6" w:rsidRDefault="004772F6" w:rsidP="00AA0A00">
            <w:pPr>
              <w:rPr>
                <w:rFonts w:ascii="Ebrima" w:hAnsi="Ebrima"/>
                <w:sz w:val="28"/>
                <w:vertAlign w:val="subscript"/>
              </w:rPr>
            </w:pPr>
            <w:r w:rsidRPr="004772F6">
              <w:rPr>
                <w:rFonts w:ascii="Ebrima" w:hAnsi="Ebrima"/>
                <w:sz w:val="40"/>
              </w:rPr>
              <w:t>F</w:t>
            </w:r>
            <w:r w:rsidRPr="004772F6">
              <w:rPr>
                <w:rFonts w:ascii="Ebrima" w:hAnsi="Ebrima"/>
                <w:sz w:val="40"/>
                <w:vertAlign w:val="subscript"/>
              </w:rPr>
              <w:t>net</w:t>
            </w:r>
            <w:r w:rsidRPr="004772F6">
              <w:rPr>
                <w:rFonts w:ascii="Ebrima" w:hAnsi="Ebrima"/>
                <w:sz w:val="40"/>
              </w:rPr>
              <w:t xml:space="preserve"> = </w:t>
            </w:r>
            <w:r w:rsidRPr="004772F6">
              <w:rPr>
                <w:rFonts w:ascii="Ebrima" w:hAnsi="Ebrima"/>
                <w:color w:val="C00000"/>
                <w:sz w:val="40"/>
              </w:rPr>
              <w:t>F</w:t>
            </w:r>
            <w:r w:rsidRPr="004772F6">
              <w:rPr>
                <w:rFonts w:ascii="Ebrima" w:hAnsi="Ebrima"/>
                <w:color w:val="C00000"/>
                <w:sz w:val="40"/>
                <w:vertAlign w:val="subscript"/>
              </w:rPr>
              <w:t>f</w:t>
            </w:r>
          </w:p>
        </w:tc>
        <w:tc>
          <w:tcPr>
            <w:tcW w:w="2697" w:type="dxa"/>
            <w:vAlign w:val="center"/>
          </w:tcPr>
          <w:p w14:paraId="1DFBC3CC" w14:textId="77777777" w:rsidR="004772F6" w:rsidRPr="004772F6" w:rsidRDefault="004772F6" w:rsidP="00AA0A00">
            <w:pPr>
              <w:rPr>
                <w:rFonts w:ascii="Ebrima" w:hAnsi="Ebrima"/>
                <w:sz w:val="28"/>
              </w:rPr>
            </w:pPr>
            <w:r w:rsidRPr="004772F6">
              <w:rPr>
                <w:rFonts w:ascii="Ebrima" w:hAnsi="Ebrima"/>
                <w:sz w:val="40"/>
              </w:rPr>
              <w:t>F</w:t>
            </w:r>
            <w:r w:rsidRPr="004772F6">
              <w:rPr>
                <w:rFonts w:ascii="Ebrima" w:hAnsi="Ebrima"/>
                <w:sz w:val="40"/>
                <w:vertAlign w:val="subscript"/>
              </w:rPr>
              <w:t>net</w:t>
            </w:r>
            <w:r w:rsidRPr="004772F6">
              <w:rPr>
                <w:rFonts w:ascii="Ebrima" w:hAnsi="Ebrima"/>
                <w:sz w:val="40"/>
              </w:rPr>
              <w:t xml:space="preserve"> = </w:t>
            </w:r>
            <w:r w:rsidRPr="004772F6">
              <w:rPr>
                <w:rFonts w:ascii="Ebrima" w:hAnsi="Ebrima"/>
                <w:color w:val="C00000"/>
                <w:sz w:val="40"/>
              </w:rPr>
              <w:t>0 N</w:t>
            </w:r>
          </w:p>
        </w:tc>
        <w:tc>
          <w:tcPr>
            <w:tcW w:w="2698" w:type="dxa"/>
            <w:vAlign w:val="center"/>
          </w:tcPr>
          <w:p w14:paraId="5E931A30" w14:textId="77777777" w:rsidR="004772F6" w:rsidRPr="004772F6" w:rsidRDefault="004772F6" w:rsidP="00AA0A00">
            <w:pPr>
              <w:rPr>
                <w:rFonts w:ascii="Ebrima" w:hAnsi="Ebrima"/>
                <w:sz w:val="28"/>
                <w:vertAlign w:val="subscript"/>
              </w:rPr>
            </w:pPr>
            <w:proofErr w:type="spellStart"/>
            <w:r w:rsidRPr="004772F6">
              <w:rPr>
                <w:rFonts w:ascii="Ebrima" w:hAnsi="Ebrima"/>
                <w:sz w:val="40"/>
              </w:rPr>
              <w:t>F</w:t>
            </w:r>
            <w:r w:rsidRPr="004772F6">
              <w:rPr>
                <w:rFonts w:ascii="Ebrima" w:hAnsi="Ebrima"/>
                <w:sz w:val="40"/>
                <w:vertAlign w:val="subscript"/>
              </w:rPr>
              <w:t>pull</w:t>
            </w:r>
            <w:proofErr w:type="spellEnd"/>
            <w:r w:rsidRPr="004772F6">
              <w:rPr>
                <w:rFonts w:ascii="Ebrima" w:hAnsi="Ebrima"/>
                <w:sz w:val="40"/>
              </w:rPr>
              <w:t xml:space="preserve"> = </w:t>
            </w:r>
            <w:r w:rsidRPr="004772F6">
              <w:rPr>
                <w:rFonts w:ascii="Ebrima" w:hAnsi="Ebrima"/>
                <w:color w:val="C00000"/>
                <w:sz w:val="40"/>
              </w:rPr>
              <w:t>F</w:t>
            </w:r>
            <w:r w:rsidRPr="004772F6">
              <w:rPr>
                <w:rFonts w:ascii="Ebrima" w:hAnsi="Ebrima"/>
                <w:color w:val="C00000"/>
                <w:sz w:val="40"/>
                <w:vertAlign w:val="subscript"/>
              </w:rPr>
              <w:t>f</w:t>
            </w:r>
          </w:p>
        </w:tc>
      </w:tr>
    </w:tbl>
    <w:p w14:paraId="620D01B7" w14:textId="77777777" w:rsidR="00AE3A85" w:rsidRPr="004772F6" w:rsidRDefault="00AE3A85" w:rsidP="00853673">
      <w:pPr>
        <w:spacing w:after="0"/>
        <w:rPr>
          <w:rFonts w:ascii="Ebrima" w:hAnsi="Ebrima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502"/>
        <w:gridCol w:w="792"/>
        <w:gridCol w:w="808"/>
        <w:gridCol w:w="1599"/>
        <w:gridCol w:w="519"/>
        <w:gridCol w:w="999"/>
        <w:gridCol w:w="1501"/>
      </w:tblGrid>
      <w:tr w:rsidR="00853673" w:rsidRPr="004772F6" w14:paraId="732AD5A0" w14:textId="77777777" w:rsidTr="00AE3A85">
        <w:trPr>
          <w:trHeight w:val="1575"/>
        </w:trPr>
        <w:tc>
          <w:tcPr>
            <w:tcW w:w="45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66C9FB" w14:textId="43F1765B" w:rsidR="00853673" w:rsidRPr="004772F6" w:rsidRDefault="004772F6">
            <w:pPr>
              <w:spacing w:after="120"/>
              <w:jc w:val="center"/>
              <w:rPr>
                <w:rFonts w:ascii="Ebrima" w:hAnsi="Ebrima"/>
                <w:sz w:val="40"/>
              </w:rPr>
            </w:pPr>
            <w:r w:rsidRPr="004772F6">
              <w:rPr>
                <w:rFonts w:ascii="Ebrima" w:hAnsi="Ebrima"/>
                <w:noProof/>
                <w:sz w:val="40"/>
              </w:rPr>
              <w:drawing>
                <wp:inline distT="0" distB="0" distL="0" distR="0" wp14:anchorId="215666E3" wp14:editId="0AB5E68A">
                  <wp:extent cx="2758838" cy="2076003"/>
                  <wp:effectExtent l="0" t="0" r="381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65" cy="208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8" w:type="dxa"/>
            <w:gridSpan w:val="6"/>
            <w:vAlign w:val="center"/>
            <w:hideMark/>
          </w:tcPr>
          <w:p w14:paraId="495F96D9" w14:textId="77777777" w:rsidR="00853673" w:rsidRPr="004772F6" w:rsidRDefault="00853673">
            <w:pPr>
              <w:pStyle w:val="Heading1"/>
              <w:jc w:val="center"/>
              <w:outlineLvl w:val="0"/>
              <w:rPr>
                <w:rFonts w:ascii="Ebrima" w:hAnsi="Ebrima"/>
              </w:rPr>
            </w:pPr>
            <w:r w:rsidRPr="004772F6">
              <w:rPr>
                <w:rFonts w:ascii="Ebrima" w:hAnsi="Ebrima"/>
              </w:rPr>
              <w:t>Forces on a Ramp</w:t>
            </w:r>
          </w:p>
        </w:tc>
      </w:tr>
      <w:tr w:rsidR="00853673" w:rsidRPr="004772F6" w14:paraId="420BC686" w14:textId="77777777" w:rsidTr="00AE3A85">
        <w:trPr>
          <w:trHeight w:val="61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25050" w14:textId="77777777" w:rsidR="00853673" w:rsidRPr="004772F6" w:rsidRDefault="00853673">
            <w:pPr>
              <w:rPr>
                <w:rFonts w:ascii="Ebrima" w:hAnsi="Ebrima"/>
                <w:sz w:val="4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FEA32" w14:textId="77777777" w:rsidR="00853673" w:rsidRPr="004772F6" w:rsidRDefault="00853673">
            <w:pPr>
              <w:jc w:val="center"/>
              <w:rPr>
                <w:rFonts w:ascii="Ebrima" w:hAnsi="Ebrima"/>
                <w:sz w:val="4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77E6" w14:textId="77777777" w:rsidR="00853673" w:rsidRPr="004772F6" w:rsidRDefault="00853673">
            <w:pPr>
              <w:jc w:val="center"/>
              <w:rPr>
                <w:rFonts w:ascii="Ebrima" w:hAnsi="Ebrima"/>
                <w:sz w:val="36"/>
              </w:rPr>
            </w:pPr>
            <w:r w:rsidRPr="004772F6">
              <w:rPr>
                <w:rFonts w:ascii="Ebrima" w:hAnsi="Ebrima"/>
                <w:sz w:val="36"/>
              </w:rPr>
              <w:t>Equilibrium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C9670" w14:textId="77777777" w:rsidR="00853673" w:rsidRPr="004772F6" w:rsidRDefault="00853673">
            <w:pPr>
              <w:jc w:val="center"/>
              <w:rPr>
                <w:rFonts w:ascii="Ebrima" w:hAnsi="Ebrima"/>
                <w:sz w:val="3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FF0A" w14:textId="77777777" w:rsidR="00853673" w:rsidRPr="004772F6" w:rsidRDefault="00853673">
            <w:pPr>
              <w:jc w:val="center"/>
              <w:rPr>
                <w:rFonts w:ascii="Ebrima" w:hAnsi="Ebrima"/>
                <w:sz w:val="36"/>
              </w:rPr>
            </w:pPr>
            <w:r w:rsidRPr="004772F6">
              <w:rPr>
                <w:rFonts w:ascii="Ebrima" w:hAnsi="Ebrima"/>
                <w:sz w:val="36"/>
              </w:rPr>
              <w:t>Accelerating</w:t>
            </w:r>
          </w:p>
        </w:tc>
      </w:tr>
      <w:tr w:rsidR="004772F6" w:rsidRPr="004772F6" w14:paraId="00C125B5" w14:textId="77777777" w:rsidTr="00AE3A85">
        <w:trPr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E83E" w14:textId="77777777" w:rsidR="004772F6" w:rsidRPr="004772F6" w:rsidRDefault="004772F6" w:rsidP="004772F6">
            <w:pPr>
              <w:rPr>
                <w:rFonts w:ascii="Ebrima" w:hAnsi="Ebrima"/>
                <w:sz w:val="4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9987B7" w14:textId="77777777" w:rsidR="004772F6" w:rsidRPr="004772F6" w:rsidRDefault="004772F6" w:rsidP="004772F6">
            <w:pPr>
              <w:rPr>
                <w:rFonts w:ascii="Ebrima" w:hAnsi="Ebrima"/>
                <w:sz w:val="4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2E41" w14:textId="71F6FAE8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/>
                <w:sz w:val="40"/>
                <w:szCs w:val="20"/>
              </w:rPr>
              <w:t>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44FC" w14:textId="2826C580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 w:cs="Arial"/>
                <w:color w:val="C00000"/>
                <w:kern w:val="24"/>
                <w:sz w:val="36"/>
                <w:szCs w:val="56"/>
              </w:rPr>
              <w:t>F</w:t>
            </w:r>
            <w:r w:rsidRPr="004772F6">
              <w:rPr>
                <w:rFonts w:ascii="Cambria Math" w:hAnsi="Cambria Math" w:cs="Cambria Math"/>
                <w:color w:val="C00000"/>
                <w:kern w:val="24"/>
                <w:sz w:val="36"/>
                <w:szCs w:val="56"/>
                <w:vertAlign w:val="subscript"/>
              </w:rPr>
              <w:t>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4A5B6D" w14:textId="77777777" w:rsidR="004772F6" w:rsidRPr="004772F6" w:rsidRDefault="004772F6" w:rsidP="004772F6">
            <w:pPr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434F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/>
                <w:sz w:val="40"/>
                <w:szCs w:val="20"/>
              </w:rPr>
              <w:t>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F7F5" w14:textId="65209026" w:rsidR="004772F6" w:rsidRPr="004772F6" w:rsidRDefault="004772F6" w:rsidP="004772F6">
            <w:pPr>
              <w:jc w:val="center"/>
              <w:rPr>
                <w:rFonts w:ascii="Ebrima" w:hAnsi="Ebrima"/>
                <w:sz w:val="40"/>
              </w:rPr>
            </w:pPr>
            <w:r w:rsidRPr="004772F6">
              <w:rPr>
                <w:rFonts w:ascii="Ebrima" w:hAnsi="Ebrima" w:cs="Arial"/>
                <w:color w:val="C00000"/>
                <w:kern w:val="24"/>
                <w:sz w:val="36"/>
                <w:szCs w:val="36"/>
              </w:rPr>
              <w:t>F</w:t>
            </w:r>
            <w:r w:rsidRPr="004772F6">
              <w:rPr>
                <w:rFonts w:ascii="Cambria Math" w:hAnsi="Cambria Math" w:cs="Cambria Math"/>
                <w:color w:val="C00000"/>
                <w:kern w:val="24"/>
                <w:sz w:val="36"/>
                <w:szCs w:val="36"/>
                <w:vertAlign w:val="subscript"/>
              </w:rPr>
              <w:t>⊥</w:t>
            </w:r>
          </w:p>
        </w:tc>
      </w:tr>
      <w:tr w:rsidR="004772F6" w:rsidRPr="004772F6" w14:paraId="2E3A804E" w14:textId="77777777" w:rsidTr="00AE3A85">
        <w:trPr>
          <w:trHeight w:val="7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D050F9" w14:textId="77777777" w:rsidR="004772F6" w:rsidRPr="004772F6" w:rsidRDefault="004772F6" w:rsidP="004772F6">
            <w:pPr>
              <w:rPr>
                <w:rFonts w:ascii="Ebrima" w:hAnsi="Ebrima"/>
                <w:sz w:val="4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BF071F" w14:textId="77777777" w:rsidR="004772F6" w:rsidRPr="004772F6" w:rsidRDefault="004772F6" w:rsidP="004772F6">
            <w:pPr>
              <w:rPr>
                <w:rFonts w:ascii="Ebrima" w:hAnsi="Ebrima"/>
                <w:sz w:val="4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B1C" w14:textId="66BDEADE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  <w:vertAlign w:val="subscript"/>
              </w:rPr>
            </w:pPr>
            <w:r w:rsidRPr="004772F6">
              <w:rPr>
                <w:rFonts w:ascii="Ebrima" w:hAnsi="Ebrima"/>
                <w:sz w:val="40"/>
                <w:szCs w:val="20"/>
              </w:rPr>
              <w:t>F</w:t>
            </w:r>
            <w:r w:rsidRPr="004772F6">
              <w:rPr>
                <w:rFonts w:ascii="Ebrima" w:hAnsi="Ebrima"/>
                <w:sz w:val="40"/>
                <w:szCs w:val="20"/>
                <w:vertAlign w:val="subscript"/>
              </w:rPr>
              <w:t>f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275E" w14:textId="727392D1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 w:cs="Arial"/>
                <w:color w:val="C00000"/>
                <w:kern w:val="24"/>
                <w:sz w:val="36"/>
                <w:szCs w:val="36"/>
              </w:rPr>
              <w:t>F</w:t>
            </w:r>
            <w:r w:rsidRPr="004772F6">
              <w:rPr>
                <w:rFonts w:ascii="Cambria Math" w:hAnsi="Cambria Math" w:cs="Cambria Math"/>
                <w:color w:val="C00000"/>
                <w:kern w:val="24"/>
                <w:sz w:val="36"/>
                <w:szCs w:val="36"/>
                <w:vertAlign w:val="subscript"/>
              </w:rPr>
              <w:t>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742DA" w14:textId="77777777" w:rsidR="004772F6" w:rsidRPr="004772F6" w:rsidRDefault="004772F6" w:rsidP="004772F6">
            <w:pPr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68DB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/>
                <w:sz w:val="40"/>
                <w:szCs w:val="20"/>
              </w:rPr>
              <w:t>F</w:t>
            </w:r>
            <w:r w:rsidRPr="004772F6">
              <w:rPr>
                <w:rFonts w:ascii="Ebrima" w:hAnsi="Ebrima"/>
                <w:sz w:val="40"/>
                <w:szCs w:val="20"/>
                <w:vertAlign w:val="subscript"/>
              </w:rPr>
              <w:t>f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743A" w14:textId="2D46E3BD" w:rsidR="004772F6" w:rsidRPr="004772F6" w:rsidRDefault="004772F6" w:rsidP="004772F6">
            <w:pPr>
              <w:jc w:val="center"/>
              <w:rPr>
                <w:rFonts w:ascii="Ebrima" w:hAnsi="Ebrima"/>
                <w:sz w:val="40"/>
              </w:rPr>
            </w:pPr>
            <w:proofErr w:type="spellStart"/>
            <w:r w:rsidRPr="004772F6">
              <w:rPr>
                <w:rFonts w:ascii="Ebrima" w:hAnsi="Ebrima" w:cstheme="minorHAnsi"/>
                <w:color w:val="C00000"/>
                <w:sz w:val="36"/>
                <w:szCs w:val="36"/>
              </w:rPr>
              <w:t>μ</w:t>
            </w:r>
            <w:r w:rsidRPr="004772F6">
              <w:rPr>
                <w:rFonts w:ascii="Ebrima" w:hAnsi="Ebrima"/>
                <w:color w:val="C00000"/>
                <w:sz w:val="36"/>
                <w:szCs w:val="36"/>
              </w:rPr>
              <w:t>R</w:t>
            </w:r>
            <w:proofErr w:type="spellEnd"/>
          </w:p>
        </w:tc>
      </w:tr>
      <w:tr w:rsidR="004772F6" w:rsidRPr="004772F6" w14:paraId="0C5844BE" w14:textId="77777777" w:rsidTr="00AE3A85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02C3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52"/>
              </w:rPr>
            </w:pPr>
            <w:r w:rsidRPr="004772F6">
              <w:rPr>
                <w:rFonts w:ascii="Ebrima" w:hAnsi="Ebrima" w:cs="Arial"/>
                <w:color w:val="000000" w:themeColor="text1"/>
                <w:kern w:val="24"/>
                <w:sz w:val="40"/>
                <w:szCs w:val="52"/>
              </w:rPr>
              <w:t>F</w:t>
            </w:r>
            <w:r w:rsidRPr="004772F6">
              <w:rPr>
                <w:rFonts w:ascii="Cambria Math" w:hAnsi="Cambria Math" w:cs="Cambria Math"/>
                <w:color w:val="000000" w:themeColor="text1"/>
                <w:kern w:val="24"/>
                <w:sz w:val="40"/>
                <w:szCs w:val="52"/>
                <w:vertAlign w:val="subscript"/>
              </w:rPr>
              <w:t>⊥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9ED3" w14:textId="677EA6C0" w:rsidR="004772F6" w:rsidRPr="004772F6" w:rsidRDefault="004772F6" w:rsidP="004772F6">
            <w:pPr>
              <w:jc w:val="center"/>
              <w:rPr>
                <w:rFonts w:ascii="Ebrima" w:hAnsi="Ebrima"/>
                <w:sz w:val="40"/>
              </w:rPr>
            </w:pPr>
            <w:proofErr w:type="spellStart"/>
            <w:r w:rsidRPr="004772F6">
              <w:rPr>
                <w:rFonts w:ascii="Ebrima" w:hAnsi="Ebrima"/>
                <w:color w:val="C00000"/>
                <w:sz w:val="40"/>
              </w:rPr>
              <w:t>F</w:t>
            </w:r>
            <w:r w:rsidRPr="004772F6">
              <w:rPr>
                <w:rFonts w:ascii="Ebrima" w:hAnsi="Ebrima"/>
                <w:color w:val="C00000"/>
                <w:sz w:val="40"/>
                <w:vertAlign w:val="subscript"/>
              </w:rPr>
              <w:t>g</w:t>
            </w:r>
            <w:proofErr w:type="spellEnd"/>
            <w:r w:rsidRPr="004772F6">
              <w:rPr>
                <w:rFonts w:ascii="Ebrima" w:hAnsi="Ebrima"/>
                <w:color w:val="C00000"/>
                <w:sz w:val="40"/>
              </w:rPr>
              <w:t xml:space="preserve"> </w:t>
            </w:r>
            <w:proofErr w:type="spellStart"/>
            <w:r w:rsidRPr="004772F6">
              <w:rPr>
                <w:rFonts w:ascii="Ebrima" w:hAnsi="Ebrima"/>
                <w:color w:val="C00000"/>
                <w:sz w:val="40"/>
              </w:rPr>
              <w:t>cos</w:t>
            </w:r>
            <w:r w:rsidRPr="004772F6">
              <w:rPr>
                <w:rFonts w:ascii="Ebrima" w:hAnsi="Ebrima" w:cstheme="minorHAnsi"/>
                <w:color w:val="C00000"/>
                <w:sz w:val="40"/>
              </w:rPr>
              <w:t>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98D008" w14:textId="77777777" w:rsidR="004772F6" w:rsidRPr="004772F6" w:rsidRDefault="004772F6" w:rsidP="004772F6">
            <w:pPr>
              <w:rPr>
                <w:rFonts w:ascii="Ebrima" w:hAnsi="Ebrima"/>
                <w:sz w:val="4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9269" w14:textId="21C6E015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  <w:vertAlign w:val="subscript"/>
              </w:rPr>
            </w:pPr>
            <w:r w:rsidRPr="004772F6">
              <w:rPr>
                <w:rFonts w:ascii="Ebrima" w:hAnsi="Ebrima"/>
                <w:sz w:val="40"/>
                <w:szCs w:val="20"/>
              </w:rPr>
              <w:t>F</w:t>
            </w:r>
            <w:r w:rsidRPr="004772F6">
              <w:rPr>
                <w:rFonts w:ascii="Ebrima" w:hAnsi="Ebrima"/>
                <w:sz w:val="40"/>
                <w:szCs w:val="20"/>
                <w:vertAlign w:val="subscript"/>
              </w:rPr>
              <w:t>net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6EE7" w14:textId="6FAA61E3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/>
                <w:color w:val="C00000"/>
                <w:sz w:val="36"/>
              </w:rPr>
              <w:t>0 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D8CED" w14:textId="77777777" w:rsidR="004772F6" w:rsidRPr="004772F6" w:rsidRDefault="004772F6" w:rsidP="004772F6">
            <w:pPr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475A" w14:textId="0E5A9BD0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/>
                <w:sz w:val="40"/>
                <w:szCs w:val="20"/>
              </w:rPr>
              <w:t>F</w:t>
            </w:r>
            <w:r w:rsidRPr="004772F6">
              <w:rPr>
                <w:rFonts w:ascii="Ebrima" w:hAnsi="Ebrima"/>
                <w:sz w:val="40"/>
                <w:szCs w:val="20"/>
                <w:vertAlign w:val="subscript"/>
              </w:rPr>
              <w:t>net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06B5" w14:textId="700ED621" w:rsidR="004772F6" w:rsidRPr="004772F6" w:rsidRDefault="004772F6" w:rsidP="004772F6">
            <w:pPr>
              <w:jc w:val="center"/>
              <w:rPr>
                <w:rFonts w:ascii="Ebrima" w:hAnsi="Ebrima"/>
                <w:sz w:val="40"/>
              </w:rPr>
            </w:pPr>
            <w:r w:rsidRPr="004772F6">
              <w:rPr>
                <w:rFonts w:ascii="Ebrima" w:hAnsi="Ebrima" w:cs="Arial"/>
                <w:color w:val="C00000"/>
                <w:kern w:val="24"/>
                <w:sz w:val="36"/>
                <w:szCs w:val="36"/>
              </w:rPr>
              <w:t>F</w:t>
            </w:r>
            <w:r w:rsidRPr="004772F6">
              <w:rPr>
                <w:rFonts w:ascii="Cambria Math" w:hAnsi="Cambria Math" w:cs="Cambria Math"/>
                <w:color w:val="C00000"/>
                <w:kern w:val="24"/>
                <w:sz w:val="36"/>
                <w:szCs w:val="36"/>
                <w:vertAlign w:val="subscript"/>
              </w:rPr>
              <w:t>∥</w:t>
            </w:r>
            <w:r w:rsidRPr="004772F6">
              <w:rPr>
                <w:rFonts w:ascii="Ebrima" w:hAnsi="Ebrima" w:cs="Cambria Math"/>
                <w:color w:val="C00000"/>
                <w:kern w:val="24"/>
                <w:sz w:val="36"/>
                <w:szCs w:val="36"/>
                <w:vertAlign w:val="subscript"/>
              </w:rPr>
              <w:t xml:space="preserve"> </w:t>
            </w:r>
            <w:r w:rsidRPr="004772F6">
              <w:rPr>
                <w:rFonts w:ascii="Ebrima" w:hAnsi="Ebrima" w:cs="Arial"/>
                <w:color w:val="C00000"/>
                <w:kern w:val="24"/>
                <w:sz w:val="36"/>
                <w:szCs w:val="36"/>
              </w:rPr>
              <w:t>- F</w:t>
            </w:r>
            <w:r w:rsidRPr="004772F6">
              <w:rPr>
                <w:rFonts w:ascii="Ebrima" w:hAnsi="Ebrima" w:cs="Arial"/>
                <w:color w:val="C00000"/>
                <w:kern w:val="24"/>
                <w:sz w:val="36"/>
                <w:szCs w:val="36"/>
                <w:vertAlign w:val="subscript"/>
              </w:rPr>
              <w:t>f</w:t>
            </w:r>
          </w:p>
        </w:tc>
      </w:tr>
      <w:tr w:rsidR="004772F6" w:rsidRPr="004772F6" w14:paraId="47319ED4" w14:textId="77777777" w:rsidTr="00AE3A85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F196" w14:textId="77777777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52"/>
              </w:rPr>
            </w:pPr>
            <w:r w:rsidRPr="004772F6">
              <w:rPr>
                <w:rFonts w:ascii="Ebrima" w:hAnsi="Ebrima" w:cs="Arial"/>
                <w:color w:val="000000" w:themeColor="dark1"/>
                <w:kern w:val="24"/>
                <w:sz w:val="40"/>
                <w:szCs w:val="52"/>
              </w:rPr>
              <w:t>F</w:t>
            </w:r>
            <w:r w:rsidRPr="004772F6">
              <w:rPr>
                <w:rFonts w:ascii="Cambria Math" w:hAnsi="Cambria Math" w:cs="Cambria Math"/>
                <w:color w:val="000000" w:themeColor="dark1"/>
                <w:kern w:val="24"/>
                <w:sz w:val="40"/>
                <w:szCs w:val="52"/>
                <w:vertAlign w:val="subscript"/>
              </w:rPr>
              <w:t>∥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C2B0" w14:textId="00CFFE14" w:rsidR="004772F6" w:rsidRPr="004772F6" w:rsidRDefault="004772F6" w:rsidP="004772F6">
            <w:pPr>
              <w:jc w:val="center"/>
              <w:rPr>
                <w:rFonts w:ascii="Ebrima" w:hAnsi="Ebrima"/>
                <w:sz w:val="40"/>
              </w:rPr>
            </w:pPr>
            <w:proofErr w:type="spellStart"/>
            <w:r w:rsidRPr="004772F6">
              <w:rPr>
                <w:rFonts w:ascii="Ebrima" w:hAnsi="Ebrima"/>
                <w:color w:val="C00000"/>
                <w:sz w:val="40"/>
              </w:rPr>
              <w:t>F</w:t>
            </w:r>
            <w:r w:rsidRPr="004772F6">
              <w:rPr>
                <w:rFonts w:ascii="Ebrima" w:hAnsi="Ebrima"/>
                <w:color w:val="C00000"/>
                <w:sz w:val="40"/>
                <w:vertAlign w:val="subscript"/>
              </w:rPr>
              <w:t>g</w:t>
            </w:r>
            <w:proofErr w:type="spellEnd"/>
            <w:r w:rsidRPr="004772F6">
              <w:rPr>
                <w:rFonts w:ascii="Ebrima" w:hAnsi="Ebrima"/>
                <w:color w:val="C00000"/>
                <w:sz w:val="40"/>
              </w:rPr>
              <w:t xml:space="preserve"> </w:t>
            </w:r>
            <w:proofErr w:type="spellStart"/>
            <w:r w:rsidRPr="004772F6">
              <w:rPr>
                <w:rFonts w:ascii="Ebrima" w:hAnsi="Ebrima"/>
                <w:color w:val="C00000"/>
                <w:sz w:val="40"/>
              </w:rPr>
              <w:t>sin</w:t>
            </w:r>
            <w:r w:rsidRPr="004772F6">
              <w:rPr>
                <w:rFonts w:ascii="Ebrima" w:hAnsi="Ebrima" w:cstheme="minorHAnsi"/>
                <w:color w:val="C00000"/>
                <w:sz w:val="40"/>
              </w:rPr>
              <w:t>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12A072" w14:textId="77777777" w:rsidR="004772F6" w:rsidRPr="004772F6" w:rsidRDefault="004772F6" w:rsidP="004772F6">
            <w:pPr>
              <w:rPr>
                <w:rFonts w:ascii="Ebrima" w:hAnsi="Ebrima"/>
                <w:sz w:val="4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0C55" w14:textId="1CF53A0D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/>
                <w:sz w:val="40"/>
                <w:szCs w:val="20"/>
              </w:rPr>
              <w:t>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755" w14:textId="767A3BAB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/>
                <w:color w:val="C00000"/>
                <w:sz w:val="36"/>
              </w:rPr>
              <w:t>0 m s</w:t>
            </w:r>
            <w:r w:rsidRPr="004772F6">
              <w:rPr>
                <w:rFonts w:ascii="Ebrima" w:hAnsi="Ebrima"/>
                <w:color w:val="C00000"/>
                <w:sz w:val="36"/>
                <w:vertAlign w:val="superscript"/>
              </w:rPr>
              <w:t>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A622D" w14:textId="77777777" w:rsidR="004772F6" w:rsidRPr="004772F6" w:rsidRDefault="004772F6" w:rsidP="004772F6">
            <w:pPr>
              <w:rPr>
                <w:rFonts w:ascii="Ebrima" w:hAnsi="Ebrima"/>
                <w:sz w:val="4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17F6" w14:textId="4BA54790" w:rsidR="004772F6" w:rsidRPr="004772F6" w:rsidRDefault="004772F6" w:rsidP="004772F6">
            <w:pPr>
              <w:jc w:val="center"/>
              <w:rPr>
                <w:rFonts w:ascii="Ebrima" w:hAnsi="Ebrima"/>
                <w:sz w:val="40"/>
                <w:szCs w:val="20"/>
              </w:rPr>
            </w:pPr>
            <w:r w:rsidRPr="004772F6">
              <w:rPr>
                <w:rFonts w:ascii="Ebrima" w:hAnsi="Ebrima"/>
                <w:sz w:val="40"/>
                <w:szCs w:val="20"/>
              </w:rPr>
              <w:t>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1A60" w14:textId="0439A003" w:rsidR="004772F6" w:rsidRPr="004772F6" w:rsidRDefault="004772F6" w:rsidP="004772F6">
            <w:pPr>
              <w:jc w:val="center"/>
              <w:rPr>
                <w:rFonts w:ascii="Ebrima" w:hAnsi="Ebrima"/>
                <w:sz w:val="40"/>
              </w:rPr>
            </w:pPr>
            <w:r w:rsidRPr="004772F6">
              <w:rPr>
                <w:rFonts w:ascii="Ebrima" w:hAnsi="Ebrima"/>
                <w:color w:val="C00000"/>
                <w:sz w:val="36"/>
                <w:szCs w:val="36"/>
              </w:rPr>
              <w:t>F</w:t>
            </w:r>
            <w:r w:rsidRPr="004772F6">
              <w:rPr>
                <w:rFonts w:ascii="Ebrima" w:hAnsi="Ebrima"/>
                <w:color w:val="C00000"/>
                <w:sz w:val="36"/>
                <w:szCs w:val="36"/>
                <w:vertAlign w:val="subscript"/>
              </w:rPr>
              <w:t>net</w:t>
            </w:r>
            <w:r w:rsidRPr="004772F6">
              <w:rPr>
                <w:rFonts w:ascii="Ebrima" w:hAnsi="Ebrima"/>
                <w:color w:val="C00000"/>
                <w:sz w:val="36"/>
                <w:szCs w:val="36"/>
              </w:rPr>
              <w:t xml:space="preserve"> / m</w:t>
            </w:r>
          </w:p>
        </w:tc>
      </w:tr>
    </w:tbl>
    <w:p w14:paraId="55A70F92" w14:textId="77777777" w:rsidR="00853673" w:rsidRPr="004772F6" w:rsidRDefault="00853673" w:rsidP="00853673">
      <w:pPr>
        <w:spacing w:after="0"/>
        <w:rPr>
          <w:rFonts w:ascii="Ebrima" w:hAnsi="Ebrima"/>
          <w:sz w:val="28"/>
        </w:rPr>
      </w:pPr>
    </w:p>
    <w:p w14:paraId="32C3074C" w14:textId="50BE9FFC" w:rsidR="00AC05AC" w:rsidRPr="004772F6" w:rsidRDefault="00AC05AC">
      <w:pPr>
        <w:rPr>
          <w:rFonts w:ascii="Ebrima" w:hAnsi="Ebrima"/>
        </w:rPr>
      </w:pPr>
    </w:p>
    <w:sectPr w:rsidR="00AC05AC" w:rsidRPr="004772F6" w:rsidSect="006A0277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7021" w14:textId="77777777" w:rsidR="00106F02" w:rsidRDefault="00106F02" w:rsidP="0002694E">
      <w:pPr>
        <w:spacing w:after="0" w:line="240" w:lineRule="auto"/>
      </w:pPr>
      <w:r>
        <w:separator/>
      </w:r>
    </w:p>
  </w:endnote>
  <w:endnote w:type="continuationSeparator" w:id="0">
    <w:p w14:paraId="1ED363B2" w14:textId="77777777" w:rsidR="00106F02" w:rsidRDefault="00106F02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6619" w14:textId="77777777" w:rsidR="00106F02" w:rsidRDefault="00106F02" w:rsidP="0002694E">
      <w:pPr>
        <w:spacing w:after="0" w:line="240" w:lineRule="auto"/>
      </w:pPr>
      <w:r>
        <w:separator/>
      </w:r>
    </w:p>
  </w:footnote>
  <w:footnote w:type="continuationSeparator" w:id="0">
    <w:p w14:paraId="12B7C929" w14:textId="77777777" w:rsidR="00106F02" w:rsidRDefault="00106F02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339E1"/>
    <w:multiLevelType w:val="hybridMultilevel"/>
    <w:tmpl w:val="A23661C0"/>
    <w:lvl w:ilvl="0" w:tplc="EC80B434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  <w:color w:val="C0000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67BC2"/>
    <w:multiLevelType w:val="hybridMultilevel"/>
    <w:tmpl w:val="FB22F89E"/>
    <w:lvl w:ilvl="0" w:tplc="D946E230">
      <w:start w:val="6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C0000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7"/>
  </w:num>
  <w:num w:numId="5">
    <w:abstractNumId w:val="33"/>
  </w:num>
  <w:num w:numId="6">
    <w:abstractNumId w:val="12"/>
  </w:num>
  <w:num w:numId="7">
    <w:abstractNumId w:val="22"/>
  </w:num>
  <w:num w:numId="8">
    <w:abstractNumId w:val="8"/>
  </w:num>
  <w:num w:numId="9">
    <w:abstractNumId w:val="10"/>
  </w:num>
  <w:num w:numId="10">
    <w:abstractNumId w:val="41"/>
  </w:num>
  <w:num w:numId="11">
    <w:abstractNumId w:val="42"/>
  </w:num>
  <w:num w:numId="12">
    <w:abstractNumId w:val="27"/>
  </w:num>
  <w:num w:numId="13">
    <w:abstractNumId w:val="6"/>
  </w:num>
  <w:num w:numId="14">
    <w:abstractNumId w:val="20"/>
  </w:num>
  <w:num w:numId="15">
    <w:abstractNumId w:val="34"/>
  </w:num>
  <w:num w:numId="16">
    <w:abstractNumId w:val="3"/>
  </w:num>
  <w:num w:numId="17">
    <w:abstractNumId w:val="39"/>
  </w:num>
  <w:num w:numId="18">
    <w:abstractNumId w:val="31"/>
  </w:num>
  <w:num w:numId="19">
    <w:abstractNumId w:val="45"/>
  </w:num>
  <w:num w:numId="20">
    <w:abstractNumId w:val="47"/>
  </w:num>
  <w:num w:numId="21">
    <w:abstractNumId w:val="14"/>
  </w:num>
  <w:num w:numId="22">
    <w:abstractNumId w:val="2"/>
  </w:num>
  <w:num w:numId="23">
    <w:abstractNumId w:val="32"/>
  </w:num>
  <w:num w:numId="24">
    <w:abstractNumId w:val="43"/>
  </w:num>
  <w:num w:numId="25">
    <w:abstractNumId w:val="11"/>
  </w:num>
  <w:num w:numId="26">
    <w:abstractNumId w:val="36"/>
  </w:num>
  <w:num w:numId="27">
    <w:abstractNumId w:val="17"/>
  </w:num>
  <w:num w:numId="28">
    <w:abstractNumId w:val="1"/>
  </w:num>
  <w:num w:numId="29">
    <w:abstractNumId w:val="30"/>
  </w:num>
  <w:num w:numId="30">
    <w:abstractNumId w:val="0"/>
  </w:num>
  <w:num w:numId="31">
    <w:abstractNumId w:val="38"/>
  </w:num>
  <w:num w:numId="32">
    <w:abstractNumId w:val="44"/>
  </w:num>
  <w:num w:numId="33">
    <w:abstractNumId w:val="46"/>
  </w:num>
  <w:num w:numId="34">
    <w:abstractNumId w:val="19"/>
  </w:num>
  <w:num w:numId="35">
    <w:abstractNumId w:val="25"/>
  </w:num>
  <w:num w:numId="36">
    <w:abstractNumId w:val="9"/>
  </w:num>
  <w:num w:numId="37">
    <w:abstractNumId w:val="40"/>
  </w:num>
  <w:num w:numId="38">
    <w:abstractNumId w:val="29"/>
  </w:num>
  <w:num w:numId="39">
    <w:abstractNumId w:val="28"/>
  </w:num>
  <w:num w:numId="40">
    <w:abstractNumId w:val="16"/>
  </w:num>
  <w:num w:numId="41">
    <w:abstractNumId w:val="4"/>
  </w:num>
  <w:num w:numId="42">
    <w:abstractNumId w:val="35"/>
  </w:num>
  <w:num w:numId="43">
    <w:abstractNumId w:val="24"/>
  </w:num>
  <w:num w:numId="44">
    <w:abstractNumId w:val="23"/>
  </w:num>
  <w:num w:numId="45">
    <w:abstractNumId w:val="37"/>
  </w:num>
  <w:num w:numId="46">
    <w:abstractNumId w:val="18"/>
  </w:num>
  <w:num w:numId="47">
    <w:abstractNumId w:val="21"/>
  </w:num>
  <w:num w:numId="4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BF6"/>
    <w:rsid w:val="0001261B"/>
    <w:rsid w:val="00012C5F"/>
    <w:rsid w:val="000162BE"/>
    <w:rsid w:val="00021E8C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258F"/>
    <w:rsid w:val="00072F7C"/>
    <w:rsid w:val="00074310"/>
    <w:rsid w:val="00075809"/>
    <w:rsid w:val="00076D65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2263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91"/>
    <w:rsid w:val="00106AD2"/>
    <w:rsid w:val="00106E8F"/>
    <w:rsid w:val="00106F02"/>
    <w:rsid w:val="0011384A"/>
    <w:rsid w:val="001138E3"/>
    <w:rsid w:val="001161DD"/>
    <w:rsid w:val="0012697A"/>
    <w:rsid w:val="00127703"/>
    <w:rsid w:val="0013191B"/>
    <w:rsid w:val="0014371D"/>
    <w:rsid w:val="001478D6"/>
    <w:rsid w:val="00147912"/>
    <w:rsid w:val="001509BE"/>
    <w:rsid w:val="00153F88"/>
    <w:rsid w:val="00156381"/>
    <w:rsid w:val="00156BDF"/>
    <w:rsid w:val="001573EE"/>
    <w:rsid w:val="00157571"/>
    <w:rsid w:val="00162C70"/>
    <w:rsid w:val="0016670E"/>
    <w:rsid w:val="00172E23"/>
    <w:rsid w:val="00174D23"/>
    <w:rsid w:val="00180D84"/>
    <w:rsid w:val="00184361"/>
    <w:rsid w:val="0019168B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C299E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DA2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3D6E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73C3B"/>
    <w:rsid w:val="00475D29"/>
    <w:rsid w:val="004772F6"/>
    <w:rsid w:val="00481A63"/>
    <w:rsid w:val="004829A4"/>
    <w:rsid w:val="00484F47"/>
    <w:rsid w:val="004905F6"/>
    <w:rsid w:val="004A1763"/>
    <w:rsid w:val="004A3D67"/>
    <w:rsid w:val="004A492B"/>
    <w:rsid w:val="004A5E1C"/>
    <w:rsid w:val="004B37A6"/>
    <w:rsid w:val="004B53FF"/>
    <w:rsid w:val="004B7339"/>
    <w:rsid w:val="004C3A27"/>
    <w:rsid w:val="004C53F3"/>
    <w:rsid w:val="004C5B5A"/>
    <w:rsid w:val="004D206C"/>
    <w:rsid w:val="004D3DE4"/>
    <w:rsid w:val="004D5FFA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0BD"/>
    <w:rsid w:val="00547B7C"/>
    <w:rsid w:val="005501F8"/>
    <w:rsid w:val="00553DC8"/>
    <w:rsid w:val="005564BE"/>
    <w:rsid w:val="00560651"/>
    <w:rsid w:val="00564626"/>
    <w:rsid w:val="00564F6A"/>
    <w:rsid w:val="005667DA"/>
    <w:rsid w:val="005701A5"/>
    <w:rsid w:val="0057158C"/>
    <w:rsid w:val="00573D71"/>
    <w:rsid w:val="005744A4"/>
    <w:rsid w:val="005752A4"/>
    <w:rsid w:val="0058361C"/>
    <w:rsid w:val="00583A1E"/>
    <w:rsid w:val="00592087"/>
    <w:rsid w:val="005A193B"/>
    <w:rsid w:val="005A485F"/>
    <w:rsid w:val="005B153D"/>
    <w:rsid w:val="005B1AD4"/>
    <w:rsid w:val="005C1E5E"/>
    <w:rsid w:val="005C20D8"/>
    <w:rsid w:val="005C43E9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51FF"/>
    <w:rsid w:val="00611168"/>
    <w:rsid w:val="006120C4"/>
    <w:rsid w:val="0062499A"/>
    <w:rsid w:val="00630D89"/>
    <w:rsid w:val="00637439"/>
    <w:rsid w:val="0064599E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759FD"/>
    <w:rsid w:val="006806F7"/>
    <w:rsid w:val="00680A32"/>
    <w:rsid w:val="00681187"/>
    <w:rsid w:val="00681DA2"/>
    <w:rsid w:val="0068600F"/>
    <w:rsid w:val="006875BD"/>
    <w:rsid w:val="00693D65"/>
    <w:rsid w:val="00695E62"/>
    <w:rsid w:val="00697605"/>
    <w:rsid w:val="00697F45"/>
    <w:rsid w:val="006A0277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965"/>
    <w:rsid w:val="00774D21"/>
    <w:rsid w:val="00774EB7"/>
    <w:rsid w:val="00776620"/>
    <w:rsid w:val="007771CA"/>
    <w:rsid w:val="007803EB"/>
    <w:rsid w:val="00782C09"/>
    <w:rsid w:val="00783188"/>
    <w:rsid w:val="0078728A"/>
    <w:rsid w:val="00790179"/>
    <w:rsid w:val="007902F8"/>
    <w:rsid w:val="00791BB1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29BF"/>
    <w:rsid w:val="007D2BDB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C4"/>
    <w:rsid w:val="00845A36"/>
    <w:rsid w:val="00851B57"/>
    <w:rsid w:val="00853673"/>
    <w:rsid w:val="00854636"/>
    <w:rsid w:val="008603A7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4041D"/>
    <w:rsid w:val="00947699"/>
    <w:rsid w:val="009542C7"/>
    <w:rsid w:val="00956362"/>
    <w:rsid w:val="0096405C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E0"/>
    <w:rsid w:val="009D097D"/>
    <w:rsid w:val="009D57CC"/>
    <w:rsid w:val="009E1EAD"/>
    <w:rsid w:val="009E312B"/>
    <w:rsid w:val="009F020D"/>
    <w:rsid w:val="009F1982"/>
    <w:rsid w:val="009F64DF"/>
    <w:rsid w:val="00A035D0"/>
    <w:rsid w:val="00A03977"/>
    <w:rsid w:val="00A04753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05AC"/>
    <w:rsid w:val="00AC1478"/>
    <w:rsid w:val="00AC617B"/>
    <w:rsid w:val="00AD0F6B"/>
    <w:rsid w:val="00AD119F"/>
    <w:rsid w:val="00AD1AB8"/>
    <w:rsid w:val="00AD4535"/>
    <w:rsid w:val="00AD5903"/>
    <w:rsid w:val="00AE345F"/>
    <w:rsid w:val="00AE3A85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460C7"/>
    <w:rsid w:val="00B52CD9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2DBD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62D2"/>
    <w:rsid w:val="00C91184"/>
    <w:rsid w:val="00C9779E"/>
    <w:rsid w:val="00CB2F34"/>
    <w:rsid w:val="00CB3780"/>
    <w:rsid w:val="00CB4A71"/>
    <w:rsid w:val="00CB7B26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3A80"/>
    <w:rsid w:val="00DE703B"/>
    <w:rsid w:val="00DF1D98"/>
    <w:rsid w:val="00DF36C3"/>
    <w:rsid w:val="00DF73CD"/>
    <w:rsid w:val="00DF7B1C"/>
    <w:rsid w:val="00E0013A"/>
    <w:rsid w:val="00E039BD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770D8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342F0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6098-917A-4119-9E36-5A5C8784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1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2</cp:revision>
  <cp:lastPrinted>2022-04-01T21:45:00Z</cp:lastPrinted>
  <dcterms:created xsi:type="dcterms:W3CDTF">2022-04-01T21:49:00Z</dcterms:created>
  <dcterms:modified xsi:type="dcterms:W3CDTF">2022-04-01T21:49:00Z</dcterms:modified>
</cp:coreProperties>
</file>