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6840"/>
      </w:tblGrid>
      <w:tr w:rsidR="009A269A" w:rsidRPr="00AE3A85" w14:paraId="2B517877" w14:textId="77777777" w:rsidTr="009A269A">
        <w:trPr>
          <w:trHeight w:val="261"/>
        </w:trPr>
        <w:tc>
          <w:tcPr>
            <w:tcW w:w="4050" w:type="dxa"/>
            <w:vAlign w:val="bottom"/>
          </w:tcPr>
          <w:p w14:paraId="7A58A441" w14:textId="24E5427D" w:rsidR="009A269A" w:rsidRPr="00AE3A85" w:rsidRDefault="0014371D" w:rsidP="009A269A">
            <w:pPr>
              <w:pStyle w:val="Title"/>
              <w:rPr>
                <w:rFonts w:ascii="Ebrima" w:hAnsi="Ebrima"/>
                <w:b/>
                <w:bCs/>
              </w:rPr>
            </w:pPr>
            <w:r w:rsidRPr="00AE3A85">
              <w:rPr>
                <w:rFonts w:ascii="Ebrima" w:hAnsi="Ebrima"/>
                <w:b/>
                <w:bCs/>
              </w:rPr>
              <w:t>Forces</w:t>
            </w:r>
          </w:p>
        </w:tc>
        <w:tc>
          <w:tcPr>
            <w:tcW w:w="6840" w:type="dxa"/>
            <w:vAlign w:val="bottom"/>
          </w:tcPr>
          <w:p w14:paraId="78C92153" w14:textId="7593F745" w:rsidR="009A269A" w:rsidRPr="00AE3A85" w:rsidRDefault="009A269A" w:rsidP="009A269A">
            <w:pPr>
              <w:pStyle w:val="Title"/>
              <w:jc w:val="right"/>
              <w:rPr>
                <w:rFonts w:ascii="Ebrima" w:hAnsi="Ebrima"/>
              </w:rPr>
            </w:pPr>
            <w:r w:rsidRPr="00AE3A85">
              <w:rPr>
                <w:rFonts w:ascii="Ebrima" w:hAnsi="Ebrima"/>
                <w:sz w:val="52"/>
              </w:rPr>
              <w:t>IB Physics Content Guide</w:t>
            </w:r>
          </w:p>
        </w:tc>
      </w:tr>
    </w:tbl>
    <w:p w14:paraId="1446536E" w14:textId="7D6CCC03" w:rsidR="004D3DE4" w:rsidRPr="00AE3A85" w:rsidRDefault="009A269A" w:rsidP="00AE3A85">
      <w:pPr>
        <w:pStyle w:val="Heading1"/>
        <w:spacing w:before="360"/>
        <w:rPr>
          <w:rFonts w:ascii="Ebrima" w:hAnsi="Ebrima"/>
        </w:rPr>
      </w:pPr>
      <w:r w:rsidRPr="00AE3A85">
        <w:rPr>
          <w:rFonts w:ascii="Ebrima" w:hAnsi="Ebrima"/>
        </w:rPr>
        <w:t>Big Ideas</w:t>
      </w:r>
    </w:p>
    <w:p w14:paraId="6929DB19" w14:textId="71ACA092" w:rsidR="0094041D" w:rsidRPr="00AE3A85" w:rsidRDefault="0094041D" w:rsidP="0094041D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AE3A85">
        <w:rPr>
          <w:rFonts w:ascii="Ebrima" w:hAnsi="Ebrima"/>
          <w:sz w:val="20"/>
          <w:szCs w:val="20"/>
        </w:rPr>
        <w:t>Many forces acting on an object can be simplified down into one net force</w:t>
      </w:r>
    </w:p>
    <w:p w14:paraId="584DDEAE" w14:textId="36294ADD" w:rsidR="0094041D" w:rsidRPr="00AE3A85" w:rsidRDefault="0094041D" w:rsidP="0094041D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AE3A85">
        <w:rPr>
          <w:rFonts w:ascii="Ebrima" w:hAnsi="Ebrima"/>
          <w:sz w:val="20"/>
          <w:szCs w:val="20"/>
        </w:rPr>
        <w:t>Acceleration is zero when net force is zero (could mean stopped or constant velocity)</w:t>
      </w:r>
    </w:p>
    <w:p w14:paraId="0D218D57" w14:textId="1B872694" w:rsidR="0094041D" w:rsidRPr="00AE3A85" w:rsidRDefault="0094041D" w:rsidP="0094041D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AE3A85">
        <w:rPr>
          <w:rFonts w:ascii="Ebrima" w:hAnsi="Ebrima"/>
          <w:sz w:val="20"/>
          <w:szCs w:val="20"/>
        </w:rPr>
        <w:t>If you have the acceleration of an object, you can find the net force causing that acceleration and vice versa</w:t>
      </w:r>
    </w:p>
    <w:p w14:paraId="2ADFAA26" w14:textId="060C4418" w:rsidR="0094041D" w:rsidRPr="00AE3A85" w:rsidRDefault="0094041D" w:rsidP="0094041D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AE3A85">
        <w:rPr>
          <w:rFonts w:ascii="Ebrima" w:hAnsi="Ebrima"/>
          <w:sz w:val="20"/>
          <w:szCs w:val="20"/>
        </w:rPr>
        <w:t>Force of friction is related to the normal reaction force</w:t>
      </w:r>
    </w:p>
    <w:p w14:paraId="4D0B73E4" w14:textId="263EA798" w:rsidR="00AC05AC" w:rsidRPr="00AE3A85" w:rsidRDefault="00791BB1" w:rsidP="00AC05AC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AE3A85">
        <w:rPr>
          <w:rFonts w:ascii="Ebrima" w:hAnsi="Ebrima"/>
          <w:sz w:val="20"/>
          <w:szCs w:val="20"/>
        </w:rPr>
        <w:t xml:space="preserve">For objects on </w:t>
      </w:r>
      <w:r w:rsidR="00CB2F34" w:rsidRPr="00AE3A85">
        <w:rPr>
          <w:rFonts w:ascii="Ebrima" w:hAnsi="Ebrima"/>
          <w:sz w:val="20"/>
          <w:szCs w:val="20"/>
        </w:rPr>
        <w:t>a</w:t>
      </w:r>
      <w:r w:rsidR="0094041D" w:rsidRPr="00AE3A85">
        <w:rPr>
          <w:rFonts w:ascii="Ebrima" w:hAnsi="Ebrima"/>
          <w:sz w:val="20"/>
          <w:szCs w:val="20"/>
        </w:rPr>
        <w:t xml:space="preserve"> sloped surface, the weight must be broken down into its perpendicular and parallel component </w:t>
      </w:r>
    </w:p>
    <w:p w14:paraId="4985BF12" w14:textId="77777777" w:rsidR="00791BB1" w:rsidRPr="00AE3A85" w:rsidRDefault="00791BB1" w:rsidP="00AE3A85">
      <w:pPr>
        <w:pStyle w:val="Heading1"/>
        <w:spacing w:before="360"/>
        <w:rPr>
          <w:rFonts w:ascii="Ebrima" w:hAnsi="Ebrima"/>
        </w:rPr>
      </w:pPr>
      <w:r w:rsidRPr="00AE3A85">
        <w:rPr>
          <w:rFonts w:ascii="Ebrima" w:hAnsi="Ebrima"/>
        </w:rPr>
        <w:t>Content Objectives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1047"/>
        <w:gridCol w:w="547"/>
        <w:gridCol w:w="548"/>
        <w:gridCol w:w="548"/>
      </w:tblGrid>
      <w:tr w:rsidR="00791BB1" w:rsidRPr="00AE3A85" w14:paraId="7F58A78A" w14:textId="77777777" w:rsidTr="00AE08A0">
        <w:trPr>
          <w:trHeight w:val="360"/>
        </w:trPr>
        <w:tc>
          <w:tcPr>
            <w:tcW w:w="8100" w:type="dxa"/>
            <w:tcBorders>
              <w:bottom w:val="single" w:sz="4" w:space="0" w:color="404040" w:themeColor="text1" w:themeTint="BF"/>
            </w:tcBorders>
            <w:vAlign w:val="center"/>
          </w:tcPr>
          <w:p w14:paraId="2AFFE411" w14:textId="639A2B1A" w:rsidR="00791BB1" w:rsidRPr="00AE3A85" w:rsidRDefault="008603A7" w:rsidP="00AE08A0">
            <w:pPr>
              <w:pStyle w:val="Heading3"/>
              <w:outlineLvl w:val="2"/>
              <w:rPr>
                <w:rFonts w:ascii="Ebrima" w:hAnsi="Ebrima"/>
              </w:rPr>
            </w:pPr>
            <w:r w:rsidRPr="00AE3A85">
              <w:rPr>
                <w:rFonts w:ascii="Ebrima" w:hAnsi="Ebrima"/>
              </w:rPr>
              <w:t>1</w:t>
            </w:r>
            <w:r w:rsidR="00791BB1" w:rsidRPr="00AE3A85">
              <w:rPr>
                <w:rFonts w:ascii="Ebrima" w:hAnsi="Ebrima"/>
              </w:rPr>
              <w:t xml:space="preserve"> – Newton’s First Law and Free Body Diagrams</w:t>
            </w:r>
          </w:p>
        </w:tc>
        <w:tc>
          <w:tcPr>
            <w:tcW w:w="269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35DD2170" w14:textId="7BCEE092" w:rsidR="00791BB1" w:rsidRPr="00AE3A85" w:rsidRDefault="00791BB1" w:rsidP="00AE08A0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791BB1" w:rsidRPr="00AE3A85" w14:paraId="525B1E90" w14:textId="77777777" w:rsidTr="00AE08A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72061E1" w14:textId="77777777" w:rsidR="00791BB1" w:rsidRPr="00AE3A85" w:rsidRDefault="00791BB1" w:rsidP="00AE08A0">
            <w:pPr>
              <w:rPr>
                <w:rFonts w:ascii="Ebrima" w:hAnsi="Ebrima"/>
                <w:sz w:val="20"/>
                <w:szCs w:val="20"/>
              </w:rPr>
            </w:pPr>
            <w:r w:rsidRPr="00AE3A85">
              <w:rPr>
                <w:rFonts w:ascii="Ebrima" w:hAnsi="Ebrima"/>
                <w:sz w:val="20"/>
                <w:szCs w:val="20"/>
              </w:rPr>
              <w:t>I can define a force (with proper units) in terms of the interaction between two objects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057BB40" w14:textId="77777777" w:rsidR="00791BB1" w:rsidRPr="00AE3A85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0B736CE" w14:textId="77777777" w:rsidR="00791BB1" w:rsidRPr="00AE3A85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FBE4B49" w14:textId="77777777" w:rsidR="00791BB1" w:rsidRPr="00AE3A85" w:rsidRDefault="00791BB1" w:rsidP="00AE08A0">
            <w:pPr>
              <w:rPr>
                <w:rFonts w:ascii="Ebrima" w:hAnsi="Ebrima"/>
              </w:rPr>
            </w:pPr>
          </w:p>
        </w:tc>
      </w:tr>
      <w:tr w:rsidR="00791BB1" w:rsidRPr="00AE3A85" w14:paraId="381725B3" w14:textId="77777777" w:rsidTr="00AE08A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CB05B7F" w14:textId="77777777" w:rsidR="00791BB1" w:rsidRPr="00AE3A85" w:rsidRDefault="00791BB1" w:rsidP="00AE08A0">
            <w:pPr>
              <w:rPr>
                <w:rFonts w:ascii="Ebrima" w:hAnsi="Ebrima"/>
                <w:sz w:val="20"/>
                <w:szCs w:val="20"/>
              </w:rPr>
            </w:pPr>
            <w:r w:rsidRPr="00AE3A85">
              <w:rPr>
                <w:rFonts w:ascii="Ebrima" w:hAnsi="Ebrima"/>
                <w:sz w:val="20"/>
                <w:szCs w:val="20"/>
              </w:rPr>
              <w:t>I can describe Newton’s first law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4B2E12A" w14:textId="77777777" w:rsidR="00791BB1" w:rsidRPr="00AE3A85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D74F3C8" w14:textId="77777777" w:rsidR="00791BB1" w:rsidRPr="00AE3A85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AB90C3C" w14:textId="77777777" w:rsidR="00791BB1" w:rsidRPr="00AE3A85" w:rsidRDefault="00791BB1" w:rsidP="00AE08A0">
            <w:pPr>
              <w:rPr>
                <w:rFonts w:ascii="Ebrima" w:hAnsi="Ebrima"/>
              </w:rPr>
            </w:pPr>
          </w:p>
        </w:tc>
      </w:tr>
      <w:tr w:rsidR="00791BB1" w:rsidRPr="00AE3A85" w14:paraId="24864434" w14:textId="77777777" w:rsidTr="00AE08A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B0E1DF0" w14:textId="77777777" w:rsidR="00791BB1" w:rsidRPr="00AE3A85" w:rsidRDefault="00791BB1" w:rsidP="00AE08A0">
            <w:pPr>
              <w:rPr>
                <w:rFonts w:ascii="Ebrima" w:hAnsi="Ebrima"/>
                <w:sz w:val="20"/>
                <w:szCs w:val="20"/>
              </w:rPr>
            </w:pPr>
            <w:r w:rsidRPr="00AE3A85">
              <w:rPr>
                <w:rFonts w:ascii="Ebrima" w:hAnsi="Ebrima"/>
                <w:sz w:val="20"/>
                <w:szCs w:val="20"/>
              </w:rPr>
              <w:t>I can calculate the net force on an object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79F7F32" w14:textId="77777777" w:rsidR="00791BB1" w:rsidRPr="00AE3A85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CDF5025" w14:textId="77777777" w:rsidR="00791BB1" w:rsidRPr="00AE3A85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E127102" w14:textId="77777777" w:rsidR="00791BB1" w:rsidRPr="00AE3A85" w:rsidRDefault="00791BB1" w:rsidP="00AE08A0">
            <w:pPr>
              <w:rPr>
                <w:rFonts w:ascii="Ebrima" w:hAnsi="Ebrima"/>
              </w:rPr>
            </w:pPr>
          </w:p>
        </w:tc>
      </w:tr>
      <w:tr w:rsidR="00791BB1" w:rsidRPr="00AE3A85" w14:paraId="68550AFD" w14:textId="77777777" w:rsidTr="00AE08A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DF336B6" w14:textId="77777777" w:rsidR="00791BB1" w:rsidRPr="00AE3A85" w:rsidRDefault="00791BB1" w:rsidP="00AE08A0">
            <w:pPr>
              <w:rPr>
                <w:rFonts w:ascii="Ebrima" w:hAnsi="Ebrima"/>
                <w:sz w:val="20"/>
                <w:szCs w:val="20"/>
              </w:rPr>
            </w:pPr>
            <w:r w:rsidRPr="00AE3A85">
              <w:rPr>
                <w:rFonts w:ascii="Ebrima" w:hAnsi="Ebrima"/>
                <w:sz w:val="20"/>
                <w:szCs w:val="20"/>
              </w:rPr>
              <w:t>I can calculate an unknown force for an object in equilibrium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686CA53" w14:textId="77777777" w:rsidR="00791BB1" w:rsidRPr="00AE3A85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C0C7C55" w14:textId="77777777" w:rsidR="00791BB1" w:rsidRPr="00AE3A85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60AD333" w14:textId="77777777" w:rsidR="00791BB1" w:rsidRPr="00AE3A85" w:rsidRDefault="00791BB1" w:rsidP="00AE08A0">
            <w:pPr>
              <w:rPr>
                <w:rFonts w:ascii="Ebrima" w:hAnsi="Ebrima"/>
              </w:rPr>
            </w:pPr>
          </w:p>
        </w:tc>
      </w:tr>
    </w:tbl>
    <w:p w14:paraId="21938658" w14:textId="77777777" w:rsidR="00791BB1" w:rsidRPr="00AE3A85" w:rsidRDefault="00791BB1" w:rsidP="00791BB1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1047"/>
        <w:gridCol w:w="547"/>
        <w:gridCol w:w="548"/>
        <w:gridCol w:w="548"/>
      </w:tblGrid>
      <w:tr w:rsidR="00791BB1" w:rsidRPr="00AE3A85" w14:paraId="1D78808E" w14:textId="77777777" w:rsidTr="00AE08A0">
        <w:trPr>
          <w:trHeight w:val="360"/>
        </w:trPr>
        <w:tc>
          <w:tcPr>
            <w:tcW w:w="8100" w:type="dxa"/>
            <w:tcBorders>
              <w:bottom w:val="single" w:sz="4" w:space="0" w:color="404040" w:themeColor="text1" w:themeTint="BF"/>
            </w:tcBorders>
            <w:vAlign w:val="center"/>
          </w:tcPr>
          <w:p w14:paraId="3395B02B" w14:textId="077FE620" w:rsidR="00791BB1" w:rsidRPr="00AE3A85" w:rsidRDefault="00AC05AC" w:rsidP="00AE08A0">
            <w:pPr>
              <w:pStyle w:val="Heading3"/>
              <w:outlineLvl w:val="2"/>
              <w:rPr>
                <w:rFonts w:ascii="Ebrima" w:hAnsi="Ebrima"/>
              </w:rPr>
            </w:pPr>
            <w:r w:rsidRPr="00AE3A85">
              <w:rPr>
                <w:rFonts w:ascii="Ebrima" w:hAnsi="Ebrima"/>
              </w:rPr>
              <w:t>2</w:t>
            </w:r>
            <w:r w:rsidR="008603A7" w:rsidRPr="00AE3A85">
              <w:rPr>
                <w:rFonts w:ascii="Ebrima" w:hAnsi="Ebrima"/>
              </w:rPr>
              <w:t xml:space="preserve"> </w:t>
            </w:r>
            <w:r w:rsidR="00791BB1" w:rsidRPr="00AE3A85">
              <w:rPr>
                <w:rFonts w:ascii="Ebrima" w:hAnsi="Ebrima"/>
              </w:rPr>
              <w:t>– Newton’s Second Law</w:t>
            </w:r>
          </w:p>
        </w:tc>
        <w:tc>
          <w:tcPr>
            <w:tcW w:w="269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10941F11" w14:textId="6F405175" w:rsidR="00791BB1" w:rsidRPr="00AE3A85" w:rsidRDefault="00791BB1" w:rsidP="00AE08A0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791BB1" w:rsidRPr="00AE3A85" w14:paraId="6F323C3A" w14:textId="77777777" w:rsidTr="00AE08A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2E895F6" w14:textId="77777777" w:rsidR="00791BB1" w:rsidRPr="00AE3A85" w:rsidRDefault="00791BB1" w:rsidP="00AE08A0">
            <w:pPr>
              <w:rPr>
                <w:rFonts w:ascii="Ebrima" w:hAnsi="Ebrima"/>
                <w:sz w:val="20"/>
                <w:szCs w:val="20"/>
              </w:rPr>
            </w:pPr>
            <w:r w:rsidRPr="00AE3A85">
              <w:rPr>
                <w:rFonts w:ascii="Ebrima" w:hAnsi="Ebrima"/>
                <w:sz w:val="20"/>
                <w:szCs w:val="20"/>
              </w:rPr>
              <w:t>I can describe Newton’s second law in terms of momentum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FCDD80F" w14:textId="77777777" w:rsidR="00791BB1" w:rsidRPr="00AE3A85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6E67B2F" w14:textId="77777777" w:rsidR="00791BB1" w:rsidRPr="00AE3A85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3109BB5" w14:textId="77777777" w:rsidR="00791BB1" w:rsidRPr="00AE3A85" w:rsidRDefault="00791BB1" w:rsidP="00AE08A0">
            <w:pPr>
              <w:rPr>
                <w:rFonts w:ascii="Ebrima" w:hAnsi="Ebrima"/>
              </w:rPr>
            </w:pPr>
          </w:p>
        </w:tc>
      </w:tr>
      <w:tr w:rsidR="00791BB1" w:rsidRPr="00AE3A85" w14:paraId="73326440" w14:textId="77777777" w:rsidTr="00AE08A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53D763A" w14:textId="77777777" w:rsidR="00791BB1" w:rsidRPr="00AE3A85" w:rsidRDefault="00791BB1" w:rsidP="00AE08A0">
            <w:pPr>
              <w:rPr>
                <w:rFonts w:ascii="Ebrima" w:hAnsi="Ebrima"/>
                <w:sz w:val="20"/>
                <w:szCs w:val="20"/>
              </w:rPr>
            </w:pPr>
            <w:r w:rsidRPr="00AE3A85">
              <w:rPr>
                <w:rFonts w:ascii="Ebrima" w:hAnsi="Ebrima"/>
                <w:sz w:val="20"/>
                <w:szCs w:val="20"/>
              </w:rPr>
              <w:t>I can calculate force given mass and acceleration and calculate acceleration given force and mass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1ED8455" w14:textId="77777777" w:rsidR="00791BB1" w:rsidRPr="00AE3A85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FFA950F" w14:textId="77777777" w:rsidR="00791BB1" w:rsidRPr="00AE3A85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B3534AB" w14:textId="77777777" w:rsidR="00791BB1" w:rsidRPr="00AE3A85" w:rsidRDefault="00791BB1" w:rsidP="00AE08A0">
            <w:pPr>
              <w:rPr>
                <w:rFonts w:ascii="Ebrima" w:hAnsi="Ebrima"/>
              </w:rPr>
            </w:pPr>
          </w:p>
        </w:tc>
      </w:tr>
      <w:tr w:rsidR="00791BB1" w:rsidRPr="00AE3A85" w14:paraId="0CF31F81" w14:textId="77777777" w:rsidTr="00AE08A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F3CED3F" w14:textId="77777777" w:rsidR="00791BB1" w:rsidRPr="00AE3A85" w:rsidRDefault="00791BB1" w:rsidP="00AE08A0">
            <w:pPr>
              <w:rPr>
                <w:rFonts w:ascii="Ebrima" w:hAnsi="Ebrima"/>
                <w:sz w:val="20"/>
                <w:szCs w:val="20"/>
              </w:rPr>
            </w:pPr>
            <w:r w:rsidRPr="00AE3A85">
              <w:rPr>
                <w:rFonts w:ascii="Ebrima" w:hAnsi="Ebrima"/>
                <w:sz w:val="20"/>
                <w:szCs w:val="20"/>
              </w:rPr>
              <w:t>I can combine Newton’s second law with the kinematic equations to solve force/motion problems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F668FC9" w14:textId="77777777" w:rsidR="00791BB1" w:rsidRPr="00AE3A85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CA6DC45" w14:textId="77777777" w:rsidR="00791BB1" w:rsidRPr="00AE3A85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85D437E" w14:textId="77777777" w:rsidR="00791BB1" w:rsidRPr="00AE3A85" w:rsidRDefault="00791BB1" w:rsidP="00AE08A0">
            <w:pPr>
              <w:rPr>
                <w:rFonts w:ascii="Ebrima" w:hAnsi="Ebrima"/>
              </w:rPr>
            </w:pPr>
          </w:p>
        </w:tc>
      </w:tr>
      <w:tr w:rsidR="00791BB1" w:rsidRPr="00AE3A85" w14:paraId="381FF89D" w14:textId="77777777" w:rsidTr="00AE08A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4ED9A60" w14:textId="77777777" w:rsidR="00791BB1" w:rsidRPr="00AE3A85" w:rsidRDefault="00791BB1" w:rsidP="00AE08A0">
            <w:pPr>
              <w:rPr>
                <w:rFonts w:ascii="Ebrima" w:hAnsi="Ebrima"/>
                <w:sz w:val="20"/>
                <w:szCs w:val="20"/>
              </w:rPr>
            </w:pPr>
            <w:r w:rsidRPr="00AE3A85">
              <w:rPr>
                <w:rFonts w:ascii="Ebrima" w:hAnsi="Ebrima"/>
                <w:sz w:val="20"/>
                <w:szCs w:val="20"/>
              </w:rPr>
              <w:t>I can explain the connection between constant velocity and balanced forces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A4858AC" w14:textId="77777777" w:rsidR="00791BB1" w:rsidRPr="00AE3A85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47EABCF" w14:textId="77777777" w:rsidR="00791BB1" w:rsidRPr="00AE3A85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A91D833" w14:textId="77777777" w:rsidR="00791BB1" w:rsidRPr="00AE3A85" w:rsidRDefault="00791BB1" w:rsidP="00AE08A0">
            <w:pPr>
              <w:rPr>
                <w:rFonts w:ascii="Ebrima" w:hAnsi="Ebrima"/>
              </w:rPr>
            </w:pPr>
          </w:p>
        </w:tc>
      </w:tr>
    </w:tbl>
    <w:p w14:paraId="0CE752A4" w14:textId="77777777" w:rsidR="00AC05AC" w:rsidRPr="00AE3A85" w:rsidRDefault="00AC05AC" w:rsidP="00AC05AC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1047"/>
        <w:gridCol w:w="547"/>
        <w:gridCol w:w="548"/>
        <w:gridCol w:w="548"/>
      </w:tblGrid>
      <w:tr w:rsidR="00AC05AC" w:rsidRPr="00AE3A85" w14:paraId="6615010D" w14:textId="77777777" w:rsidTr="00BA0905">
        <w:trPr>
          <w:trHeight w:val="360"/>
        </w:trPr>
        <w:tc>
          <w:tcPr>
            <w:tcW w:w="8100" w:type="dxa"/>
            <w:tcBorders>
              <w:bottom w:val="single" w:sz="4" w:space="0" w:color="404040" w:themeColor="text1" w:themeTint="BF"/>
            </w:tcBorders>
            <w:vAlign w:val="center"/>
          </w:tcPr>
          <w:p w14:paraId="215A0F8F" w14:textId="7BD29131" w:rsidR="00AC05AC" w:rsidRPr="00AE3A85" w:rsidRDefault="008603A7" w:rsidP="00BA0905">
            <w:pPr>
              <w:pStyle w:val="Heading3"/>
              <w:outlineLvl w:val="2"/>
              <w:rPr>
                <w:rFonts w:ascii="Ebrima" w:hAnsi="Ebrima"/>
              </w:rPr>
            </w:pPr>
            <w:r w:rsidRPr="00AE3A85">
              <w:rPr>
                <w:rFonts w:ascii="Ebrima" w:hAnsi="Ebrima"/>
              </w:rPr>
              <w:t xml:space="preserve">3 </w:t>
            </w:r>
            <w:r w:rsidR="00AC05AC" w:rsidRPr="00AE3A85">
              <w:rPr>
                <w:rFonts w:ascii="Ebrima" w:hAnsi="Ebrima"/>
              </w:rPr>
              <w:t>– Weight, Normal Reaction, and Tension</w:t>
            </w:r>
          </w:p>
        </w:tc>
        <w:tc>
          <w:tcPr>
            <w:tcW w:w="269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17139A59" w14:textId="3AD3CA4C" w:rsidR="00AC05AC" w:rsidRPr="00AE3A85" w:rsidRDefault="00AC05AC" w:rsidP="00BA0905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AC05AC" w:rsidRPr="00AE3A85" w14:paraId="100AC81E" w14:textId="77777777" w:rsidTr="00BA0905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D615BEE" w14:textId="77777777" w:rsidR="00AC05AC" w:rsidRPr="00AE3A85" w:rsidRDefault="00AC05AC" w:rsidP="00BA0905">
            <w:pPr>
              <w:rPr>
                <w:rFonts w:ascii="Ebrima" w:hAnsi="Ebrima"/>
                <w:sz w:val="20"/>
                <w:szCs w:val="20"/>
              </w:rPr>
            </w:pPr>
            <w:r w:rsidRPr="00AE3A85">
              <w:rPr>
                <w:rFonts w:ascii="Ebrima" w:hAnsi="Ebrima"/>
                <w:sz w:val="20"/>
                <w:szCs w:val="20"/>
              </w:rPr>
              <w:t>I can calculate the weight of an object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B1085F7" w14:textId="77777777" w:rsidR="00AC05AC" w:rsidRPr="00AE3A85" w:rsidRDefault="00AC05AC" w:rsidP="00BA0905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3F0274E" w14:textId="77777777" w:rsidR="00AC05AC" w:rsidRPr="00AE3A85" w:rsidRDefault="00AC05AC" w:rsidP="00BA0905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F209542" w14:textId="77777777" w:rsidR="00AC05AC" w:rsidRPr="00AE3A85" w:rsidRDefault="00AC05AC" w:rsidP="00BA0905">
            <w:pPr>
              <w:rPr>
                <w:rFonts w:ascii="Ebrima" w:hAnsi="Ebrima"/>
              </w:rPr>
            </w:pPr>
          </w:p>
        </w:tc>
      </w:tr>
      <w:tr w:rsidR="00AC05AC" w:rsidRPr="00AE3A85" w14:paraId="051287D8" w14:textId="77777777" w:rsidTr="00BA0905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8ABD0C9" w14:textId="77777777" w:rsidR="00AC05AC" w:rsidRPr="00AE3A85" w:rsidRDefault="00AC05AC" w:rsidP="00BA0905">
            <w:pPr>
              <w:rPr>
                <w:rFonts w:ascii="Ebrima" w:hAnsi="Ebrima"/>
                <w:sz w:val="20"/>
                <w:szCs w:val="20"/>
              </w:rPr>
            </w:pPr>
            <w:r w:rsidRPr="00AE3A85">
              <w:rPr>
                <w:rFonts w:ascii="Ebrima" w:hAnsi="Ebrima"/>
                <w:sz w:val="20"/>
                <w:szCs w:val="20"/>
              </w:rPr>
              <w:t>I can describe the difference between mass and weight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275771A" w14:textId="77777777" w:rsidR="00AC05AC" w:rsidRPr="00AE3A85" w:rsidRDefault="00AC05AC" w:rsidP="00BA0905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F66F03F" w14:textId="77777777" w:rsidR="00AC05AC" w:rsidRPr="00AE3A85" w:rsidRDefault="00AC05AC" w:rsidP="00BA0905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B1B6586" w14:textId="77777777" w:rsidR="00AC05AC" w:rsidRPr="00AE3A85" w:rsidRDefault="00AC05AC" w:rsidP="00BA0905">
            <w:pPr>
              <w:rPr>
                <w:rFonts w:ascii="Ebrima" w:hAnsi="Ebrima"/>
              </w:rPr>
            </w:pPr>
          </w:p>
        </w:tc>
      </w:tr>
      <w:tr w:rsidR="00AC05AC" w:rsidRPr="00AE3A85" w14:paraId="7EB39C3B" w14:textId="77777777" w:rsidTr="00BA0905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EAD77F2" w14:textId="4FF7BFC3" w:rsidR="00AC05AC" w:rsidRPr="00AE3A85" w:rsidRDefault="00AC05AC" w:rsidP="00BA0905">
            <w:pPr>
              <w:rPr>
                <w:rFonts w:ascii="Ebrima" w:hAnsi="Ebrima"/>
                <w:sz w:val="20"/>
                <w:szCs w:val="20"/>
              </w:rPr>
            </w:pPr>
            <w:r w:rsidRPr="00AE3A85">
              <w:rPr>
                <w:rFonts w:ascii="Ebrima" w:hAnsi="Ebrima"/>
                <w:sz w:val="20"/>
                <w:szCs w:val="20"/>
              </w:rPr>
              <w:t>I can use a diagram to identify the direction of tension and normal reaction forces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FDF4BDD" w14:textId="77777777" w:rsidR="00AC05AC" w:rsidRPr="00AE3A85" w:rsidRDefault="00AC05AC" w:rsidP="00BA0905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46E4C07" w14:textId="77777777" w:rsidR="00AC05AC" w:rsidRPr="00AE3A85" w:rsidRDefault="00AC05AC" w:rsidP="00BA0905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667945D" w14:textId="77777777" w:rsidR="00AC05AC" w:rsidRPr="00AE3A85" w:rsidRDefault="00AC05AC" w:rsidP="00BA0905">
            <w:pPr>
              <w:rPr>
                <w:rFonts w:ascii="Ebrima" w:hAnsi="Ebrima"/>
              </w:rPr>
            </w:pPr>
          </w:p>
        </w:tc>
      </w:tr>
      <w:tr w:rsidR="00AC05AC" w:rsidRPr="00AE3A85" w14:paraId="054AF952" w14:textId="77777777" w:rsidTr="00BA0905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ABC7B6D" w14:textId="77777777" w:rsidR="00AC05AC" w:rsidRPr="00AE3A85" w:rsidRDefault="00AC05AC" w:rsidP="00BA0905">
            <w:pPr>
              <w:rPr>
                <w:rFonts w:ascii="Ebrima" w:hAnsi="Ebrima"/>
                <w:sz w:val="20"/>
                <w:szCs w:val="20"/>
              </w:rPr>
            </w:pPr>
            <w:r w:rsidRPr="00AE3A85">
              <w:rPr>
                <w:rFonts w:ascii="Ebrima" w:hAnsi="Ebrima"/>
                <w:sz w:val="20"/>
                <w:szCs w:val="20"/>
              </w:rPr>
              <w:t>I can draw a free body diagram with weight, normal reaction force, friction, and any other forces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BD7DA9D" w14:textId="77777777" w:rsidR="00AC05AC" w:rsidRPr="00AE3A85" w:rsidRDefault="00AC05AC" w:rsidP="00BA0905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2EAA6F4" w14:textId="77777777" w:rsidR="00AC05AC" w:rsidRPr="00AE3A85" w:rsidRDefault="00AC05AC" w:rsidP="00BA0905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F13CA77" w14:textId="77777777" w:rsidR="00AC05AC" w:rsidRPr="00AE3A85" w:rsidRDefault="00AC05AC" w:rsidP="00BA0905">
            <w:pPr>
              <w:rPr>
                <w:rFonts w:ascii="Ebrima" w:hAnsi="Ebrima"/>
              </w:rPr>
            </w:pPr>
          </w:p>
        </w:tc>
      </w:tr>
    </w:tbl>
    <w:p w14:paraId="22AAD33A" w14:textId="77777777" w:rsidR="00AC05AC" w:rsidRPr="00AE3A85" w:rsidRDefault="00AC05AC" w:rsidP="00791BB1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1047"/>
        <w:gridCol w:w="547"/>
        <w:gridCol w:w="548"/>
        <w:gridCol w:w="548"/>
      </w:tblGrid>
      <w:tr w:rsidR="00791BB1" w:rsidRPr="00AE3A85" w14:paraId="60258082" w14:textId="77777777" w:rsidTr="00AE08A0">
        <w:trPr>
          <w:trHeight w:val="360"/>
        </w:trPr>
        <w:tc>
          <w:tcPr>
            <w:tcW w:w="8100" w:type="dxa"/>
            <w:tcBorders>
              <w:bottom w:val="single" w:sz="4" w:space="0" w:color="404040" w:themeColor="text1" w:themeTint="BF"/>
            </w:tcBorders>
            <w:vAlign w:val="center"/>
          </w:tcPr>
          <w:p w14:paraId="1232CB67" w14:textId="2889BF32" w:rsidR="00791BB1" w:rsidRPr="00AE3A85" w:rsidRDefault="008603A7" w:rsidP="00AE08A0">
            <w:pPr>
              <w:pStyle w:val="Heading3"/>
              <w:outlineLvl w:val="2"/>
              <w:rPr>
                <w:rFonts w:ascii="Ebrima" w:hAnsi="Ebrima"/>
              </w:rPr>
            </w:pPr>
            <w:r w:rsidRPr="00AE3A85">
              <w:rPr>
                <w:rFonts w:ascii="Ebrima" w:hAnsi="Ebrima"/>
              </w:rPr>
              <w:t>4</w:t>
            </w:r>
            <w:r w:rsidR="00791BB1" w:rsidRPr="00AE3A85">
              <w:rPr>
                <w:rFonts w:ascii="Ebrima" w:hAnsi="Ebrima"/>
              </w:rPr>
              <w:t xml:space="preserve"> – Calculating Friction</w:t>
            </w:r>
          </w:p>
        </w:tc>
        <w:tc>
          <w:tcPr>
            <w:tcW w:w="269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41B1E185" w14:textId="7DCF20F5" w:rsidR="00791BB1" w:rsidRPr="00AE3A85" w:rsidRDefault="00791BB1" w:rsidP="00AE08A0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791BB1" w:rsidRPr="00AE3A85" w14:paraId="0E532695" w14:textId="77777777" w:rsidTr="00AE08A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9BFE939" w14:textId="77777777" w:rsidR="00791BB1" w:rsidRPr="00AE3A85" w:rsidRDefault="00791BB1" w:rsidP="00AE08A0">
            <w:pPr>
              <w:rPr>
                <w:rFonts w:ascii="Ebrima" w:hAnsi="Ebrima"/>
                <w:sz w:val="20"/>
                <w:szCs w:val="20"/>
              </w:rPr>
            </w:pPr>
            <w:r w:rsidRPr="00AE3A85">
              <w:rPr>
                <w:rFonts w:ascii="Ebrima" w:hAnsi="Ebrima"/>
                <w:sz w:val="20"/>
                <w:szCs w:val="20"/>
              </w:rPr>
              <w:t>I can calculate the force of friction when given the reaction force and coefficient of friction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262FC0E" w14:textId="77777777" w:rsidR="00791BB1" w:rsidRPr="00AE3A85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A6CA8CF" w14:textId="77777777" w:rsidR="00791BB1" w:rsidRPr="00AE3A85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594F3A1" w14:textId="77777777" w:rsidR="00791BB1" w:rsidRPr="00AE3A85" w:rsidRDefault="00791BB1" w:rsidP="00AE08A0">
            <w:pPr>
              <w:rPr>
                <w:rFonts w:ascii="Ebrima" w:hAnsi="Ebrima"/>
              </w:rPr>
            </w:pPr>
          </w:p>
        </w:tc>
      </w:tr>
      <w:tr w:rsidR="00791BB1" w:rsidRPr="00AE3A85" w14:paraId="08E5D22D" w14:textId="77777777" w:rsidTr="00AE08A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6FBD35C" w14:textId="77777777" w:rsidR="00791BB1" w:rsidRPr="00AE3A85" w:rsidRDefault="00791BB1" w:rsidP="00AE08A0">
            <w:pPr>
              <w:rPr>
                <w:rFonts w:ascii="Ebrima" w:hAnsi="Ebrima"/>
                <w:sz w:val="20"/>
                <w:szCs w:val="20"/>
              </w:rPr>
            </w:pPr>
            <w:r w:rsidRPr="00AE3A85">
              <w:rPr>
                <w:rFonts w:ascii="Ebrima" w:hAnsi="Ebrima"/>
                <w:sz w:val="20"/>
                <w:szCs w:val="20"/>
              </w:rPr>
              <w:t>I can quantitatively compare surfaces based on their coefficients of friction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5E830DD" w14:textId="77777777" w:rsidR="00791BB1" w:rsidRPr="00AE3A85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7A749DA" w14:textId="77777777" w:rsidR="00791BB1" w:rsidRPr="00AE3A85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7C9198B" w14:textId="77777777" w:rsidR="00791BB1" w:rsidRPr="00AE3A85" w:rsidRDefault="00791BB1" w:rsidP="00AE08A0">
            <w:pPr>
              <w:rPr>
                <w:rFonts w:ascii="Ebrima" w:hAnsi="Ebrima"/>
              </w:rPr>
            </w:pPr>
          </w:p>
        </w:tc>
      </w:tr>
      <w:tr w:rsidR="00791BB1" w:rsidRPr="00AE3A85" w14:paraId="5D571CFC" w14:textId="77777777" w:rsidTr="00AE08A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3BCB24E" w14:textId="77777777" w:rsidR="00791BB1" w:rsidRPr="00AE3A85" w:rsidRDefault="00791BB1" w:rsidP="00AE08A0">
            <w:pPr>
              <w:rPr>
                <w:rFonts w:ascii="Ebrima" w:hAnsi="Ebrima"/>
                <w:sz w:val="20"/>
                <w:szCs w:val="20"/>
              </w:rPr>
            </w:pPr>
            <w:r w:rsidRPr="00AE3A85">
              <w:rPr>
                <w:rFonts w:ascii="Ebrima" w:hAnsi="Ebrima"/>
                <w:sz w:val="20"/>
                <w:szCs w:val="20"/>
              </w:rPr>
              <w:t>I can calculate the acceleration of an object with friction based on the external force and mass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9114FC0" w14:textId="77777777" w:rsidR="00791BB1" w:rsidRPr="00AE3A85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82D4481" w14:textId="77777777" w:rsidR="00791BB1" w:rsidRPr="00AE3A85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BA9D4D8" w14:textId="77777777" w:rsidR="00791BB1" w:rsidRPr="00AE3A85" w:rsidRDefault="00791BB1" w:rsidP="00AE08A0">
            <w:pPr>
              <w:rPr>
                <w:rFonts w:ascii="Ebrima" w:hAnsi="Ebrima"/>
              </w:rPr>
            </w:pPr>
          </w:p>
        </w:tc>
      </w:tr>
    </w:tbl>
    <w:p w14:paraId="71FFEA6D" w14:textId="77777777" w:rsidR="00791BB1" w:rsidRPr="00AE3A85" w:rsidRDefault="00791BB1" w:rsidP="00791BB1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1047"/>
        <w:gridCol w:w="547"/>
        <w:gridCol w:w="548"/>
        <w:gridCol w:w="548"/>
      </w:tblGrid>
      <w:tr w:rsidR="00791BB1" w:rsidRPr="00AE3A85" w14:paraId="34938BD4" w14:textId="77777777" w:rsidTr="00AE08A0">
        <w:trPr>
          <w:trHeight w:val="360"/>
        </w:trPr>
        <w:tc>
          <w:tcPr>
            <w:tcW w:w="8100" w:type="dxa"/>
            <w:tcBorders>
              <w:bottom w:val="single" w:sz="4" w:space="0" w:color="404040" w:themeColor="text1" w:themeTint="BF"/>
            </w:tcBorders>
            <w:vAlign w:val="center"/>
          </w:tcPr>
          <w:p w14:paraId="01D1539C" w14:textId="1776AE6E" w:rsidR="00791BB1" w:rsidRPr="00AE3A85" w:rsidRDefault="008603A7" w:rsidP="00AE08A0">
            <w:pPr>
              <w:pStyle w:val="Heading3"/>
              <w:outlineLvl w:val="2"/>
              <w:rPr>
                <w:rFonts w:ascii="Ebrima" w:hAnsi="Ebrima"/>
              </w:rPr>
            </w:pPr>
            <w:r w:rsidRPr="00AE3A85">
              <w:rPr>
                <w:rFonts w:ascii="Ebrima" w:hAnsi="Ebrima"/>
              </w:rPr>
              <w:t>5</w:t>
            </w:r>
            <w:r w:rsidR="00791BB1" w:rsidRPr="00AE3A85">
              <w:rPr>
                <w:rFonts w:ascii="Ebrima" w:hAnsi="Ebrima"/>
              </w:rPr>
              <w:t xml:space="preserve"> –</w:t>
            </w:r>
            <w:r w:rsidRPr="00AE3A85">
              <w:rPr>
                <w:rFonts w:ascii="Ebrima" w:hAnsi="Ebrima"/>
              </w:rPr>
              <w:t xml:space="preserve"> </w:t>
            </w:r>
            <w:r w:rsidR="00791BB1" w:rsidRPr="00AE3A85">
              <w:rPr>
                <w:rFonts w:ascii="Ebrima" w:hAnsi="Ebrima"/>
              </w:rPr>
              <w:t>Air Resistance</w:t>
            </w:r>
          </w:p>
        </w:tc>
        <w:tc>
          <w:tcPr>
            <w:tcW w:w="269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56812C76" w14:textId="75B196B4" w:rsidR="00791BB1" w:rsidRPr="00AE3A85" w:rsidRDefault="00791BB1" w:rsidP="00AE08A0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791BB1" w:rsidRPr="00AE3A85" w14:paraId="583DEDF7" w14:textId="77777777" w:rsidTr="00AE08A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B681025" w14:textId="77777777" w:rsidR="00791BB1" w:rsidRPr="00AE3A85" w:rsidRDefault="00791BB1" w:rsidP="00AE08A0">
            <w:pPr>
              <w:rPr>
                <w:rFonts w:ascii="Ebrima" w:hAnsi="Ebrima"/>
                <w:sz w:val="20"/>
                <w:szCs w:val="20"/>
              </w:rPr>
            </w:pPr>
            <w:r w:rsidRPr="00AE3A85">
              <w:rPr>
                <w:rFonts w:ascii="Ebrima" w:hAnsi="Ebrima"/>
                <w:sz w:val="20"/>
                <w:szCs w:val="20"/>
              </w:rPr>
              <w:t>I can describe the factors that affect air resistance and how the resistance changes with velocity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24023E7" w14:textId="77777777" w:rsidR="00791BB1" w:rsidRPr="00AE3A85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1ADFAD4" w14:textId="77777777" w:rsidR="00791BB1" w:rsidRPr="00AE3A85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A7C93C6" w14:textId="77777777" w:rsidR="00791BB1" w:rsidRPr="00AE3A85" w:rsidRDefault="00791BB1" w:rsidP="00AE08A0">
            <w:pPr>
              <w:rPr>
                <w:rFonts w:ascii="Ebrima" w:hAnsi="Ebrima"/>
              </w:rPr>
            </w:pPr>
          </w:p>
        </w:tc>
      </w:tr>
      <w:tr w:rsidR="00AC05AC" w:rsidRPr="00AE3A85" w14:paraId="6885D6FE" w14:textId="77777777" w:rsidTr="00AE08A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189752C" w14:textId="11CE6206" w:rsidR="00AC05AC" w:rsidRPr="00AE3A85" w:rsidRDefault="00AC05AC" w:rsidP="00AE08A0">
            <w:pPr>
              <w:rPr>
                <w:rFonts w:ascii="Ebrima" w:hAnsi="Ebrima"/>
                <w:sz w:val="20"/>
                <w:szCs w:val="20"/>
              </w:rPr>
            </w:pPr>
            <w:r w:rsidRPr="00AE3A85">
              <w:rPr>
                <w:rFonts w:ascii="Ebrima" w:hAnsi="Ebrima"/>
                <w:sz w:val="20"/>
                <w:szCs w:val="20"/>
              </w:rPr>
              <w:t>I can define Terminal Velocity in terms of net force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1610B07" w14:textId="77777777" w:rsidR="00AC05AC" w:rsidRPr="00AE3A85" w:rsidRDefault="00AC05AC" w:rsidP="00AE08A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2F0D0B4" w14:textId="77777777" w:rsidR="00AC05AC" w:rsidRPr="00AE3A85" w:rsidRDefault="00AC05AC" w:rsidP="00AE08A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B8355F8" w14:textId="77777777" w:rsidR="00AC05AC" w:rsidRPr="00AE3A85" w:rsidRDefault="00AC05AC" w:rsidP="00AE08A0">
            <w:pPr>
              <w:rPr>
                <w:rFonts w:ascii="Ebrima" w:hAnsi="Ebrima"/>
              </w:rPr>
            </w:pPr>
          </w:p>
        </w:tc>
      </w:tr>
      <w:tr w:rsidR="00791BB1" w:rsidRPr="00AE3A85" w14:paraId="01DB01E4" w14:textId="77777777" w:rsidTr="00AE08A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ADF112B" w14:textId="6D33C24B" w:rsidR="00791BB1" w:rsidRPr="00AE3A85" w:rsidRDefault="00AC05AC" w:rsidP="00AE08A0">
            <w:pPr>
              <w:rPr>
                <w:rFonts w:ascii="Ebrima" w:hAnsi="Ebrima"/>
                <w:sz w:val="20"/>
                <w:szCs w:val="20"/>
              </w:rPr>
            </w:pPr>
            <w:r w:rsidRPr="00AE3A85">
              <w:rPr>
                <w:rFonts w:ascii="Ebrima" w:hAnsi="Ebrima"/>
                <w:sz w:val="20"/>
                <w:szCs w:val="20"/>
              </w:rPr>
              <w:t xml:space="preserve">I can graph the change in position and velocity for an object falling with air resistance 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AA282CD" w14:textId="77777777" w:rsidR="00791BB1" w:rsidRPr="00AE3A85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780C6B2" w14:textId="77777777" w:rsidR="00791BB1" w:rsidRPr="00AE3A85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253546E" w14:textId="77777777" w:rsidR="00791BB1" w:rsidRPr="00AE3A85" w:rsidRDefault="00791BB1" w:rsidP="00AE08A0">
            <w:pPr>
              <w:rPr>
                <w:rFonts w:ascii="Ebrima" w:hAnsi="Ebrima"/>
              </w:rPr>
            </w:pPr>
          </w:p>
        </w:tc>
      </w:tr>
    </w:tbl>
    <w:p w14:paraId="49E43A1B" w14:textId="77777777" w:rsidR="00791BB1" w:rsidRPr="00AE3A85" w:rsidRDefault="00791BB1" w:rsidP="00791BB1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1047"/>
        <w:gridCol w:w="547"/>
        <w:gridCol w:w="548"/>
        <w:gridCol w:w="648"/>
      </w:tblGrid>
      <w:tr w:rsidR="00791BB1" w:rsidRPr="00AE3A85" w14:paraId="6DEEC92C" w14:textId="77777777" w:rsidTr="00791BB1">
        <w:trPr>
          <w:trHeight w:val="360"/>
        </w:trPr>
        <w:tc>
          <w:tcPr>
            <w:tcW w:w="8100" w:type="dxa"/>
            <w:tcBorders>
              <w:bottom w:val="single" w:sz="4" w:space="0" w:color="404040" w:themeColor="text1" w:themeTint="BF"/>
            </w:tcBorders>
            <w:vAlign w:val="center"/>
          </w:tcPr>
          <w:p w14:paraId="5395F314" w14:textId="510AC2F0" w:rsidR="00791BB1" w:rsidRPr="00AE3A85" w:rsidRDefault="008603A7" w:rsidP="00AE08A0">
            <w:pPr>
              <w:pStyle w:val="Heading3"/>
              <w:outlineLvl w:val="2"/>
              <w:rPr>
                <w:rFonts w:ascii="Ebrima" w:hAnsi="Ebrima"/>
              </w:rPr>
            </w:pPr>
            <w:r w:rsidRPr="00AE3A85">
              <w:rPr>
                <w:rFonts w:ascii="Ebrima" w:hAnsi="Ebrima"/>
              </w:rPr>
              <w:lastRenderedPageBreak/>
              <w:t>6</w:t>
            </w:r>
            <w:r w:rsidR="00791BB1" w:rsidRPr="00AE3A85">
              <w:rPr>
                <w:rFonts w:ascii="Ebrima" w:hAnsi="Ebrima"/>
              </w:rPr>
              <w:t xml:space="preserve"> – Force</w:t>
            </w:r>
            <w:r w:rsidRPr="00AE3A85">
              <w:rPr>
                <w:rFonts w:ascii="Ebrima" w:hAnsi="Ebrima"/>
              </w:rPr>
              <w:t>s</w:t>
            </w:r>
            <w:r w:rsidR="00791BB1" w:rsidRPr="00AE3A85">
              <w:rPr>
                <w:rFonts w:ascii="Ebrima" w:hAnsi="Ebrima"/>
              </w:rPr>
              <w:t xml:space="preserve"> on a Ramp</w:t>
            </w:r>
          </w:p>
        </w:tc>
        <w:tc>
          <w:tcPr>
            <w:tcW w:w="279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3A9B2BDE" w14:textId="38EF611D" w:rsidR="00791BB1" w:rsidRPr="00AE3A85" w:rsidRDefault="00791BB1" w:rsidP="00AE08A0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791BB1" w:rsidRPr="00AE3A85" w14:paraId="11B1DD4D" w14:textId="77777777" w:rsidTr="00791BB1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CA8A1E7" w14:textId="77777777" w:rsidR="00791BB1" w:rsidRPr="00AE3A85" w:rsidRDefault="00791BB1" w:rsidP="00AE08A0">
            <w:pPr>
              <w:rPr>
                <w:rFonts w:ascii="Ebrima" w:hAnsi="Ebrima"/>
                <w:sz w:val="20"/>
                <w:szCs w:val="20"/>
              </w:rPr>
            </w:pPr>
            <w:r w:rsidRPr="00AE3A85">
              <w:rPr>
                <w:rFonts w:ascii="Ebrima" w:hAnsi="Ebrima"/>
                <w:sz w:val="20"/>
                <w:szCs w:val="20"/>
              </w:rPr>
              <w:t>I can calculate parallel and perpendicular components of the force due to gravity on a ramp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C58241C" w14:textId="77777777" w:rsidR="00791BB1" w:rsidRPr="00AE3A85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C6E367E" w14:textId="77777777" w:rsidR="00791BB1" w:rsidRPr="00AE3A85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6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B2D3E09" w14:textId="77777777" w:rsidR="00791BB1" w:rsidRPr="00AE3A85" w:rsidRDefault="00791BB1" w:rsidP="00AE08A0">
            <w:pPr>
              <w:rPr>
                <w:rFonts w:ascii="Ebrima" w:hAnsi="Ebrima"/>
              </w:rPr>
            </w:pPr>
          </w:p>
        </w:tc>
      </w:tr>
      <w:tr w:rsidR="00791BB1" w:rsidRPr="00AE3A85" w14:paraId="329BA268" w14:textId="77777777" w:rsidTr="00791BB1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F839A87" w14:textId="77777777" w:rsidR="00791BB1" w:rsidRPr="00AE3A85" w:rsidRDefault="00791BB1" w:rsidP="00AE08A0">
            <w:pPr>
              <w:rPr>
                <w:rFonts w:ascii="Ebrima" w:hAnsi="Ebrima"/>
                <w:sz w:val="20"/>
                <w:szCs w:val="20"/>
              </w:rPr>
            </w:pPr>
            <w:r w:rsidRPr="00AE3A85">
              <w:rPr>
                <w:rFonts w:ascii="Ebrima" w:hAnsi="Ebrima"/>
                <w:sz w:val="20"/>
                <w:szCs w:val="20"/>
              </w:rPr>
              <w:t>I can calculate the force of friction required to keep an object in equilibrium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6CC18CB" w14:textId="77777777" w:rsidR="00791BB1" w:rsidRPr="00AE3A85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EDFDF03" w14:textId="77777777" w:rsidR="00791BB1" w:rsidRPr="00AE3A85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6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D7B69ED" w14:textId="77777777" w:rsidR="00791BB1" w:rsidRPr="00AE3A85" w:rsidRDefault="00791BB1" w:rsidP="00AE08A0">
            <w:pPr>
              <w:rPr>
                <w:rFonts w:ascii="Ebrima" w:hAnsi="Ebrima"/>
              </w:rPr>
            </w:pPr>
          </w:p>
        </w:tc>
      </w:tr>
      <w:tr w:rsidR="00791BB1" w:rsidRPr="00AE3A85" w14:paraId="29030945" w14:textId="77777777" w:rsidTr="00791BB1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7B24C9F" w14:textId="77777777" w:rsidR="00791BB1" w:rsidRPr="00AE3A85" w:rsidRDefault="00791BB1" w:rsidP="00AE08A0">
            <w:pPr>
              <w:rPr>
                <w:rFonts w:ascii="Ebrima" w:hAnsi="Ebrima"/>
                <w:sz w:val="20"/>
                <w:szCs w:val="20"/>
              </w:rPr>
            </w:pPr>
            <w:r w:rsidRPr="00AE3A85">
              <w:rPr>
                <w:rFonts w:ascii="Ebrima" w:hAnsi="Ebrima"/>
                <w:sz w:val="20"/>
                <w:szCs w:val="20"/>
              </w:rPr>
              <w:t>I can calculate the acceleration of an object with known mass on a ramp of known angle and friction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E322543" w14:textId="77777777" w:rsidR="00791BB1" w:rsidRPr="00AE3A85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4CC4957" w14:textId="77777777" w:rsidR="00791BB1" w:rsidRPr="00AE3A85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6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C266BD1" w14:textId="77777777" w:rsidR="00791BB1" w:rsidRPr="00AE3A85" w:rsidRDefault="00791BB1" w:rsidP="00AE08A0">
            <w:pPr>
              <w:rPr>
                <w:rFonts w:ascii="Ebrima" w:hAnsi="Ebrima"/>
              </w:rPr>
            </w:pPr>
          </w:p>
        </w:tc>
      </w:tr>
      <w:tr w:rsidR="00791BB1" w:rsidRPr="00AE3A85" w14:paraId="6C960C38" w14:textId="77777777" w:rsidTr="00791BB1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4875575" w14:textId="77777777" w:rsidR="00791BB1" w:rsidRPr="00AE3A85" w:rsidRDefault="00791BB1" w:rsidP="00AE08A0">
            <w:pPr>
              <w:rPr>
                <w:rFonts w:ascii="Ebrima" w:hAnsi="Ebrima"/>
                <w:sz w:val="20"/>
                <w:szCs w:val="20"/>
              </w:rPr>
            </w:pPr>
            <w:r w:rsidRPr="00AE3A85">
              <w:rPr>
                <w:rFonts w:ascii="Ebrima" w:hAnsi="Ebrima"/>
                <w:sz w:val="20"/>
                <w:szCs w:val="20"/>
              </w:rPr>
              <w:t>I can calculate parallel and perpendicular components of the force due to gravity on a ramp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6E66EF4" w14:textId="77777777" w:rsidR="00791BB1" w:rsidRPr="00AE3A85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13B4D72" w14:textId="77777777" w:rsidR="00791BB1" w:rsidRPr="00AE3A85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6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B170134" w14:textId="77777777" w:rsidR="00791BB1" w:rsidRPr="00AE3A85" w:rsidRDefault="00791BB1" w:rsidP="00AE08A0">
            <w:pPr>
              <w:rPr>
                <w:rFonts w:ascii="Ebrima" w:hAnsi="Ebrima"/>
              </w:rPr>
            </w:pPr>
          </w:p>
        </w:tc>
      </w:tr>
    </w:tbl>
    <w:p w14:paraId="3C0C6495" w14:textId="77777777" w:rsidR="00853673" w:rsidRPr="00AE3A85" w:rsidRDefault="00AC05AC">
      <w:pPr>
        <w:rPr>
          <w:rFonts w:ascii="Ebrima" w:hAnsi="Ebrima"/>
        </w:rPr>
      </w:pPr>
      <w:r w:rsidRPr="00AE3A85">
        <w:rPr>
          <w:rFonts w:ascii="Ebrima" w:hAnsi="Ebrima"/>
        </w:rPr>
        <w:br w:type="page"/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6840"/>
      </w:tblGrid>
      <w:tr w:rsidR="00853673" w:rsidRPr="00AE3A85" w14:paraId="319D9EF4" w14:textId="77777777" w:rsidTr="00853673">
        <w:trPr>
          <w:trHeight w:val="261"/>
        </w:trPr>
        <w:tc>
          <w:tcPr>
            <w:tcW w:w="4050" w:type="dxa"/>
            <w:vAlign w:val="bottom"/>
            <w:hideMark/>
          </w:tcPr>
          <w:p w14:paraId="7EE6E01C" w14:textId="0A346BF6" w:rsidR="00853673" w:rsidRPr="00AE3A85" w:rsidRDefault="00853673">
            <w:pPr>
              <w:pStyle w:val="Title"/>
              <w:rPr>
                <w:rFonts w:ascii="Ebrima" w:hAnsi="Ebrima"/>
                <w:b/>
                <w:bCs/>
              </w:rPr>
            </w:pPr>
            <w:r w:rsidRPr="00AE3A85">
              <w:rPr>
                <w:rFonts w:ascii="Ebrima" w:hAnsi="Ebrima"/>
                <w:b/>
                <w:bCs/>
              </w:rPr>
              <w:lastRenderedPageBreak/>
              <w:t>Forces</w:t>
            </w:r>
          </w:p>
        </w:tc>
        <w:tc>
          <w:tcPr>
            <w:tcW w:w="6840" w:type="dxa"/>
            <w:vAlign w:val="bottom"/>
            <w:hideMark/>
          </w:tcPr>
          <w:p w14:paraId="7A307FA4" w14:textId="77777777" w:rsidR="00853673" w:rsidRPr="00AE3A85" w:rsidRDefault="00853673">
            <w:pPr>
              <w:pStyle w:val="Title"/>
              <w:jc w:val="right"/>
              <w:rPr>
                <w:rFonts w:ascii="Ebrima" w:hAnsi="Ebrima"/>
              </w:rPr>
            </w:pPr>
            <w:r w:rsidRPr="00AE3A85">
              <w:rPr>
                <w:rFonts w:ascii="Ebrima" w:hAnsi="Ebrima"/>
                <w:sz w:val="52"/>
              </w:rPr>
              <w:t>Shelving Guide</w:t>
            </w:r>
          </w:p>
        </w:tc>
      </w:tr>
    </w:tbl>
    <w:p w14:paraId="06E7D188" w14:textId="77777777" w:rsidR="00853673" w:rsidRPr="00AE3A85" w:rsidRDefault="00853673" w:rsidP="00853673">
      <w:pPr>
        <w:spacing w:after="0"/>
        <w:rPr>
          <w:rFonts w:ascii="Ebrima" w:hAnsi="Ebri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350"/>
        <w:gridCol w:w="5515"/>
        <w:gridCol w:w="1680"/>
      </w:tblGrid>
      <w:tr w:rsidR="00853673" w:rsidRPr="00AE3A85" w14:paraId="6343F390" w14:textId="77777777" w:rsidTr="00AE3A85">
        <w:trPr>
          <w:trHeight w:val="51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5E0E8C" w14:textId="77777777" w:rsidR="00853673" w:rsidRPr="00AE3A85" w:rsidRDefault="00853673">
            <w:pPr>
              <w:jc w:val="center"/>
              <w:rPr>
                <w:rFonts w:ascii="Ebrima" w:hAnsi="Ebrima"/>
                <w:sz w:val="28"/>
                <w:szCs w:val="20"/>
              </w:rPr>
            </w:pPr>
            <w:r w:rsidRPr="00AE3A85">
              <w:rPr>
                <w:rFonts w:ascii="Ebrima" w:hAnsi="Ebrima"/>
                <w:sz w:val="28"/>
                <w:szCs w:val="20"/>
              </w:rPr>
              <w:t>Name of Force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60D6EA" w14:textId="77777777" w:rsidR="00853673" w:rsidRPr="00AE3A85" w:rsidRDefault="00853673">
            <w:pPr>
              <w:jc w:val="center"/>
              <w:rPr>
                <w:rFonts w:ascii="Ebrima" w:hAnsi="Ebrima"/>
                <w:sz w:val="28"/>
                <w:szCs w:val="20"/>
              </w:rPr>
            </w:pPr>
            <w:r w:rsidRPr="00AE3A85">
              <w:rPr>
                <w:rFonts w:ascii="Ebrima" w:hAnsi="Ebrima"/>
                <w:sz w:val="28"/>
                <w:szCs w:val="20"/>
              </w:rPr>
              <w:t>Variable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21C8D7" w14:textId="77777777" w:rsidR="00853673" w:rsidRPr="00AE3A85" w:rsidRDefault="00853673">
            <w:pPr>
              <w:jc w:val="center"/>
              <w:rPr>
                <w:rFonts w:ascii="Ebrima" w:hAnsi="Ebrima"/>
                <w:sz w:val="28"/>
                <w:szCs w:val="20"/>
              </w:rPr>
            </w:pPr>
            <w:r w:rsidRPr="00AE3A85">
              <w:rPr>
                <w:rFonts w:ascii="Ebrima" w:hAnsi="Ebrima"/>
                <w:sz w:val="28"/>
                <w:szCs w:val="20"/>
              </w:rPr>
              <w:t>Description/Important Properties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22C748" w14:textId="77777777" w:rsidR="00853673" w:rsidRPr="00AE3A85" w:rsidRDefault="00853673">
            <w:pPr>
              <w:jc w:val="center"/>
              <w:rPr>
                <w:rFonts w:ascii="Ebrima" w:hAnsi="Ebrima"/>
                <w:sz w:val="28"/>
                <w:szCs w:val="20"/>
              </w:rPr>
            </w:pPr>
            <w:r w:rsidRPr="00AE3A85">
              <w:rPr>
                <w:rFonts w:ascii="Ebrima" w:hAnsi="Ebrima"/>
                <w:sz w:val="28"/>
                <w:szCs w:val="20"/>
              </w:rPr>
              <w:t>Equation</w:t>
            </w:r>
          </w:p>
        </w:tc>
      </w:tr>
      <w:tr w:rsidR="00853673" w:rsidRPr="00AE3A85" w14:paraId="17764C3F" w14:textId="77777777" w:rsidTr="00853673">
        <w:trPr>
          <w:trHeight w:val="115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D66C" w14:textId="77777777" w:rsidR="00853673" w:rsidRPr="00AE3A85" w:rsidRDefault="00853673">
            <w:pPr>
              <w:jc w:val="center"/>
              <w:rPr>
                <w:rFonts w:ascii="Ebrima" w:hAnsi="Ebrima"/>
                <w:sz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B16A" w14:textId="77777777" w:rsidR="00853673" w:rsidRPr="00AE3A85" w:rsidRDefault="00853673">
            <w:pPr>
              <w:jc w:val="center"/>
              <w:rPr>
                <w:rFonts w:ascii="Ebrima" w:hAnsi="Ebrima"/>
                <w:sz w:val="44"/>
                <w:vertAlign w:val="subscript"/>
              </w:rPr>
            </w:pPr>
            <w:r w:rsidRPr="00AE3A85">
              <w:rPr>
                <w:rFonts w:ascii="Ebrima" w:hAnsi="Ebrima"/>
                <w:sz w:val="44"/>
              </w:rPr>
              <w:t>F</w:t>
            </w:r>
            <w:r w:rsidRPr="00AE3A85">
              <w:rPr>
                <w:rFonts w:ascii="Ebrima" w:hAnsi="Ebrima"/>
                <w:sz w:val="44"/>
                <w:vertAlign w:val="subscript"/>
              </w:rPr>
              <w:t>g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3AF4" w14:textId="77777777" w:rsidR="00853673" w:rsidRPr="00AE3A85" w:rsidRDefault="00853673">
            <w:pPr>
              <w:jc w:val="center"/>
              <w:rPr>
                <w:rFonts w:ascii="Ebrima" w:hAnsi="Ebrima"/>
                <w:sz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5777" w14:textId="77777777" w:rsidR="00853673" w:rsidRPr="00AE3A85" w:rsidRDefault="00853673">
            <w:pPr>
              <w:jc w:val="center"/>
              <w:rPr>
                <w:rFonts w:ascii="Ebrima" w:hAnsi="Ebrima"/>
                <w:sz w:val="32"/>
              </w:rPr>
            </w:pPr>
          </w:p>
        </w:tc>
      </w:tr>
      <w:tr w:rsidR="00853673" w:rsidRPr="00AE3A85" w14:paraId="121553F5" w14:textId="77777777" w:rsidTr="00853673">
        <w:trPr>
          <w:trHeight w:val="115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C276" w14:textId="77777777" w:rsidR="00853673" w:rsidRPr="00AE3A85" w:rsidRDefault="00853673">
            <w:pPr>
              <w:jc w:val="center"/>
              <w:rPr>
                <w:rFonts w:ascii="Ebrima" w:hAnsi="Ebrima"/>
                <w:sz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BFDD6" w14:textId="77777777" w:rsidR="00853673" w:rsidRPr="00AE3A85" w:rsidRDefault="00853673">
            <w:pPr>
              <w:jc w:val="center"/>
              <w:rPr>
                <w:rFonts w:ascii="Ebrima" w:hAnsi="Ebrima"/>
                <w:sz w:val="44"/>
                <w:vertAlign w:val="subscript"/>
              </w:rPr>
            </w:pPr>
            <w:r w:rsidRPr="00AE3A85">
              <w:rPr>
                <w:rFonts w:ascii="Ebrima" w:hAnsi="Ebrima"/>
                <w:sz w:val="44"/>
              </w:rPr>
              <w:t>F</w:t>
            </w:r>
            <w:r w:rsidRPr="00AE3A85">
              <w:rPr>
                <w:rFonts w:ascii="Ebrima" w:hAnsi="Ebrima"/>
                <w:sz w:val="44"/>
                <w:vertAlign w:val="subscript"/>
              </w:rPr>
              <w:t>T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D3D4" w14:textId="77777777" w:rsidR="00853673" w:rsidRPr="00AE3A85" w:rsidRDefault="00853673">
            <w:pPr>
              <w:jc w:val="center"/>
              <w:rPr>
                <w:rFonts w:ascii="Ebrima" w:hAnsi="Ebrima"/>
                <w:sz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1B2C6B19" w14:textId="77777777" w:rsidR="00853673" w:rsidRPr="00AE3A85" w:rsidRDefault="00853673">
            <w:pPr>
              <w:jc w:val="center"/>
              <w:rPr>
                <w:rFonts w:ascii="Ebrima" w:hAnsi="Ebrima"/>
                <w:sz w:val="32"/>
              </w:rPr>
            </w:pPr>
          </w:p>
        </w:tc>
      </w:tr>
      <w:tr w:rsidR="00853673" w:rsidRPr="00AE3A85" w14:paraId="0DF7D767" w14:textId="77777777" w:rsidTr="00853673">
        <w:trPr>
          <w:trHeight w:val="115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A87B" w14:textId="77777777" w:rsidR="00853673" w:rsidRPr="00AE3A85" w:rsidRDefault="00853673">
            <w:pPr>
              <w:jc w:val="center"/>
              <w:rPr>
                <w:rFonts w:ascii="Ebrima" w:hAnsi="Ebrima"/>
                <w:sz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65A7" w14:textId="77777777" w:rsidR="00853673" w:rsidRPr="00AE3A85" w:rsidRDefault="00853673">
            <w:pPr>
              <w:jc w:val="center"/>
              <w:rPr>
                <w:rFonts w:ascii="Ebrima" w:hAnsi="Ebrima"/>
                <w:sz w:val="44"/>
              </w:rPr>
            </w:pPr>
            <w:r w:rsidRPr="00AE3A85">
              <w:rPr>
                <w:rFonts w:ascii="Ebrima" w:hAnsi="Ebrima"/>
                <w:sz w:val="44"/>
              </w:rPr>
              <w:t>R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91E2" w14:textId="77777777" w:rsidR="00853673" w:rsidRPr="00AE3A85" w:rsidRDefault="00853673">
            <w:pPr>
              <w:jc w:val="center"/>
              <w:rPr>
                <w:rFonts w:ascii="Ebrima" w:hAnsi="Ebrima"/>
                <w:sz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2D075941" w14:textId="77777777" w:rsidR="00853673" w:rsidRPr="00AE3A85" w:rsidRDefault="00853673">
            <w:pPr>
              <w:jc w:val="center"/>
              <w:rPr>
                <w:rFonts w:ascii="Ebrima" w:hAnsi="Ebrima"/>
                <w:sz w:val="32"/>
              </w:rPr>
            </w:pPr>
          </w:p>
        </w:tc>
      </w:tr>
      <w:tr w:rsidR="00853673" w:rsidRPr="00AE3A85" w14:paraId="10227B8F" w14:textId="77777777" w:rsidTr="00853673">
        <w:trPr>
          <w:trHeight w:val="115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3426" w14:textId="77777777" w:rsidR="00853673" w:rsidRPr="00AE3A85" w:rsidRDefault="00853673">
            <w:pPr>
              <w:jc w:val="center"/>
              <w:rPr>
                <w:rFonts w:ascii="Ebrima" w:hAnsi="Ebrima"/>
                <w:sz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9CAC" w14:textId="77777777" w:rsidR="00853673" w:rsidRPr="00AE3A85" w:rsidRDefault="00853673">
            <w:pPr>
              <w:jc w:val="center"/>
              <w:rPr>
                <w:rFonts w:ascii="Ebrima" w:hAnsi="Ebrima"/>
                <w:sz w:val="44"/>
                <w:vertAlign w:val="subscript"/>
              </w:rPr>
            </w:pPr>
            <w:r w:rsidRPr="00AE3A85">
              <w:rPr>
                <w:rFonts w:ascii="Ebrima" w:hAnsi="Ebrima"/>
                <w:sz w:val="44"/>
              </w:rPr>
              <w:t>F</w:t>
            </w:r>
            <w:r w:rsidRPr="00AE3A85">
              <w:rPr>
                <w:rFonts w:ascii="Ebrima" w:hAnsi="Ebrima"/>
                <w:sz w:val="44"/>
                <w:vertAlign w:val="subscript"/>
              </w:rPr>
              <w:t>f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70E4" w14:textId="77777777" w:rsidR="00853673" w:rsidRPr="00AE3A85" w:rsidRDefault="00853673">
            <w:pPr>
              <w:jc w:val="center"/>
              <w:rPr>
                <w:rFonts w:ascii="Ebrima" w:hAnsi="Ebrima"/>
                <w:sz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9ECA" w14:textId="77777777" w:rsidR="00853673" w:rsidRPr="00AE3A85" w:rsidRDefault="00853673">
            <w:pPr>
              <w:jc w:val="center"/>
              <w:rPr>
                <w:rFonts w:ascii="Ebrima" w:hAnsi="Ebrima"/>
                <w:sz w:val="32"/>
              </w:rPr>
            </w:pPr>
          </w:p>
        </w:tc>
      </w:tr>
      <w:tr w:rsidR="00853673" w:rsidRPr="00AE3A85" w14:paraId="2AD2E2CB" w14:textId="77777777" w:rsidTr="00853673">
        <w:trPr>
          <w:trHeight w:val="115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E991" w14:textId="77777777" w:rsidR="00853673" w:rsidRPr="00AE3A85" w:rsidRDefault="00853673">
            <w:pPr>
              <w:jc w:val="center"/>
              <w:rPr>
                <w:rFonts w:ascii="Ebrima" w:hAnsi="Ebrima"/>
                <w:sz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F1BE1" w14:textId="77777777" w:rsidR="00853673" w:rsidRPr="00AE3A85" w:rsidRDefault="00853673">
            <w:pPr>
              <w:jc w:val="center"/>
              <w:rPr>
                <w:rFonts w:ascii="Ebrima" w:hAnsi="Ebrima"/>
                <w:sz w:val="44"/>
                <w:vertAlign w:val="subscript"/>
              </w:rPr>
            </w:pPr>
            <w:r w:rsidRPr="00AE3A85">
              <w:rPr>
                <w:rFonts w:ascii="Ebrima" w:hAnsi="Ebrima"/>
                <w:sz w:val="44"/>
              </w:rPr>
              <w:t>F</w:t>
            </w:r>
            <w:r w:rsidRPr="00AE3A85">
              <w:rPr>
                <w:rFonts w:ascii="Ebrima" w:hAnsi="Ebrima"/>
                <w:sz w:val="44"/>
                <w:vertAlign w:val="subscript"/>
              </w:rPr>
              <w:t>air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71C7" w14:textId="77777777" w:rsidR="00853673" w:rsidRPr="00AE3A85" w:rsidRDefault="00853673">
            <w:pPr>
              <w:jc w:val="center"/>
              <w:rPr>
                <w:rFonts w:ascii="Ebrima" w:hAnsi="Ebrima"/>
                <w:sz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2EF291DF" w14:textId="77777777" w:rsidR="00853673" w:rsidRPr="00AE3A85" w:rsidRDefault="00853673">
            <w:pPr>
              <w:jc w:val="center"/>
              <w:rPr>
                <w:rFonts w:ascii="Ebrima" w:hAnsi="Ebrima"/>
                <w:sz w:val="32"/>
              </w:rPr>
            </w:pPr>
          </w:p>
        </w:tc>
      </w:tr>
    </w:tbl>
    <w:p w14:paraId="775343DC" w14:textId="77777777" w:rsidR="00853673" w:rsidRPr="00AE3A85" w:rsidRDefault="00853673" w:rsidP="00853673">
      <w:pPr>
        <w:spacing w:after="0"/>
        <w:rPr>
          <w:rFonts w:ascii="Ebrima" w:hAnsi="Ebrima"/>
        </w:rPr>
      </w:pPr>
    </w:p>
    <w:p w14:paraId="505F3F04" w14:textId="77777777" w:rsidR="00853673" w:rsidRPr="00AE3A85" w:rsidRDefault="00853673" w:rsidP="00853673">
      <w:pPr>
        <w:spacing w:after="0"/>
        <w:rPr>
          <w:rFonts w:ascii="Ebrima" w:hAnsi="Ebrima"/>
          <w:sz w:val="28"/>
        </w:rPr>
      </w:pPr>
      <w:r w:rsidRPr="00AE3A85">
        <w:rPr>
          <w:rFonts w:ascii="Ebrima" w:hAnsi="Ebrima"/>
          <w:sz w:val="28"/>
        </w:rPr>
        <w:t>If an object has a net force of zero its motion is either: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540"/>
        <w:gridCol w:w="5485"/>
      </w:tblGrid>
      <w:tr w:rsidR="00853673" w:rsidRPr="00AE3A85" w14:paraId="79EAA73A" w14:textId="77777777" w:rsidTr="00853673">
        <w:trPr>
          <w:trHeight w:val="755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4C19" w14:textId="77777777" w:rsidR="00853673" w:rsidRPr="00AE3A85" w:rsidRDefault="00853673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D15E81" w14:textId="77777777" w:rsidR="00853673" w:rsidRPr="00AE3A85" w:rsidRDefault="00853673">
            <w:pPr>
              <w:jc w:val="center"/>
              <w:rPr>
                <w:rFonts w:ascii="Ebrima" w:hAnsi="Ebrima"/>
                <w:sz w:val="28"/>
              </w:rPr>
            </w:pPr>
            <w:r w:rsidRPr="00AE3A85">
              <w:rPr>
                <w:rFonts w:ascii="Ebrima" w:hAnsi="Ebrima"/>
                <w:sz w:val="28"/>
              </w:rPr>
              <w:t>or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6BC8" w14:textId="77777777" w:rsidR="00853673" w:rsidRPr="00AE3A85" w:rsidRDefault="00853673">
            <w:pPr>
              <w:jc w:val="center"/>
              <w:rPr>
                <w:rFonts w:ascii="Ebrima" w:hAnsi="Ebrima"/>
                <w:sz w:val="28"/>
              </w:rPr>
            </w:pPr>
          </w:p>
        </w:tc>
      </w:tr>
    </w:tbl>
    <w:p w14:paraId="3A1E5887" w14:textId="77777777" w:rsidR="00853673" w:rsidRPr="00AE3A85" w:rsidRDefault="00853673" w:rsidP="00853673">
      <w:pPr>
        <w:spacing w:after="0"/>
        <w:rPr>
          <w:rFonts w:ascii="Ebrima" w:hAnsi="Ebrima"/>
          <w:sz w:val="28"/>
        </w:rPr>
      </w:pPr>
    </w:p>
    <w:p w14:paraId="393701A5" w14:textId="77777777" w:rsidR="00853673" w:rsidRPr="00AE3A85" w:rsidRDefault="00853673" w:rsidP="00853673">
      <w:pPr>
        <w:pStyle w:val="Heading2"/>
        <w:rPr>
          <w:rFonts w:ascii="Ebrima" w:hAnsi="Ebrima"/>
        </w:rPr>
      </w:pPr>
      <w:r w:rsidRPr="00AE3A85">
        <w:rPr>
          <w:rFonts w:ascii="Ebrima" w:hAnsi="Ebrima"/>
        </w:rPr>
        <w:t>Newton’s Laws</w:t>
      </w:r>
    </w:p>
    <w:tbl>
      <w:tblPr>
        <w:tblStyle w:val="TableGrid"/>
        <w:tblW w:w="11138" w:type="dxa"/>
        <w:tblInd w:w="-5" w:type="dxa"/>
        <w:tblLook w:val="04A0" w:firstRow="1" w:lastRow="0" w:firstColumn="1" w:lastColumn="0" w:noHBand="0" w:noVBand="1"/>
      </w:tblPr>
      <w:tblGrid>
        <w:gridCol w:w="2223"/>
        <w:gridCol w:w="927"/>
        <w:gridCol w:w="4278"/>
        <w:gridCol w:w="1578"/>
        <w:gridCol w:w="1782"/>
        <w:gridCol w:w="350"/>
      </w:tblGrid>
      <w:tr w:rsidR="00853673" w:rsidRPr="00AE3A85" w14:paraId="57768FDB" w14:textId="77777777" w:rsidTr="00853673">
        <w:trPr>
          <w:trHeight w:val="1379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6DF2D" w14:textId="77777777" w:rsidR="00853673" w:rsidRPr="00AE3A85" w:rsidRDefault="00853673">
            <w:pPr>
              <w:jc w:val="center"/>
              <w:rPr>
                <w:rFonts w:ascii="Ebrima" w:hAnsi="Ebrima"/>
                <w:sz w:val="32"/>
              </w:rPr>
            </w:pPr>
            <w:r w:rsidRPr="00AE3A85">
              <w:rPr>
                <w:rFonts w:ascii="Ebrima" w:hAnsi="Ebrima"/>
                <w:sz w:val="32"/>
              </w:rPr>
              <w:t>Newton’s</w:t>
            </w:r>
          </w:p>
          <w:p w14:paraId="4FEC78B8" w14:textId="77777777" w:rsidR="00853673" w:rsidRPr="00AE3A85" w:rsidRDefault="00853673">
            <w:pPr>
              <w:jc w:val="center"/>
              <w:rPr>
                <w:rFonts w:ascii="Ebrima" w:hAnsi="Ebrima"/>
                <w:sz w:val="32"/>
              </w:rPr>
            </w:pPr>
            <w:r w:rsidRPr="00AE3A85">
              <w:rPr>
                <w:rFonts w:ascii="Ebrima" w:hAnsi="Ebrima"/>
                <w:sz w:val="32"/>
              </w:rPr>
              <w:t>First Law</w:t>
            </w:r>
          </w:p>
        </w:tc>
        <w:tc>
          <w:tcPr>
            <w:tcW w:w="8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0D9A" w14:textId="77777777" w:rsidR="00853673" w:rsidRPr="00AE3A85" w:rsidRDefault="00853673">
            <w:pPr>
              <w:rPr>
                <w:rFonts w:ascii="Ebrima" w:hAnsi="Ebrima"/>
                <w:sz w:val="28"/>
              </w:rPr>
            </w:pPr>
          </w:p>
        </w:tc>
      </w:tr>
      <w:tr w:rsidR="00853673" w:rsidRPr="00AE3A85" w14:paraId="6EAEC8C0" w14:textId="77777777" w:rsidTr="00853673">
        <w:trPr>
          <w:trHeight w:val="1441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A643" w14:textId="77777777" w:rsidR="00853673" w:rsidRPr="00AE3A85" w:rsidRDefault="00853673">
            <w:pPr>
              <w:jc w:val="center"/>
              <w:rPr>
                <w:rFonts w:ascii="Ebrima" w:hAnsi="Ebrima"/>
                <w:sz w:val="32"/>
              </w:rPr>
            </w:pPr>
            <w:r w:rsidRPr="00AE3A85">
              <w:rPr>
                <w:rFonts w:ascii="Ebrima" w:hAnsi="Ebrima"/>
                <w:sz w:val="32"/>
              </w:rPr>
              <w:t>Newton’s</w:t>
            </w:r>
          </w:p>
          <w:p w14:paraId="27EC5326" w14:textId="77777777" w:rsidR="00853673" w:rsidRPr="00AE3A85" w:rsidRDefault="00853673">
            <w:pPr>
              <w:jc w:val="center"/>
              <w:rPr>
                <w:rFonts w:ascii="Ebrima" w:hAnsi="Ebrima"/>
                <w:sz w:val="32"/>
              </w:rPr>
            </w:pPr>
            <w:r w:rsidRPr="00AE3A85">
              <w:rPr>
                <w:rFonts w:ascii="Ebrima" w:hAnsi="Ebrima"/>
                <w:sz w:val="32"/>
              </w:rPr>
              <w:t>Second Law</w:t>
            </w:r>
          </w:p>
        </w:tc>
        <w:tc>
          <w:tcPr>
            <w:tcW w:w="8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A78E" w14:textId="77777777" w:rsidR="00853673" w:rsidRPr="00AE3A85" w:rsidRDefault="00853673">
            <w:pPr>
              <w:rPr>
                <w:rFonts w:ascii="Ebrima" w:hAnsi="Ebrima"/>
                <w:sz w:val="28"/>
              </w:rPr>
            </w:pPr>
          </w:p>
        </w:tc>
      </w:tr>
      <w:tr w:rsidR="00853673" w:rsidRPr="00AE3A85" w14:paraId="76E63F7E" w14:textId="77777777" w:rsidTr="00853673">
        <w:trPr>
          <w:trHeight w:val="1379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8699B" w14:textId="77777777" w:rsidR="00853673" w:rsidRPr="00AE3A85" w:rsidRDefault="00853673">
            <w:pPr>
              <w:jc w:val="center"/>
              <w:rPr>
                <w:rFonts w:ascii="Ebrima" w:hAnsi="Ebrima"/>
                <w:sz w:val="32"/>
              </w:rPr>
            </w:pPr>
            <w:r w:rsidRPr="00AE3A85">
              <w:rPr>
                <w:rFonts w:ascii="Ebrima" w:hAnsi="Ebrima"/>
                <w:sz w:val="32"/>
              </w:rPr>
              <w:t>Newton’s</w:t>
            </w:r>
          </w:p>
          <w:p w14:paraId="54D842E3" w14:textId="77777777" w:rsidR="00853673" w:rsidRPr="00AE3A85" w:rsidRDefault="00853673">
            <w:pPr>
              <w:jc w:val="center"/>
              <w:rPr>
                <w:rFonts w:ascii="Ebrima" w:hAnsi="Ebrima"/>
                <w:sz w:val="32"/>
              </w:rPr>
            </w:pPr>
            <w:r w:rsidRPr="00AE3A85">
              <w:rPr>
                <w:rFonts w:ascii="Ebrima" w:hAnsi="Ebrima"/>
                <w:sz w:val="32"/>
              </w:rPr>
              <w:t>Third Law</w:t>
            </w:r>
          </w:p>
        </w:tc>
        <w:tc>
          <w:tcPr>
            <w:tcW w:w="8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E7AB" w14:textId="77777777" w:rsidR="00853673" w:rsidRPr="00AE3A85" w:rsidRDefault="00853673">
            <w:pPr>
              <w:rPr>
                <w:rFonts w:ascii="Ebrima" w:hAnsi="Ebrima"/>
                <w:sz w:val="28"/>
              </w:rPr>
            </w:pPr>
          </w:p>
        </w:tc>
      </w:tr>
      <w:tr w:rsidR="00853673" w:rsidRPr="00AE3A85" w14:paraId="223535CD" w14:textId="77777777" w:rsidTr="00AE3A85">
        <w:trPr>
          <w:gridAfter w:val="1"/>
          <w:wAfter w:w="350" w:type="dxa"/>
          <w:trHeight w:val="719"/>
        </w:trPr>
        <w:tc>
          <w:tcPr>
            <w:tcW w:w="31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1EC3B3" w14:textId="77777777" w:rsidR="00853673" w:rsidRPr="00AE3A85" w:rsidRDefault="00853673">
            <w:pPr>
              <w:rPr>
                <w:rFonts w:ascii="Ebrima" w:hAnsi="Ebrima"/>
                <w:b/>
                <w:bCs/>
                <w:iCs/>
                <w:sz w:val="36"/>
                <w:szCs w:val="20"/>
              </w:rPr>
            </w:pPr>
            <w:r w:rsidRPr="00AE3A85">
              <w:rPr>
                <w:rFonts w:ascii="Ebrima" w:hAnsi="Ebrima"/>
                <w:b/>
                <w:bCs/>
                <w:iCs/>
                <w:sz w:val="36"/>
                <w:szCs w:val="20"/>
              </w:rPr>
              <w:lastRenderedPageBreak/>
              <w:t xml:space="preserve">Data Booklet </w:t>
            </w:r>
          </w:p>
          <w:p w14:paraId="09469ED8" w14:textId="77777777" w:rsidR="00853673" w:rsidRPr="00AE3A85" w:rsidRDefault="00853673">
            <w:pPr>
              <w:rPr>
                <w:rFonts w:ascii="Ebrima" w:hAnsi="Ebrima"/>
                <w:b/>
                <w:sz w:val="32"/>
                <w:u w:val="single"/>
              </w:rPr>
            </w:pPr>
            <w:r w:rsidRPr="00AE3A85">
              <w:rPr>
                <w:rFonts w:ascii="Ebrima" w:hAnsi="Ebrima"/>
                <w:b/>
                <w:bCs/>
                <w:iCs/>
                <w:sz w:val="36"/>
                <w:szCs w:val="20"/>
              </w:rPr>
              <w:t>Equations: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87ED6" w14:textId="77777777" w:rsidR="00853673" w:rsidRPr="00AE3A85" w:rsidRDefault="00853673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36C4AF" w14:textId="77777777" w:rsidR="00853673" w:rsidRPr="00AE3A85" w:rsidRDefault="00853673">
            <w:pPr>
              <w:jc w:val="center"/>
              <w:rPr>
                <w:rFonts w:ascii="Ebrima" w:hAnsi="Ebrima"/>
                <w:sz w:val="24"/>
              </w:rPr>
            </w:pPr>
            <w:r w:rsidRPr="00AE3A85">
              <w:rPr>
                <w:rFonts w:ascii="Ebrima" w:hAnsi="Ebrima"/>
                <w:sz w:val="24"/>
              </w:rPr>
              <w:t>Variable Symbol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2471F9" w14:textId="77777777" w:rsidR="00853673" w:rsidRPr="00AE3A85" w:rsidRDefault="00853673">
            <w:pPr>
              <w:jc w:val="center"/>
              <w:rPr>
                <w:rFonts w:ascii="Ebrima" w:hAnsi="Ebrima"/>
                <w:sz w:val="24"/>
              </w:rPr>
            </w:pPr>
            <w:r w:rsidRPr="00AE3A85">
              <w:rPr>
                <w:rFonts w:ascii="Ebrima" w:hAnsi="Ebrima"/>
                <w:sz w:val="24"/>
              </w:rPr>
              <w:t>Unit</w:t>
            </w:r>
          </w:p>
        </w:tc>
      </w:tr>
      <w:tr w:rsidR="00853673" w:rsidRPr="00AE3A85" w14:paraId="452D2620" w14:textId="77777777" w:rsidTr="00AE3A85">
        <w:trPr>
          <w:gridAfter w:val="1"/>
          <w:wAfter w:w="350" w:type="dxa"/>
          <w:trHeight w:val="583"/>
        </w:trPr>
        <w:tc>
          <w:tcPr>
            <w:tcW w:w="31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5DB2DD" w14:textId="77777777" w:rsidR="00853673" w:rsidRPr="00AE3A85" w:rsidRDefault="00853673">
            <w:pPr>
              <w:rPr>
                <w:rFonts w:ascii="Ebrima" w:hAnsi="Ebrima"/>
                <w:b/>
                <w:sz w:val="32"/>
                <w:u w:val="single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A3CDBC" w14:textId="77777777" w:rsidR="00853673" w:rsidRPr="00AE3A85" w:rsidRDefault="00853673">
            <w:pPr>
              <w:jc w:val="center"/>
              <w:rPr>
                <w:rFonts w:ascii="Ebrima" w:hAnsi="Ebrima"/>
                <w:sz w:val="28"/>
              </w:rPr>
            </w:pPr>
            <w:r w:rsidRPr="00AE3A85">
              <w:rPr>
                <w:rFonts w:ascii="Ebrima" w:hAnsi="Ebrima"/>
                <w:sz w:val="28"/>
              </w:rPr>
              <w:t>Force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6C1A" w14:textId="77777777" w:rsidR="00853673" w:rsidRPr="00AE3A85" w:rsidRDefault="00853673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143D" w14:textId="77777777" w:rsidR="00853673" w:rsidRPr="00AE3A85" w:rsidRDefault="00853673">
            <w:pPr>
              <w:rPr>
                <w:rFonts w:ascii="Ebrima" w:hAnsi="Ebrima"/>
              </w:rPr>
            </w:pPr>
          </w:p>
        </w:tc>
      </w:tr>
      <w:tr w:rsidR="00853673" w:rsidRPr="00AE3A85" w14:paraId="3A673FB3" w14:textId="77777777" w:rsidTr="00AE3A85">
        <w:trPr>
          <w:gridAfter w:val="1"/>
          <w:wAfter w:w="350" w:type="dxa"/>
          <w:trHeight w:val="583"/>
        </w:trPr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1C7BC7" w14:textId="77777777" w:rsidR="00853673" w:rsidRPr="00AE3A85" w:rsidRDefault="00853673">
            <w:pPr>
              <w:rPr>
                <w:rFonts w:ascii="Ebrima" w:hAnsi="Ebrima"/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40"/>
                  </w:rPr>
                  <m:t>F=ma</m:t>
                </m:r>
              </m:oMath>
            </m:oMathPara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57F8D" w14:textId="77777777" w:rsidR="00853673" w:rsidRPr="00AE3A85" w:rsidRDefault="00853673">
            <w:pPr>
              <w:jc w:val="center"/>
              <w:rPr>
                <w:rFonts w:ascii="Ebrima" w:hAnsi="Ebrima"/>
                <w:sz w:val="28"/>
              </w:rPr>
            </w:pPr>
            <w:r w:rsidRPr="00AE3A85">
              <w:rPr>
                <w:rFonts w:ascii="Ebrima" w:hAnsi="Ebrima"/>
                <w:sz w:val="28"/>
              </w:rPr>
              <w:t>Mass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FA3F" w14:textId="77777777" w:rsidR="00853673" w:rsidRPr="00AE3A85" w:rsidRDefault="00853673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1B4D" w14:textId="77777777" w:rsidR="00853673" w:rsidRPr="00AE3A85" w:rsidRDefault="00853673">
            <w:pPr>
              <w:rPr>
                <w:rFonts w:ascii="Ebrima" w:hAnsi="Ebrima"/>
              </w:rPr>
            </w:pPr>
          </w:p>
        </w:tc>
      </w:tr>
      <w:tr w:rsidR="00853673" w:rsidRPr="00AE3A85" w14:paraId="3CEF6AB7" w14:textId="77777777" w:rsidTr="00AE3A85">
        <w:trPr>
          <w:gridAfter w:val="1"/>
          <w:wAfter w:w="350" w:type="dxa"/>
          <w:trHeight w:val="583"/>
        </w:trPr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039111" w14:textId="77777777" w:rsidR="00853673" w:rsidRPr="00AE3A85" w:rsidRDefault="00B415ED">
            <w:pPr>
              <w:rPr>
                <w:rFonts w:ascii="Ebrima" w:hAnsi="Ebrima"/>
                <w:sz w:val="4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</w:rPr>
                      <m:t>f</m:t>
                    </m:r>
                  </m:sub>
                </m:sSub>
                <m:r>
                  <w:rPr>
                    <w:rFonts w:ascii="Cambria Math" w:hAnsi="Cambria Math"/>
                    <w:sz w:val="40"/>
                  </w:rPr>
                  <m:t>≤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0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  <w:sz w:val="40"/>
                  </w:rPr>
                  <m:t>R</m:t>
                </m:r>
              </m:oMath>
            </m:oMathPara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E10740" w14:textId="77777777" w:rsidR="00853673" w:rsidRPr="00AE3A85" w:rsidRDefault="00853673">
            <w:pPr>
              <w:jc w:val="center"/>
              <w:rPr>
                <w:rFonts w:ascii="Ebrima" w:hAnsi="Ebrima"/>
                <w:sz w:val="28"/>
              </w:rPr>
            </w:pPr>
            <w:r w:rsidRPr="00AE3A85">
              <w:rPr>
                <w:rFonts w:ascii="Ebrima" w:hAnsi="Ebrima"/>
                <w:sz w:val="28"/>
              </w:rPr>
              <w:t>Acceleration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066D" w14:textId="77777777" w:rsidR="00853673" w:rsidRPr="00AE3A85" w:rsidRDefault="00853673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7E42" w14:textId="77777777" w:rsidR="00853673" w:rsidRPr="00AE3A85" w:rsidRDefault="00853673">
            <w:pPr>
              <w:rPr>
                <w:rFonts w:ascii="Ebrima" w:hAnsi="Ebrima"/>
              </w:rPr>
            </w:pPr>
          </w:p>
        </w:tc>
      </w:tr>
      <w:tr w:rsidR="00853673" w:rsidRPr="00AE3A85" w14:paraId="1722EBD7" w14:textId="77777777" w:rsidTr="00AE3A85">
        <w:trPr>
          <w:gridAfter w:val="1"/>
          <w:wAfter w:w="350" w:type="dxa"/>
          <w:trHeight w:val="583"/>
        </w:trPr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DDC5EC" w14:textId="77777777" w:rsidR="00853673" w:rsidRPr="00AE3A85" w:rsidRDefault="00B415ED">
            <w:pPr>
              <w:rPr>
                <w:rFonts w:ascii="Ebrima" w:hAnsi="Ebrima"/>
                <w:sz w:val="4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</w:rPr>
                      <m:t>f</m:t>
                    </m:r>
                  </m:sub>
                </m:sSub>
                <m:r>
                  <w:rPr>
                    <w:rFonts w:ascii="Cambria Math" w:hAnsi="Cambria Math"/>
                    <w:sz w:val="4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0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  <w:sz w:val="40"/>
                  </w:rPr>
                  <m:t>R</m:t>
                </m:r>
              </m:oMath>
            </m:oMathPara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FEC79A" w14:textId="77777777" w:rsidR="00853673" w:rsidRPr="00AE3A85" w:rsidRDefault="00853673">
            <w:pPr>
              <w:jc w:val="center"/>
              <w:rPr>
                <w:rFonts w:ascii="Ebrima" w:hAnsi="Ebrima"/>
                <w:sz w:val="28"/>
              </w:rPr>
            </w:pPr>
            <w:r w:rsidRPr="00AE3A85">
              <w:rPr>
                <w:rFonts w:ascii="Ebrima" w:hAnsi="Ebrima"/>
                <w:sz w:val="28"/>
              </w:rPr>
              <w:t>Normal Reaction Force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22C1" w14:textId="77777777" w:rsidR="00853673" w:rsidRPr="00AE3A85" w:rsidRDefault="00853673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2EB7" w14:textId="77777777" w:rsidR="00853673" w:rsidRPr="00AE3A85" w:rsidRDefault="00853673">
            <w:pPr>
              <w:rPr>
                <w:rFonts w:ascii="Ebrima" w:hAnsi="Ebrima"/>
              </w:rPr>
            </w:pPr>
          </w:p>
        </w:tc>
      </w:tr>
      <w:tr w:rsidR="00853673" w:rsidRPr="00AE3A85" w14:paraId="13E64581" w14:textId="77777777" w:rsidTr="00AE3A85">
        <w:trPr>
          <w:gridAfter w:val="1"/>
          <w:wAfter w:w="350" w:type="dxa"/>
          <w:trHeight w:val="583"/>
        </w:trPr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BE43EA" w14:textId="77777777" w:rsidR="00853673" w:rsidRPr="00AE3A85" w:rsidRDefault="00853673">
            <w:pPr>
              <w:rPr>
                <w:rFonts w:ascii="Ebrima" w:hAnsi="Ebrima"/>
                <w:sz w:val="40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40334F" w14:textId="77777777" w:rsidR="00853673" w:rsidRPr="00AE3A85" w:rsidRDefault="00853673">
            <w:pPr>
              <w:jc w:val="center"/>
              <w:rPr>
                <w:rFonts w:ascii="Ebrima" w:hAnsi="Ebrima"/>
                <w:sz w:val="28"/>
              </w:rPr>
            </w:pPr>
            <w:r w:rsidRPr="00AE3A85">
              <w:rPr>
                <w:rFonts w:ascii="Ebrima" w:hAnsi="Ebrima"/>
                <w:sz w:val="28"/>
              </w:rPr>
              <w:t>Coefficient of Kinetic Friction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4C99" w14:textId="77777777" w:rsidR="00853673" w:rsidRPr="00AE3A85" w:rsidRDefault="00853673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3677" w14:textId="77777777" w:rsidR="00853673" w:rsidRPr="00AE3A85" w:rsidRDefault="00853673">
            <w:pPr>
              <w:rPr>
                <w:rFonts w:ascii="Ebrima" w:hAnsi="Ebrima"/>
              </w:rPr>
            </w:pPr>
          </w:p>
        </w:tc>
      </w:tr>
      <w:tr w:rsidR="00853673" w:rsidRPr="00AE3A85" w14:paraId="4E0E211E" w14:textId="77777777" w:rsidTr="00AE3A85">
        <w:trPr>
          <w:gridAfter w:val="1"/>
          <w:wAfter w:w="350" w:type="dxa"/>
          <w:trHeight w:val="583"/>
        </w:trPr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52A47" w14:textId="77777777" w:rsidR="00853673" w:rsidRPr="00AE3A85" w:rsidRDefault="00853673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33930C" w14:textId="77777777" w:rsidR="00853673" w:rsidRPr="00AE3A85" w:rsidRDefault="00853673">
            <w:pPr>
              <w:jc w:val="center"/>
              <w:rPr>
                <w:rFonts w:ascii="Ebrima" w:hAnsi="Ebrima"/>
                <w:sz w:val="28"/>
              </w:rPr>
            </w:pPr>
            <w:r w:rsidRPr="00AE3A85">
              <w:rPr>
                <w:rFonts w:ascii="Ebrima" w:hAnsi="Ebrima"/>
                <w:sz w:val="28"/>
              </w:rPr>
              <w:t>Coefficient of Static Friction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2879" w14:textId="77777777" w:rsidR="00853673" w:rsidRPr="00AE3A85" w:rsidRDefault="00853673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8020" w14:textId="77777777" w:rsidR="00853673" w:rsidRPr="00AE3A85" w:rsidRDefault="00853673">
            <w:pPr>
              <w:rPr>
                <w:rFonts w:ascii="Ebrima" w:hAnsi="Ebrima"/>
              </w:rPr>
            </w:pPr>
          </w:p>
        </w:tc>
      </w:tr>
    </w:tbl>
    <w:p w14:paraId="0F195F68" w14:textId="77777777" w:rsidR="00853673" w:rsidRPr="00AE3A85" w:rsidRDefault="00853673" w:rsidP="00853673">
      <w:pPr>
        <w:spacing w:after="0"/>
        <w:rPr>
          <w:rFonts w:ascii="Ebrima" w:hAnsi="Ebrima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080"/>
        <w:gridCol w:w="1980"/>
        <w:gridCol w:w="2697"/>
        <w:gridCol w:w="2698"/>
      </w:tblGrid>
      <w:tr w:rsidR="00853673" w:rsidRPr="00AE3A85" w14:paraId="1CE2FA73" w14:textId="77777777" w:rsidTr="00853673">
        <w:trPr>
          <w:trHeight w:val="120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D4A6" w14:textId="77777777" w:rsidR="00853673" w:rsidRPr="00AE3A85" w:rsidRDefault="00853673">
            <w:pPr>
              <w:jc w:val="center"/>
              <w:rPr>
                <w:rFonts w:ascii="Ebrima" w:hAnsi="Ebrima"/>
                <w:sz w:val="28"/>
              </w:rPr>
            </w:pPr>
            <w:r w:rsidRPr="00AE3A85">
              <w:rPr>
                <w:rFonts w:ascii="Ebrima" w:hAnsi="Ebrima"/>
                <w:sz w:val="28"/>
              </w:rPr>
              <w:t>Terminal Velocity</w:t>
            </w:r>
          </w:p>
        </w:tc>
        <w:tc>
          <w:tcPr>
            <w:tcW w:w="8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C32B" w14:textId="77777777" w:rsidR="00853673" w:rsidRPr="00AE3A85" w:rsidRDefault="00853673">
            <w:pPr>
              <w:jc w:val="center"/>
              <w:rPr>
                <w:rFonts w:ascii="Ebrima" w:hAnsi="Ebrima"/>
                <w:sz w:val="28"/>
              </w:rPr>
            </w:pPr>
          </w:p>
        </w:tc>
      </w:tr>
      <w:tr w:rsidR="00853673" w:rsidRPr="00AE3A85" w14:paraId="679BCBA0" w14:textId="77777777" w:rsidTr="00853673">
        <w:trPr>
          <w:trHeight w:val="3140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EDF99" w14:textId="001C1126" w:rsidR="00853673" w:rsidRPr="00AE3A85" w:rsidRDefault="00853673">
            <w:pPr>
              <w:jc w:val="center"/>
              <w:rPr>
                <w:rFonts w:ascii="Ebrima" w:hAnsi="Ebrima"/>
                <w:sz w:val="28"/>
              </w:rPr>
            </w:pPr>
            <w:r w:rsidRPr="00AE3A85">
              <w:rPr>
                <w:rFonts w:ascii="Ebrima" w:hAnsi="Ebrima"/>
                <w:noProof/>
                <w:sz w:val="28"/>
              </w:rPr>
              <w:drawing>
                <wp:inline distT="0" distB="0" distL="0" distR="0" wp14:anchorId="427B8065" wp14:editId="4CB2BD7C">
                  <wp:extent cx="1744980" cy="1755140"/>
                  <wp:effectExtent l="0" t="0" r="7620" b="0"/>
                  <wp:docPr id="7" name="Picture 7" descr="A picture containing time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imelin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175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D7E9" w14:textId="382BEB0A" w:rsidR="00853673" w:rsidRPr="00AE3A85" w:rsidRDefault="00853673">
            <w:pPr>
              <w:jc w:val="center"/>
              <w:rPr>
                <w:rFonts w:ascii="Ebrima" w:hAnsi="Ebrima"/>
                <w:sz w:val="28"/>
              </w:rPr>
            </w:pPr>
            <w:r w:rsidRPr="00AE3A85">
              <w:rPr>
                <w:rFonts w:ascii="Ebrima" w:hAnsi="Ebrima"/>
                <w:noProof/>
                <w:sz w:val="28"/>
              </w:rPr>
              <w:drawing>
                <wp:inline distT="0" distB="0" distL="0" distR="0" wp14:anchorId="16F97B7C" wp14:editId="7EFFD8C5">
                  <wp:extent cx="4340860" cy="1923415"/>
                  <wp:effectExtent l="0" t="0" r="2540" b="635"/>
                  <wp:docPr id="6" name="Picture 6" descr="Char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hart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0860" cy="192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673" w:rsidRPr="00AE3A85" w14:paraId="45D5F435" w14:textId="77777777" w:rsidTr="00853673">
        <w:trPr>
          <w:trHeight w:val="5300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FABFD" w14:textId="1D9D032C" w:rsidR="00853673" w:rsidRPr="00AE3A85" w:rsidRDefault="00853673">
            <w:pPr>
              <w:jc w:val="center"/>
              <w:rPr>
                <w:rFonts w:ascii="Ebrima" w:hAnsi="Ebrima"/>
                <w:sz w:val="28"/>
              </w:rPr>
            </w:pPr>
            <w:r w:rsidRPr="00AE3A85">
              <w:rPr>
                <w:rFonts w:ascii="Ebrima" w:hAnsi="Ebrima"/>
                <w:noProof/>
                <w:sz w:val="28"/>
              </w:rPr>
              <w:drawing>
                <wp:inline distT="0" distB="0" distL="0" distR="0" wp14:anchorId="7C0300E3" wp14:editId="09D0781F">
                  <wp:extent cx="5770245" cy="3174365"/>
                  <wp:effectExtent l="0" t="0" r="1905" b="6985"/>
                  <wp:docPr id="5" name="Picture 5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graphical user interfa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0245" cy="317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673" w:rsidRPr="00AE3A85" w14:paraId="7291B26C" w14:textId="77777777" w:rsidTr="00853673">
        <w:trPr>
          <w:trHeight w:val="458"/>
        </w:trPr>
        <w:tc>
          <w:tcPr>
            <w:tcW w:w="5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81B626" w14:textId="77777777" w:rsidR="00853673" w:rsidRPr="00AE3A85" w:rsidRDefault="00853673">
            <w:pPr>
              <w:jc w:val="center"/>
              <w:rPr>
                <w:rFonts w:ascii="Ebrima" w:hAnsi="Ebrima"/>
                <w:sz w:val="32"/>
              </w:rPr>
            </w:pPr>
            <w:r w:rsidRPr="00AE3A85">
              <w:rPr>
                <w:rFonts w:ascii="Ebrima" w:hAnsi="Ebrima"/>
                <w:sz w:val="32"/>
              </w:rPr>
              <w:lastRenderedPageBreak/>
              <w:t>Sliding to a Stop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35A899" w14:textId="77777777" w:rsidR="00853673" w:rsidRPr="00AE3A85" w:rsidRDefault="00853673">
            <w:pPr>
              <w:jc w:val="center"/>
              <w:rPr>
                <w:rFonts w:ascii="Ebrima" w:hAnsi="Ebrima"/>
                <w:sz w:val="32"/>
              </w:rPr>
            </w:pPr>
            <w:r w:rsidRPr="00AE3A85">
              <w:rPr>
                <w:rFonts w:ascii="Ebrima" w:hAnsi="Ebrima"/>
                <w:sz w:val="32"/>
              </w:rPr>
              <w:t>Constant Velocity</w:t>
            </w:r>
          </w:p>
        </w:tc>
      </w:tr>
      <w:tr w:rsidR="00853673" w:rsidRPr="00AE3A85" w14:paraId="06BC4A1D" w14:textId="77777777" w:rsidTr="00853673">
        <w:trPr>
          <w:trHeight w:val="3365"/>
        </w:trPr>
        <w:tc>
          <w:tcPr>
            <w:tcW w:w="5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C5F4" w14:textId="0D7A1354" w:rsidR="00853673" w:rsidRPr="00AE3A85" w:rsidRDefault="00853673">
            <w:pPr>
              <w:jc w:val="center"/>
              <w:rPr>
                <w:rFonts w:ascii="Ebrima" w:hAnsi="Ebrima"/>
                <w:sz w:val="28"/>
              </w:rPr>
            </w:pPr>
            <w:r w:rsidRPr="00AE3A85">
              <w:rPr>
                <w:rFonts w:ascii="Ebrima" w:hAnsi="Ebrima"/>
                <w:noProof/>
                <w:sz w:val="28"/>
              </w:rPr>
              <w:drawing>
                <wp:inline distT="0" distB="0" distL="0" distR="0" wp14:anchorId="1A45F130" wp14:editId="7FB99445">
                  <wp:extent cx="556895" cy="546735"/>
                  <wp:effectExtent l="0" t="0" r="0" b="5715"/>
                  <wp:docPr id="4" name="Picture 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1110" w14:textId="2CC6D72A" w:rsidR="00853673" w:rsidRPr="00AE3A85" w:rsidRDefault="00853673">
            <w:pPr>
              <w:jc w:val="center"/>
              <w:rPr>
                <w:rFonts w:ascii="Ebrima" w:hAnsi="Ebrima"/>
                <w:sz w:val="28"/>
              </w:rPr>
            </w:pPr>
            <w:r w:rsidRPr="00AE3A85">
              <w:rPr>
                <w:rFonts w:ascii="Ebrima" w:hAnsi="Ebrima"/>
                <w:noProof/>
                <w:sz w:val="28"/>
              </w:rPr>
              <w:drawing>
                <wp:inline distT="0" distB="0" distL="0" distR="0" wp14:anchorId="0842877F" wp14:editId="57B7445F">
                  <wp:extent cx="556895" cy="546735"/>
                  <wp:effectExtent l="0" t="0" r="0" b="5715"/>
                  <wp:docPr id="3" name="Picture 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673" w:rsidRPr="00AE3A85" w14:paraId="109C6A8C" w14:textId="77777777" w:rsidTr="00853673">
        <w:trPr>
          <w:trHeight w:val="800"/>
        </w:trPr>
        <w:tc>
          <w:tcPr>
            <w:tcW w:w="5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EFF7" w14:textId="77777777" w:rsidR="00853673" w:rsidRPr="00AE3A85" w:rsidRDefault="00853673">
            <w:pPr>
              <w:rPr>
                <w:rFonts w:ascii="Ebrima" w:hAnsi="Ebrima"/>
                <w:sz w:val="28"/>
              </w:rPr>
            </w:pPr>
            <w:r w:rsidRPr="00AE3A85">
              <w:rPr>
                <w:rFonts w:ascii="Ebrima" w:hAnsi="Ebrima"/>
                <w:sz w:val="40"/>
              </w:rPr>
              <w:t>F</w:t>
            </w:r>
            <w:r w:rsidRPr="00AE3A85">
              <w:rPr>
                <w:rFonts w:ascii="Ebrima" w:hAnsi="Ebrima"/>
                <w:sz w:val="40"/>
                <w:vertAlign w:val="subscript"/>
              </w:rPr>
              <w:t>net</w:t>
            </w:r>
            <w:r w:rsidRPr="00AE3A85">
              <w:rPr>
                <w:rFonts w:ascii="Ebrima" w:hAnsi="Ebrima"/>
                <w:sz w:val="40"/>
              </w:rPr>
              <w:t xml:space="preserve"> =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97765" w14:textId="77777777" w:rsidR="00853673" w:rsidRPr="00AE3A85" w:rsidRDefault="00853673">
            <w:pPr>
              <w:rPr>
                <w:rFonts w:ascii="Ebrima" w:hAnsi="Ebrima"/>
                <w:sz w:val="28"/>
              </w:rPr>
            </w:pPr>
            <w:r w:rsidRPr="00AE3A85">
              <w:rPr>
                <w:rFonts w:ascii="Ebrima" w:hAnsi="Ebrima"/>
                <w:sz w:val="40"/>
              </w:rPr>
              <w:t>F</w:t>
            </w:r>
            <w:r w:rsidRPr="00AE3A85">
              <w:rPr>
                <w:rFonts w:ascii="Ebrima" w:hAnsi="Ebrima"/>
                <w:sz w:val="40"/>
                <w:vertAlign w:val="subscript"/>
              </w:rPr>
              <w:t>net</w:t>
            </w:r>
            <w:r w:rsidRPr="00AE3A85">
              <w:rPr>
                <w:rFonts w:ascii="Ebrima" w:hAnsi="Ebrima"/>
                <w:sz w:val="40"/>
              </w:rPr>
              <w:t xml:space="preserve"> =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66564" w14:textId="77777777" w:rsidR="00853673" w:rsidRPr="00AE3A85" w:rsidRDefault="00853673">
            <w:pPr>
              <w:rPr>
                <w:rFonts w:ascii="Ebrima" w:hAnsi="Ebrima"/>
                <w:sz w:val="28"/>
              </w:rPr>
            </w:pPr>
            <w:r w:rsidRPr="00AE3A85">
              <w:rPr>
                <w:rFonts w:ascii="Ebrima" w:hAnsi="Ebrima"/>
                <w:sz w:val="40"/>
              </w:rPr>
              <w:t>F</w:t>
            </w:r>
            <w:r w:rsidRPr="00AE3A85">
              <w:rPr>
                <w:rFonts w:ascii="Ebrima" w:hAnsi="Ebrima"/>
                <w:sz w:val="40"/>
                <w:vertAlign w:val="subscript"/>
              </w:rPr>
              <w:t>pull</w:t>
            </w:r>
            <w:r w:rsidRPr="00AE3A85">
              <w:rPr>
                <w:rFonts w:ascii="Ebrima" w:hAnsi="Ebrima"/>
                <w:sz w:val="40"/>
              </w:rPr>
              <w:t xml:space="preserve"> =</w:t>
            </w:r>
          </w:p>
        </w:tc>
      </w:tr>
    </w:tbl>
    <w:p w14:paraId="620D01B7" w14:textId="77777777" w:rsidR="00AE3A85" w:rsidRPr="00AE3A85" w:rsidRDefault="00AE3A85" w:rsidP="00853673">
      <w:pPr>
        <w:spacing w:after="0"/>
        <w:rPr>
          <w:rFonts w:ascii="Ebrima" w:hAnsi="Ebrima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3502"/>
        <w:gridCol w:w="792"/>
        <w:gridCol w:w="808"/>
        <w:gridCol w:w="1599"/>
        <w:gridCol w:w="519"/>
        <w:gridCol w:w="999"/>
        <w:gridCol w:w="1501"/>
      </w:tblGrid>
      <w:tr w:rsidR="00853673" w:rsidRPr="00AE3A85" w14:paraId="732AD5A0" w14:textId="77777777" w:rsidTr="00AE3A85">
        <w:trPr>
          <w:trHeight w:val="1575"/>
        </w:trPr>
        <w:tc>
          <w:tcPr>
            <w:tcW w:w="458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366C9FB" w14:textId="5964C060" w:rsidR="00853673" w:rsidRPr="00AE3A85" w:rsidRDefault="00853673">
            <w:pPr>
              <w:spacing w:after="120"/>
              <w:jc w:val="center"/>
              <w:rPr>
                <w:rFonts w:ascii="Ebrima" w:hAnsi="Ebrima"/>
                <w:sz w:val="40"/>
              </w:rPr>
            </w:pPr>
            <w:r w:rsidRPr="00AE3A85">
              <w:rPr>
                <w:rFonts w:ascii="Ebrima" w:hAnsi="Ebrima"/>
                <w:noProof/>
                <w:sz w:val="40"/>
              </w:rPr>
              <w:drawing>
                <wp:inline distT="0" distB="0" distL="0" distR="0" wp14:anchorId="7B54CA6E" wp14:editId="0772C7B9">
                  <wp:extent cx="2722245" cy="2007235"/>
                  <wp:effectExtent l="0" t="0" r="1905" b="0"/>
                  <wp:docPr id="2" name="Picture 2" descr="A picture containing text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ock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245" cy="200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8" w:type="dxa"/>
            <w:gridSpan w:val="6"/>
            <w:vAlign w:val="center"/>
            <w:hideMark/>
          </w:tcPr>
          <w:p w14:paraId="495F96D9" w14:textId="77777777" w:rsidR="00853673" w:rsidRPr="00AE3A85" w:rsidRDefault="00853673">
            <w:pPr>
              <w:pStyle w:val="Heading1"/>
              <w:jc w:val="center"/>
              <w:outlineLvl w:val="0"/>
              <w:rPr>
                <w:rFonts w:ascii="Ebrima" w:hAnsi="Ebrima"/>
              </w:rPr>
            </w:pPr>
            <w:r w:rsidRPr="00AE3A85">
              <w:rPr>
                <w:rFonts w:ascii="Ebrima" w:hAnsi="Ebrima"/>
              </w:rPr>
              <w:t>Forces on a Ramp</w:t>
            </w:r>
          </w:p>
        </w:tc>
      </w:tr>
      <w:tr w:rsidR="00853673" w:rsidRPr="00AE3A85" w14:paraId="420BC686" w14:textId="77777777" w:rsidTr="00AE3A85">
        <w:trPr>
          <w:trHeight w:val="611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525050" w14:textId="77777777" w:rsidR="00853673" w:rsidRPr="00AE3A85" w:rsidRDefault="00853673">
            <w:pPr>
              <w:rPr>
                <w:rFonts w:ascii="Ebrima" w:hAnsi="Ebrima"/>
                <w:sz w:val="40"/>
              </w:rPr>
            </w:pP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DFEA32" w14:textId="77777777" w:rsidR="00853673" w:rsidRPr="00AE3A85" w:rsidRDefault="00853673">
            <w:pPr>
              <w:jc w:val="center"/>
              <w:rPr>
                <w:rFonts w:ascii="Ebrima" w:hAnsi="Ebrima"/>
                <w:sz w:val="40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77E6" w14:textId="77777777" w:rsidR="00853673" w:rsidRPr="00AE3A85" w:rsidRDefault="00853673">
            <w:pPr>
              <w:jc w:val="center"/>
              <w:rPr>
                <w:rFonts w:ascii="Ebrima" w:hAnsi="Ebrima"/>
                <w:sz w:val="36"/>
              </w:rPr>
            </w:pPr>
            <w:r w:rsidRPr="00AE3A85">
              <w:rPr>
                <w:rFonts w:ascii="Ebrima" w:hAnsi="Ebrima"/>
                <w:sz w:val="36"/>
              </w:rPr>
              <w:t>Equilibrium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8C9670" w14:textId="77777777" w:rsidR="00853673" w:rsidRPr="00AE3A85" w:rsidRDefault="00853673">
            <w:pPr>
              <w:jc w:val="center"/>
              <w:rPr>
                <w:rFonts w:ascii="Ebrima" w:hAnsi="Ebrima"/>
                <w:sz w:val="36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FF0A" w14:textId="77777777" w:rsidR="00853673" w:rsidRPr="00AE3A85" w:rsidRDefault="00853673">
            <w:pPr>
              <w:jc w:val="center"/>
              <w:rPr>
                <w:rFonts w:ascii="Ebrima" w:hAnsi="Ebrima"/>
                <w:sz w:val="36"/>
              </w:rPr>
            </w:pPr>
            <w:r w:rsidRPr="00AE3A85">
              <w:rPr>
                <w:rFonts w:ascii="Ebrima" w:hAnsi="Ebrima"/>
                <w:sz w:val="36"/>
              </w:rPr>
              <w:t>Accelerating</w:t>
            </w:r>
          </w:p>
        </w:tc>
      </w:tr>
      <w:tr w:rsidR="00853673" w:rsidRPr="00AE3A85" w14:paraId="00C125B5" w14:textId="77777777" w:rsidTr="00AE3A85">
        <w:trPr>
          <w:trHeight w:val="72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CBE83E" w14:textId="77777777" w:rsidR="00853673" w:rsidRPr="00AE3A85" w:rsidRDefault="00853673">
            <w:pPr>
              <w:rPr>
                <w:rFonts w:ascii="Ebrima" w:hAnsi="Ebrima"/>
                <w:sz w:val="4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19987B7" w14:textId="77777777" w:rsidR="00853673" w:rsidRPr="00AE3A85" w:rsidRDefault="00853673">
            <w:pPr>
              <w:rPr>
                <w:rFonts w:ascii="Ebrima" w:hAnsi="Ebrima"/>
                <w:sz w:val="4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82E41" w14:textId="77777777" w:rsidR="00853673" w:rsidRPr="00AE3A85" w:rsidRDefault="00853673">
            <w:pPr>
              <w:jc w:val="center"/>
              <w:rPr>
                <w:rFonts w:ascii="Ebrima" w:hAnsi="Ebrima"/>
                <w:sz w:val="40"/>
                <w:szCs w:val="20"/>
              </w:rPr>
            </w:pPr>
            <w:r w:rsidRPr="00AE3A85">
              <w:rPr>
                <w:rFonts w:ascii="Ebrima" w:hAnsi="Ebrima"/>
                <w:sz w:val="40"/>
                <w:szCs w:val="20"/>
              </w:rPr>
              <w:t>R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44FC" w14:textId="77777777" w:rsidR="00853673" w:rsidRPr="00AE3A85" w:rsidRDefault="00853673">
            <w:pPr>
              <w:jc w:val="center"/>
              <w:rPr>
                <w:rFonts w:ascii="Ebrima" w:hAnsi="Ebrima"/>
                <w:sz w:val="4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4A5B6D" w14:textId="77777777" w:rsidR="00853673" w:rsidRPr="00AE3A85" w:rsidRDefault="00853673">
            <w:pPr>
              <w:rPr>
                <w:rFonts w:ascii="Ebrima" w:hAnsi="Ebrima"/>
                <w:sz w:val="4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434F" w14:textId="77777777" w:rsidR="00853673" w:rsidRPr="00AE3A85" w:rsidRDefault="00853673">
            <w:pPr>
              <w:jc w:val="center"/>
              <w:rPr>
                <w:rFonts w:ascii="Ebrima" w:hAnsi="Ebrima"/>
                <w:sz w:val="40"/>
                <w:szCs w:val="20"/>
              </w:rPr>
            </w:pPr>
            <w:r w:rsidRPr="00AE3A85">
              <w:rPr>
                <w:rFonts w:ascii="Ebrima" w:hAnsi="Ebrima"/>
                <w:sz w:val="40"/>
                <w:szCs w:val="20"/>
              </w:rPr>
              <w:t>R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F7F5" w14:textId="77777777" w:rsidR="00853673" w:rsidRPr="00AE3A85" w:rsidRDefault="00853673">
            <w:pPr>
              <w:jc w:val="center"/>
              <w:rPr>
                <w:rFonts w:ascii="Ebrima" w:hAnsi="Ebrima"/>
                <w:sz w:val="40"/>
              </w:rPr>
            </w:pPr>
          </w:p>
        </w:tc>
      </w:tr>
      <w:tr w:rsidR="00853673" w:rsidRPr="00AE3A85" w14:paraId="2E3A804E" w14:textId="77777777" w:rsidTr="00AE3A85">
        <w:trPr>
          <w:trHeight w:val="72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D050F9" w14:textId="77777777" w:rsidR="00853673" w:rsidRPr="00AE3A85" w:rsidRDefault="00853673">
            <w:pPr>
              <w:rPr>
                <w:rFonts w:ascii="Ebrima" w:hAnsi="Ebrima"/>
                <w:sz w:val="4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BF071F" w14:textId="77777777" w:rsidR="00853673" w:rsidRPr="00AE3A85" w:rsidRDefault="00853673">
            <w:pPr>
              <w:rPr>
                <w:rFonts w:ascii="Ebrima" w:hAnsi="Ebrima"/>
                <w:sz w:val="4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0B1C" w14:textId="77777777" w:rsidR="00853673" w:rsidRPr="00AE3A85" w:rsidRDefault="00853673">
            <w:pPr>
              <w:jc w:val="center"/>
              <w:rPr>
                <w:rFonts w:ascii="Ebrima" w:hAnsi="Ebrima"/>
                <w:sz w:val="40"/>
                <w:szCs w:val="20"/>
                <w:vertAlign w:val="subscript"/>
              </w:rPr>
            </w:pPr>
            <w:r w:rsidRPr="00AE3A85">
              <w:rPr>
                <w:rFonts w:ascii="Ebrima" w:hAnsi="Ebrima"/>
                <w:sz w:val="40"/>
                <w:szCs w:val="20"/>
              </w:rPr>
              <w:t>F</w:t>
            </w:r>
            <w:r w:rsidRPr="00AE3A85">
              <w:rPr>
                <w:rFonts w:ascii="Ebrima" w:hAnsi="Ebrima"/>
                <w:sz w:val="40"/>
                <w:szCs w:val="20"/>
                <w:vertAlign w:val="subscript"/>
              </w:rPr>
              <w:t>f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275E" w14:textId="77777777" w:rsidR="00853673" w:rsidRPr="00AE3A85" w:rsidRDefault="00853673">
            <w:pPr>
              <w:jc w:val="center"/>
              <w:rPr>
                <w:rFonts w:ascii="Ebrima" w:hAnsi="Ebrima"/>
                <w:sz w:val="4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B742DA" w14:textId="77777777" w:rsidR="00853673" w:rsidRPr="00AE3A85" w:rsidRDefault="00853673">
            <w:pPr>
              <w:rPr>
                <w:rFonts w:ascii="Ebrima" w:hAnsi="Ebrima"/>
                <w:sz w:val="4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68DB" w14:textId="77777777" w:rsidR="00853673" w:rsidRPr="00AE3A85" w:rsidRDefault="00853673">
            <w:pPr>
              <w:jc w:val="center"/>
              <w:rPr>
                <w:rFonts w:ascii="Ebrima" w:hAnsi="Ebrima"/>
                <w:sz w:val="40"/>
                <w:szCs w:val="20"/>
              </w:rPr>
            </w:pPr>
            <w:r w:rsidRPr="00AE3A85">
              <w:rPr>
                <w:rFonts w:ascii="Ebrima" w:hAnsi="Ebrima"/>
                <w:sz w:val="40"/>
                <w:szCs w:val="20"/>
              </w:rPr>
              <w:t>F</w:t>
            </w:r>
            <w:r w:rsidRPr="00AE3A85">
              <w:rPr>
                <w:rFonts w:ascii="Ebrima" w:hAnsi="Ebrima"/>
                <w:sz w:val="40"/>
                <w:szCs w:val="20"/>
                <w:vertAlign w:val="subscript"/>
              </w:rPr>
              <w:t>f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743A" w14:textId="77777777" w:rsidR="00853673" w:rsidRPr="00AE3A85" w:rsidRDefault="00853673">
            <w:pPr>
              <w:jc w:val="center"/>
              <w:rPr>
                <w:rFonts w:ascii="Ebrima" w:hAnsi="Ebrima"/>
                <w:sz w:val="40"/>
              </w:rPr>
            </w:pPr>
          </w:p>
        </w:tc>
      </w:tr>
      <w:tr w:rsidR="00853673" w:rsidRPr="00AE3A85" w14:paraId="0C5844BE" w14:textId="77777777" w:rsidTr="00AE3A85">
        <w:trPr>
          <w:trHeight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02C3" w14:textId="77777777" w:rsidR="00853673" w:rsidRPr="00AE3A85" w:rsidRDefault="00853673">
            <w:pPr>
              <w:jc w:val="center"/>
              <w:rPr>
                <w:rFonts w:ascii="Ebrima" w:hAnsi="Ebrima"/>
                <w:sz w:val="40"/>
                <w:szCs w:val="52"/>
              </w:rPr>
            </w:pPr>
            <w:r w:rsidRPr="00AE3A85">
              <w:rPr>
                <w:rFonts w:ascii="Ebrima" w:hAnsi="Ebrima" w:cs="Arial"/>
                <w:color w:val="000000" w:themeColor="text1"/>
                <w:kern w:val="24"/>
                <w:sz w:val="40"/>
                <w:szCs w:val="52"/>
              </w:rPr>
              <w:t>F</w:t>
            </w:r>
            <w:r w:rsidRPr="00AE3A85">
              <w:rPr>
                <w:rFonts w:ascii="Cambria Math" w:hAnsi="Cambria Math" w:cs="Cambria Math"/>
                <w:color w:val="000000" w:themeColor="text1"/>
                <w:kern w:val="24"/>
                <w:sz w:val="40"/>
                <w:szCs w:val="52"/>
                <w:vertAlign w:val="subscript"/>
              </w:rPr>
              <w:t>⊥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9ED3" w14:textId="77777777" w:rsidR="00853673" w:rsidRPr="00AE3A85" w:rsidRDefault="00853673">
            <w:pPr>
              <w:jc w:val="center"/>
              <w:rPr>
                <w:rFonts w:ascii="Ebrima" w:hAnsi="Ebrima"/>
                <w:sz w:val="4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98D008" w14:textId="77777777" w:rsidR="00853673" w:rsidRPr="00AE3A85" w:rsidRDefault="00853673">
            <w:pPr>
              <w:rPr>
                <w:rFonts w:ascii="Ebrima" w:hAnsi="Ebrima"/>
                <w:sz w:val="4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9269" w14:textId="77777777" w:rsidR="00853673" w:rsidRPr="00AE3A85" w:rsidRDefault="00853673">
            <w:pPr>
              <w:jc w:val="center"/>
              <w:rPr>
                <w:rFonts w:ascii="Ebrima" w:hAnsi="Ebrima"/>
                <w:sz w:val="40"/>
                <w:szCs w:val="20"/>
                <w:vertAlign w:val="subscript"/>
              </w:rPr>
            </w:pPr>
            <w:r w:rsidRPr="00AE3A85">
              <w:rPr>
                <w:rFonts w:ascii="Ebrima" w:hAnsi="Ebrima"/>
                <w:sz w:val="40"/>
                <w:szCs w:val="20"/>
              </w:rPr>
              <w:t>F</w:t>
            </w:r>
            <w:r w:rsidRPr="00AE3A85">
              <w:rPr>
                <w:rFonts w:ascii="Ebrima" w:hAnsi="Ebrima"/>
                <w:sz w:val="40"/>
                <w:szCs w:val="20"/>
                <w:vertAlign w:val="subscript"/>
              </w:rPr>
              <w:t>net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6EE7" w14:textId="77777777" w:rsidR="00853673" w:rsidRPr="00AE3A85" w:rsidRDefault="00853673">
            <w:pPr>
              <w:jc w:val="center"/>
              <w:rPr>
                <w:rFonts w:ascii="Ebrima" w:hAnsi="Ebrima"/>
                <w:sz w:val="4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4D8CED" w14:textId="77777777" w:rsidR="00853673" w:rsidRPr="00AE3A85" w:rsidRDefault="00853673">
            <w:pPr>
              <w:rPr>
                <w:rFonts w:ascii="Ebrima" w:hAnsi="Ebrima"/>
                <w:sz w:val="4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475A" w14:textId="77777777" w:rsidR="00853673" w:rsidRPr="00AE3A85" w:rsidRDefault="00853673">
            <w:pPr>
              <w:jc w:val="center"/>
              <w:rPr>
                <w:rFonts w:ascii="Ebrima" w:hAnsi="Ebrima"/>
                <w:sz w:val="40"/>
                <w:szCs w:val="20"/>
              </w:rPr>
            </w:pPr>
            <w:r w:rsidRPr="00AE3A85">
              <w:rPr>
                <w:rFonts w:ascii="Ebrima" w:hAnsi="Ebrima"/>
                <w:sz w:val="40"/>
                <w:szCs w:val="20"/>
              </w:rPr>
              <w:t>F</w:t>
            </w:r>
            <w:r w:rsidRPr="00AE3A85">
              <w:rPr>
                <w:rFonts w:ascii="Ebrima" w:hAnsi="Ebrima"/>
                <w:sz w:val="40"/>
                <w:szCs w:val="20"/>
                <w:vertAlign w:val="subscript"/>
              </w:rPr>
              <w:t>net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06B5" w14:textId="77777777" w:rsidR="00853673" w:rsidRPr="00AE3A85" w:rsidRDefault="00853673">
            <w:pPr>
              <w:jc w:val="center"/>
              <w:rPr>
                <w:rFonts w:ascii="Ebrima" w:hAnsi="Ebrima"/>
                <w:sz w:val="40"/>
              </w:rPr>
            </w:pPr>
          </w:p>
        </w:tc>
      </w:tr>
      <w:tr w:rsidR="00853673" w:rsidRPr="00AE3A85" w14:paraId="47319ED4" w14:textId="77777777" w:rsidTr="00AE3A85">
        <w:trPr>
          <w:trHeight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1F196" w14:textId="77777777" w:rsidR="00853673" w:rsidRPr="00AE3A85" w:rsidRDefault="00853673">
            <w:pPr>
              <w:jc w:val="center"/>
              <w:rPr>
                <w:rFonts w:ascii="Ebrima" w:hAnsi="Ebrima"/>
                <w:sz w:val="40"/>
                <w:szCs w:val="52"/>
              </w:rPr>
            </w:pPr>
            <w:r w:rsidRPr="00AE3A85">
              <w:rPr>
                <w:rFonts w:ascii="Ebrima" w:hAnsi="Ebrima" w:cs="Arial"/>
                <w:color w:val="000000" w:themeColor="dark1"/>
                <w:kern w:val="24"/>
                <w:sz w:val="40"/>
                <w:szCs w:val="52"/>
              </w:rPr>
              <w:t>F</w:t>
            </w:r>
            <w:r w:rsidRPr="00AE3A85">
              <w:rPr>
                <w:rFonts w:ascii="Cambria Math" w:hAnsi="Cambria Math" w:cs="Cambria Math"/>
                <w:color w:val="000000" w:themeColor="dark1"/>
                <w:kern w:val="24"/>
                <w:sz w:val="40"/>
                <w:szCs w:val="52"/>
                <w:vertAlign w:val="subscript"/>
              </w:rPr>
              <w:t>∥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C2B0" w14:textId="77777777" w:rsidR="00853673" w:rsidRPr="00AE3A85" w:rsidRDefault="00853673">
            <w:pPr>
              <w:jc w:val="center"/>
              <w:rPr>
                <w:rFonts w:ascii="Ebrima" w:hAnsi="Ebrima"/>
                <w:sz w:val="4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12A072" w14:textId="77777777" w:rsidR="00853673" w:rsidRPr="00AE3A85" w:rsidRDefault="00853673">
            <w:pPr>
              <w:rPr>
                <w:rFonts w:ascii="Ebrima" w:hAnsi="Ebrima"/>
                <w:sz w:val="4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20C55" w14:textId="77777777" w:rsidR="00853673" w:rsidRPr="00AE3A85" w:rsidRDefault="00853673">
            <w:pPr>
              <w:jc w:val="center"/>
              <w:rPr>
                <w:rFonts w:ascii="Ebrima" w:hAnsi="Ebrima"/>
                <w:sz w:val="40"/>
                <w:szCs w:val="20"/>
              </w:rPr>
            </w:pPr>
            <w:r w:rsidRPr="00AE3A85">
              <w:rPr>
                <w:rFonts w:ascii="Ebrima" w:hAnsi="Ebrima"/>
                <w:sz w:val="40"/>
                <w:szCs w:val="20"/>
              </w:rPr>
              <w:t>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E755" w14:textId="77777777" w:rsidR="00853673" w:rsidRPr="00AE3A85" w:rsidRDefault="00853673">
            <w:pPr>
              <w:jc w:val="center"/>
              <w:rPr>
                <w:rFonts w:ascii="Ebrima" w:hAnsi="Ebrima"/>
                <w:sz w:val="4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1A622D" w14:textId="77777777" w:rsidR="00853673" w:rsidRPr="00AE3A85" w:rsidRDefault="00853673">
            <w:pPr>
              <w:rPr>
                <w:rFonts w:ascii="Ebrima" w:hAnsi="Ebrima"/>
                <w:sz w:val="4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17F6" w14:textId="77777777" w:rsidR="00853673" w:rsidRPr="00AE3A85" w:rsidRDefault="00853673">
            <w:pPr>
              <w:jc w:val="center"/>
              <w:rPr>
                <w:rFonts w:ascii="Ebrima" w:hAnsi="Ebrima"/>
                <w:sz w:val="40"/>
                <w:szCs w:val="20"/>
              </w:rPr>
            </w:pPr>
            <w:r w:rsidRPr="00AE3A85">
              <w:rPr>
                <w:rFonts w:ascii="Ebrima" w:hAnsi="Ebrima"/>
                <w:sz w:val="40"/>
                <w:szCs w:val="20"/>
              </w:rPr>
              <w:t>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1A60" w14:textId="77777777" w:rsidR="00853673" w:rsidRPr="00AE3A85" w:rsidRDefault="00853673">
            <w:pPr>
              <w:jc w:val="center"/>
              <w:rPr>
                <w:rFonts w:ascii="Ebrima" w:hAnsi="Ebrima"/>
                <w:sz w:val="40"/>
              </w:rPr>
            </w:pPr>
          </w:p>
        </w:tc>
      </w:tr>
    </w:tbl>
    <w:p w14:paraId="55A70F92" w14:textId="77777777" w:rsidR="00853673" w:rsidRPr="00AE3A85" w:rsidRDefault="00853673" w:rsidP="00853673">
      <w:pPr>
        <w:spacing w:after="0"/>
        <w:rPr>
          <w:rFonts w:ascii="Ebrima" w:hAnsi="Ebrima"/>
          <w:sz w:val="28"/>
        </w:rPr>
      </w:pPr>
    </w:p>
    <w:p w14:paraId="32C3074C" w14:textId="50BE9FFC" w:rsidR="00AC05AC" w:rsidRPr="00AE3A85" w:rsidRDefault="00AC05AC">
      <w:pPr>
        <w:rPr>
          <w:rFonts w:ascii="Ebrima" w:hAnsi="Ebrima"/>
        </w:rPr>
      </w:pPr>
    </w:p>
    <w:sectPr w:rsidR="00AC05AC" w:rsidRPr="00AE3A85" w:rsidSect="006A0277">
      <w:type w:val="continuous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043A9" w14:textId="77777777" w:rsidR="00B415ED" w:rsidRDefault="00B415ED" w:rsidP="0002694E">
      <w:pPr>
        <w:spacing w:after="0" w:line="240" w:lineRule="auto"/>
      </w:pPr>
      <w:r>
        <w:separator/>
      </w:r>
    </w:p>
  </w:endnote>
  <w:endnote w:type="continuationSeparator" w:id="0">
    <w:p w14:paraId="5D870F38" w14:textId="77777777" w:rsidR="00B415ED" w:rsidRDefault="00B415ED" w:rsidP="0002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706AB" w14:textId="77777777" w:rsidR="00B415ED" w:rsidRDefault="00B415ED" w:rsidP="0002694E">
      <w:pPr>
        <w:spacing w:after="0" w:line="240" w:lineRule="auto"/>
      </w:pPr>
      <w:r>
        <w:separator/>
      </w:r>
    </w:p>
  </w:footnote>
  <w:footnote w:type="continuationSeparator" w:id="0">
    <w:p w14:paraId="43DF7B42" w14:textId="77777777" w:rsidR="00B415ED" w:rsidRDefault="00B415ED" w:rsidP="00026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744"/>
    <w:multiLevelType w:val="hybridMultilevel"/>
    <w:tmpl w:val="DB2E3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2495C"/>
    <w:multiLevelType w:val="hybridMultilevel"/>
    <w:tmpl w:val="2BB2AA04"/>
    <w:lvl w:ilvl="0" w:tplc="E39EE1BE">
      <w:start w:val="1"/>
      <w:numFmt w:val="lowerLetter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5F10B7C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F5C00"/>
    <w:multiLevelType w:val="hybridMultilevel"/>
    <w:tmpl w:val="1296568A"/>
    <w:lvl w:ilvl="0" w:tplc="042C6B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39EE1BE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B2E30"/>
    <w:multiLevelType w:val="hybridMultilevel"/>
    <w:tmpl w:val="3170EFB0"/>
    <w:lvl w:ilvl="0" w:tplc="31F4BAB4">
      <w:numFmt w:val="bullet"/>
      <w:lvlText w:val="•"/>
      <w:lvlJc w:val="left"/>
      <w:pPr>
        <w:ind w:left="720" w:hanging="72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97705E"/>
    <w:multiLevelType w:val="hybridMultilevel"/>
    <w:tmpl w:val="4D96D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84798"/>
    <w:multiLevelType w:val="hybridMultilevel"/>
    <w:tmpl w:val="B352F6CA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C08CC"/>
    <w:multiLevelType w:val="hybridMultilevel"/>
    <w:tmpl w:val="3864CA8C"/>
    <w:lvl w:ilvl="0" w:tplc="CEA2A61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B0232"/>
    <w:multiLevelType w:val="hybridMultilevel"/>
    <w:tmpl w:val="848C7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F35BCB"/>
    <w:multiLevelType w:val="hybridMultilevel"/>
    <w:tmpl w:val="A7AE3A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82A0B"/>
    <w:multiLevelType w:val="hybridMultilevel"/>
    <w:tmpl w:val="25B036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5A2566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7622E"/>
    <w:multiLevelType w:val="hybridMultilevel"/>
    <w:tmpl w:val="91E8FD30"/>
    <w:lvl w:ilvl="0" w:tplc="6DA6E9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820AFB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339E1"/>
    <w:multiLevelType w:val="hybridMultilevel"/>
    <w:tmpl w:val="A23661C0"/>
    <w:lvl w:ilvl="0" w:tplc="EC80B434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  <w:color w:val="C00000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E235DCA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473665"/>
    <w:multiLevelType w:val="hybridMultilevel"/>
    <w:tmpl w:val="DD76ACB4"/>
    <w:lvl w:ilvl="0" w:tplc="CEA2A61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FAC4EDFE">
      <w:start w:val="1"/>
      <w:numFmt w:val="lowerLetter"/>
      <w:lvlText w:val="%2."/>
      <w:lvlJc w:val="left"/>
      <w:pPr>
        <w:ind w:left="360" w:firstLine="0"/>
      </w:pPr>
      <w:rPr>
        <w:rFonts w:hint="default"/>
      </w:rPr>
    </w:lvl>
    <w:lvl w:ilvl="2" w:tplc="15ACB616">
      <w:start w:val="1"/>
      <w:numFmt w:val="lowerRoman"/>
      <w:lvlText w:val="%3."/>
      <w:lvlJc w:val="right"/>
      <w:pPr>
        <w:ind w:left="1008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3F00E3"/>
    <w:multiLevelType w:val="hybridMultilevel"/>
    <w:tmpl w:val="3E4C50EE"/>
    <w:lvl w:ilvl="0" w:tplc="31F4BAB4"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5085A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251ED"/>
    <w:multiLevelType w:val="hybridMultilevel"/>
    <w:tmpl w:val="51F6E3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603474"/>
    <w:multiLevelType w:val="hybridMultilevel"/>
    <w:tmpl w:val="F1A2733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087CFF"/>
    <w:multiLevelType w:val="hybridMultilevel"/>
    <w:tmpl w:val="06728D44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67BC2"/>
    <w:multiLevelType w:val="hybridMultilevel"/>
    <w:tmpl w:val="FB22F89E"/>
    <w:lvl w:ilvl="0" w:tplc="D946E230">
      <w:start w:val="6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  <w:color w:val="C0000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42225"/>
    <w:multiLevelType w:val="hybridMultilevel"/>
    <w:tmpl w:val="DD8E5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280165"/>
    <w:multiLevelType w:val="hybridMultilevel"/>
    <w:tmpl w:val="568A5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C18F7"/>
    <w:multiLevelType w:val="hybridMultilevel"/>
    <w:tmpl w:val="FA84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D13A1"/>
    <w:multiLevelType w:val="hybridMultilevel"/>
    <w:tmpl w:val="7B887D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E3E0B"/>
    <w:multiLevelType w:val="hybridMultilevel"/>
    <w:tmpl w:val="B986D95E"/>
    <w:lvl w:ilvl="0" w:tplc="A8DEF1E2">
      <w:start w:val="1"/>
      <w:numFmt w:val="lowerLetter"/>
      <w:lvlText w:val="%1."/>
      <w:lvlJc w:val="left"/>
      <w:pPr>
        <w:ind w:left="360" w:firstLine="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90CDA"/>
    <w:multiLevelType w:val="hybridMultilevel"/>
    <w:tmpl w:val="730AD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AF75CF"/>
    <w:multiLevelType w:val="hybridMultilevel"/>
    <w:tmpl w:val="919C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E4415"/>
    <w:multiLevelType w:val="hybridMultilevel"/>
    <w:tmpl w:val="3280B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96437"/>
    <w:multiLevelType w:val="hybridMultilevel"/>
    <w:tmpl w:val="7E505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7C055A"/>
    <w:multiLevelType w:val="hybridMultilevel"/>
    <w:tmpl w:val="5B02D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7A3B48"/>
    <w:multiLevelType w:val="hybridMultilevel"/>
    <w:tmpl w:val="0AC22424"/>
    <w:lvl w:ilvl="0" w:tplc="E39EE1BE">
      <w:start w:val="1"/>
      <w:numFmt w:val="lowerLetter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588527AE"/>
    <w:multiLevelType w:val="hybridMultilevel"/>
    <w:tmpl w:val="1FF2D67C"/>
    <w:lvl w:ilvl="0" w:tplc="DCAE8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6819CA"/>
    <w:multiLevelType w:val="hybridMultilevel"/>
    <w:tmpl w:val="456A7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863264"/>
    <w:multiLevelType w:val="hybridMultilevel"/>
    <w:tmpl w:val="5FE68A00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65704F33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A34ACC"/>
    <w:multiLevelType w:val="hybridMultilevel"/>
    <w:tmpl w:val="7156627C"/>
    <w:lvl w:ilvl="0" w:tplc="26084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0CC0C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5B266F"/>
    <w:multiLevelType w:val="hybridMultilevel"/>
    <w:tmpl w:val="FBE07012"/>
    <w:lvl w:ilvl="0" w:tplc="B72EE2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91F12B5"/>
    <w:multiLevelType w:val="hybridMultilevel"/>
    <w:tmpl w:val="A97EBE6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3A18D2"/>
    <w:multiLevelType w:val="hybridMultilevel"/>
    <w:tmpl w:val="F16C7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4141F7"/>
    <w:multiLevelType w:val="hybridMultilevel"/>
    <w:tmpl w:val="B0240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BA4990"/>
    <w:multiLevelType w:val="hybridMultilevel"/>
    <w:tmpl w:val="48EC08D6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CD509A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F51A8D"/>
    <w:multiLevelType w:val="hybridMultilevel"/>
    <w:tmpl w:val="842AA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811A33"/>
    <w:multiLevelType w:val="hybridMultilevel"/>
    <w:tmpl w:val="815896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D767CA2"/>
    <w:multiLevelType w:val="hybridMultilevel"/>
    <w:tmpl w:val="6DA0F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677E61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6"/>
  </w:num>
  <w:num w:numId="3">
    <w:abstractNumId w:val="5"/>
  </w:num>
  <w:num w:numId="4">
    <w:abstractNumId w:val="7"/>
  </w:num>
  <w:num w:numId="5">
    <w:abstractNumId w:val="33"/>
  </w:num>
  <w:num w:numId="6">
    <w:abstractNumId w:val="12"/>
  </w:num>
  <w:num w:numId="7">
    <w:abstractNumId w:val="22"/>
  </w:num>
  <w:num w:numId="8">
    <w:abstractNumId w:val="8"/>
  </w:num>
  <w:num w:numId="9">
    <w:abstractNumId w:val="10"/>
  </w:num>
  <w:num w:numId="10">
    <w:abstractNumId w:val="41"/>
  </w:num>
  <w:num w:numId="11">
    <w:abstractNumId w:val="42"/>
  </w:num>
  <w:num w:numId="12">
    <w:abstractNumId w:val="27"/>
  </w:num>
  <w:num w:numId="13">
    <w:abstractNumId w:val="6"/>
  </w:num>
  <w:num w:numId="14">
    <w:abstractNumId w:val="20"/>
  </w:num>
  <w:num w:numId="15">
    <w:abstractNumId w:val="34"/>
  </w:num>
  <w:num w:numId="16">
    <w:abstractNumId w:val="3"/>
  </w:num>
  <w:num w:numId="17">
    <w:abstractNumId w:val="39"/>
  </w:num>
  <w:num w:numId="18">
    <w:abstractNumId w:val="31"/>
  </w:num>
  <w:num w:numId="19">
    <w:abstractNumId w:val="45"/>
  </w:num>
  <w:num w:numId="20">
    <w:abstractNumId w:val="47"/>
  </w:num>
  <w:num w:numId="21">
    <w:abstractNumId w:val="14"/>
  </w:num>
  <w:num w:numId="22">
    <w:abstractNumId w:val="2"/>
  </w:num>
  <w:num w:numId="23">
    <w:abstractNumId w:val="32"/>
  </w:num>
  <w:num w:numId="24">
    <w:abstractNumId w:val="43"/>
  </w:num>
  <w:num w:numId="25">
    <w:abstractNumId w:val="11"/>
  </w:num>
  <w:num w:numId="26">
    <w:abstractNumId w:val="36"/>
  </w:num>
  <w:num w:numId="27">
    <w:abstractNumId w:val="17"/>
  </w:num>
  <w:num w:numId="28">
    <w:abstractNumId w:val="1"/>
  </w:num>
  <w:num w:numId="29">
    <w:abstractNumId w:val="30"/>
  </w:num>
  <w:num w:numId="30">
    <w:abstractNumId w:val="0"/>
  </w:num>
  <w:num w:numId="31">
    <w:abstractNumId w:val="38"/>
  </w:num>
  <w:num w:numId="32">
    <w:abstractNumId w:val="44"/>
  </w:num>
  <w:num w:numId="33">
    <w:abstractNumId w:val="46"/>
  </w:num>
  <w:num w:numId="34">
    <w:abstractNumId w:val="19"/>
  </w:num>
  <w:num w:numId="35">
    <w:abstractNumId w:val="25"/>
  </w:num>
  <w:num w:numId="36">
    <w:abstractNumId w:val="9"/>
  </w:num>
  <w:num w:numId="37">
    <w:abstractNumId w:val="40"/>
  </w:num>
  <w:num w:numId="38">
    <w:abstractNumId w:val="29"/>
  </w:num>
  <w:num w:numId="39">
    <w:abstractNumId w:val="28"/>
  </w:num>
  <w:num w:numId="40">
    <w:abstractNumId w:val="16"/>
  </w:num>
  <w:num w:numId="41">
    <w:abstractNumId w:val="4"/>
  </w:num>
  <w:num w:numId="42">
    <w:abstractNumId w:val="35"/>
  </w:num>
  <w:num w:numId="43">
    <w:abstractNumId w:val="24"/>
  </w:num>
  <w:num w:numId="44">
    <w:abstractNumId w:val="23"/>
  </w:num>
  <w:num w:numId="45">
    <w:abstractNumId w:val="37"/>
  </w:num>
  <w:num w:numId="46">
    <w:abstractNumId w:val="18"/>
  </w:num>
  <w:num w:numId="47">
    <w:abstractNumId w:val="21"/>
  </w:num>
  <w:num w:numId="4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97A"/>
    <w:rsid w:val="00001F47"/>
    <w:rsid w:val="00005817"/>
    <w:rsid w:val="00005E7C"/>
    <w:rsid w:val="00006BF6"/>
    <w:rsid w:val="0001261B"/>
    <w:rsid w:val="00012C5F"/>
    <w:rsid w:val="000162BE"/>
    <w:rsid w:val="00021E8C"/>
    <w:rsid w:val="0002694E"/>
    <w:rsid w:val="000278D6"/>
    <w:rsid w:val="000305A6"/>
    <w:rsid w:val="000374A5"/>
    <w:rsid w:val="00040B07"/>
    <w:rsid w:val="00042517"/>
    <w:rsid w:val="00046081"/>
    <w:rsid w:val="00046FF7"/>
    <w:rsid w:val="00050CA6"/>
    <w:rsid w:val="000519A5"/>
    <w:rsid w:val="00052514"/>
    <w:rsid w:val="00054DC6"/>
    <w:rsid w:val="00057778"/>
    <w:rsid w:val="000613B7"/>
    <w:rsid w:val="000613E4"/>
    <w:rsid w:val="00063501"/>
    <w:rsid w:val="00064977"/>
    <w:rsid w:val="000661F1"/>
    <w:rsid w:val="0006700F"/>
    <w:rsid w:val="00067FBF"/>
    <w:rsid w:val="0007258F"/>
    <w:rsid w:val="00072F7C"/>
    <w:rsid w:val="00074310"/>
    <w:rsid w:val="00075809"/>
    <w:rsid w:val="00076D65"/>
    <w:rsid w:val="00082FD7"/>
    <w:rsid w:val="00084CAA"/>
    <w:rsid w:val="00085A9E"/>
    <w:rsid w:val="00085B12"/>
    <w:rsid w:val="00086084"/>
    <w:rsid w:val="00087DD4"/>
    <w:rsid w:val="000961B8"/>
    <w:rsid w:val="000A0A1E"/>
    <w:rsid w:val="000A6FF8"/>
    <w:rsid w:val="000B2263"/>
    <w:rsid w:val="000B7B0E"/>
    <w:rsid w:val="000C3047"/>
    <w:rsid w:val="000D1D5A"/>
    <w:rsid w:val="000D47E5"/>
    <w:rsid w:val="000D5375"/>
    <w:rsid w:val="000D5D16"/>
    <w:rsid w:val="000E13FD"/>
    <w:rsid w:val="000E3209"/>
    <w:rsid w:val="000E444B"/>
    <w:rsid w:val="000E6076"/>
    <w:rsid w:val="000F4CA5"/>
    <w:rsid w:val="0010302A"/>
    <w:rsid w:val="00105B6D"/>
    <w:rsid w:val="00106591"/>
    <w:rsid w:val="00106AD2"/>
    <w:rsid w:val="00106E8F"/>
    <w:rsid w:val="0011384A"/>
    <w:rsid w:val="001138E3"/>
    <w:rsid w:val="001161DD"/>
    <w:rsid w:val="0012697A"/>
    <w:rsid w:val="00127703"/>
    <w:rsid w:val="0013191B"/>
    <w:rsid w:val="0014371D"/>
    <w:rsid w:val="001478D6"/>
    <w:rsid w:val="00147912"/>
    <w:rsid w:val="001509BE"/>
    <w:rsid w:val="00153F88"/>
    <w:rsid w:val="00156381"/>
    <w:rsid w:val="00156BDF"/>
    <w:rsid w:val="001573EE"/>
    <w:rsid w:val="00157571"/>
    <w:rsid w:val="00162C70"/>
    <w:rsid w:val="0016670E"/>
    <w:rsid w:val="00172E23"/>
    <w:rsid w:val="00174D23"/>
    <w:rsid w:val="00180D84"/>
    <w:rsid w:val="00184361"/>
    <w:rsid w:val="0019168B"/>
    <w:rsid w:val="00192AE3"/>
    <w:rsid w:val="0019450C"/>
    <w:rsid w:val="00196EE9"/>
    <w:rsid w:val="001A11EA"/>
    <w:rsid w:val="001A2D17"/>
    <w:rsid w:val="001A73D2"/>
    <w:rsid w:val="001A76B3"/>
    <w:rsid w:val="001C2317"/>
    <w:rsid w:val="001C259D"/>
    <w:rsid w:val="001C299E"/>
    <w:rsid w:val="001D325C"/>
    <w:rsid w:val="001D6E57"/>
    <w:rsid w:val="001E0180"/>
    <w:rsid w:val="001E1EF3"/>
    <w:rsid w:val="001E2DFC"/>
    <w:rsid w:val="001E336A"/>
    <w:rsid w:val="001E7A93"/>
    <w:rsid w:val="001F078E"/>
    <w:rsid w:val="001F429D"/>
    <w:rsid w:val="00200D49"/>
    <w:rsid w:val="00202A9C"/>
    <w:rsid w:val="00206437"/>
    <w:rsid w:val="0020721D"/>
    <w:rsid w:val="00207AFE"/>
    <w:rsid w:val="002122A5"/>
    <w:rsid w:val="0021346D"/>
    <w:rsid w:val="00213DA2"/>
    <w:rsid w:val="00213E27"/>
    <w:rsid w:val="00215CBE"/>
    <w:rsid w:val="00221117"/>
    <w:rsid w:val="00221AB1"/>
    <w:rsid w:val="00227DCC"/>
    <w:rsid w:val="0023006E"/>
    <w:rsid w:val="00230967"/>
    <w:rsid w:val="00231591"/>
    <w:rsid w:val="00231AE2"/>
    <w:rsid w:val="00232FFA"/>
    <w:rsid w:val="00233D6E"/>
    <w:rsid w:val="0023435C"/>
    <w:rsid w:val="0023439E"/>
    <w:rsid w:val="002350BC"/>
    <w:rsid w:val="00235A0E"/>
    <w:rsid w:val="002371E1"/>
    <w:rsid w:val="00240B2E"/>
    <w:rsid w:val="002469DC"/>
    <w:rsid w:val="00250BA5"/>
    <w:rsid w:val="00254E81"/>
    <w:rsid w:val="00257658"/>
    <w:rsid w:val="00272445"/>
    <w:rsid w:val="00275B12"/>
    <w:rsid w:val="00282B81"/>
    <w:rsid w:val="00284DED"/>
    <w:rsid w:val="0029019C"/>
    <w:rsid w:val="00291CF2"/>
    <w:rsid w:val="002A49FA"/>
    <w:rsid w:val="002A5EA5"/>
    <w:rsid w:val="002A6EF7"/>
    <w:rsid w:val="002B04D0"/>
    <w:rsid w:val="002B0A4E"/>
    <w:rsid w:val="002B34A0"/>
    <w:rsid w:val="002B3E06"/>
    <w:rsid w:val="002B7395"/>
    <w:rsid w:val="002C380E"/>
    <w:rsid w:val="002C3AD7"/>
    <w:rsid w:val="002C5FE0"/>
    <w:rsid w:val="002D0BC5"/>
    <w:rsid w:val="002D57B9"/>
    <w:rsid w:val="002E3AFF"/>
    <w:rsid w:val="002E3CA9"/>
    <w:rsid w:val="002F0CF8"/>
    <w:rsid w:val="002F0FF6"/>
    <w:rsid w:val="002F558D"/>
    <w:rsid w:val="002F5D36"/>
    <w:rsid w:val="002F6089"/>
    <w:rsid w:val="002F7556"/>
    <w:rsid w:val="0030058F"/>
    <w:rsid w:val="00301C04"/>
    <w:rsid w:val="00303AA5"/>
    <w:rsid w:val="003041B9"/>
    <w:rsid w:val="0030739E"/>
    <w:rsid w:val="0030788B"/>
    <w:rsid w:val="00310B08"/>
    <w:rsid w:val="00316B3B"/>
    <w:rsid w:val="003252F5"/>
    <w:rsid w:val="003325B1"/>
    <w:rsid w:val="003330EB"/>
    <w:rsid w:val="00335A79"/>
    <w:rsid w:val="0033617D"/>
    <w:rsid w:val="003400D3"/>
    <w:rsid w:val="00342ACE"/>
    <w:rsid w:val="00342DC0"/>
    <w:rsid w:val="00344A68"/>
    <w:rsid w:val="00344D08"/>
    <w:rsid w:val="00345A83"/>
    <w:rsid w:val="003478F3"/>
    <w:rsid w:val="0035050C"/>
    <w:rsid w:val="003529E3"/>
    <w:rsid w:val="0035522A"/>
    <w:rsid w:val="00360A5F"/>
    <w:rsid w:val="00361746"/>
    <w:rsid w:val="00364490"/>
    <w:rsid w:val="00365196"/>
    <w:rsid w:val="00371977"/>
    <w:rsid w:val="0037219B"/>
    <w:rsid w:val="00376AD5"/>
    <w:rsid w:val="003810A7"/>
    <w:rsid w:val="003836C8"/>
    <w:rsid w:val="003847D6"/>
    <w:rsid w:val="00385BC4"/>
    <w:rsid w:val="003938E7"/>
    <w:rsid w:val="003A2FF2"/>
    <w:rsid w:val="003B2553"/>
    <w:rsid w:val="003B5E75"/>
    <w:rsid w:val="003C1754"/>
    <w:rsid w:val="003C439E"/>
    <w:rsid w:val="003C44D9"/>
    <w:rsid w:val="003C486F"/>
    <w:rsid w:val="003D0411"/>
    <w:rsid w:val="003D5BD2"/>
    <w:rsid w:val="003D6300"/>
    <w:rsid w:val="003D73AA"/>
    <w:rsid w:val="003D75A5"/>
    <w:rsid w:val="003E5CE9"/>
    <w:rsid w:val="003E625C"/>
    <w:rsid w:val="003F22F4"/>
    <w:rsid w:val="003F26EF"/>
    <w:rsid w:val="00402A01"/>
    <w:rsid w:val="00405AD5"/>
    <w:rsid w:val="00411D81"/>
    <w:rsid w:val="004149D1"/>
    <w:rsid w:val="00425008"/>
    <w:rsid w:val="00433856"/>
    <w:rsid w:val="00434393"/>
    <w:rsid w:val="00435A06"/>
    <w:rsid w:val="0044377C"/>
    <w:rsid w:val="00451027"/>
    <w:rsid w:val="00452220"/>
    <w:rsid w:val="004531C7"/>
    <w:rsid w:val="004543E2"/>
    <w:rsid w:val="00460A61"/>
    <w:rsid w:val="0046176C"/>
    <w:rsid w:val="00466018"/>
    <w:rsid w:val="00467327"/>
    <w:rsid w:val="00473C3B"/>
    <w:rsid w:val="00475D29"/>
    <w:rsid w:val="00481A63"/>
    <w:rsid w:val="004829A4"/>
    <w:rsid w:val="00484F47"/>
    <w:rsid w:val="004905F6"/>
    <w:rsid w:val="004A1763"/>
    <w:rsid w:val="004A3D67"/>
    <w:rsid w:val="004A492B"/>
    <w:rsid w:val="004A5E1C"/>
    <w:rsid w:val="004B37A6"/>
    <w:rsid w:val="004B53FF"/>
    <w:rsid w:val="004B7339"/>
    <w:rsid w:val="004C3A27"/>
    <w:rsid w:val="004C53F3"/>
    <w:rsid w:val="004C5B5A"/>
    <w:rsid w:val="004D206C"/>
    <w:rsid w:val="004D3DE4"/>
    <w:rsid w:val="004D5FFA"/>
    <w:rsid w:val="004E0FD5"/>
    <w:rsid w:val="004E31CA"/>
    <w:rsid w:val="004F06DE"/>
    <w:rsid w:val="004F11B7"/>
    <w:rsid w:val="004F20AB"/>
    <w:rsid w:val="004F453A"/>
    <w:rsid w:val="004F7F61"/>
    <w:rsid w:val="00505F36"/>
    <w:rsid w:val="0051269E"/>
    <w:rsid w:val="005126B0"/>
    <w:rsid w:val="00512C8B"/>
    <w:rsid w:val="00513088"/>
    <w:rsid w:val="00514B1D"/>
    <w:rsid w:val="00517CF7"/>
    <w:rsid w:val="005224A1"/>
    <w:rsid w:val="005224C5"/>
    <w:rsid w:val="00522E0E"/>
    <w:rsid w:val="00524D60"/>
    <w:rsid w:val="00526BD2"/>
    <w:rsid w:val="00534575"/>
    <w:rsid w:val="00537E85"/>
    <w:rsid w:val="00540C5D"/>
    <w:rsid w:val="005416B3"/>
    <w:rsid w:val="00542EF2"/>
    <w:rsid w:val="0054372B"/>
    <w:rsid w:val="00543B76"/>
    <w:rsid w:val="005470BD"/>
    <w:rsid w:val="00547B7C"/>
    <w:rsid w:val="005501F8"/>
    <w:rsid w:val="00553DC8"/>
    <w:rsid w:val="005564BE"/>
    <w:rsid w:val="00560651"/>
    <w:rsid w:val="00564626"/>
    <w:rsid w:val="00564F6A"/>
    <w:rsid w:val="005667DA"/>
    <w:rsid w:val="005701A5"/>
    <w:rsid w:val="0057158C"/>
    <w:rsid w:val="00573D71"/>
    <w:rsid w:val="005744A4"/>
    <w:rsid w:val="005752A4"/>
    <w:rsid w:val="0058361C"/>
    <w:rsid w:val="00583A1E"/>
    <w:rsid w:val="00592087"/>
    <w:rsid w:val="005A193B"/>
    <w:rsid w:val="005A485F"/>
    <w:rsid w:val="005B153D"/>
    <w:rsid w:val="005B1AD4"/>
    <w:rsid w:val="005C1E5E"/>
    <w:rsid w:val="005C20D8"/>
    <w:rsid w:val="005C43E9"/>
    <w:rsid w:val="005C651E"/>
    <w:rsid w:val="005D019F"/>
    <w:rsid w:val="005D7701"/>
    <w:rsid w:val="005E0F8A"/>
    <w:rsid w:val="005E4DA1"/>
    <w:rsid w:val="005E579E"/>
    <w:rsid w:val="005E5DA7"/>
    <w:rsid w:val="005E6E22"/>
    <w:rsid w:val="005E7E19"/>
    <w:rsid w:val="005F51FF"/>
    <w:rsid w:val="00611168"/>
    <w:rsid w:val="006120C4"/>
    <w:rsid w:val="0062499A"/>
    <w:rsid w:val="00630D89"/>
    <w:rsid w:val="00637439"/>
    <w:rsid w:val="0064599E"/>
    <w:rsid w:val="0065347C"/>
    <w:rsid w:val="00653903"/>
    <w:rsid w:val="00655B4D"/>
    <w:rsid w:val="00655D1E"/>
    <w:rsid w:val="00657356"/>
    <w:rsid w:val="00661B1B"/>
    <w:rsid w:val="00663133"/>
    <w:rsid w:val="00663A38"/>
    <w:rsid w:val="00667A23"/>
    <w:rsid w:val="006708E1"/>
    <w:rsid w:val="006759FD"/>
    <w:rsid w:val="006806F7"/>
    <w:rsid w:val="00680A32"/>
    <w:rsid w:val="00681187"/>
    <w:rsid w:val="00681DA2"/>
    <w:rsid w:val="0068600F"/>
    <w:rsid w:val="006875BD"/>
    <w:rsid w:val="00693D65"/>
    <w:rsid w:val="00695E62"/>
    <w:rsid w:val="00697605"/>
    <w:rsid w:val="00697F45"/>
    <w:rsid w:val="006A0277"/>
    <w:rsid w:val="006A314C"/>
    <w:rsid w:val="006A6FC6"/>
    <w:rsid w:val="006A7DC7"/>
    <w:rsid w:val="006B4A48"/>
    <w:rsid w:val="006B5DC6"/>
    <w:rsid w:val="006B777C"/>
    <w:rsid w:val="006C1BF7"/>
    <w:rsid w:val="006C3A98"/>
    <w:rsid w:val="006C4574"/>
    <w:rsid w:val="006C50C1"/>
    <w:rsid w:val="006C5B0C"/>
    <w:rsid w:val="006D06E3"/>
    <w:rsid w:val="006D0E21"/>
    <w:rsid w:val="006D35E0"/>
    <w:rsid w:val="006D5961"/>
    <w:rsid w:val="006D600D"/>
    <w:rsid w:val="006E065C"/>
    <w:rsid w:val="006E4946"/>
    <w:rsid w:val="006F0197"/>
    <w:rsid w:val="006F0B0C"/>
    <w:rsid w:val="006F1AC7"/>
    <w:rsid w:val="006F5105"/>
    <w:rsid w:val="006F7A33"/>
    <w:rsid w:val="0070517D"/>
    <w:rsid w:val="00707664"/>
    <w:rsid w:val="00715384"/>
    <w:rsid w:val="00716328"/>
    <w:rsid w:val="0072154A"/>
    <w:rsid w:val="00723158"/>
    <w:rsid w:val="00723304"/>
    <w:rsid w:val="00724274"/>
    <w:rsid w:val="0072760F"/>
    <w:rsid w:val="0072763F"/>
    <w:rsid w:val="00730089"/>
    <w:rsid w:val="00735127"/>
    <w:rsid w:val="00740C21"/>
    <w:rsid w:val="00741E22"/>
    <w:rsid w:val="0074396F"/>
    <w:rsid w:val="00743982"/>
    <w:rsid w:val="00752AA7"/>
    <w:rsid w:val="007538BD"/>
    <w:rsid w:val="00754B5B"/>
    <w:rsid w:val="00756FA6"/>
    <w:rsid w:val="00761D49"/>
    <w:rsid w:val="0076287F"/>
    <w:rsid w:val="00763C7A"/>
    <w:rsid w:val="00766168"/>
    <w:rsid w:val="00767128"/>
    <w:rsid w:val="00770965"/>
    <w:rsid w:val="00774D21"/>
    <w:rsid w:val="00774EB7"/>
    <w:rsid w:val="00776620"/>
    <w:rsid w:val="007771CA"/>
    <w:rsid w:val="007803EB"/>
    <w:rsid w:val="00782C09"/>
    <w:rsid w:val="00783188"/>
    <w:rsid w:val="0078728A"/>
    <w:rsid w:val="00790179"/>
    <w:rsid w:val="007902F8"/>
    <w:rsid w:val="00791BB1"/>
    <w:rsid w:val="007938A1"/>
    <w:rsid w:val="0079696E"/>
    <w:rsid w:val="007A0CCD"/>
    <w:rsid w:val="007A1502"/>
    <w:rsid w:val="007A278D"/>
    <w:rsid w:val="007A3DD4"/>
    <w:rsid w:val="007A7D6F"/>
    <w:rsid w:val="007B053A"/>
    <w:rsid w:val="007B13F6"/>
    <w:rsid w:val="007C0EFA"/>
    <w:rsid w:val="007C4BA3"/>
    <w:rsid w:val="007C5A26"/>
    <w:rsid w:val="007D1BC0"/>
    <w:rsid w:val="007D29BF"/>
    <w:rsid w:val="007D2BDB"/>
    <w:rsid w:val="007D3943"/>
    <w:rsid w:val="007D6364"/>
    <w:rsid w:val="007D6861"/>
    <w:rsid w:val="007D7DF7"/>
    <w:rsid w:val="007E4BE5"/>
    <w:rsid w:val="007E51E2"/>
    <w:rsid w:val="007E7828"/>
    <w:rsid w:val="007F1AEC"/>
    <w:rsid w:val="007F36A3"/>
    <w:rsid w:val="00800DEB"/>
    <w:rsid w:val="0080545D"/>
    <w:rsid w:val="008075F2"/>
    <w:rsid w:val="00811AE2"/>
    <w:rsid w:val="00814D12"/>
    <w:rsid w:val="00817CF6"/>
    <w:rsid w:val="00820F57"/>
    <w:rsid w:val="00824F28"/>
    <w:rsid w:val="00825130"/>
    <w:rsid w:val="00826AA5"/>
    <w:rsid w:val="00827114"/>
    <w:rsid w:val="00832B3B"/>
    <w:rsid w:val="008376BD"/>
    <w:rsid w:val="00840C14"/>
    <w:rsid w:val="008423D2"/>
    <w:rsid w:val="008436C4"/>
    <w:rsid w:val="00845A36"/>
    <w:rsid w:val="00851B57"/>
    <w:rsid w:val="00853673"/>
    <w:rsid w:val="00854636"/>
    <w:rsid w:val="008603A7"/>
    <w:rsid w:val="0086216C"/>
    <w:rsid w:val="00864580"/>
    <w:rsid w:val="008656E0"/>
    <w:rsid w:val="008677BF"/>
    <w:rsid w:val="00867A46"/>
    <w:rsid w:val="008708F9"/>
    <w:rsid w:val="00873849"/>
    <w:rsid w:val="008807D7"/>
    <w:rsid w:val="00883F21"/>
    <w:rsid w:val="008858F7"/>
    <w:rsid w:val="00887098"/>
    <w:rsid w:val="008919F6"/>
    <w:rsid w:val="00894681"/>
    <w:rsid w:val="0089625A"/>
    <w:rsid w:val="00896CE7"/>
    <w:rsid w:val="008A3C96"/>
    <w:rsid w:val="008A5462"/>
    <w:rsid w:val="008A6D60"/>
    <w:rsid w:val="008B139D"/>
    <w:rsid w:val="008B4CC6"/>
    <w:rsid w:val="008C1842"/>
    <w:rsid w:val="008C72DD"/>
    <w:rsid w:val="008D25FB"/>
    <w:rsid w:val="008D3EF2"/>
    <w:rsid w:val="008D7717"/>
    <w:rsid w:val="008E048B"/>
    <w:rsid w:val="008E1386"/>
    <w:rsid w:val="008E5342"/>
    <w:rsid w:val="008F0EEA"/>
    <w:rsid w:val="008F6848"/>
    <w:rsid w:val="00910B62"/>
    <w:rsid w:val="00910DB6"/>
    <w:rsid w:val="00917430"/>
    <w:rsid w:val="00920B26"/>
    <w:rsid w:val="009214EA"/>
    <w:rsid w:val="00921775"/>
    <w:rsid w:val="0094041D"/>
    <w:rsid w:val="00947699"/>
    <w:rsid w:val="009542C7"/>
    <w:rsid w:val="00956362"/>
    <w:rsid w:val="0096405C"/>
    <w:rsid w:val="00967954"/>
    <w:rsid w:val="0097006C"/>
    <w:rsid w:val="00970199"/>
    <w:rsid w:val="009843C3"/>
    <w:rsid w:val="00986646"/>
    <w:rsid w:val="009A269A"/>
    <w:rsid w:val="009A391F"/>
    <w:rsid w:val="009A5689"/>
    <w:rsid w:val="009A5A2A"/>
    <w:rsid w:val="009B0A7E"/>
    <w:rsid w:val="009B2BA5"/>
    <w:rsid w:val="009B3E16"/>
    <w:rsid w:val="009C23E5"/>
    <w:rsid w:val="009C3FBD"/>
    <w:rsid w:val="009C4705"/>
    <w:rsid w:val="009C6147"/>
    <w:rsid w:val="009D04E0"/>
    <w:rsid w:val="009D097D"/>
    <w:rsid w:val="009D57CC"/>
    <w:rsid w:val="009E1EAD"/>
    <w:rsid w:val="009E312B"/>
    <w:rsid w:val="009F020D"/>
    <w:rsid w:val="009F1982"/>
    <w:rsid w:val="009F64DF"/>
    <w:rsid w:val="00A035D0"/>
    <w:rsid w:val="00A03977"/>
    <w:rsid w:val="00A04753"/>
    <w:rsid w:val="00A0755A"/>
    <w:rsid w:val="00A136D0"/>
    <w:rsid w:val="00A13B4B"/>
    <w:rsid w:val="00A17AB8"/>
    <w:rsid w:val="00A17F14"/>
    <w:rsid w:val="00A23288"/>
    <w:rsid w:val="00A26E83"/>
    <w:rsid w:val="00A312D2"/>
    <w:rsid w:val="00A40473"/>
    <w:rsid w:val="00A41695"/>
    <w:rsid w:val="00A451B5"/>
    <w:rsid w:val="00A46FEB"/>
    <w:rsid w:val="00A52660"/>
    <w:rsid w:val="00A53E6D"/>
    <w:rsid w:val="00A57319"/>
    <w:rsid w:val="00A6430E"/>
    <w:rsid w:val="00A65EF4"/>
    <w:rsid w:val="00A709CC"/>
    <w:rsid w:val="00A71392"/>
    <w:rsid w:val="00A72F0D"/>
    <w:rsid w:val="00A76D35"/>
    <w:rsid w:val="00A76F1C"/>
    <w:rsid w:val="00A800D5"/>
    <w:rsid w:val="00A8032A"/>
    <w:rsid w:val="00A8034D"/>
    <w:rsid w:val="00A80AF0"/>
    <w:rsid w:val="00A80E7B"/>
    <w:rsid w:val="00A929D1"/>
    <w:rsid w:val="00A95ED1"/>
    <w:rsid w:val="00A962B4"/>
    <w:rsid w:val="00A97CB8"/>
    <w:rsid w:val="00AA08AC"/>
    <w:rsid w:val="00AA3D06"/>
    <w:rsid w:val="00AA4A80"/>
    <w:rsid w:val="00AA4F34"/>
    <w:rsid w:val="00AA6E75"/>
    <w:rsid w:val="00AB4BC4"/>
    <w:rsid w:val="00AB4EF4"/>
    <w:rsid w:val="00AB5947"/>
    <w:rsid w:val="00AC05AC"/>
    <w:rsid w:val="00AC1478"/>
    <w:rsid w:val="00AC617B"/>
    <w:rsid w:val="00AD0F6B"/>
    <w:rsid w:val="00AD119F"/>
    <w:rsid w:val="00AD1AB8"/>
    <w:rsid w:val="00AD4535"/>
    <w:rsid w:val="00AD5903"/>
    <w:rsid w:val="00AE345F"/>
    <w:rsid w:val="00AE3A85"/>
    <w:rsid w:val="00AE3B26"/>
    <w:rsid w:val="00AE3B66"/>
    <w:rsid w:val="00AE67BD"/>
    <w:rsid w:val="00AE7FA2"/>
    <w:rsid w:val="00AF0499"/>
    <w:rsid w:val="00AF09A0"/>
    <w:rsid w:val="00AF4343"/>
    <w:rsid w:val="00AF720A"/>
    <w:rsid w:val="00B04CA6"/>
    <w:rsid w:val="00B06C05"/>
    <w:rsid w:val="00B06F97"/>
    <w:rsid w:val="00B10801"/>
    <w:rsid w:val="00B120D9"/>
    <w:rsid w:val="00B152AA"/>
    <w:rsid w:val="00B15B8A"/>
    <w:rsid w:val="00B16C0A"/>
    <w:rsid w:val="00B175A7"/>
    <w:rsid w:val="00B305BF"/>
    <w:rsid w:val="00B321AA"/>
    <w:rsid w:val="00B349A0"/>
    <w:rsid w:val="00B37AC7"/>
    <w:rsid w:val="00B401FF"/>
    <w:rsid w:val="00B415ED"/>
    <w:rsid w:val="00B453B0"/>
    <w:rsid w:val="00B460C7"/>
    <w:rsid w:val="00B52CD9"/>
    <w:rsid w:val="00B57B00"/>
    <w:rsid w:val="00B616F1"/>
    <w:rsid w:val="00B61B83"/>
    <w:rsid w:val="00B62C98"/>
    <w:rsid w:val="00B662F4"/>
    <w:rsid w:val="00B71C1C"/>
    <w:rsid w:val="00B74792"/>
    <w:rsid w:val="00B82C75"/>
    <w:rsid w:val="00B83D89"/>
    <w:rsid w:val="00B87201"/>
    <w:rsid w:val="00B90352"/>
    <w:rsid w:val="00B922FB"/>
    <w:rsid w:val="00B92DBD"/>
    <w:rsid w:val="00B95298"/>
    <w:rsid w:val="00B96F69"/>
    <w:rsid w:val="00BA2CFA"/>
    <w:rsid w:val="00BA3FD8"/>
    <w:rsid w:val="00BB53EB"/>
    <w:rsid w:val="00BB5DEF"/>
    <w:rsid w:val="00BC4491"/>
    <w:rsid w:val="00BC6876"/>
    <w:rsid w:val="00BD4AB7"/>
    <w:rsid w:val="00BD4B1F"/>
    <w:rsid w:val="00BD6383"/>
    <w:rsid w:val="00BE5D8D"/>
    <w:rsid w:val="00BF5480"/>
    <w:rsid w:val="00BF75C8"/>
    <w:rsid w:val="00BF77A0"/>
    <w:rsid w:val="00C023F1"/>
    <w:rsid w:val="00C02AF0"/>
    <w:rsid w:val="00C02ED7"/>
    <w:rsid w:val="00C0758A"/>
    <w:rsid w:val="00C12E48"/>
    <w:rsid w:val="00C15090"/>
    <w:rsid w:val="00C16D94"/>
    <w:rsid w:val="00C179DD"/>
    <w:rsid w:val="00C221E9"/>
    <w:rsid w:val="00C25A64"/>
    <w:rsid w:val="00C27667"/>
    <w:rsid w:val="00C30120"/>
    <w:rsid w:val="00C3591F"/>
    <w:rsid w:val="00C40CCF"/>
    <w:rsid w:val="00C4255C"/>
    <w:rsid w:val="00C42C1C"/>
    <w:rsid w:val="00C46E21"/>
    <w:rsid w:val="00C47A6C"/>
    <w:rsid w:val="00C47C99"/>
    <w:rsid w:val="00C47CA2"/>
    <w:rsid w:val="00C53DA1"/>
    <w:rsid w:val="00C54A27"/>
    <w:rsid w:val="00C5545E"/>
    <w:rsid w:val="00C668B7"/>
    <w:rsid w:val="00C6789E"/>
    <w:rsid w:val="00C75AA9"/>
    <w:rsid w:val="00C774AC"/>
    <w:rsid w:val="00C845A7"/>
    <w:rsid w:val="00C862D2"/>
    <w:rsid w:val="00C91184"/>
    <w:rsid w:val="00C9779E"/>
    <w:rsid w:val="00CB2F34"/>
    <w:rsid w:val="00CB3780"/>
    <w:rsid w:val="00CB4A71"/>
    <w:rsid w:val="00CB7B26"/>
    <w:rsid w:val="00CC1911"/>
    <w:rsid w:val="00CD1639"/>
    <w:rsid w:val="00CD7570"/>
    <w:rsid w:val="00CE2886"/>
    <w:rsid w:val="00CE4740"/>
    <w:rsid w:val="00CE4EE3"/>
    <w:rsid w:val="00CF06B7"/>
    <w:rsid w:val="00D072DF"/>
    <w:rsid w:val="00D07444"/>
    <w:rsid w:val="00D17531"/>
    <w:rsid w:val="00D2072E"/>
    <w:rsid w:val="00D21308"/>
    <w:rsid w:val="00D21659"/>
    <w:rsid w:val="00D24C18"/>
    <w:rsid w:val="00D317D6"/>
    <w:rsid w:val="00D31E3D"/>
    <w:rsid w:val="00D45A95"/>
    <w:rsid w:val="00D4769C"/>
    <w:rsid w:val="00D51F28"/>
    <w:rsid w:val="00D5530A"/>
    <w:rsid w:val="00D73F8F"/>
    <w:rsid w:val="00D76880"/>
    <w:rsid w:val="00D836B0"/>
    <w:rsid w:val="00D86BC9"/>
    <w:rsid w:val="00DA150C"/>
    <w:rsid w:val="00DA3360"/>
    <w:rsid w:val="00DA35E9"/>
    <w:rsid w:val="00DA6BC8"/>
    <w:rsid w:val="00DB32BD"/>
    <w:rsid w:val="00DB3364"/>
    <w:rsid w:val="00DB5E46"/>
    <w:rsid w:val="00DC0E51"/>
    <w:rsid w:val="00DC171C"/>
    <w:rsid w:val="00DD32E1"/>
    <w:rsid w:val="00DD3F73"/>
    <w:rsid w:val="00DE02B5"/>
    <w:rsid w:val="00DE3A80"/>
    <w:rsid w:val="00DE703B"/>
    <w:rsid w:val="00DF1D98"/>
    <w:rsid w:val="00DF36C3"/>
    <w:rsid w:val="00DF73CD"/>
    <w:rsid w:val="00DF7B1C"/>
    <w:rsid w:val="00E0013A"/>
    <w:rsid w:val="00E039BD"/>
    <w:rsid w:val="00E20B30"/>
    <w:rsid w:val="00E20ECC"/>
    <w:rsid w:val="00E30402"/>
    <w:rsid w:val="00E30A8E"/>
    <w:rsid w:val="00E32F8E"/>
    <w:rsid w:val="00E336CD"/>
    <w:rsid w:val="00E342C1"/>
    <w:rsid w:val="00E40468"/>
    <w:rsid w:val="00E40BDE"/>
    <w:rsid w:val="00E44D8A"/>
    <w:rsid w:val="00E45445"/>
    <w:rsid w:val="00E45F81"/>
    <w:rsid w:val="00E46208"/>
    <w:rsid w:val="00E53634"/>
    <w:rsid w:val="00E6126E"/>
    <w:rsid w:val="00E6504B"/>
    <w:rsid w:val="00E735BB"/>
    <w:rsid w:val="00E770D8"/>
    <w:rsid w:val="00E81E0D"/>
    <w:rsid w:val="00E87315"/>
    <w:rsid w:val="00E873DE"/>
    <w:rsid w:val="00E87CE0"/>
    <w:rsid w:val="00E97359"/>
    <w:rsid w:val="00EA30A1"/>
    <w:rsid w:val="00EB2778"/>
    <w:rsid w:val="00EB318B"/>
    <w:rsid w:val="00EB5138"/>
    <w:rsid w:val="00EB7E27"/>
    <w:rsid w:val="00EC0646"/>
    <w:rsid w:val="00EC2447"/>
    <w:rsid w:val="00EC30EC"/>
    <w:rsid w:val="00EC330C"/>
    <w:rsid w:val="00EC4003"/>
    <w:rsid w:val="00EC7646"/>
    <w:rsid w:val="00ED3018"/>
    <w:rsid w:val="00ED3728"/>
    <w:rsid w:val="00ED75B8"/>
    <w:rsid w:val="00EF33B2"/>
    <w:rsid w:val="00F05269"/>
    <w:rsid w:val="00F059B1"/>
    <w:rsid w:val="00F14ED3"/>
    <w:rsid w:val="00F15E0E"/>
    <w:rsid w:val="00F216CD"/>
    <w:rsid w:val="00F342F0"/>
    <w:rsid w:val="00F350D6"/>
    <w:rsid w:val="00F440E7"/>
    <w:rsid w:val="00F44703"/>
    <w:rsid w:val="00F51EBB"/>
    <w:rsid w:val="00F5370C"/>
    <w:rsid w:val="00F552FB"/>
    <w:rsid w:val="00F57BBE"/>
    <w:rsid w:val="00F66638"/>
    <w:rsid w:val="00F71DCA"/>
    <w:rsid w:val="00F735E2"/>
    <w:rsid w:val="00F7558B"/>
    <w:rsid w:val="00F77D69"/>
    <w:rsid w:val="00F804FD"/>
    <w:rsid w:val="00F826A7"/>
    <w:rsid w:val="00F967D0"/>
    <w:rsid w:val="00F979FA"/>
    <w:rsid w:val="00FA6A77"/>
    <w:rsid w:val="00FB03E6"/>
    <w:rsid w:val="00FB0C04"/>
    <w:rsid w:val="00FB23AB"/>
    <w:rsid w:val="00FC2349"/>
    <w:rsid w:val="00FD19EE"/>
    <w:rsid w:val="00FD2852"/>
    <w:rsid w:val="00FD6B7B"/>
    <w:rsid w:val="00FE1254"/>
    <w:rsid w:val="00FE7C1D"/>
    <w:rsid w:val="00FF29EF"/>
    <w:rsid w:val="00FF34D3"/>
    <w:rsid w:val="00FF4421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9D8BB"/>
  <w15:chartTrackingRefBased/>
  <w15:docId w15:val="{9E4AE97E-6AF8-4A25-AB13-2531A6E1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86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F28"/>
    <w:pPr>
      <w:keepNext/>
      <w:keepLines/>
      <w:pBdr>
        <w:bottom w:val="single" w:sz="4" w:space="2" w:color="009DD9" w:themeColor="accent2"/>
      </w:pBdr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E7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E8C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004E6C" w:themeColor="accent2" w:themeShade="8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004E6C" w:themeColor="accent2" w:themeShade="80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04E6C" w:themeColor="accent2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0C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A0CCD"/>
    <w:rPr>
      <w:rFonts w:asciiTheme="majorHAnsi" w:eastAsiaTheme="majorEastAsia" w:hAnsiTheme="majorHAnsi" w:cstheme="majorBidi"/>
      <w:color w:val="262626" w:themeColor="text1" w:themeTint="D9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0CCD"/>
    <w:pPr>
      <w:numPr>
        <w:ilvl w:val="1"/>
      </w:numPr>
      <w:spacing w:after="240"/>
    </w:pPr>
    <w:rPr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0CCD"/>
    <w:rPr>
      <w:color w:val="404040" w:themeColor="text1" w:themeTint="BF"/>
      <w:spacing w:val="2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24F2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80E7B"/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NoSpacing">
    <w:name w:val="No Spacing"/>
    <w:uiPriority w:val="1"/>
    <w:qFormat/>
    <w:rsid w:val="00A80E7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21E8C"/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0E7B"/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0E7B"/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0E7B"/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0E7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A80E7B"/>
    <w:rPr>
      <w:b/>
      <w:bCs/>
    </w:rPr>
  </w:style>
  <w:style w:type="character" w:styleId="Emphasis">
    <w:name w:val="Emphasis"/>
    <w:basedOn w:val="DefaultParagraphFont"/>
    <w:uiPriority w:val="20"/>
    <w:qFormat/>
    <w:rsid w:val="00A80E7B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80E7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80E7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E7B"/>
    <w:pPr>
      <w:pBdr>
        <w:top w:val="single" w:sz="24" w:space="4" w:color="009DD9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E7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80E7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80E7B"/>
    <w:rPr>
      <w:b/>
      <w:bCs/>
      <w:i/>
      <w:iCs/>
      <w:caps w:val="0"/>
      <w:smallCaps w:val="0"/>
      <w:strike w:val="0"/>
      <w:dstrike w:val="0"/>
      <w:color w:val="009DD9" w:themeColor="accent2"/>
    </w:rPr>
  </w:style>
  <w:style w:type="character" w:styleId="SubtleReference">
    <w:name w:val="Subtle Reference"/>
    <w:basedOn w:val="DefaultParagraphFont"/>
    <w:uiPriority w:val="31"/>
    <w:qFormat/>
    <w:rsid w:val="00A80E7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80E7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80E7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0E7B"/>
    <w:pPr>
      <w:outlineLvl w:val="9"/>
    </w:pPr>
  </w:style>
  <w:style w:type="paragraph" w:styleId="ListParagraph">
    <w:name w:val="List Paragraph"/>
    <w:basedOn w:val="Normal"/>
    <w:uiPriority w:val="99"/>
    <w:qFormat/>
    <w:rsid w:val="00A80E7B"/>
    <w:pPr>
      <w:ind w:left="720"/>
      <w:contextualSpacing/>
    </w:pPr>
  </w:style>
  <w:style w:type="table" w:styleId="TableGrid">
    <w:name w:val="Table Grid"/>
    <w:basedOn w:val="TableNormal"/>
    <w:uiPriority w:val="39"/>
    <w:rsid w:val="008E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94E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02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94E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7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1E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91184"/>
    <w:rPr>
      <w:color w:val="808080"/>
    </w:rPr>
  </w:style>
  <w:style w:type="paragraph" w:customStyle="1" w:styleId="Normal0">
    <w:name w:val="[Normal]"/>
    <w:rsid w:val="00086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086084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086084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086084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086084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086084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\Documents\Custom%20Office%20Templates\MHS.dotx" TargetMode="External"/></Relationships>
</file>

<file path=word/theme/theme1.xml><?xml version="1.0" encoding="utf-8"?>
<a:theme xmlns:a="http://schemas.openxmlformats.org/drawingml/2006/main" name="MHS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5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A6098-917A-4119-9E36-5A5C8784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MHS</Template>
  <TotalTime>6</TotalTime>
  <Pages>5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Cossette</dc:creator>
  <cp:keywords/>
  <dc:description/>
  <cp:lastModifiedBy>Joe Cossette</cp:lastModifiedBy>
  <cp:revision>4</cp:revision>
  <cp:lastPrinted>2021-09-30T03:21:00Z</cp:lastPrinted>
  <dcterms:created xsi:type="dcterms:W3CDTF">2021-09-30T03:23:00Z</dcterms:created>
  <dcterms:modified xsi:type="dcterms:W3CDTF">2022-04-01T21:45:00Z</dcterms:modified>
</cp:coreProperties>
</file>