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6840"/>
      </w:tblGrid>
      <w:tr w:rsidR="009A269A" w:rsidRPr="001E34BF" w14:paraId="2B517877" w14:textId="77777777" w:rsidTr="009A269A">
        <w:trPr>
          <w:trHeight w:val="261"/>
        </w:trPr>
        <w:tc>
          <w:tcPr>
            <w:tcW w:w="4050" w:type="dxa"/>
            <w:vAlign w:val="bottom"/>
          </w:tcPr>
          <w:p w14:paraId="7A58A441" w14:textId="6E73BF86" w:rsidR="009A269A" w:rsidRPr="001E34BF" w:rsidRDefault="009A269A" w:rsidP="009A269A">
            <w:pPr>
              <w:pStyle w:val="Title"/>
              <w:rPr>
                <w:rFonts w:ascii="Ebrima" w:hAnsi="Ebrima"/>
                <w:b/>
                <w:bCs/>
              </w:rPr>
            </w:pPr>
            <w:r w:rsidRPr="001E34BF">
              <w:rPr>
                <w:rFonts w:ascii="Ebrima" w:hAnsi="Ebrima"/>
                <w:b/>
                <w:bCs/>
              </w:rPr>
              <w:t>Motion</w:t>
            </w:r>
          </w:p>
        </w:tc>
        <w:tc>
          <w:tcPr>
            <w:tcW w:w="6840" w:type="dxa"/>
            <w:vAlign w:val="bottom"/>
          </w:tcPr>
          <w:p w14:paraId="78C92153" w14:textId="7593F745" w:rsidR="009A269A" w:rsidRPr="001E34BF" w:rsidRDefault="009A269A" w:rsidP="009A269A">
            <w:pPr>
              <w:pStyle w:val="Title"/>
              <w:jc w:val="right"/>
              <w:rPr>
                <w:rFonts w:ascii="Ebrima" w:hAnsi="Ebrima"/>
              </w:rPr>
            </w:pPr>
            <w:r w:rsidRPr="001E34BF">
              <w:rPr>
                <w:rFonts w:ascii="Ebrima" w:hAnsi="Ebrima"/>
                <w:sz w:val="52"/>
              </w:rPr>
              <w:t>IB Physics Content Guide</w:t>
            </w:r>
          </w:p>
        </w:tc>
      </w:tr>
    </w:tbl>
    <w:p w14:paraId="048965BF" w14:textId="77777777" w:rsidR="00E11263" w:rsidRPr="001E34BF" w:rsidRDefault="00E11263" w:rsidP="00E11263">
      <w:pPr>
        <w:pStyle w:val="Heading1"/>
        <w:rPr>
          <w:rFonts w:ascii="Ebrima" w:hAnsi="Ebrima"/>
        </w:rPr>
      </w:pPr>
      <w:r w:rsidRPr="001E34BF">
        <w:rPr>
          <w:rFonts w:ascii="Ebrima" w:hAnsi="Ebrima"/>
        </w:rPr>
        <w:t>Big Ideas</w:t>
      </w:r>
    </w:p>
    <w:p w14:paraId="26110164" w14:textId="77777777" w:rsidR="00E11263" w:rsidRPr="009B5367" w:rsidRDefault="00E11263" w:rsidP="00E11263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9B5367">
        <w:rPr>
          <w:rFonts w:ascii="Ebrima" w:hAnsi="Ebrima"/>
          <w:sz w:val="20"/>
          <w:szCs w:val="20"/>
        </w:rPr>
        <w:t>Motion is described relative to a chosen coordinate system.</w:t>
      </w:r>
    </w:p>
    <w:p w14:paraId="756F2B39" w14:textId="77777777" w:rsidR="00E11263" w:rsidRPr="009B5367" w:rsidRDefault="00E11263" w:rsidP="00E11263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9B5367">
        <w:rPr>
          <w:rFonts w:ascii="Ebrima" w:hAnsi="Ebrima" w:cs="Arial"/>
          <w:bCs/>
          <w:sz w:val="20"/>
          <w:szCs w:val="20"/>
        </w:rPr>
        <w:t xml:space="preserve">Displacement-time, velocity-time, and accel-time graphs are connected in the representation of physical motion. </w:t>
      </w:r>
    </w:p>
    <w:p w14:paraId="44DA1800" w14:textId="77777777" w:rsidR="00E11263" w:rsidRPr="009B5367" w:rsidRDefault="00E11263" w:rsidP="00E11263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9B5367">
        <w:rPr>
          <w:rFonts w:ascii="Ebrima" w:hAnsi="Ebrima"/>
          <w:sz w:val="20"/>
          <w:szCs w:val="20"/>
        </w:rPr>
        <w:t xml:space="preserve">When an object is at constant velocity, </w:t>
      </w:r>
      <w:r w:rsidRPr="009B5367">
        <w:rPr>
          <w:rFonts w:ascii="Ebrima" w:hAnsi="Ebrima" w:cs="Arial"/>
          <w:bCs/>
          <w:sz w:val="20"/>
          <w:szCs w:val="20"/>
        </w:rPr>
        <w:t>displacement-time is linear</w:t>
      </w:r>
      <w:r w:rsidRPr="009B5367">
        <w:rPr>
          <w:rFonts w:ascii="Ebrima" w:hAnsi="Ebrima"/>
          <w:sz w:val="20"/>
          <w:szCs w:val="20"/>
        </w:rPr>
        <w:t>.</w:t>
      </w:r>
    </w:p>
    <w:p w14:paraId="7DD7A039" w14:textId="77777777" w:rsidR="00E11263" w:rsidRPr="009B5367" w:rsidRDefault="00E11263" w:rsidP="00E11263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9B5367">
        <w:rPr>
          <w:rFonts w:ascii="Ebrima" w:hAnsi="Ebrima" w:cs="Arial"/>
          <w:bCs/>
          <w:sz w:val="20"/>
          <w:szCs w:val="20"/>
        </w:rPr>
        <w:t>When an object is at constant acceleration, displacement-time is quadratic (curved), and velocity-time is linear.</w:t>
      </w:r>
    </w:p>
    <w:p w14:paraId="542A9DF2" w14:textId="77777777" w:rsidR="00E11263" w:rsidRPr="009B5367" w:rsidRDefault="00E11263" w:rsidP="00E11263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9B5367">
        <w:rPr>
          <w:rFonts w:ascii="Ebrima" w:hAnsi="Ebrima" w:cs="Arial"/>
          <w:bCs/>
          <w:sz w:val="20"/>
          <w:szCs w:val="20"/>
        </w:rPr>
        <w:t xml:space="preserve">Kinematic equations can take three of the </w:t>
      </w:r>
      <w:proofErr w:type="spellStart"/>
      <w:r w:rsidRPr="009B5367">
        <w:rPr>
          <w:rFonts w:ascii="Ebrima" w:hAnsi="Ebrima" w:cs="Arial"/>
          <w:bCs/>
          <w:i/>
          <w:sz w:val="20"/>
          <w:szCs w:val="20"/>
        </w:rPr>
        <w:t>suvat</w:t>
      </w:r>
      <w:proofErr w:type="spellEnd"/>
      <w:r w:rsidRPr="009B5367">
        <w:rPr>
          <w:rFonts w:ascii="Ebrima" w:hAnsi="Ebrima" w:cs="Arial"/>
          <w:bCs/>
          <w:sz w:val="20"/>
          <w:szCs w:val="20"/>
        </w:rPr>
        <w:t xml:space="preserve"> variables to solve for the remaining two</w:t>
      </w:r>
    </w:p>
    <w:p w14:paraId="01FA34D8" w14:textId="77777777" w:rsidR="00E11263" w:rsidRPr="009B5367" w:rsidRDefault="00E11263" w:rsidP="00E11263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9B5367">
        <w:rPr>
          <w:rFonts w:ascii="Ebrima" w:hAnsi="Ebrima"/>
          <w:sz w:val="20"/>
          <w:szCs w:val="20"/>
        </w:rPr>
        <w:t>Vector quantities can be combined to find resultant vectors or divided into their component parts</w:t>
      </w:r>
    </w:p>
    <w:p w14:paraId="76C9F378" w14:textId="77777777" w:rsidR="00E11263" w:rsidRPr="009B5367" w:rsidRDefault="00E11263" w:rsidP="00E11263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9B5367">
        <w:rPr>
          <w:rFonts w:ascii="Ebrima" w:hAnsi="Ebrima" w:cs="Arial"/>
          <w:bCs/>
          <w:sz w:val="20"/>
          <w:szCs w:val="20"/>
        </w:rPr>
        <w:t>X and Y motion are independent of each other for a two-dimensional projectile</w:t>
      </w:r>
    </w:p>
    <w:p w14:paraId="3C8E3ADB" w14:textId="06F13C8A" w:rsidR="00E11263" w:rsidRPr="001E34BF" w:rsidRDefault="00E11263" w:rsidP="00E11263">
      <w:pPr>
        <w:pStyle w:val="Heading1"/>
        <w:rPr>
          <w:rFonts w:ascii="Ebrima" w:hAnsi="Ebrima"/>
        </w:rPr>
      </w:pPr>
      <w:r w:rsidRPr="001E34BF">
        <w:rPr>
          <w:rFonts w:ascii="Ebrima" w:hAnsi="Ebrima"/>
        </w:rPr>
        <w:t>Content Objectives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292"/>
        <w:gridCol w:w="547"/>
        <w:gridCol w:w="548"/>
        <w:gridCol w:w="548"/>
      </w:tblGrid>
      <w:tr w:rsidR="00D86839" w:rsidRPr="001E34BF" w14:paraId="68B53FDE" w14:textId="77777777" w:rsidTr="007E6255">
        <w:trPr>
          <w:trHeight w:val="360"/>
        </w:trPr>
        <w:tc>
          <w:tcPr>
            <w:tcW w:w="4855" w:type="dxa"/>
            <w:tcBorders>
              <w:bottom w:val="single" w:sz="4" w:space="0" w:color="404040" w:themeColor="text1" w:themeTint="BF"/>
            </w:tcBorders>
            <w:vAlign w:val="center"/>
          </w:tcPr>
          <w:p w14:paraId="38BB09BC" w14:textId="091DF82C" w:rsidR="00D86839" w:rsidRPr="001E34BF" w:rsidRDefault="00D86839" w:rsidP="007E6255">
            <w:pPr>
              <w:pStyle w:val="Heading3"/>
              <w:outlineLvl w:val="2"/>
              <w:rPr>
                <w:rFonts w:ascii="Ebrima" w:hAnsi="Ebrima"/>
              </w:rPr>
            </w:pPr>
            <w:r w:rsidRPr="001E34BF">
              <w:rPr>
                <w:rFonts w:ascii="Ebrima" w:hAnsi="Ebrima"/>
              </w:rPr>
              <w:t>1 – Units</w:t>
            </w:r>
          </w:p>
        </w:tc>
        <w:tc>
          <w:tcPr>
            <w:tcW w:w="5935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7A715420" w14:textId="56509C80" w:rsidR="00D86839" w:rsidRPr="001E34BF" w:rsidRDefault="00D86839" w:rsidP="007E6255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D86839" w:rsidRPr="001E34BF" w14:paraId="5A1A8FEF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C600563" w14:textId="77777777" w:rsidR="00D86839" w:rsidRPr="001E34BF" w:rsidRDefault="00D86839" w:rsidP="007E6255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describe the difference between quantitative and qualitative observations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ABB635B" w14:textId="77777777" w:rsidR="00D86839" w:rsidRPr="001E34BF" w:rsidRDefault="00D86839" w:rsidP="007E6255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1DF8355" w14:textId="77777777" w:rsidR="00D86839" w:rsidRPr="001E34BF" w:rsidRDefault="00D86839" w:rsidP="007E6255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6BE3596" w14:textId="77777777" w:rsidR="00D86839" w:rsidRPr="001E34BF" w:rsidRDefault="00D86839" w:rsidP="007E6255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D86839" w:rsidRPr="001E34BF" w14:paraId="05A5CF70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810B8DD" w14:textId="77777777" w:rsidR="00D86839" w:rsidRPr="001E34BF" w:rsidRDefault="00D86839" w:rsidP="007E6255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identify the 7 Fundamental SI units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490C57C" w14:textId="77777777" w:rsidR="00D86839" w:rsidRPr="001E34BF" w:rsidRDefault="00D86839" w:rsidP="007E6255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0F4FFAA" w14:textId="77777777" w:rsidR="00D86839" w:rsidRPr="001E34BF" w:rsidRDefault="00D86839" w:rsidP="007E6255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200D986" w14:textId="77777777" w:rsidR="00D86839" w:rsidRPr="001E34BF" w:rsidRDefault="00D86839" w:rsidP="007E6255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D86839" w:rsidRPr="001E34BF" w14:paraId="6A71E8B6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513ADE4" w14:textId="77777777" w:rsidR="00D86839" w:rsidRPr="001E34BF" w:rsidRDefault="00D86839" w:rsidP="007E6255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define and give an example of a derived unit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F02D221" w14:textId="77777777" w:rsidR="00D86839" w:rsidRPr="001E34BF" w:rsidRDefault="00D86839" w:rsidP="007E6255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A440EB5" w14:textId="77777777" w:rsidR="00D86839" w:rsidRPr="001E34BF" w:rsidRDefault="00D86839" w:rsidP="007E6255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FF523FA" w14:textId="77777777" w:rsidR="00D86839" w:rsidRPr="001E34BF" w:rsidRDefault="00D86839" w:rsidP="007E6255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D86839" w:rsidRPr="001E34BF" w14:paraId="77713819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EF9857B" w14:textId="77777777" w:rsidR="00D86839" w:rsidRPr="001E34BF" w:rsidRDefault="00D86839" w:rsidP="007E6255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represent fractional units with negative exponents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58280B9" w14:textId="77777777" w:rsidR="00D86839" w:rsidRPr="001E34BF" w:rsidRDefault="00D86839" w:rsidP="007E6255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A910628" w14:textId="77777777" w:rsidR="00D86839" w:rsidRPr="001E34BF" w:rsidRDefault="00D86839" w:rsidP="007E6255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8A61B46" w14:textId="77777777" w:rsidR="00D86839" w:rsidRPr="001E34BF" w:rsidRDefault="00D86839" w:rsidP="007E6255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D86839" w:rsidRPr="001E34BF" w14:paraId="602F429D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vAlign w:val="center"/>
          </w:tcPr>
          <w:p w14:paraId="4D8217F5" w14:textId="77777777" w:rsidR="00D86839" w:rsidRPr="001E34BF" w:rsidRDefault="00D86839" w:rsidP="007E6255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convert metric units between prefixes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vAlign w:val="center"/>
          </w:tcPr>
          <w:p w14:paraId="12DDFC08" w14:textId="77777777" w:rsidR="00D86839" w:rsidRPr="001E34BF" w:rsidRDefault="00D86839" w:rsidP="007E6255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vAlign w:val="center"/>
          </w:tcPr>
          <w:p w14:paraId="691A7334" w14:textId="77777777" w:rsidR="00D86839" w:rsidRPr="001E34BF" w:rsidRDefault="00D86839" w:rsidP="007E6255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vAlign w:val="center"/>
          </w:tcPr>
          <w:p w14:paraId="36C289DA" w14:textId="77777777" w:rsidR="00D86839" w:rsidRPr="001E34BF" w:rsidRDefault="00D86839" w:rsidP="007E6255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F05C78" w:rsidRPr="001E34BF" w14:paraId="0BB25379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vAlign w:val="center"/>
          </w:tcPr>
          <w:p w14:paraId="550E090D" w14:textId="405DE89C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convert fraction units and exponential units using Dimensional Analysis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vAlign w:val="center"/>
          </w:tcPr>
          <w:p w14:paraId="167E2353" w14:textId="77777777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vAlign w:val="center"/>
          </w:tcPr>
          <w:p w14:paraId="001DD457" w14:textId="77777777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vAlign w:val="center"/>
          </w:tcPr>
          <w:p w14:paraId="1367AF07" w14:textId="77777777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F05C78" w:rsidRPr="001E34BF" w14:paraId="5DC0F98C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vAlign w:val="center"/>
          </w:tcPr>
          <w:p w14:paraId="53390614" w14:textId="6DB17133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use dimensional analysis to verify a formula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vAlign w:val="center"/>
          </w:tcPr>
          <w:p w14:paraId="4DAB1758" w14:textId="77777777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vAlign w:val="center"/>
          </w:tcPr>
          <w:p w14:paraId="37AB7478" w14:textId="77777777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vAlign w:val="center"/>
          </w:tcPr>
          <w:p w14:paraId="479FEFD8" w14:textId="77777777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F05C78" w:rsidRPr="001E34BF" w14:paraId="25678077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vAlign w:val="center"/>
          </w:tcPr>
          <w:p w14:paraId="4F326605" w14:textId="4B50AB23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use dimensional analysis to determine the units for a solution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vAlign w:val="center"/>
          </w:tcPr>
          <w:p w14:paraId="5B80B8D0" w14:textId="77777777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vAlign w:val="center"/>
          </w:tcPr>
          <w:p w14:paraId="743EEC16" w14:textId="77777777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vAlign w:val="center"/>
          </w:tcPr>
          <w:p w14:paraId="2CF3F0BE" w14:textId="77777777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F05C78" w:rsidRPr="001E34BF" w14:paraId="04B80A9A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vAlign w:val="center"/>
          </w:tcPr>
          <w:p w14:paraId="0EB82E19" w14:textId="70C2300F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represent large and small numbers using scientific notation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vAlign w:val="center"/>
          </w:tcPr>
          <w:p w14:paraId="4ACD38E4" w14:textId="77777777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vAlign w:val="center"/>
          </w:tcPr>
          <w:p w14:paraId="3E0C6B6E" w14:textId="77777777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vAlign w:val="center"/>
          </w:tcPr>
          <w:p w14:paraId="7D822450" w14:textId="77777777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F05C78" w:rsidRPr="001E34BF" w14:paraId="10096FAD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AE9190" w14:textId="64BAA130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compare quantities by orders of magnitude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12FF46" w14:textId="77777777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D828F3" w14:textId="77777777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A7CA52" w14:textId="77777777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</w:p>
        </w:tc>
      </w:tr>
    </w:tbl>
    <w:p w14:paraId="101B79BF" w14:textId="77777777" w:rsidR="00D86839" w:rsidRPr="001E34BF" w:rsidRDefault="00D86839" w:rsidP="00D86839">
      <w:pPr>
        <w:pStyle w:val="NoSpacing"/>
        <w:rPr>
          <w:rFonts w:ascii="Ebrima" w:hAnsi="Ebrim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1677"/>
        <w:gridCol w:w="547"/>
        <w:gridCol w:w="548"/>
        <w:gridCol w:w="548"/>
      </w:tblGrid>
      <w:tr w:rsidR="00E11263" w:rsidRPr="001E34BF" w14:paraId="281FB087" w14:textId="77777777" w:rsidTr="00F56520">
        <w:trPr>
          <w:trHeight w:val="360"/>
        </w:trPr>
        <w:tc>
          <w:tcPr>
            <w:tcW w:w="7470" w:type="dxa"/>
            <w:tcBorders>
              <w:bottom w:val="single" w:sz="4" w:space="0" w:color="404040" w:themeColor="text1" w:themeTint="BF"/>
            </w:tcBorders>
            <w:vAlign w:val="center"/>
          </w:tcPr>
          <w:p w14:paraId="3774C27E" w14:textId="1D1F2BD8" w:rsidR="00E11263" w:rsidRPr="001E34BF" w:rsidRDefault="001E34BF" w:rsidP="00F56520">
            <w:pPr>
              <w:pStyle w:val="Heading3"/>
              <w:outlineLvl w:val="2"/>
              <w:rPr>
                <w:rFonts w:ascii="Ebrima" w:hAnsi="Ebrima"/>
              </w:rPr>
            </w:pPr>
            <w:r w:rsidRPr="001E34BF">
              <w:rPr>
                <w:rFonts w:ascii="Ebrima" w:hAnsi="Ebrima"/>
              </w:rPr>
              <w:t>2</w:t>
            </w:r>
            <w:r w:rsidR="00E11263" w:rsidRPr="001E34BF">
              <w:rPr>
                <w:rFonts w:ascii="Ebrima" w:hAnsi="Ebrima"/>
              </w:rPr>
              <w:t xml:space="preserve"> – </w:t>
            </w:r>
            <w:r w:rsidR="00F05C78" w:rsidRPr="001E34BF">
              <w:rPr>
                <w:rFonts w:ascii="Ebrima" w:hAnsi="Ebrima"/>
              </w:rPr>
              <w:t>Displacement Graphs</w:t>
            </w:r>
          </w:p>
        </w:tc>
        <w:tc>
          <w:tcPr>
            <w:tcW w:w="332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15563AEF" w14:textId="46877998" w:rsidR="00E11263" w:rsidRPr="001E34BF" w:rsidRDefault="00E11263" w:rsidP="00F56520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E11263" w:rsidRPr="001E34BF" w14:paraId="66201F8B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2C3EC61" w14:textId="77777777" w:rsidR="00E11263" w:rsidRPr="001E34BF" w:rsidRDefault="00E11263" w:rsidP="00F56520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describe the difference between distance and displacement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1502E11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C03FA12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F9D71B5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</w:tr>
      <w:tr w:rsidR="00E11263" w:rsidRPr="001E34BF" w14:paraId="0ABE6B39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966FBD2" w14:textId="5470F68E" w:rsidR="00E11263" w:rsidRPr="001E34BF" w:rsidRDefault="00E11263" w:rsidP="00F56520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calculate distance and displacement for 1D motion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ED7AFCE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380703E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15EBE7B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</w:tr>
      <w:tr w:rsidR="00F05C78" w:rsidRPr="001E34BF" w14:paraId="68640271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28F2675" w14:textId="5FFF45C5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plot constant velocity on a displacement vs time graph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8C343F9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6138FC2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77ED952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</w:tr>
      <w:tr w:rsidR="00F05C78" w:rsidRPr="001E34BF" w14:paraId="6FDCCB61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4856201" w14:textId="43F901B4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plot changing velocity on a displacement vs time graph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C0D8D80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EFA267B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DA2F6A3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</w:tr>
      <w:tr w:rsidR="00F05C78" w:rsidRPr="001E34BF" w14:paraId="3D6EC91F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64D3AC4" w14:textId="11900D51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 xml:space="preserve">I can use a </w:t>
            </w:r>
            <w:r w:rsidR="006B6489" w:rsidRPr="001E34BF">
              <w:rPr>
                <w:rFonts w:ascii="Ebrima" w:hAnsi="Ebrima"/>
                <w:sz w:val="20"/>
                <w:szCs w:val="20"/>
              </w:rPr>
              <w:t>d</w:t>
            </w:r>
            <w:r w:rsidRPr="001E34BF">
              <w:rPr>
                <w:rFonts w:ascii="Ebrima" w:hAnsi="Ebrima"/>
                <w:sz w:val="20"/>
                <w:szCs w:val="20"/>
              </w:rPr>
              <w:t xml:space="preserve"> vs t graph to identify if an object is moving in the positive</w:t>
            </w:r>
            <w:r w:rsidR="006B6489" w:rsidRPr="001E34BF">
              <w:rPr>
                <w:rFonts w:ascii="Ebrima" w:hAnsi="Ebrima"/>
                <w:sz w:val="20"/>
                <w:szCs w:val="20"/>
              </w:rPr>
              <w:t>/</w:t>
            </w:r>
            <w:r w:rsidRPr="001E34BF">
              <w:rPr>
                <w:rFonts w:ascii="Ebrima" w:hAnsi="Ebrima"/>
                <w:sz w:val="20"/>
                <w:szCs w:val="20"/>
              </w:rPr>
              <w:t>negative</w:t>
            </w:r>
            <w:r w:rsidR="006B6489" w:rsidRPr="001E34BF">
              <w:rPr>
                <w:rFonts w:ascii="Ebrima" w:hAnsi="Ebrima"/>
                <w:sz w:val="20"/>
                <w:szCs w:val="20"/>
              </w:rPr>
              <w:t>/speeding/slowing</w:t>
            </w:r>
            <w:r w:rsidRPr="001E34BF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BD432C4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6AC6093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E0192F0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</w:tr>
    </w:tbl>
    <w:p w14:paraId="1EC3E280" w14:textId="77777777" w:rsidR="00E11263" w:rsidRPr="001E34BF" w:rsidRDefault="00E11263" w:rsidP="00E11263">
      <w:pPr>
        <w:pStyle w:val="NoSpacing"/>
        <w:rPr>
          <w:rFonts w:ascii="Ebrima" w:hAnsi="Ebrim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2577"/>
        <w:gridCol w:w="547"/>
        <w:gridCol w:w="548"/>
        <w:gridCol w:w="548"/>
      </w:tblGrid>
      <w:tr w:rsidR="00E11263" w:rsidRPr="001E34BF" w14:paraId="46CEB9A9" w14:textId="77777777" w:rsidTr="00F56520">
        <w:trPr>
          <w:trHeight w:val="360"/>
        </w:trPr>
        <w:tc>
          <w:tcPr>
            <w:tcW w:w="6570" w:type="dxa"/>
            <w:tcBorders>
              <w:bottom w:val="single" w:sz="4" w:space="0" w:color="404040" w:themeColor="text1" w:themeTint="BF"/>
            </w:tcBorders>
            <w:vAlign w:val="center"/>
          </w:tcPr>
          <w:p w14:paraId="5BD4F994" w14:textId="25362D13" w:rsidR="00E11263" w:rsidRPr="001E34BF" w:rsidRDefault="001E34BF" w:rsidP="00F56520">
            <w:pPr>
              <w:pStyle w:val="Heading3"/>
              <w:outlineLvl w:val="2"/>
              <w:rPr>
                <w:rFonts w:ascii="Ebrima" w:hAnsi="Ebrima"/>
              </w:rPr>
            </w:pPr>
            <w:r w:rsidRPr="001E34BF">
              <w:rPr>
                <w:rFonts w:ascii="Ebrima" w:hAnsi="Ebrima"/>
              </w:rPr>
              <w:t>3</w:t>
            </w:r>
            <w:r w:rsidR="00E11263" w:rsidRPr="001E34BF">
              <w:rPr>
                <w:rFonts w:ascii="Ebrima" w:hAnsi="Ebrima"/>
              </w:rPr>
              <w:t xml:space="preserve"> – </w:t>
            </w:r>
            <w:r w:rsidR="00F05C78" w:rsidRPr="001E34BF">
              <w:rPr>
                <w:rFonts w:ascii="Ebrima" w:hAnsi="Ebrima"/>
              </w:rPr>
              <w:t>Velocity Graphs</w:t>
            </w:r>
          </w:p>
        </w:tc>
        <w:tc>
          <w:tcPr>
            <w:tcW w:w="422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14777BA2" w14:textId="3CD806BE" w:rsidR="00E11263" w:rsidRPr="001E34BF" w:rsidRDefault="00E11263" w:rsidP="00F56520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F05C78" w:rsidRPr="001E34BF" w14:paraId="41356173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3B57100" w14:textId="4F3C9BA0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describe the difference between speed and velocity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2BCAFFD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BB87671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EA4BEB7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</w:tr>
      <w:tr w:rsidR="00F05C78" w:rsidRPr="001E34BF" w14:paraId="63C087E1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F01A9C6" w14:textId="34CB658A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compare the difference between a vector and scalar quantity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DDABAE4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B408BE0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643026A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</w:tr>
      <w:tr w:rsidR="00F05C78" w:rsidRPr="001E34BF" w14:paraId="2A68C0A0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0B79728" w14:textId="729F3483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plot constant velocity on a velocity vs time graph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E2EB7DF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1508D6D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A4E56E6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</w:tr>
      <w:tr w:rsidR="00F05C78" w:rsidRPr="001E34BF" w14:paraId="319167D4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6F90E8F" w14:textId="01262C60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plot changing velocity on a velocity vs time graph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BB05A91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78F459E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E6E892D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</w:tr>
      <w:tr w:rsidR="006B6489" w:rsidRPr="001E34BF" w14:paraId="3C67B1AF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A68112B" w14:textId="0C9F6E85" w:rsidR="006B6489" w:rsidRPr="001E34BF" w:rsidRDefault="006B6489" w:rsidP="006B6489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 xml:space="preserve">I can use a v vs t graph to identify if an object is moving in the positive/negative/speeding/slowing 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56782B9" w14:textId="77777777" w:rsidR="006B6489" w:rsidRPr="001E34BF" w:rsidRDefault="006B6489" w:rsidP="006B648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F0EE6D2" w14:textId="77777777" w:rsidR="006B6489" w:rsidRPr="001E34BF" w:rsidRDefault="006B6489" w:rsidP="006B648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B9EA8C" w14:textId="77777777" w:rsidR="006B6489" w:rsidRPr="001E34BF" w:rsidRDefault="006B6489" w:rsidP="006B6489">
            <w:pPr>
              <w:rPr>
                <w:rFonts w:ascii="Ebrima" w:hAnsi="Ebrima"/>
              </w:rPr>
            </w:pPr>
          </w:p>
        </w:tc>
      </w:tr>
      <w:tr w:rsidR="00F05C78" w:rsidRPr="001E34BF" w14:paraId="0498C7B0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18E3E16" w14:textId="3B4F3EF6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define acceleration in terms of velocity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8F09773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0EEFF3A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C235DB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</w:tr>
    </w:tbl>
    <w:p w14:paraId="7A9979C7" w14:textId="65BD8AC3" w:rsidR="00F05C78" w:rsidRDefault="00F05C78" w:rsidP="00E11263">
      <w:pPr>
        <w:pStyle w:val="NoSpacing"/>
        <w:rPr>
          <w:rFonts w:ascii="Ebrima" w:hAnsi="Ebri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957"/>
        <w:gridCol w:w="547"/>
        <w:gridCol w:w="548"/>
        <w:gridCol w:w="548"/>
      </w:tblGrid>
      <w:tr w:rsidR="009B5367" w:rsidRPr="001E34BF" w14:paraId="1A34FF63" w14:textId="77777777" w:rsidTr="00440D97">
        <w:trPr>
          <w:trHeight w:val="360"/>
        </w:trPr>
        <w:tc>
          <w:tcPr>
            <w:tcW w:w="8190" w:type="dxa"/>
            <w:tcBorders>
              <w:bottom w:val="single" w:sz="4" w:space="0" w:color="404040" w:themeColor="text1" w:themeTint="BF"/>
            </w:tcBorders>
            <w:vAlign w:val="center"/>
          </w:tcPr>
          <w:p w14:paraId="5AAE51DB" w14:textId="77777777" w:rsidR="009B5367" w:rsidRPr="001E34BF" w:rsidRDefault="009B5367" w:rsidP="00440D97">
            <w:pPr>
              <w:pStyle w:val="Heading3"/>
              <w:outlineLvl w:val="2"/>
              <w:rPr>
                <w:rFonts w:ascii="Ebrima" w:hAnsi="Ebrima"/>
              </w:rPr>
            </w:pPr>
            <w:r w:rsidRPr="001E34BF">
              <w:rPr>
                <w:rFonts w:ascii="Ebrima" w:hAnsi="Ebrima"/>
              </w:rPr>
              <w:lastRenderedPageBreak/>
              <w:t>4 – Calculating from Graphs</w:t>
            </w:r>
          </w:p>
        </w:tc>
        <w:tc>
          <w:tcPr>
            <w:tcW w:w="260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6C873624" w14:textId="77777777" w:rsidR="009B5367" w:rsidRPr="001E34BF" w:rsidRDefault="009B5367" w:rsidP="00440D97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9B5367" w:rsidRPr="001E34BF" w14:paraId="4030FE2E" w14:textId="77777777" w:rsidTr="00440D97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E3639A0" w14:textId="77777777" w:rsidR="009B5367" w:rsidRPr="001E34BF" w:rsidRDefault="009B5367" w:rsidP="00440D97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use an equation to calculate average speed/velocity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14DA5F7" w14:textId="77777777" w:rsidR="009B5367" w:rsidRPr="001E34BF" w:rsidRDefault="009B5367" w:rsidP="00440D9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E4AB81" w14:textId="77777777" w:rsidR="009B5367" w:rsidRPr="001E34BF" w:rsidRDefault="009B5367" w:rsidP="00440D9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194453C" w14:textId="77777777" w:rsidR="009B5367" w:rsidRPr="001E34BF" w:rsidRDefault="009B5367" w:rsidP="00440D97">
            <w:pPr>
              <w:rPr>
                <w:rFonts w:ascii="Ebrima" w:hAnsi="Ebrima"/>
              </w:rPr>
            </w:pPr>
          </w:p>
        </w:tc>
      </w:tr>
      <w:tr w:rsidR="009B5367" w:rsidRPr="001E34BF" w14:paraId="097356F0" w14:textId="77777777" w:rsidTr="00440D97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293F1BE" w14:textId="77777777" w:rsidR="009B5367" w:rsidRPr="001E34BF" w:rsidRDefault="009B5367" w:rsidP="00440D97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calculate instantaneous velocity using the slope of a displacement vs time graph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0ADE75A" w14:textId="77777777" w:rsidR="009B5367" w:rsidRPr="001E34BF" w:rsidRDefault="009B5367" w:rsidP="00440D9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A916606" w14:textId="77777777" w:rsidR="009B5367" w:rsidRPr="001E34BF" w:rsidRDefault="009B5367" w:rsidP="00440D9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03D79D" w14:textId="77777777" w:rsidR="009B5367" w:rsidRPr="001E34BF" w:rsidRDefault="009B5367" w:rsidP="00440D97">
            <w:pPr>
              <w:rPr>
                <w:rFonts w:ascii="Ebrima" w:hAnsi="Ebrima"/>
              </w:rPr>
            </w:pPr>
          </w:p>
        </w:tc>
      </w:tr>
      <w:tr w:rsidR="009B5367" w:rsidRPr="001E34BF" w14:paraId="11922A74" w14:textId="77777777" w:rsidTr="00440D97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8DAF1CE" w14:textId="77777777" w:rsidR="009B5367" w:rsidRPr="001E34BF" w:rsidRDefault="009B5367" w:rsidP="00440D97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calculate instantaneous acceleration using the slope of a displacement vs time graph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27B43A6" w14:textId="77777777" w:rsidR="009B5367" w:rsidRPr="001E34BF" w:rsidRDefault="009B5367" w:rsidP="00440D9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DDF3302" w14:textId="77777777" w:rsidR="009B5367" w:rsidRPr="001E34BF" w:rsidRDefault="009B5367" w:rsidP="00440D9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6B4CFBB" w14:textId="77777777" w:rsidR="009B5367" w:rsidRPr="001E34BF" w:rsidRDefault="009B5367" w:rsidP="00440D97">
            <w:pPr>
              <w:rPr>
                <w:rFonts w:ascii="Ebrima" w:hAnsi="Ebrima"/>
              </w:rPr>
            </w:pPr>
          </w:p>
        </w:tc>
      </w:tr>
      <w:tr w:rsidR="009B5367" w:rsidRPr="001E34BF" w14:paraId="54D30BFC" w14:textId="77777777" w:rsidTr="00440D97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F735ED0" w14:textId="77777777" w:rsidR="009B5367" w:rsidRPr="001E34BF" w:rsidRDefault="009B5367" w:rsidP="00440D97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calculate overall displacement using the area of a velocity vs time graph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8090DA7" w14:textId="77777777" w:rsidR="009B5367" w:rsidRPr="001E34BF" w:rsidRDefault="009B5367" w:rsidP="00440D9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E5DB36F" w14:textId="77777777" w:rsidR="009B5367" w:rsidRPr="001E34BF" w:rsidRDefault="009B5367" w:rsidP="00440D9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BB9753A" w14:textId="77777777" w:rsidR="009B5367" w:rsidRPr="001E34BF" w:rsidRDefault="009B5367" w:rsidP="00440D97">
            <w:pPr>
              <w:rPr>
                <w:rFonts w:ascii="Ebrima" w:hAnsi="Ebrima"/>
              </w:rPr>
            </w:pPr>
          </w:p>
        </w:tc>
      </w:tr>
    </w:tbl>
    <w:p w14:paraId="3F7F9B30" w14:textId="77777777" w:rsidR="009B5367" w:rsidRPr="001E34BF" w:rsidRDefault="009B5367" w:rsidP="009B5367">
      <w:pPr>
        <w:pStyle w:val="NoSpacing"/>
        <w:rPr>
          <w:rFonts w:ascii="Ebrima" w:hAnsi="Ebri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2037"/>
        <w:gridCol w:w="547"/>
        <w:gridCol w:w="548"/>
        <w:gridCol w:w="548"/>
      </w:tblGrid>
      <w:tr w:rsidR="00F05C78" w:rsidRPr="001E34BF" w14:paraId="3D7809EE" w14:textId="77777777" w:rsidTr="007B4E5F">
        <w:trPr>
          <w:trHeight w:val="360"/>
        </w:trPr>
        <w:tc>
          <w:tcPr>
            <w:tcW w:w="7110" w:type="dxa"/>
            <w:tcBorders>
              <w:bottom w:val="single" w:sz="4" w:space="0" w:color="404040" w:themeColor="text1" w:themeTint="BF"/>
            </w:tcBorders>
            <w:vAlign w:val="center"/>
          </w:tcPr>
          <w:p w14:paraId="1FAE556C" w14:textId="5C4AB328" w:rsidR="00F05C78" w:rsidRPr="001E34BF" w:rsidRDefault="001E34BF" w:rsidP="007B4E5F">
            <w:pPr>
              <w:pStyle w:val="Heading3"/>
              <w:outlineLvl w:val="2"/>
              <w:rPr>
                <w:rFonts w:ascii="Ebrima" w:hAnsi="Ebrima"/>
              </w:rPr>
            </w:pPr>
            <w:r w:rsidRPr="001E34BF">
              <w:rPr>
                <w:rFonts w:ascii="Ebrima" w:hAnsi="Ebrima"/>
              </w:rPr>
              <w:t>5</w:t>
            </w:r>
            <w:r w:rsidR="00F05C78" w:rsidRPr="001E34BF">
              <w:rPr>
                <w:rFonts w:ascii="Ebrima" w:hAnsi="Ebrima"/>
              </w:rPr>
              <w:t xml:space="preserve"> – The Kinematic Equations</w:t>
            </w:r>
          </w:p>
        </w:tc>
        <w:tc>
          <w:tcPr>
            <w:tcW w:w="368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7E0FC150" w14:textId="5E174EB7" w:rsidR="00F05C78" w:rsidRPr="001E34BF" w:rsidRDefault="00F05C78" w:rsidP="007B4E5F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F05C78" w:rsidRPr="001E34BF" w14:paraId="769A13B8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121D0A5" w14:textId="0E748572" w:rsidR="00F05C78" w:rsidRPr="001E34BF" w:rsidRDefault="00F05C78" w:rsidP="007B4E5F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 xml:space="preserve">I can identify the 5 primary variables of </w:t>
            </w:r>
            <w:r w:rsidR="009B5367">
              <w:rPr>
                <w:rFonts w:ascii="Ebrima" w:hAnsi="Ebrima"/>
                <w:sz w:val="20"/>
                <w:szCs w:val="20"/>
              </w:rPr>
              <w:t xml:space="preserve">accelerating </w:t>
            </w:r>
            <w:r w:rsidRPr="001E34BF">
              <w:rPr>
                <w:rFonts w:ascii="Ebrima" w:hAnsi="Ebrima"/>
                <w:sz w:val="20"/>
                <w:szCs w:val="20"/>
              </w:rPr>
              <w:t>motion</w:t>
            </w:r>
            <w:r w:rsidR="009B5367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="009B5367">
              <w:rPr>
                <w:rFonts w:ascii="Ebrima" w:hAnsi="Ebrima"/>
                <w:sz w:val="20"/>
                <w:szCs w:val="20"/>
              </w:rPr>
              <w:t>suvat</w:t>
            </w:r>
            <w:proofErr w:type="spellEnd"/>
            <w:r w:rsidR="009B5367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94E13F8" w14:textId="77777777" w:rsidR="00F05C78" w:rsidRPr="001E34BF" w:rsidRDefault="00F05C78" w:rsidP="007B4E5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360FC9D" w14:textId="77777777" w:rsidR="00F05C78" w:rsidRPr="001E34BF" w:rsidRDefault="00F05C78" w:rsidP="007B4E5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AC805FA" w14:textId="77777777" w:rsidR="00F05C78" w:rsidRPr="001E34BF" w:rsidRDefault="00F05C78" w:rsidP="007B4E5F">
            <w:pPr>
              <w:rPr>
                <w:rFonts w:ascii="Ebrima" w:hAnsi="Ebrima"/>
              </w:rPr>
            </w:pPr>
          </w:p>
        </w:tc>
      </w:tr>
      <w:tr w:rsidR="00F05C78" w:rsidRPr="001E34BF" w14:paraId="0A569DDE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FF37A20" w14:textId="7CE74E58" w:rsidR="00F05C78" w:rsidRPr="001E34BF" w:rsidRDefault="00F05C78" w:rsidP="007B4E5F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identify the proper kinematic equation to use for a problem that is presented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AA0CFE8" w14:textId="77777777" w:rsidR="00F05C78" w:rsidRPr="001E34BF" w:rsidRDefault="00F05C78" w:rsidP="007B4E5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654A62F" w14:textId="77777777" w:rsidR="00F05C78" w:rsidRPr="001E34BF" w:rsidRDefault="00F05C78" w:rsidP="007B4E5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8784E0A" w14:textId="77777777" w:rsidR="00F05C78" w:rsidRPr="001E34BF" w:rsidRDefault="00F05C78" w:rsidP="007B4E5F">
            <w:pPr>
              <w:rPr>
                <w:rFonts w:ascii="Ebrima" w:hAnsi="Ebrima"/>
              </w:rPr>
            </w:pPr>
          </w:p>
        </w:tc>
      </w:tr>
      <w:tr w:rsidR="00F05C78" w:rsidRPr="001E34BF" w14:paraId="1FD7E484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7F30505" w14:textId="1C385F89" w:rsidR="00F05C78" w:rsidRPr="001E34BF" w:rsidRDefault="00F05C78" w:rsidP="007B4E5F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rearrange to solve for the unknown variable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1147393" w14:textId="77777777" w:rsidR="00F05C78" w:rsidRPr="001E34BF" w:rsidRDefault="00F05C78" w:rsidP="007B4E5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8A29151" w14:textId="77777777" w:rsidR="00F05C78" w:rsidRPr="001E34BF" w:rsidRDefault="00F05C78" w:rsidP="007B4E5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FAD8BC5" w14:textId="77777777" w:rsidR="00F05C78" w:rsidRPr="001E34BF" w:rsidRDefault="00F05C78" w:rsidP="007B4E5F">
            <w:pPr>
              <w:rPr>
                <w:rFonts w:ascii="Ebrima" w:hAnsi="Ebrima"/>
              </w:rPr>
            </w:pPr>
          </w:p>
        </w:tc>
      </w:tr>
      <w:tr w:rsidR="00F05C78" w:rsidRPr="001E34BF" w14:paraId="0217F3D9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86652F4" w14:textId="4A06C7E3" w:rsidR="00F05C78" w:rsidRPr="001E34BF" w:rsidRDefault="00AD2321" w:rsidP="007B4E5F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calculate for an unknown</w:t>
            </w:r>
            <w:r w:rsidR="009B5367">
              <w:rPr>
                <w:rFonts w:ascii="Ebrima" w:hAnsi="Ebrima"/>
                <w:sz w:val="20"/>
                <w:szCs w:val="20"/>
              </w:rPr>
              <w:t xml:space="preserve"> using the kinematic equations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8891A8E" w14:textId="77777777" w:rsidR="00F05C78" w:rsidRPr="001E34BF" w:rsidRDefault="00F05C78" w:rsidP="007B4E5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ECC911A" w14:textId="77777777" w:rsidR="00F05C78" w:rsidRPr="001E34BF" w:rsidRDefault="00F05C78" w:rsidP="007B4E5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8E77248" w14:textId="77777777" w:rsidR="00F05C78" w:rsidRPr="001E34BF" w:rsidRDefault="00F05C78" w:rsidP="007B4E5F">
            <w:pPr>
              <w:rPr>
                <w:rFonts w:ascii="Ebrima" w:hAnsi="Ebrima"/>
              </w:rPr>
            </w:pPr>
          </w:p>
        </w:tc>
      </w:tr>
    </w:tbl>
    <w:p w14:paraId="02EB8086" w14:textId="77777777" w:rsidR="00F05C78" w:rsidRPr="001E34BF" w:rsidRDefault="00F05C78" w:rsidP="00E11263">
      <w:pPr>
        <w:pStyle w:val="NoSpacing"/>
        <w:rPr>
          <w:rFonts w:ascii="Ebrima" w:hAnsi="Ebri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2037"/>
        <w:gridCol w:w="547"/>
        <w:gridCol w:w="548"/>
        <w:gridCol w:w="548"/>
      </w:tblGrid>
      <w:tr w:rsidR="00E11263" w:rsidRPr="001E34BF" w14:paraId="29E8A0DF" w14:textId="77777777" w:rsidTr="00F56520">
        <w:trPr>
          <w:trHeight w:val="360"/>
        </w:trPr>
        <w:tc>
          <w:tcPr>
            <w:tcW w:w="7110" w:type="dxa"/>
            <w:tcBorders>
              <w:bottom w:val="single" w:sz="4" w:space="0" w:color="404040" w:themeColor="text1" w:themeTint="BF"/>
            </w:tcBorders>
            <w:vAlign w:val="center"/>
          </w:tcPr>
          <w:p w14:paraId="6AC4B02B" w14:textId="69D08EA7" w:rsidR="00E11263" w:rsidRPr="001E34BF" w:rsidRDefault="001E34BF" w:rsidP="00F56520">
            <w:pPr>
              <w:pStyle w:val="Heading3"/>
              <w:outlineLvl w:val="2"/>
              <w:rPr>
                <w:rFonts w:ascii="Ebrima" w:hAnsi="Ebrima"/>
              </w:rPr>
            </w:pPr>
            <w:r w:rsidRPr="001E34BF">
              <w:rPr>
                <w:rFonts w:ascii="Ebrima" w:hAnsi="Ebrima"/>
              </w:rPr>
              <w:t>6</w:t>
            </w:r>
            <w:r w:rsidR="00E11263" w:rsidRPr="001E34BF">
              <w:rPr>
                <w:rFonts w:ascii="Ebrima" w:hAnsi="Ebrima"/>
              </w:rPr>
              <w:t xml:space="preserve"> – Free Fall</w:t>
            </w:r>
          </w:p>
        </w:tc>
        <w:tc>
          <w:tcPr>
            <w:tcW w:w="368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16A74401" w14:textId="130B8D74" w:rsidR="00E11263" w:rsidRPr="001E34BF" w:rsidRDefault="00E11263" w:rsidP="00F56520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E11263" w:rsidRPr="001E34BF" w14:paraId="46698B49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C7061ED" w14:textId="166B86F9" w:rsidR="00E11263" w:rsidRPr="001E34BF" w:rsidRDefault="00AD2321" w:rsidP="00F56520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identify the constant acceleration due to gravity neglecting air resistance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E69B5E9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8748C4E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A374BF3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</w:tr>
      <w:tr w:rsidR="00E11263" w:rsidRPr="001E34BF" w14:paraId="1942DC95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A113979" w14:textId="04525A1C" w:rsidR="00E11263" w:rsidRPr="001E34BF" w:rsidRDefault="00AD2321" w:rsidP="00F56520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 xml:space="preserve">I can interpret a free fall problem to identify hidden values and understand 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1D6BB82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5E4614B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5751F6A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</w:tr>
      <w:tr w:rsidR="00E11263" w:rsidRPr="001E34BF" w14:paraId="620C88D0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5150703" w14:textId="77777777" w:rsidR="00E11263" w:rsidRPr="001E34BF" w:rsidRDefault="00E11263" w:rsidP="00F56520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use the kinematic equations to solve free fall problems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2BAD17D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4036241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0DD3A26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</w:tr>
      <w:tr w:rsidR="00E11263" w:rsidRPr="001E34BF" w14:paraId="52E86AC4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5E97892" w14:textId="77777777" w:rsidR="00E11263" w:rsidRPr="001E34BF" w:rsidRDefault="00E11263" w:rsidP="00F56520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experimentally determine the acceleration due to gravity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8C326D2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1B51F74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C8484D4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</w:tr>
    </w:tbl>
    <w:p w14:paraId="643AD3E1" w14:textId="77777777" w:rsidR="00E11263" w:rsidRPr="001E34BF" w:rsidRDefault="00E11263" w:rsidP="00E11263">
      <w:pPr>
        <w:pStyle w:val="NoSpacing"/>
        <w:rPr>
          <w:rFonts w:ascii="Ebrima" w:hAnsi="Ebri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1857"/>
        <w:gridCol w:w="547"/>
        <w:gridCol w:w="548"/>
        <w:gridCol w:w="548"/>
      </w:tblGrid>
      <w:tr w:rsidR="006B6489" w:rsidRPr="001E34BF" w14:paraId="11C86A5D" w14:textId="77777777" w:rsidTr="00F56520">
        <w:trPr>
          <w:gridAfter w:val="4"/>
          <w:wAfter w:w="3500" w:type="dxa"/>
          <w:trHeight w:val="360"/>
        </w:trPr>
        <w:tc>
          <w:tcPr>
            <w:tcW w:w="7290" w:type="dxa"/>
            <w:tcBorders>
              <w:bottom w:val="single" w:sz="4" w:space="0" w:color="404040" w:themeColor="text1" w:themeTint="BF"/>
            </w:tcBorders>
            <w:vAlign w:val="center"/>
          </w:tcPr>
          <w:p w14:paraId="3FDF5739" w14:textId="187B7699" w:rsidR="006B6489" w:rsidRPr="001E34BF" w:rsidRDefault="001E34BF" w:rsidP="00F56520">
            <w:pPr>
              <w:pStyle w:val="Heading3"/>
              <w:outlineLvl w:val="2"/>
              <w:rPr>
                <w:rFonts w:ascii="Ebrima" w:hAnsi="Ebrima"/>
              </w:rPr>
            </w:pPr>
            <w:r w:rsidRPr="001E34BF">
              <w:rPr>
                <w:rFonts w:ascii="Ebrima" w:hAnsi="Ebrima"/>
              </w:rPr>
              <w:t>7</w:t>
            </w:r>
            <w:r w:rsidR="006B6489" w:rsidRPr="001E34BF">
              <w:rPr>
                <w:rFonts w:ascii="Ebrima" w:hAnsi="Ebrima"/>
              </w:rPr>
              <w:t xml:space="preserve"> – Horizontal Projectiles</w:t>
            </w:r>
          </w:p>
        </w:tc>
      </w:tr>
      <w:tr w:rsidR="00E11263" w:rsidRPr="001E34BF" w14:paraId="710271D5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0A51992" w14:textId="77777777" w:rsidR="00E11263" w:rsidRPr="001E34BF" w:rsidRDefault="00E11263" w:rsidP="00F56520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add and subtract vectors to find a resultant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8D2E12F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D15BE88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63B6E47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</w:tr>
      <w:tr w:rsidR="00E11263" w:rsidRPr="001E34BF" w14:paraId="40B01460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5D5E2A2" w14:textId="77777777" w:rsidR="00E11263" w:rsidRPr="001E34BF" w:rsidRDefault="00E11263" w:rsidP="00F56520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calculate an angle from two components of a right triangle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96403D7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CF448A5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2938709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</w:tr>
      <w:tr w:rsidR="00E11263" w:rsidRPr="001E34BF" w14:paraId="7AAA7209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E0A71E1" w14:textId="77777777" w:rsidR="00E11263" w:rsidRPr="001E34BF" w:rsidRDefault="00E11263" w:rsidP="00F56520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calculate the x and y components of a vector given the magnitude and angle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1BF97C3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E2DD135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EBFAF06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</w:tr>
      <w:tr w:rsidR="00E11263" w:rsidRPr="001E34BF" w14:paraId="380F19CB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E5C2F2" w14:textId="77777777" w:rsidR="00E11263" w:rsidRPr="001E34BF" w:rsidRDefault="00E11263" w:rsidP="00F56520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identify hidden values for a horizontal projectile problem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474AB89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AE576B8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008436A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</w:tr>
      <w:tr w:rsidR="00E11263" w:rsidRPr="001E34BF" w14:paraId="675EB46D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65D43E2" w14:textId="77777777" w:rsidR="00E11263" w:rsidRPr="001E34BF" w:rsidRDefault="00E11263" w:rsidP="00F56520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use information about a horizontal projectile’s motion to calculate the initial velocity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302055A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F9415C6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F144318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</w:tr>
      <w:tr w:rsidR="00E11263" w:rsidRPr="001E34BF" w14:paraId="39ADDEC7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73CA918" w14:textId="77777777" w:rsidR="00E11263" w:rsidRPr="001E34BF" w:rsidRDefault="00E11263" w:rsidP="00F56520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use the x and y velocity components to calculate a projectile’s impact velocity and angle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D2FBBFC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4B8A37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C022763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</w:tr>
    </w:tbl>
    <w:p w14:paraId="5E483BA7" w14:textId="77777777" w:rsidR="00E11263" w:rsidRPr="001E34BF" w:rsidRDefault="00E11263" w:rsidP="00E11263">
      <w:pPr>
        <w:pStyle w:val="NoSpacing"/>
        <w:rPr>
          <w:rFonts w:ascii="Ebrima" w:hAnsi="Ebri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0"/>
        <w:gridCol w:w="687"/>
        <w:gridCol w:w="547"/>
        <w:gridCol w:w="548"/>
        <w:gridCol w:w="548"/>
      </w:tblGrid>
      <w:tr w:rsidR="00E11263" w:rsidRPr="001E34BF" w14:paraId="1A596970" w14:textId="77777777" w:rsidTr="00F56520">
        <w:trPr>
          <w:trHeight w:val="360"/>
        </w:trPr>
        <w:tc>
          <w:tcPr>
            <w:tcW w:w="8460" w:type="dxa"/>
            <w:tcBorders>
              <w:bottom w:val="single" w:sz="4" w:space="0" w:color="404040" w:themeColor="text1" w:themeTint="BF"/>
            </w:tcBorders>
            <w:vAlign w:val="center"/>
          </w:tcPr>
          <w:p w14:paraId="14255AD3" w14:textId="36BC1A8F" w:rsidR="00E11263" w:rsidRPr="001E34BF" w:rsidRDefault="001E34BF" w:rsidP="00F56520">
            <w:pPr>
              <w:pStyle w:val="Heading3"/>
              <w:outlineLvl w:val="2"/>
              <w:rPr>
                <w:rFonts w:ascii="Ebrima" w:hAnsi="Ebrima"/>
              </w:rPr>
            </w:pPr>
            <w:r w:rsidRPr="001E34BF">
              <w:rPr>
                <w:rFonts w:ascii="Ebrima" w:hAnsi="Ebrima"/>
              </w:rPr>
              <w:t>8</w:t>
            </w:r>
            <w:r w:rsidR="00E11263" w:rsidRPr="001E34BF">
              <w:rPr>
                <w:rFonts w:ascii="Ebrima" w:hAnsi="Ebrima"/>
              </w:rPr>
              <w:t xml:space="preserve"> – </w:t>
            </w:r>
            <w:r w:rsidRPr="001E34BF">
              <w:rPr>
                <w:rFonts w:ascii="Ebrima" w:hAnsi="Ebrima"/>
              </w:rPr>
              <w:t>Projectile Motion</w:t>
            </w:r>
          </w:p>
        </w:tc>
        <w:tc>
          <w:tcPr>
            <w:tcW w:w="233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781A0C5E" w14:textId="7140A632" w:rsidR="00E11263" w:rsidRPr="001E34BF" w:rsidRDefault="00E11263" w:rsidP="00F56520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E11263" w:rsidRPr="001E34BF" w14:paraId="3A54A43E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32EA7C1" w14:textId="77777777" w:rsidR="00E11263" w:rsidRPr="001E34BF" w:rsidRDefault="00E11263" w:rsidP="00F56520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identify hidden values for a projectile launched at an angle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FE68E8C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AF77F61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3DE8301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</w:tr>
      <w:tr w:rsidR="00E11263" w:rsidRPr="001E34BF" w14:paraId="3230713C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C2DA122" w14:textId="77777777" w:rsidR="00E11263" w:rsidRPr="001E34BF" w:rsidRDefault="00E11263" w:rsidP="00F56520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calculate the x and y components for an initial velocity at an angle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D8B818C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F5BCCA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D585E8F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</w:tr>
      <w:tr w:rsidR="00E11263" w:rsidRPr="001E34BF" w14:paraId="507DF6B5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774EA1C" w14:textId="77777777" w:rsidR="00E11263" w:rsidRPr="001E34BF" w:rsidRDefault="00E11263" w:rsidP="00F56520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calculate max height for a projectile launched at angle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B45E973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41999E0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530E996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</w:tr>
      <w:tr w:rsidR="00E11263" w:rsidRPr="001E34BF" w14:paraId="0BE10EF9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B6E6815" w14:textId="77777777" w:rsidR="00E11263" w:rsidRPr="001E34BF" w:rsidRDefault="00E11263" w:rsidP="00F56520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calculate distance traveled for a projectile launched at angle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59B9771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D0D8B29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BA09E2D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</w:tr>
      <w:tr w:rsidR="00E11263" w:rsidRPr="001E34BF" w14:paraId="6C0DE9DA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4082C37" w14:textId="77777777" w:rsidR="00E11263" w:rsidRPr="001E34BF" w:rsidRDefault="00E11263" w:rsidP="00F56520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 xml:space="preserve">I can calculate total </w:t>
            </w:r>
            <w:proofErr w:type="gramStart"/>
            <w:r w:rsidRPr="001E34BF">
              <w:rPr>
                <w:rFonts w:ascii="Ebrima" w:hAnsi="Ebrima"/>
                <w:sz w:val="20"/>
                <w:szCs w:val="20"/>
              </w:rPr>
              <w:t>air time</w:t>
            </w:r>
            <w:proofErr w:type="gramEnd"/>
            <w:r w:rsidRPr="001E34BF">
              <w:rPr>
                <w:rFonts w:ascii="Ebrima" w:hAnsi="Ebrima"/>
                <w:sz w:val="20"/>
                <w:szCs w:val="20"/>
              </w:rPr>
              <w:t xml:space="preserve"> for a projectile launched at angle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89517F0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AC449D8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751E6BF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</w:tr>
    </w:tbl>
    <w:p w14:paraId="17D3EC4C" w14:textId="47604083" w:rsidR="0070517D" w:rsidRPr="001E34BF" w:rsidRDefault="0070517D">
      <w:pPr>
        <w:rPr>
          <w:rFonts w:ascii="Ebrima" w:hAnsi="Ebrima"/>
        </w:rPr>
      </w:pPr>
    </w:p>
    <w:p w14:paraId="242623CE" w14:textId="77777777" w:rsidR="005F194C" w:rsidRPr="001E34BF" w:rsidRDefault="005F194C">
      <w:pPr>
        <w:rPr>
          <w:rFonts w:ascii="Ebrima" w:hAnsi="Ebrima"/>
        </w:rPr>
      </w:pPr>
      <w:r w:rsidRPr="001E34BF">
        <w:rPr>
          <w:rFonts w:ascii="Ebrima" w:hAnsi="Ebrima"/>
        </w:rPr>
        <w:br w:type="page"/>
      </w:r>
    </w:p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6840"/>
      </w:tblGrid>
      <w:tr w:rsidR="00F216CD" w:rsidRPr="001E34BF" w14:paraId="1566FDB5" w14:textId="77777777" w:rsidTr="00F216CD">
        <w:trPr>
          <w:trHeight w:val="261"/>
        </w:trPr>
        <w:tc>
          <w:tcPr>
            <w:tcW w:w="4050" w:type="dxa"/>
            <w:vAlign w:val="bottom"/>
          </w:tcPr>
          <w:p w14:paraId="1E7B1993" w14:textId="69539F56" w:rsidR="00F216CD" w:rsidRPr="001E34BF" w:rsidRDefault="00F216CD" w:rsidP="00F216CD">
            <w:pPr>
              <w:pStyle w:val="Title"/>
              <w:rPr>
                <w:rFonts w:ascii="Ebrima" w:hAnsi="Ebrima"/>
                <w:b/>
                <w:bCs/>
              </w:rPr>
            </w:pPr>
            <w:r w:rsidRPr="001E34BF">
              <w:rPr>
                <w:rFonts w:ascii="Ebrima" w:hAnsi="Ebrima"/>
                <w:b/>
                <w:bCs/>
              </w:rPr>
              <w:lastRenderedPageBreak/>
              <w:t>Motion</w:t>
            </w:r>
          </w:p>
        </w:tc>
        <w:tc>
          <w:tcPr>
            <w:tcW w:w="6840" w:type="dxa"/>
            <w:vAlign w:val="bottom"/>
          </w:tcPr>
          <w:p w14:paraId="7390CF20" w14:textId="46326DFC" w:rsidR="00F216CD" w:rsidRPr="001E34BF" w:rsidRDefault="00F216CD" w:rsidP="00F216CD">
            <w:pPr>
              <w:pStyle w:val="Title"/>
              <w:jc w:val="right"/>
              <w:rPr>
                <w:rFonts w:ascii="Ebrima" w:hAnsi="Ebrima"/>
              </w:rPr>
            </w:pPr>
            <w:r w:rsidRPr="001E34BF">
              <w:rPr>
                <w:rFonts w:ascii="Ebrima" w:hAnsi="Ebrima"/>
                <w:sz w:val="52"/>
              </w:rPr>
              <w:t>Shelving Guide</w:t>
            </w:r>
          </w:p>
        </w:tc>
      </w:tr>
    </w:tbl>
    <w:p w14:paraId="3BEC13FE" w14:textId="77777777" w:rsidR="00D86839" w:rsidRPr="001E34BF" w:rsidRDefault="00D86839" w:rsidP="00D86839">
      <w:pPr>
        <w:spacing w:after="0"/>
        <w:rPr>
          <w:rFonts w:ascii="Ebrima" w:hAnsi="Ebrima"/>
          <w:sz w:val="16"/>
          <w:szCs w:val="12"/>
        </w:rPr>
      </w:pPr>
    </w:p>
    <w:p w14:paraId="17AAFFB7" w14:textId="33B4D8C0" w:rsidR="00D86839" w:rsidRPr="001E34BF" w:rsidRDefault="00D86839" w:rsidP="00D86839">
      <w:pPr>
        <w:spacing w:after="0"/>
        <w:rPr>
          <w:rFonts w:ascii="Ebrima" w:hAnsi="Ebrima"/>
          <w:sz w:val="24"/>
          <w:szCs w:val="20"/>
        </w:rPr>
      </w:pPr>
      <w:r w:rsidRPr="001E34BF">
        <w:rPr>
          <w:rFonts w:ascii="Ebrima" w:hAnsi="Ebrima"/>
          <w:sz w:val="24"/>
          <w:szCs w:val="20"/>
        </w:rPr>
        <w:t>List the seven fundamental base units and their abbreviations: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4324"/>
        <w:gridCol w:w="2870"/>
      </w:tblGrid>
      <w:tr w:rsidR="00D86839" w:rsidRPr="001E34BF" w14:paraId="31436CBB" w14:textId="77777777" w:rsidTr="007E6255">
        <w:trPr>
          <w:trHeight w:val="432"/>
        </w:trPr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0C6C8" w14:textId="77777777" w:rsidR="00D86839" w:rsidRPr="001E34BF" w:rsidRDefault="00D86839" w:rsidP="007E6255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432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69C16" w14:textId="77777777" w:rsidR="00D86839" w:rsidRPr="001E34BF" w:rsidRDefault="00D86839" w:rsidP="007E6255">
            <w:pPr>
              <w:jc w:val="center"/>
              <w:rPr>
                <w:rFonts w:ascii="Ebrima" w:hAnsi="Ebrima"/>
                <w:sz w:val="28"/>
              </w:rPr>
            </w:pPr>
            <w:r w:rsidRPr="001E34BF">
              <w:rPr>
                <w:rFonts w:ascii="Ebrima" w:hAnsi="Ebrima"/>
                <w:sz w:val="28"/>
              </w:rPr>
              <w:t>Unit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14:paraId="1B4E98AA" w14:textId="77777777" w:rsidR="00D86839" w:rsidRPr="001E34BF" w:rsidRDefault="00D86839" w:rsidP="007E6255">
            <w:pPr>
              <w:jc w:val="center"/>
              <w:rPr>
                <w:rFonts w:ascii="Ebrima" w:hAnsi="Ebrima"/>
                <w:sz w:val="28"/>
              </w:rPr>
            </w:pPr>
            <w:r w:rsidRPr="001E34BF">
              <w:rPr>
                <w:rFonts w:ascii="Ebrima" w:hAnsi="Ebrima"/>
                <w:sz w:val="28"/>
              </w:rPr>
              <w:t>Abbreviation</w:t>
            </w:r>
          </w:p>
        </w:tc>
      </w:tr>
      <w:tr w:rsidR="004748D1" w:rsidRPr="001E34BF" w14:paraId="66ED7ED5" w14:textId="77777777" w:rsidTr="007E6255">
        <w:trPr>
          <w:trHeight w:val="432"/>
        </w:trPr>
        <w:tc>
          <w:tcPr>
            <w:tcW w:w="3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F0A8B" w14:textId="77777777" w:rsidR="004748D1" w:rsidRPr="001E34BF" w:rsidRDefault="004748D1" w:rsidP="004748D1">
            <w:pPr>
              <w:rPr>
                <w:rFonts w:ascii="Ebrima" w:hAnsi="Ebrima"/>
                <w:sz w:val="28"/>
              </w:rPr>
            </w:pPr>
            <w:r w:rsidRPr="001E34BF">
              <w:rPr>
                <w:rFonts w:ascii="Ebrima" w:hAnsi="Ebrima"/>
                <w:sz w:val="28"/>
              </w:rPr>
              <w:t>Length</w:t>
            </w:r>
          </w:p>
        </w:tc>
        <w:tc>
          <w:tcPr>
            <w:tcW w:w="4324" w:type="dxa"/>
            <w:vAlign w:val="center"/>
          </w:tcPr>
          <w:p w14:paraId="10342A5A" w14:textId="075EB243" w:rsidR="004748D1" w:rsidRPr="004748D1" w:rsidRDefault="004748D1" w:rsidP="004748D1">
            <w:pPr>
              <w:jc w:val="center"/>
              <w:rPr>
                <w:rFonts w:ascii="Ebrima" w:hAnsi="Ebrima"/>
                <w:color w:val="C00000"/>
                <w:sz w:val="28"/>
              </w:rPr>
            </w:pPr>
            <w:r w:rsidRPr="004748D1">
              <w:rPr>
                <w:rFonts w:ascii="Ebrima" w:hAnsi="Ebrima"/>
                <w:color w:val="C00000"/>
                <w:sz w:val="28"/>
              </w:rPr>
              <w:t>Meter</w:t>
            </w:r>
          </w:p>
        </w:tc>
        <w:tc>
          <w:tcPr>
            <w:tcW w:w="2870" w:type="dxa"/>
            <w:vAlign w:val="center"/>
          </w:tcPr>
          <w:p w14:paraId="3C49667C" w14:textId="56E95BC0" w:rsidR="004748D1" w:rsidRPr="004748D1" w:rsidRDefault="004748D1" w:rsidP="004748D1">
            <w:pPr>
              <w:jc w:val="center"/>
              <w:rPr>
                <w:rFonts w:ascii="Ebrima" w:hAnsi="Ebrima"/>
                <w:color w:val="C00000"/>
                <w:sz w:val="28"/>
              </w:rPr>
            </w:pPr>
            <w:r w:rsidRPr="004748D1">
              <w:rPr>
                <w:rFonts w:ascii="Ebrima" w:hAnsi="Ebrima"/>
                <w:color w:val="C00000"/>
                <w:sz w:val="28"/>
              </w:rPr>
              <w:t>m</w:t>
            </w:r>
          </w:p>
        </w:tc>
      </w:tr>
      <w:tr w:rsidR="004748D1" w:rsidRPr="001E34BF" w14:paraId="37AC789E" w14:textId="77777777" w:rsidTr="007E6255">
        <w:trPr>
          <w:trHeight w:val="432"/>
        </w:trPr>
        <w:tc>
          <w:tcPr>
            <w:tcW w:w="3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79EC6" w14:textId="77777777" w:rsidR="004748D1" w:rsidRPr="001E34BF" w:rsidRDefault="004748D1" w:rsidP="004748D1">
            <w:pPr>
              <w:rPr>
                <w:rFonts w:ascii="Ebrima" w:hAnsi="Ebrima"/>
                <w:sz w:val="28"/>
              </w:rPr>
            </w:pPr>
            <w:r w:rsidRPr="001E34BF">
              <w:rPr>
                <w:rFonts w:ascii="Ebrima" w:hAnsi="Ebrima"/>
                <w:sz w:val="28"/>
              </w:rPr>
              <w:t>Mass</w:t>
            </w:r>
          </w:p>
        </w:tc>
        <w:tc>
          <w:tcPr>
            <w:tcW w:w="4324" w:type="dxa"/>
            <w:vAlign w:val="center"/>
          </w:tcPr>
          <w:p w14:paraId="4B02F343" w14:textId="5171C36B" w:rsidR="004748D1" w:rsidRPr="004748D1" w:rsidRDefault="004748D1" w:rsidP="004748D1">
            <w:pPr>
              <w:jc w:val="center"/>
              <w:rPr>
                <w:rFonts w:ascii="Ebrima" w:hAnsi="Ebrima"/>
                <w:color w:val="C00000"/>
                <w:sz w:val="28"/>
              </w:rPr>
            </w:pPr>
            <w:r w:rsidRPr="004748D1">
              <w:rPr>
                <w:rFonts w:ascii="Ebrima" w:hAnsi="Ebrima"/>
                <w:color w:val="C00000"/>
                <w:sz w:val="28"/>
              </w:rPr>
              <w:t>Kilogram</w:t>
            </w:r>
          </w:p>
        </w:tc>
        <w:tc>
          <w:tcPr>
            <w:tcW w:w="2870" w:type="dxa"/>
            <w:vAlign w:val="center"/>
          </w:tcPr>
          <w:p w14:paraId="4B3B294E" w14:textId="1462C494" w:rsidR="004748D1" w:rsidRPr="004748D1" w:rsidRDefault="004748D1" w:rsidP="004748D1">
            <w:pPr>
              <w:jc w:val="center"/>
              <w:rPr>
                <w:rFonts w:ascii="Ebrima" w:hAnsi="Ebrima"/>
                <w:color w:val="C00000"/>
                <w:sz w:val="28"/>
              </w:rPr>
            </w:pPr>
            <w:r w:rsidRPr="004748D1">
              <w:rPr>
                <w:rFonts w:ascii="Ebrima" w:hAnsi="Ebrima"/>
                <w:color w:val="C00000"/>
                <w:sz w:val="28"/>
              </w:rPr>
              <w:t>kg</w:t>
            </w:r>
          </w:p>
        </w:tc>
      </w:tr>
      <w:tr w:rsidR="004748D1" w:rsidRPr="001E34BF" w14:paraId="6C230DDF" w14:textId="77777777" w:rsidTr="007E6255">
        <w:trPr>
          <w:trHeight w:val="432"/>
        </w:trPr>
        <w:tc>
          <w:tcPr>
            <w:tcW w:w="3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C12B9" w14:textId="77777777" w:rsidR="004748D1" w:rsidRPr="001E34BF" w:rsidRDefault="004748D1" w:rsidP="004748D1">
            <w:pPr>
              <w:rPr>
                <w:rFonts w:ascii="Ebrima" w:hAnsi="Ebrima"/>
                <w:sz w:val="28"/>
              </w:rPr>
            </w:pPr>
            <w:r w:rsidRPr="001E34BF">
              <w:rPr>
                <w:rFonts w:ascii="Ebrima" w:hAnsi="Ebrima"/>
                <w:sz w:val="28"/>
              </w:rPr>
              <w:t>Time</w:t>
            </w:r>
          </w:p>
        </w:tc>
        <w:tc>
          <w:tcPr>
            <w:tcW w:w="4324" w:type="dxa"/>
            <w:vAlign w:val="center"/>
          </w:tcPr>
          <w:p w14:paraId="74872E6D" w14:textId="2C1C1A0A" w:rsidR="004748D1" w:rsidRPr="004748D1" w:rsidRDefault="004748D1" w:rsidP="004748D1">
            <w:pPr>
              <w:jc w:val="center"/>
              <w:rPr>
                <w:rFonts w:ascii="Ebrima" w:hAnsi="Ebrima"/>
                <w:color w:val="C00000"/>
                <w:sz w:val="28"/>
              </w:rPr>
            </w:pPr>
            <w:r w:rsidRPr="004748D1">
              <w:rPr>
                <w:rFonts w:ascii="Ebrima" w:hAnsi="Ebrima"/>
                <w:color w:val="C00000"/>
                <w:sz w:val="28"/>
              </w:rPr>
              <w:t>Second</w:t>
            </w:r>
          </w:p>
        </w:tc>
        <w:tc>
          <w:tcPr>
            <w:tcW w:w="2870" w:type="dxa"/>
            <w:vAlign w:val="center"/>
          </w:tcPr>
          <w:p w14:paraId="010D091B" w14:textId="4D1FB4EB" w:rsidR="004748D1" w:rsidRPr="004748D1" w:rsidRDefault="004748D1" w:rsidP="004748D1">
            <w:pPr>
              <w:jc w:val="center"/>
              <w:rPr>
                <w:rFonts w:ascii="Ebrima" w:hAnsi="Ebrima"/>
                <w:color w:val="C00000"/>
                <w:sz w:val="28"/>
              </w:rPr>
            </w:pPr>
            <w:r w:rsidRPr="004748D1">
              <w:rPr>
                <w:rFonts w:ascii="Ebrima" w:hAnsi="Ebrima"/>
                <w:color w:val="C00000"/>
                <w:sz w:val="28"/>
              </w:rPr>
              <w:t>s</w:t>
            </w:r>
          </w:p>
        </w:tc>
      </w:tr>
      <w:tr w:rsidR="004748D1" w:rsidRPr="001E34BF" w14:paraId="2C0B8FB1" w14:textId="77777777" w:rsidTr="007E6255">
        <w:trPr>
          <w:trHeight w:val="432"/>
        </w:trPr>
        <w:tc>
          <w:tcPr>
            <w:tcW w:w="3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825A4" w14:textId="77777777" w:rsidR="004748D1" w:rsidRPr="001E34BF" w:rsidRDefault="004748D1" w:rsidP="004748D1">
            <w:pPr>
              <w:rPr>
                <w:rFonts w:ascii="Ebrima" w:hAnsi="Ebrima"/>
                <w:sz w:val="28"/>
              </w:rPr>
            </w:pPr>
            <w:r w:rsidRPr="001E34BF">
              <w:rPr>
                <w:rFonts w:ascii="Ebrima" w:hAnsi="Ebrima"/>
                <w:sz w:val="28"/>
              </w:rPr>
              <w:t>Electric Current</w:t>
            </w:r>
          </w:p>
        </w:tc>
        <w:tc>
          <w:tcPr>
            <w:tcW w:w="4324" w:type="dxa"/>
            <w:vAlign w:val="center"/>
          </w:tcPr>
          <w:p w14:paraId="5A28CCBC" w14:textId="546C798E" w:rsidR="004748D1" w:rsidRPr="004748D1" w:rsidRDefault="004748D1" w:rsidP="004748D1">
            <w:pPr>
              <w:jc w:val="center"/>
              <w:rPr>
                <w:rFonts w:ascii="Ebrima" w:hAnsi="Ebrima"/>
                <w:color w:val="C00000"/>
                <w:sz w:val="28"/>
              </w:rPr>
            </w:pPr>
            <w:r w:rsidRPr="004748D1">
              <w:rPr>
                <w:rFonts w:ascii="Ebrima" w:hAnsi="Ebrima"/>
                <w:color w:val="C00000"/>
                <w:sz w:val="28"/>
              </w:rPr>
              <w:t>Ampere</w:t>
            </w:r>
          </w:p>
        </w:tc>
        <w:tc>
          <w:tcPr>
            <w:tcW w:w="2870" w:type="dxa"/>
            <w:vAlign w:val="center"/>
          </w:tcPr>
          <w:p w14:paraId="6A431F10" w14:textId="608022C9" w:rsidR="004748D1" w:rsidRPr="004748D1" w:rsidRDefault="004748D1" w:rsidP="004748D1">
            <w:pPr>
              <w:jc w:val="center"/>
              <w:rPr>
                <w:rFonts w:ascii="Ebrima" w:hAnsi="Ebrima"/>
                <w:color w:val="C00000"/>
                <w:sz w:val="28"/>
              </w:rPr>
            </w:pPr>
            <w:r w:rsidRPr="004748D1">
              <w:rPr>
                <w:rFonts w:ascii="Ebrima" w:hAnsi="Ebrima"/>
                <w:color w:val="C00000"/>
                <w:sz w:val="28"/>
              </w:rPr>
              <w:t>A</w:t>
            </w:r>
          </w:p>
        </w:tc>
      </w:tr>
      <w:tr w:rsidR="004748D1" w:rsidRPr="001E34BF" w14:paraId="08FD8C3F" w14:textId="77777777" w:rsidTr="007E6255">
        <w:trPr>
          <w:trHeight w:val="432"/>
        </w:trPr>
        <w:tc>
          <w:tcPr>
            <w:tcW w:w="3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43BD6" w14:textId="77777777" w:rsidR="004748D1" w:rsidRPr="001E34BF" w:rsidRDefault="004748D1" w:rsidP="004748D1">
            <w:pPr>
              <w:rPr>
                <w:rFonts w:ascii="Ebrima" w:hAnsi="Ebrima"/>
                <w:sz w:val="28"/>
              </w:rPr>
            </w:pPr>
            <w:r w:rsidRPr="001E34BF">
              <w:rPr>
                <w:rFonts w:ascii="Ebrima" w:hAnsi="Ebrima"/>
                <w:sz w:val="28"/>
              </w:rPr>
              <w:t>Temperature</w:t>
            </w:r>
          </w:p>
        </w:tc>
        <w:tc>
          <w:tcPr>
            <w:tcW w:w="4324" w:type="dxa"/>
            <w:vAlign w:val="center"/>
          </w:tcPr>
          <w:p w14:paraId="1BC865F9" w14:textId="2EC36FEF" w:rsidR="004748D1" w:rsidRPr="004748D1" w:rsidRDefault="004748D1" w:rsidP="004748D1">
            <w:pPr>
              <w:jc w:val="center"/>
              <w:rPr>
                <w:rFonts w:ascii="Ebrima" w:hAnsi="Ebrima"/>
                <w:color w:val="C00000"/>
                <w:sz w:val="28"/>
              </w:rPr>
            </w:pPr>
            <w:r w:rsidRPr="004748D1">
              <w:rPr>
                <w:rFonts w:ascii="Ebrima" w:hAnsi="Ebrima"/>
                <w:color w:val="C00000"/>
                <w:sz w:val="28"/>
              </w:rPr>
              <w:t>Kelvin</w:t>
            </w:r>
          </w:p>
        </w:tc>
        <w:tc>
          <w:tcPr>
            <w:tcW w:w="2870" w:type="dxa"/>
            <w:vAlign w:val="center"/>
          </w:tcPr>
          <w:p w14:paraId="71FCC424" w14:textId="1AA9E16B" w:rsidR="004748D1" w:rsidRPr="004748D1" w:rsidRDefault="004748D1" w:rsidP="004748D1">
            <w:pPr>
              <w:jc w:val="center"/>
              <w:rPr>
                <w:rFonts w:ascii="Ebrima" w:hAnsi="Ebrima"/>
                <w:color w:val="C00000"/>
                <w:sz w:val="28"/>
              </w:rPr>
            </w:pPr>
            <w:r w:rsidRPr="004748D1">
              <w:rPr>
                <w:rFonts w:ascii="Ebrima" w:hAnsi="Ebrima"/>
                <w:color w:val="C00000"/>
                <w:sz w:val="28"/>
              </w:rPr>
              <w:t>K</w:t>
            </w:r>
          </w:p>
        </w:tc>
      </w:tr>
      <w:tr w:rsidR="004748D1" w:rsidRPr="001E34BF" w14:paraId="0F046F7C" w14:textId="77777777" w:rsidTr="007E6255">
        <w:trPr>
          <w:trHeight w:val="432"/>
        </w:trPr>
        <w:tc>
          <w:tcPr>
            <w:tcW w:w="3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A0769" w14:textId="77777777" w:rsidR="004748D1" w:rsidRPr="001E34BF" w:rsidRDefault="004748D1" w:rsidP="004748D1">
            <w:pPr>
              <w:rPr>
                <w:rFonts w:ascii="Ebrima" w:hAnsi="Ebrima"/>
                <w:sz w:val="28"/>
              </w:rPr>
            </w:pPr>
            <w:r w:rsidRPr="001E34BF">
              <w:rPr>
                <w:rFonts w:ascii="Ebrima" w:hAnsi="Ebrima"/>
                <w:sz w:val="28"/>
              </w:rPr>
              <w:t>Amount of Substance</w:t>
            </w:r>
          </w:p>
        </w:tc>
        <w:tc>
          <w:tcPr>
            <w:tcW w:w="4324" w:type="dxa"/>
            <w:vAlign w:val="center"/>
          </w:tcPr>
          <w:p w14:paraId="6FFAF54C" w14:textId="02398531" w:rsidR="004748D1" w:rsidRPr="004748D1" w:rsidRDefault="004748D1" w:rsidP="004748D1">
            <w:pPr>
              <w:jc w:val="center"/>
              <w:rPr>
                <w:rFonts w:ascii="Ebrima" w:hAnsi="Ebrima"/>
                <w:color w:val="C00000"/>
                <w:sz w:val="28"/>
              </w:rPr>
            </w:pPr>
            <w:r w:rsidRPr="004748D1">
              <w:rPr>
                <w:rFonts w:ascii="Ebrima" w:hAnsi="Ebrima"/>
                <w:color w:val="C00000"/>
                <w:sz w:val="28"/>
              </w:rPr>
              <w:t>Mole</w:t>
            </w:r>
          </w:p>
        </w:tc>
        <w:tc>
          <w:tcPr>
            <w:tcW w:w="2870" w:type="dxa"/>
            <w:vAlign w:val="center"/>
          </w:tcPr>
          <w:p w14:paraId="09A1609F" w14:textId="73B74891" w:rsidR="004748D1" w:rsidRPr="004748D1" w:rsidRDefault="004748D1" w:rsidP="004748D1">
            <w:pPr>
              <w:jc w:val="center"/>
              <w:rPr>
                <w:rFonts w:ascii="Ebrima" w:hAnsi="Ebrima"/>
                <w:color w:val="C00000"/>
                <w:sz w:val="28"/>
              </w:rPr>
            </w:pPr>
            <w:r w:rsidRPr="004748D1">
              <w:rPr>
                <w:rFonts w:ascii="Ebrima" w:hAnsi="Ebrima"/>
                <w:color w:val="C00000"/>
                <w:sz w:val="28"/>
              </w:rPr>
              <w:t>mol</w:t>
            </w:r>
          </w:p>
        </w:tc>
      </w:tr>
      <w:tr w:rsidR="004748D1" w:rsidRPr="001E34BF" w14:paraId="3FB2AD3D" w14:textId="77777777" w:rsidTr="007E6255">
        <w:trPr>
          <w:trHeight w:val="432"/>
        </w:trPr>
        <w:tc>
          <w:tcPr>
            <w:tcW w:w="3596" w:type="dxa"/>
            <w:shd w:val="clear" w:color="auto" w:fill="D9D9D9" w:themeFill="background1" w:themeFillShade="D9"/>
            <w:vAlign w:val="center"/>
          </w:tcPr>
          <w:p w14:paraId="3835929B" w14:textId="77777777" w:rsidR="004748D1" w:rsidRPr="001E34BF" w:rsidRDefault="004748D1" w:rsidP="004748D1">
            <w:pPr>
              <w:rPr>
                <w:rFonts w:ascii="Ebrima" w:hAnsi="Ebrima"/>
                <w:sz w:val="28"/>
              </w:rPr>
            </w:pPr>
            <w:r w:rsidRPr="001E34BF">
              <w:rPr>
                <w:rFonts w:ascii="Ebrima" w:hAnsi="Ebrima"/>
                <w:sz w:val="28"/>
              </w:rPr>
              <w:t>Luminous Intensity</w:t>
            </w:r>
          </w:p>
        </w:tc>
        <w:tc>
          <w:tcPr>
            <w:tcW w:w="4324" w:type="dxa"/>
            <w:vAlign w:val="center"/>
          </w:tcPr>
          <w:p w14:paraId="7A4624BD" w14:textId="5967E37B" w:rsidR="004748D1" w:rsidRPr="004748D1" w:rsidRDefault="004748D1" w:rsidP="004748D1">
            <w:pPr>
              <w:jc w:val="center"/>
              <w:rPr>
                <w:rFonts w:ascii="Ebrima" w:hAnsi="Ebrima"/>
                <w:color w:val="C00000"/>
                <w:sz w:val="28"/>
              </w:rPr>
            </w:pPr>
            <w:r w:rsidRPr="004748D1">
              <w:rPr>
                <w:rFonts w:ascii="Ebrima" w:hAnsi="Ebrima"/>
                <w:color w:val="C00000"/>
                <w:sz w:val="28"/>
              </w:rPr>
              <w:t>Candela</w:t>
            </w:r>
          </w:p>
        </w:tc>
        <w:tc>
          <w:tcPr>
            <w:tcW w:w="2870" w:type="dxa"/>
            <w:vAlign w:val="center"/>
          </w:tcPr>
          <w:p w14:paraId="6FFC5E18" w14:textId="018EB962" w:rsidR="004748D1" w:rsidRPr="004748D1" w:rsidRDefault="004748D1" w:rsidP="004748D1">
            <w:pPr>
              <w:jc w:val="center"/>
              <w:rPr>
                <w:rFonts w:ascii="Ebrima" w:hAnsi="Ebrima"/>
                <w:color w:val="C00000"/>
                <w:sz w:val="28"/>
              </w:rPr>
            </w:pPr>
            <w:r w:rsidRPr="004748D1">
              <w:rPr>
                <w:rFonts w:ascii="Ebrima" w:hAnsi="Ebrima"/>
                <w:color w:val="C00000"/>
                <w:sz w:val="28"/>
              </w:rPr>
              <w:t>cd</w:t>
            </w:r>
          </w:p>
        </w:tc>
      </w:tr>
    </w:tbl>
    <w:p w14:paraId="44ACD401" w14:textId="77777777" w:rsidR="00D86839" w:rsidRPr="001E34BF" w:rsidRDefault="00D86839" w:rsidP="00D86839">
      <w:pPr>
        <w:spacing w:after="0"/>
        <w:rPr>
          <w:rFonts w:ascii="Ebrima" w:hAnsi="Ebrima"/>
          <w:b/>
          <w:sz w:val="16"/>
          <w:szCs w:val="12"/>
        </w:rPr>
      </w:pPr>
    </w:p>
    <w:p w14:paraId="354DF1D9" w14:textId="77777777" w:rsidR="00D86839" w:rsidRPr="001E34BF" w:rsidRDefault="00D86839" w:rsidP="00D86839">
      <w:pPr>
        <w:rPr>
          <w:rFonts w:ascii="Ebrima" w:hAnsi="Ebrima"/>
        </w:rPr>
      </w:pPr>
      <w:r w:rsidRPr="001E34BF">
        <w:rPr>
          <w:rFonts w:ascii="Ebrima" w:hAnsi="Ebrima"/>
          <w:color w:val="0075A2" w:themeColor="accent2" w:themeShade="BF"/>
          <w:sz w:val="32"/>
        </w:rPr>
        <w:t xml:space="preserve">Metric Prefixes </w:t>
      </w:r>
      <w:r w:rsidRPr="001E34BF">
        <w:rPr>
          <w:rFonts w:ascii="Ebrima" w:hAnsi="Ebrima"/>
        </w:rPr>
        <w:t>– List the unit prefixes in their appropriate decimal position</w:t>
      </w:r>
    </w:p>
    <w:p w14:paraId="0A43D040" w14:textId="77777777" w:rsidR="00D86839" w:rsidRPr="001E34BF" w:rsidRDefault="00D86839" w:rsidP="00D86839">
      <w:pPr>
        <w:spacing w:after="0"/>
        <w:rPr>
          <w:rFonts w:ascii="Ebrima" w:hAnsi="Ebrima"/>
        </w:rPr>
      </w:pPr>
      <w:r w:rsidRPr="001E34BF">
        <w:rPr>
          <w:rFonts w:ascii="Ebrima" w:hAnsi="Ebrima"/>
          <w:noProof/>
        </w:rPr>
        <w:drawing>
          <wp:inline distT="0" distB="0" distL="0" distR="0" wp14:anchorId="6332B12C" wp14:editId="2AC3DCCC">
            <wp:extent cx="6858000" cy="1060450"/>
            <wp:effectExtent l="0" t="0" r="0" b="6350"/>
            <wp:docPr id="2" name="Picture 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lenda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8E67D" w14:textId="77777777" w:rsidR="00D86839" w:rsidRPr="001E34BF" w:rsidRDefault="00D86839" w:rsidP="00D86839">
      <w:pPr>
        <w:spacing w:after="0"/>
        <w:rPr>
          <w:rFonts w:ascii="Ebrima" w:hAnsi="Ebrima"/>
          <w:sz w:val="16"/>
          <w:szCs w:val="16"/>
        </w:rPr>
      </w:pPr>
    </w:p>
    <w:p w14:paraId="12CF2EF1" w14:textId="77777777" w:rsidR="00D86839" w:rsidRPr="001E34BF" w:rsidRDefault="00D86839" w:rsidP="00D86839">
      <w:pPr>
        <w:pStyle w:val="Heading3"/>
        <w:rPr>
          <w:rFonts w:ascii="Ebrima" w:hAnsi="Ebrima"/>
        </w:rPr>
      </w:pPr>
      <w:r w:rsidRPr="001E34BF">
        <w:rPr>
          <w:rFonts w:ascii="Ebrima" w:hAnsi="Ebrima"/>
        </w:rPr>
        <w:t>Dimensional Analysis</w:t>
      </w:r>
    </w:p>
    <w:p w14:paraId="31488BC0" w14:textId="77777777" w:rsidR="00D86839" w:rsidRPr="001E34BF" w:rsidRDefault="00D86839" w:rsidP="00D86839">
      <w:pPr>
        <w:rPr>
          <w:rFonts w:ascii="Ebrima" w:hAnsi="Ebrima"/>
        </w:rPr>
      </w:pPr>
      <w:r w:rsidRPr="001E34BF">
        <w:rPr>
          <w:rFonts w:ascii="Ebrima" w:hAnsi="Ebrima"/>
        </w:rPr>
        <w:t>Convert the following:</w:t>
      </w:r>
    </w:p>
    <w:p w14:paraId="1803CB7C" w14:textId="719BEDB4" w:rsidR="00D86839" w:rsidRPr="001E34BF" w:rsidRDefault="00D86839" w:rsidP="00D86839">
      <w:pPr>
        <w:rPr>
          <w:rFonts w:ascii="Ebrima" w:hAnsi="Ebrima"/>
        </w:rPr>
      </w:pPr>
      <w:r w:rsidRPr="001E34BF">
        <w:rPr>
          <w:rFonts w:ascii="Ebrima" w:hAnsi="Ebrima"/>
        </w:rPr>
        <w:t>20 mi hr</w:t>
      </w:r>
      <w:r w:rsidRPr="001E34BF">
        <w:rPr>
          <w:rFonts w:ascii="Ebrima" w:hAnsi="Ebrima"/>
          <w:vertAlign w:val="superscript"/>
        </w:rPr>
        <w:t>-1</w:t>
      </w:r>
      <w:r w:rsidRPr="001E34BF">
        <w:rPr>
          <w:rFonts w:ascii="Ebrima" w:hAnsi="Ebrima"/>
        </w:rPr>
        <w:t xml:space="preserve"> </w:t>
      </w:r>
      <w:r w:rsidRPr="001E34BF">
        <w:rPr>
          <w:rFonts w:ascii="Ebrima" w:hAnsi="Ebrima"/>
        </w:rPr>
        <w:sym w:font="Wingdings" w:char="F0E0"/>
      </w:r>
      <w:r w:rsidRPr="001E34BF">
        <w:rPr>
          <w:rFonts w:ascii="Ebrima" w:hAnsi="Ebrima"/>
        </w:rPr>
        <w:t xml:space="preserve"> m s</w:t>
      </w:r>
      <w:r w:rsidRPr="001E34BF">
        <w:rPr>
          <w:rFonts w:ascii="Ebrima" w:hAnsi="Ebrima"/>
          <w:vertAlign w:val="superscript"/>
        </w:rPr>
        <w:t>-1</w:t>
      </w:r>
    </w:p>
    <w:p w14:paraId="7019B8BC" w14:textId="76AB07D1" w:rsidR="007352FE" w:rsidRPr="002B1A7C" w:rsidRDefault="004748D1" w:rsidP="00D86839">
      <w:pPr>
        <w:rPr>
          <w:sz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 xml:space="preserve">20 </m:t>
              </m:r>
              <m:r>
                <w:rPr>
                  <w:rFonts w:ascii="Cambria Math" w:hAnsi="Cambria Math"/>
                  <w:color w:val="C00000"/>
                  <w:sz w:val="28"/>
                </w:rPr>
                <m:t>mi</m:t>
              </m:r>
            </m:num>
            <m:den>
              <m:r>
                <w:rPr>
                  <w:rFonts w:ascii="Cambria Math" w:hAnsi="Cambria Math"/>
                  <w:sz w:val="28"/>
                </w:rPr>
                <m:t xml:space="preserve">1 </m:t>
              </m:r>
              <m:r>
                <w:rPr>
                  <w:rFonts w:ascii="Cambria Math" w:hAnsi="Cambria Math"/>
                  <w:color w:val="7030A0"/>
                  <w:sz w:val="28"/>
                </w:rPr>
                <m:t>hr</m:t>
              </m:r>
            </m:den>
          </m:f>
          <m:r>
            <w:rPr>
              <w:rFonts w:ascii="Cambria Math" w:hAnsi="Cambria Math"/>
              <w:sz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1609 m</m:t>
              </m:r>
            </m:num>
            <m:den>
              <m:r>
                <w:rPr>
                  <w:rFonts w:ascii="Cambria Math" w:hAnsi="Cambria Math"/>
                  <w:sz w:val="28"/>
                </w:rPr>
                <m:t xml:space="preserve">1 </m:t>
              </m:r>
              <m:r>
                <w:rPr>
                  <w:rFonts w:ascii="Cambria Math" w:hAnsi="Cambria Math"/>
                  <w:color w:val="C00000"/>
                  <w:sz w:val="28"/>
                </w:rPr>
                <m:t>mi</m:t>
              </m:r>
            </m:den>
          </m:f>
          <m:r>
            <w:rPr>
              <w:rFonts w:ascii="Cambria Math" w:hAnsi="Cambria Math"/>
              <w:sz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 xml:space="preserve">1 </m:t>
              </m:r>
              <m:r>
                <w:rPr>
                  <w:rFonts w:ascii="Cambria Math" w:hAnsi="Cambria Math"/>
                  <w:color w:val="7030A0"/>
                  <w:sz w:val="28"/>
                </w:rPr>
                <m:t>hr</m:t>
              </m:r>
            </m:num>
            <m:den>
              <m:r>
                <w:rPr>
                  <w:rFonts w:ascii="Cambria Math" w:hAnsi="Cambria Math"/>
                  <w:sz w:val="28"/>
                </w:rPr>
                <m:t xml:space="preserve">60 </m:t>
              </m:r>
              <m:r>
                <w:rPr>
                  <w:rFonts w:ascii="Cambria Math" w:hAnsi="Cambria Math"/>
                  <w:color w:val="00B050"/>
                  <w:sz w:val="28"/>
                </w:rPr>
                <m:t>min</m:t>
              </m:r>
            </m:den>
          </m:f>
          <m:r>
            <w:rPr>
              <w:rFonts w:ascii="Cambria Math" w:hAnsi="Cambria Math"/>
              <w:sz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 xml:space="preserve">1 </m:t>
              </m:r>
              <m:r>
                <w:rPr>
                  <w:rFonts w:ascii="Cambria Math" w:hAnsi="Cambria Math"/>
                  <w:color w:val="00B050"/>
                  <w:sz w:val="28"/>
                </w:rPr>
                <m:t>min</m:t>
              </m:r>
            </m:num>
            <m:den>
              <m:r>
                <w:rPr>
                  <w:rFonts w:ascii="Cambria Math" w:hAnsi="Cambria Math"/>
                  <w:sz w:val="28"/>
                </w:rPr>
                <m:t>60 s</m:t>
              </m:r>
            </m:den>
          </m:f>
          <m:r>
            <w:rPr>
              <w:rFonts w:ascii="Cambria Math" w:hAnsi="Cambria Math"/>
              <w:sz w:val="28"/>
            </w:rPr>
            <m:t>=8.9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m</m:t>
              </m:r>
            </m:num>
            <m:den>
              <m:r>
                <w:rPr>
                  <w:rFonts w:ascii="Cambria Math" w:hAnsi="Cambria Math"/>
                  <w:sz w:val="28"/>
                </w:rPr>
                <m:t>s</m:t>
              </m:r>
            </m:den>
          </m:f>
          <m:r>
            <w:rPr>
              <w:rFonts w:ascii="Cambria Math" w:hAnsi="Cambria Math"/>
              <w:sz w:val="28"/>
            </w:rPr>
            <m:t xml:space="preserve">=8.9 m 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s</m:t>
              </m:r>
            </m:e>
            <m:sup>
              <m:r>
                <w:rPr>
                  <w:rFonts w:ascii="Cambria Math" w:hAnsi="Cambria Math"/>
                  <w:sz w:val="28"/>
                </w:rPr>
                <m:t>-1</m:t>
              </m:r>
            </m:sup>
          </m:sSup>
        </m:oMath>
      </m:oMathPara>
    </w:p>
    <w:p w14:paraId="1A57E213" w14:textId="77777777" w:rsidR="002B1A7C" w:rsidRPr="002B1A7C" w:rsidRDefault="002B1A7C" w:rsidP="002B1A7C">
      <w:pPr>
        <w:spacing w:after="0"/>
        <w:rPr>
          <w:sz w:val="28"/>
        </w:rPr>
      </w:pPr>
    </w:p>
    <w:p w14:paraId="64A21382" w14:textId="77777777" w:rsidR="00D86839" w:rsidRPr="001E34BF" w:rsidRDefault="00D86839" w:rsidP="00D86839">
      <w:pPr>
        <w:rPr>
          <w:rFonts w:ascii="Ebrima" w:hAnsi="Ebrima"/>
        </w:rPr>
      </w:pPr>
      <w:r w:rsidRPr="001E34BF">
        <w:rPr>
          <w:rFonts w:ascii="Ebrima" w:hAnsi="Ebrima"/>
        </w:rPr>
        <w:t>0.0007 km</w:t>
      </w:r>
      <w:r w:rsidRPr="001E34BF">
        <w:rPr>
          <w:rFonts w:ascii="Ebrima" w:hAnsi="Ebrima"/>
          <w:vertAlign w:val="superscript"/>
        </w:rPr>
        <w:t>2</w:t>
      </w:r>
      <w:r w:rsidRPr="001E34BF">
        <w:rPr>
          <w:rFonts w:ascii="Ebrima" w:hAnsi="Ebrima"/>
        </w:rPr>
        <w:t xml:space="preserve"> </w:t>
      </w:r>
      <w:r w:rsidRPr="001E34BF">
        <w:rPr>
          <w:rFonts w:ascii="Ebrima" w:hAnsi="Ebrima"/>
        </w:rPr>
        <w:sym w:font="Wingdings" w:char="F0E0"/>
      </w:r>
      <w:r w:rsidRPr="001E34BF">
        <w:rPr>
          <w:rFonts w:ascii="Ebrima" w:hAnsi="Ebrima"/>
        </w:rPr>
        <w:t xml:space="preserve"> m</w:t>
      </w:r>
      <w:r w:rsidRPr="001E34BF">
        <w:rPr>
          <w:rFonts w:ascii="Ebrima" w:hAnsi="Ebrima"/>
          <w:vertAlign w:val="superscript"/>
        </w:rPr>
        <w:t>2</w:t>
      </w:r>
    </w:p>
    <w:p w14:paraId="584022D2" w14:textId="77777777" w:rsidR="002B1A7C" w:rsidRDefault="002B1A7C" w:rsidP="002B1A7C">
      <w:pPr>
        <w:jc w:val="center"/>
      </w:pPr>
      <m:oMath>
        <m:r>
          <w:rPr>
            <w:rFonts w:ascii="Cambria Math" w:hAnsi="Cambria Math"/>
            <w:sz w:val="28"/>
          </w:rPr>
          <m:t xml:space="preserve">0.0007 </m:t>
        </m:r>
        <m:sSup>
          <m:sSupPr>
            <m:ctrlPr>
              <w:rPr>
                <w:rFonts w:ascii="Cambria Math" w:hAnsi="Cambria Math"/>
                <w:i/>
                <w:color w:val="C00000"/>
                <w:sz w:val="28"/>
              </w:rPr>
            </m:ctrlPr>
          </m:sSupPr>
          <m:e>
            <m:r>
              <w:rPr>
                <w:rFonts w:ascii="Cambria Math" w:hAnsi="Cambria Math"/>
                <w:color w:val="C00000"/>
                <w:sz w:val="28"/>
              </w:rPr>
              <m:t>km</m:t>
            </m:r>
          </m:e>
          <m:sup>
            <m:r>
              <w:rPr>
                <w:rFonts w:ascii="Cambria Math" w:hAnsi="Cambria Math"/>
                <w:color w:val="C00000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1000 m</m:t>
            </m:r>
          </m:num>
          <m:den>
            <m:r>
              <w:rPr>
                <w:rFonts w:ascii="Cambria Math" w:hAnsi="Cambria Math"/>
                <w:sz w:val="28"/>
              </w:rPr>
              <m:t xml:space="preserve">1 </m:t>
            </m:r>
            <m:r>
              <w:rPr>
                <w:rFonts w:ascii="Cambria Math" w:hAnsi="Cambria Math"/>
                <w:color w:val="C00000"/>
                <w:sz w:val="28"/>
              </w:rPr>
              <m:t>km</m:t>
            </m:r>
          </m:den>
        </m:f>
        <m:r>
          <w:rPr>
            <w:rFonts w:ascii="Cambria Math" w:hAnsi="Cambria Math"/>
            <w:sz w:val="28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1000 m</m:t>
            </m:r>
          </m:num>
          <m:den>
            <m:r>
              <w:rPr>
                <w:rFonts w:ascii="Cambria Math" w:hAnsi="Cambria Math"/>
                <w:sz w:val="28"/>
              </w:rPr>
              <m:t xml:space="preserve">1 </m:t>
            </m:r>
            <m:r>
              <w:rPr>
                <w:rFonts w:ascii="Cambria Math" w:hAnsi="Cambria Math"/>
                <w:color w:val="C00000"/>
                <w:sz w:val="28"/>
              </w:rPr>
              <m:t>km</m:t>
            </m:r>
          </m:den>
        </m:f>
        <m:r>
          <w:rPr>
            <w:rFonts w:ascii="Cambria Math" w:hAnsi="Cambria Math"/>
            <w:sz w:val="28"/>
          </w:rPr>
          <m:t xml:space="preserve">=700 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>
        <w:rPr>
          <w:sz w:val="28"/>
        </w:rPr>
        <w:tab/>
        <w:t xml:space="preserve">or </w:t>
      </w:r>
      <w:r>
        <w:rPr>
          <w:sz w:val="28"/>
        </w:rPr>
        <w:tab/>
      </w:r>
      <m:oMath>
        <m:r>
          <w:rPr>
            <w:rFonts w:ascii="Cambria Math" w:hAnsi="Cambria Math"/>
            <w:sz w:val="28"/>
          </w:rPr>
          <m:t xml:space="preserve">0.0007 </m:t>
        </m:r>
        <m:sSup>
          <m:sSupPr>
            <m:ctrlPr>
              <w:rPr>
                <w:rFonts w:ascii="Cambria Math" w:hAnsi="Cambria Math"/>
                <w:i/>
                <w:color w:val="C00000"/>
                <w:sz w:val="28"/>
              </w:rPr>
            </m:ctrlPr>
          </m:sSupPr>
          <m:e>
            <m:r>
              <w:rPr>
                <w:rFonts w:ascii="Cambria Math" w:hAnsi="Cambria Math"/>
                <w:color w:val="C00000"/>
                <w:sz w:val="28"/>
              </w:rPr>
              <m:t>km</m:t>
            </m:r>
          </m:e>
          <m:sup>
            <m:r>
              <w:rPr>
                <w:rFonts w:ascii="Cambria Math" w:hAnsi="Cambria Math"/>
                <w:color w:val="C00000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1000 m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 xml:space="preserve">1 </m:t>
                    </m:r>
                    <m:r>
                      <w:rPr>
                        <w:rFonts w:ascii="Cambria Math" w:hAnsi="Cambria Math"/>
                        <w:color w:val="C00000"/>
                        <w:sz w:val="28"/>
                      </w:rPr>
                      <m:t>km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C00000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 xml:space="preserve">=700 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</w:p>
    <w:p w14:paraId="1F969198" w14:textId="77777777" w:rsidR="00D86839" w:rsidRPr="001E34BF" w:rsidRDefault="00D86839" w:rsidP="00D86839">
      <w:pPr>
        <w:rPr>
          <w:rFonts w:ascii="Ebrima" w:hAnsi="Ebrima"/>
        </w:rPr>
      </w:pPr>
    </w:p>
    <w:p w14:paraId="6E5C31A8" w14:textId="77777777" w:rsidR="00D86839" w:rsidRPr="001E34BF" w:rsidRDefault="00D86839" w:rsidP="00D86839">
      <w:pPr>
        <w:spacing w:after="0"/>
        <w:rPr>
          <w:rFonts w:ascii="Ebrima" w:hAnsi="Ebrima"/>
        </w:rPr>
      </w:pPr>
      <w:r w:rsidRPr="001E34BF">
        <w:rPr>
          <w:rFonts w:ascii="Ebrima" w:hAnsi="Ebrima"/>
        </w:rPr>
        <w:t>Determine the units for Q:</w:t>
      </w:r>
    </w:p>
    <w:tbl>
      <w:tblPr>
        <w:tblStyle w:val="TableGrid"/>
        <w:tblW w:w="10981" w:type="dxa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596"/>
        <w:gridCol w:w="3597"/>
        <w:gridCol w:w="493"/>
        <w:gridCol w:w="2197"/>
        <w:gridCol w:w="907"/>
        <w:gridCol w:w="191"/>
      </w:tblGrid>
      <w:tr w:rsidR="00D86839" w:rsidRPr="001E34BF" w14:paraId="42F6348A" w14:textId="77777777" w:rsidTr="002B1A7C">
        <w:trPr>
          <w:trHeight w:val="560"/>
        </w:trPr>
        <w:tc>
          <w:tcPr>
            <w:tcW w:w="7686" w:type="dxa"/>
            <w:gridSpan w:val="3"/>
            <w:vMerge w:val="restart"/>
          </w:tcPr>
          <w:p w14:paraId="61E9F822" w14:textId="77777777" w:rsidR="00D86839" w:rsidRPr="001E34BF" w:rsidRDefault="00D86839" w:rsidP="007E6255">
            <w:pPr>
              <w:rPr>
                <w:rFonts w:ascii="Ebrima" w:hAnsi="Ebrima"/>
              </w:rPr>
            </w:pPr>
            <w:r w:rsidRPr="001E34BF">
              <w:rPr>
                <w:rFonts w:ascii="Ebrima" w:hAnsi="Ebrima"/>
              </w:rPr>
              <w:t>Q = mc</w:t>
            </w:r>
            <w:r w:rsidRPr="001E34BF">
              <w:rPr>
                <w:rFonts w:ascii="Ebrima" w:hAnsi="Ebrima" w:cstheme="minorHAnsi"/>
              </w:rPr>
              <w:t xml:space="preserve"> Δ</w:t>
            </w:r>
            <w:r w:rsidRPr="001E34BF">
              <w:rPr>
                <w:rFonts w:ascii="Ebrima" w:hAnsi="Ebrima"/>
              </w:rPr>
              <w:t>T</w:t>
            </w:r>
          </w:p>
          <w:p w14:paraId="67E1252A" w14:textId="77777777" w:rsidR="00D86839" w:rsidRPr="001E34BF" w:rsidRDefault="00D86839" w:rsidP="007E6255">
            <w:pPr>
              <w:rPr>
                <w:rFonts w:ascii="Ebrima" w:hAnsi="Ebrima"/>
              </w:rPr>
            </w:pPr>
          </w:p>
          <w:p w14:paraId="435B9CEA" w14:textId="71DBB570" w:rsidR="00D86839" w:rsidRPr="001E34BF" w:rsidRDefault="002B1A7C" w:rsidP="007E6255">
            <w:pPr>
              <w:rPr>
                <w:rFonts w:ascii="Ebrima" w:hAnsi="Ebrima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Q=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kg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 xml:space="preserve">J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kg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</w:rPr>
                          <m:t>-1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</w:rPr>
                          <m:t>-1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K</m:t>
                    </m:r>
                  </m:e>
                </m:d>
                <m:r>
                  <w:rPr>
                    <w:rFonts w:ascii="Cambria Math" w:hAnsi="Cambria Math"/>
                    <w:sz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C00000"/>
                            <w:sz w:val="32"/>
                          </w:rPr>
                          <m:t>kg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J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C00000"/>
                            <w:sz w:val="32"/>
                          </w:rPr>
                          <m:t>K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color w:val="C00000"/>
                        <w:sz w:val="32"/>
                      </w:rPr>
                      <m:t>kg K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>=J</m:t>
                </m:r>
              </m:oMath>
            </m:oMathPara>
          </w:p>
        </w:tc>
        <w:tc>
          <w:tcPr>
            <w:tcW w:w="2197" w:type="dxa"/>
            <w:vAlign w:val="center"/>
          </w:tcPr>
          <w:p w14:paraId="2C9FA2FD" w14:textId="77777777" w:rsidR="00D86839" w:rsidRPr="001E34BF" w:rsidRDefault="00D86839" w:rsidP="007E6255">
            <w:pPr>
              <w:jc w:val="center"/>
              <w:rPr>
                <w:rFonts w:ascii="Ebrima" w:hAnsi="Ebrima"/>
              </w:rPr>
            </w:pPr>
            <w:r w:rsidRPr="001E34BF">
              <w:rPr>
                <w:rFonts w:ascii="Ebrima" w:hAnsi="Ebrima"/>
              </w:rPr>
              <w:t>m (mass)</w:t>
            </w:r>
          </w:p>
        </w:tc>
        <w:tc>
          <w:tcPr>
            <w:tcW w:w="1098" w:type="dxa"/>
            <w:gridSpan w:val="2"/>
            <w:vAlign w:val="center"/>
          </w:tcPr>
          <w:p w14:paraId="033C7F8F" w14:textId="76A5620F" w:rsidR="00D86839" w:rsidRPr="001E34BF" w:rsidRDefault="00D86839" w:rsidP="007E6255">
            <w:pPr>
              <w:jc w:val="center"/>
              <w:rPr>
                <w:rFonts w:ascii="Ebrima" w:hAnsi="Ebrima"/>
              </w:rPr>
            </w:pPr>
            <w:r w:rsidRPr="001E34BF">
              <w:rPr>
                <w:rFonts w:ascii="Ebrima" w:hAnsi="Ebrima"/>
              </w:rPr>
              <w:t>k</w:t>
            </w:r>
            <w:r w:rsidR="007352FE" w:rsidRPr="001E34BF">
              <w:rPr>
                <w:rFonts w:ascii="Ebrima" w:hAnsi="Ebrima"/>
              </w:rPr>
              <w:t>g</w:t>
            </w:r>
          </w:p>
        </w:tc>
      </w:tr>
      <w:tr w:rsidR="00D86839" w:rsidRPr="001E34BF" w14:paraId="1E48A8E5" w14:textId="77777777" w:rsidTr="002B1A7C">
        <w:trPr>
          <w:trHeight w:val="585"/>
        </w:trPr>
        <w:tc>
          <w:tcPr>
            <w:tcW w:w="7686" w:type="dxa"/>
            <w:gridSpan w:val="3"/>
            <w:vMerge/>
          </w:tcPr>
          <w:p w14:paraId="7A4A76B0" w14:textId="77777777" w:rsidR="00D86839" w:rsidRPr="001E34BF" w:rsidRDefault="00D86839" w:rsidP="007E6255">
            <w:pPr>
              <w:rPr>
                <w:rFonts w:ascii="Ebrima" w:hAnsi="Ebrima"/>
              </w:rPr>
            </w:pPr>
          </w:p>
        </w:tc>
        <w:tc>
          <w:tcPr>
            <w:tcW w:w="2197" w:type="dxa"/>
            <w:vAlign w:val="center"/>
          </w:tcPr>
          <w:p w14:paraId="15B825A4" w14:textId="77777777" w:rsidR="00D86839" w:rsidRPr="001E34BF" w:rsidRDefault="00D86839" w:rsidP="007E6255">
            <w:pPr>
              <w:jc w:val="center"/>
              <w:rPr>
                <w:rFonts w:ascii="Ebrima" w:hAnsi="Ebrima"/>
              </w:rPr>
            </w:pPr>
            <w:r w:rsidRPr="001E34BF">
              <w:rPr>
                <w:rFonts w:ascii="Ebrima" w:hAnsi="Ebrima"/>
              </w:rPr>
              <w:t>c (specific heat)</w:t>
            </w:r>
          </w:p>
        </w:tc>
        <w:tc>
          <w:tcPr>
            <w:tcW w:w="1098" w:type="dxa"/>
            <w:gridSpan w:val="2"/>
            <w:vAlign w:val="center"/>
          </w:tcPr>
          <w:p w14:paraId="5488C70A" w14:textId="77777777" w:rsidR="00D86839" w:rsidRPr="001E34BF" w:rsidRDefault="00D86839" w:rsidP="007E6255">
            <w:pPr>
              <w:jc w:val="center"/>
              <w:rPr>
                <w:rFonts w:ascii="Ebrima" w:hAnsi="Ebrima"/>
                <w:vertAlign w:val="superscript"/>
              </w:rPr>
            </w:pPr>
            <w:r w:rsidRPr="001E34BF">
              <w:rPr>
                <w:rFonts w:ascii="Ebrima" w:hAnsi="Ebrima"/>
              </w:rPr>
              <w:t>J kg</w:t>
            </w:r>
            <w:r w:rsidRPr="001E34BF">
              <w:rPr>
                <w:rFonts w:ascii="Ebrima" w:hAnsi="Ebrima"/>
                <w:vertAlign w:val="superscript"/>
              </w:rPr>
              <w:t>-1</w:t>
            </w:r>
            <w:r w:rsidRPr="001E34BF">
              <w:rPr>
                <w:rFonts w:ascii="Ebrima" w:hAnsi="Ebrima"/>
              </w:rPr>
              <w:t xml:space="preserve"> K</w:t>
            </w:r>
            <w:r w:rsidRPr="001E34BF">
              <w:rPr>
                <w:rFonts w:ascii="Ebrima" w:hAnsi="Ebrima"/>
                <w:vertAlign w:val="superscript"/>
              </w:rPr>
              <w:t>-1</w:t>
            </w:r>
          </w:p>
        </w:tc>
      </w:tr>
      <w:tr w:rsidR="00D86839" w:rsidRPr="001E34BF" w14:paraId="3E80E741" w14:textId="77777777" w:rsidTr="002B1A7C">
        <w:trPr>
          <w:trHeight w:val="613"/>
        </w:trPr>
        <w:tc>
          <w:tcPr>
            <w:tcW w:w="7686" w:type="dxa"/>
            <w:gridSpan w:val="3"/>
            <w:vMerge/>
          </w:tcPr>
          <w:p w14:paraId="64841FFF" w14:textId="77777777" w:rsidR="00D86839" w:rsidRPr="001E34BF" w:rsidRDefault="00D86839" w:rsidP="007E6255">
            <w:pPr>
              <w:rPr>
                <w:rFonts w:ascii="Ebrima" w:hAnsi="Ebrima"/>
              </w:rPr>
            </w:pPr>
          </w:p>
        </w:tc>
        <w:tc>
          <w:tcPr>
            <w:tcW w:w="2197" w:type="dxa"/>
            <w:vAlign w:val="center"/>
          </w:tcPr>
          <w:p w14:paraId="3BCC6C6D" w14:textId="77777777" w:rsidR="00D86839" w:rsidRPr="001E34BF" w:rsidRDefault="00D86839" w:rsidP="007E6255">
            <w:pPr>
              <w:jc w:val="center"/>
              <w:rPr>
                <w:rFonts w:ascii="Ebrima" w:hAnsi="Ebrima"/>
              </w:rPr>
            </w:pPr>
            <w:r w:rsidRPr="001E34BF">
              <w:rPr>
                <w:rFonts w:ascii="Ebrima" w:hAnsi="Ebrima" w:cstheme="minorHAnsi"/>
              </w:rPr>
              <w:t>Δ</w:t>
            </w:r>
            <w:r w:rsidRPr="001E34BF">
              <w:rPr>
                <w:rFonts w:ascii="Ebrima" w:hAnsi="Ebrima"/>
              </w:rPr>
              <w:t>T (change in temp)</w:t>
            </w:r>
          </w:p>
        </w:tc>
        <w:tc>
          <w:tcPr>
            <w:tcW w:w="1098" w:type="dxa"/>
            <w:gridSpan w:val="2"/>
            <w:vAlign w:val="center"/>
          </w:tcPr>
          <w:p w14:paraId="2C6875EE" w14:textId="77777777" w:rsidR="00D86839" w:rsidRPr="001E34BF" w:rsidRDefault="00D86839" w:rsidP="007E6255">
            <w:pPr>
              <w:jc w:val="center"/>
              <w:rPr>
                <w:rFonts w:ascii="Ebrima" w:hAnsi="Ebrima"/>
              </w:rPr>
            </w:pPr>
            <w:r w:rsidRPr="001E34BF">
              <w:rPr>
                <w:rFonts w:ascii="Ebrima" w:hAnsi="Ebrima"/>
              </w:rPr>
              <w:t>K</w:t>
            </w:r>
          </w:p>
        </w:tc>
      </w:tr>
      <w:tr w:rsidR="00AD5903" w:rsidRPr="001E34BF" w14:paraId="09A5C867" w14:textId="77777777" w:rsidTr="001E3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1" w:type="dxa"/>
          <w:trHeight w:val="432"/>
        </w:trPr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84726" w14:textId="27B0495E" w:rsidR="00AD5903" w:rsidRPr="001E34BF" w:rsidRDefault="00AD5903" w:rsidP="00AD5903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359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E42CA" w14:textId="6026C614" w:rsidR="00AD5903" w:rsidRPr="001E34BF" w:rsidRDefault="00AD5903" w:rsidP="00AD5903">
            <w:pPr>
              <w:jc w:val="center"/>
              <w:rPr>
                <w:rFonts w:ascii="Ebrima" w:hAnsi="Ebrima"/>
                <w:sz w:val="28"/>
              </w:rPr>
            </w:pPr>
            <w:r w:rsidRPr="001E34BF">
              <w:rPr>
                <w:rFonts w:ascii="Ebrima" w:hAnsi="Ebrima"/>
                <w:sz w:val="28"/>
              </w:rPr>
              <w:t>Scalar</w:t>
            </w:r>
          </w:p>
        </w:tc>
        <w:tc>
          <w:tcPr>
            <w:tcW w:w="3597" w:type="dxa"/>
            <w:gridSpan w:val="3"/>
            <w:shd w:val="clear" w:color="auto" w:fill="D9D9D9" w:themeFill="background1" w:themeFillShade="D9"/>
            <w:vAlign w:val="center"/>
          </w:tcPr>
          <w:p w14:paraId="11050BE3" w14:textId="278D9648" w:rsidR="00AD5903" w:rsidRPr="001E34BF" w:rsidRDefault="00AD5903" w:rsidP="00AD5903">
            <w:pPr>
              <w:jc w:val="center"/>
              <w:rPr>
                <w:rFonts w:ascii="Ebrima" w:hAnsi="Ebrima"/>
                <w:sz w:val="28"/>
              </w:rPr>
            </w:pPr>
            <w:r w:rsidRPr="001E34BF">
              <w:rPr>
                <w:rFonts w:ascii="Ebrima" w:hAnsi="Ebrima"/>
                <w:sz w:val="28"/>
              </w:rPr>
              <w:t>Vector</w:t>
            </w:r>
          </w:p>
        </w:tc>
      </w:tr>
      <w:tr w:rsidR="002B1A7C" w:rsidRPr="001E34BF" w14:paraId="243DA56E" w14:textId="77777777" w:rsidTr="001E3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1" w:type="dxa"/>
          <w:trHeight w:val="593"/>
        </w:trPr>
        <w:tc>
          <w:tcPr>
            <w:tcW w:w="3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5CF17" w14:textId="2E438C7F" w:rsidR="002B1A7C" w:rsidRPr="001E34BF" w:rsidRDefault="002B1A7C" w:rsidP="002B1A7C">
            <w:pPr>
              <w:jc w:val="center"/>
              <w:rPr>
                <w:rFonts w:ascii="Ebrima" w:hAnsi="Ebrima"/>
                <w:sz w:val="28"/>
              </w:rPr>
            </w:pPr>
            <w:r w:rsidRPr="001E34BF">
              <w:rPr>
                <w:rFonts w:ascii="Ebrima" w:hAnsi="Ebrima"/>
                <w:sz w:val="28"/>
              </w:rPr>
              <w:t>How far (m)</w:t>
            </w:r>
          </w:p>
        </w:tc>
        <w:tc>
          <w:tcPr>
            <w:tcW w:w="3597" w:type="dxa"/>
            <w:vAlign w:val="center"/>
          </w:tcPr>
          <w:p w14:paraId="51E67D9F" w14:textId="79CFCD20" w:rsidR="002B1A7C" w:rsidRPr="002B1A7C" w:rsidRDefault="002B1A7C" w:rsidP="002B1A7C">
            <w:pPr>
              <w:jc w:val="center"/>
              <w:rPr>
                <w:rFonts w:ascii="Ebrima" w:hAnsi="Ebrima"/>
                <w:color w:val="C00000"/>
                <w:sz w:val="28"/>
              </w:rPr>
            </w:pPr>
            <w:r w:rsidRPr="002B1A7C">
              <w:rPr>
                <w:rFonts w:ascii="Ebrima" w:hAnsi="Ebrima"/>
                <w:color w:val="C00000"/>
                <w:sz w:val="28"/>
              </w:rPr>
              <w:t>Distance</w:t>
            </w:r>
          </w:p>
        </w:tc>
        <w:tc>
          <w:tcPr>
            <w:tcW w:w="3597" w:type="dxa"/>
            <w:gridSpan w:val="3"/>
            <w:vAlign w:val="center"/>
          </w:tcPr>
          <w:p w14:paraId="126E158E" w14:textId="33FD4641" w:rsidR="002B1A7C" w:rsidRPr="002B1A7C" w:rsidRDefault="002B1A7C" w:rsidP="002B1A7C">
            <w:pPr>
              <w:jc w:val="center"/>
              <w:rPr>
                <w:rFonts w:ascii="Ebrima" w:hAnsi="Ebrima"/>
                <w:color w:val="C00000"/>
                <w:sz w:val="28"/>
              </w:rPr>
            </w:pPr>
            <w:r w:rsidRPr="002B1A7C">
              <w:rPr>
                <w:rFonts w:ascii="Ebrima" w:hAnsi="Ebrima"/>
                <w:color w:val="C00000"/>
                <w:sz w:val="28"/>
              </w:rPr>
              <w:t>Displacement</w:t>
            </w:r>
          </w:p>
        </w:tc>
      </w:tr>
      <w:tr w:rsidR="002B1A7C" w:rsidRPr="001E34BF" w14:paraId="46FA10A0" w14:textId="77777777" w:rsidTr="001E3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1" w:type="dxa"/>
          <w:trHeight w:val="512"/>
        </w:trPr>
        <w:tc>
          <w:tcPr>
            <w:tcW w:w="3596" w:type="dxa"/>
            <w:shd w:val="clear" w:color="auto" w:fill="D9D9D9" w:themeFill="background1" w:themeFillShade="D9"/>
            <w:vAlign w:val="center"/>
          </w:tcPr>
          <w:p w14:paraId="6C003351" w14:textId="7071BA9A" w:rsidR="002B1A7C" w:rsidRPr="001E34BF" w:rsidRDefault="002B1A7C" w:rsidP="002B1A7C">
            <w:pPr>
              <w:jc w:val="center"/>
              <w:rPr>
                <w:rFonts w:ascii="Ebrima" w:hAnsi="Ebrima"/>
                <w:sz w:val="28"/>
              </w:rPr>
            </w:pPr>
            <w:r w:rsidRPr="001E34BF">
              <w:rPr>
                <w:rFonts w:ascii="Ebrima" w:hAnsi="Ebrima"/>
                <w:sz w:val="28"/>
              </w:rPr>
              <w:t>How fast (m s</w:t>
            </w:r>
            <w:r w:rsidRPr="001E34BF">
              <w:rPr>
                <w:rFonts w:ascii="Ebrima" w:hAnsi="Ebrima"/>
                <w:sz w:val="28"/>
                <w:vertAlign w:val="superscript"/>
              </w:rPr>
              <w:t>-1</w:t>
            </w:r>
            <w:r w:rsidRPr="001E34BF">
              <w:rPr>
                <w:rFonts w:ascii="Ebrima" w:hAnsi="Ebrima"/>
                <w:sz w:val="28"/>
              </w:rPr>
              <w:t>)</w:t>
            </w:r>
          </w:p>
        </w:tc>
        <w:tc>
          <w:tcPr>
            <w:tcW w:w="3597" w:type="dxa"/>
            <w:vAlign w:val="center"/>
          </w:tcPr>
          <w:p w14:paraId="5EBD99C5" w14:textId="167CE862" w:rsidR="002B1A7C" w:rsidRPr="002B1A7C" w:rsidRDefault="002B1A7C" w:rsidP="002B1A7C">
            <w:pPr>
              <w:jc w:val="center"/>
              <w:rPr>
                <w:rFonts w:ascii="Ebrima" w:hAnsi="Ebrima"/>
                <w:color w:val="C00000"/>
                <w:sz w:val="28"/>
              </w:rPr>
            </w:pPr>
            <w:r w:rsidRPr="002B1A7C">
              <w:rPr>
                <w:rFonts w:ascii="Ebrima" w:hAnsi="Ebrima"/>
                <w:color w:val="C00000"/>
                <w:sz w:val="28"/>
              </w:rPr>
              <w:t>Speed</w:t>
            </w:r>
          </w:p>
        </w:tc>
        <w:tc>
          <w:tcPr>
            <w:tcW w:w="3597" w:type="dxa"/>
            <w:gridSpan w:val="3"/>
            <w:vAlign w:val="center"/>
          </w:tcPr>
          <w:p w14:paraId="2AC0F169" w14:textId="50EBB6FD" w:rsidR="002B1A7C" w:rsidRPr="002B1A7C" w:rsidRDefault="002B1A7C" w:rsidP="002B1A7C">
            <w:pPr>
              <w:jc w:val="center"/>
              <w:rPr>
                <w:rFonts w:ascii="Ebrima" w:hAnsi="Ebrima"/>
                <w:color w:val="C00000"/>
                <w:sz w:val="28"/>
              </w:rPr>
            </w:pPr>
            <w:r w:rsidRPr="002B1A7C">
              <w:rPr>
                <w:rFonts w:ascii="Ebrima" w:hAnsi="Ebrima"/>
                <w:color w:val="C00000"/>
                <w:sz w:val="28"/>
              </w:rPr>
              <w:t>Velocity</w:t>
            </w:r>
          </w:p>
        </w:tc>
      </w:tr>
    </w:tbl>
    <w:p w14:paraId="0F12B2AF" w14:textId="5B5D9FE4" w:rsidR="00D86839" w:rsidRPr="001E34BF" w:rsidRDefault="00D86839" w:rsidP="00AD5903">
      <w:pPr>
        <w:spacing w:after="0"/>
        <w:rPr>
          <w:rFonts w:ascii="Ebrima" w:hAnsi="Ebrima"/>
        </w:rPr>
      </w:pPr>
    </w:p>
    <w:p w14:paraId="31CBD023" w14:textId="77777777" w:rsidR="00D86839" w:rsidRPr="001E34BF" w:rsidRDefault="00D86839" w:rsidP="00AD5903">
      <w:pPr>
        <w:spacing w:after="0"/>
        <w:rPr>
          <w:rFonts w:ascii="Ebrima" w:hAnsi="Ebri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3056"/>
        <w:gridCol w:w="3057"/>
        <w:gridCol w:w="3057"/>
      </w:tblGrid>
      <w:tr w:rsidR="004F453A" w:rsidRPr="001E34BF" w14:paraId="6D3D97E1" w14:textId="77777777" w:rsidTr="00AD5903">
        <w:trPr>
          <w:trHeight w:val="422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C0A44" w14:textId="77777777" w:rsidR="004F453A" w:rsidRPr="001E34BF" w:rsidRDefault="004F453A" w:rsidP="00F216CD">
            <w:pPr>
              <w:rPr>
                <w:rFonts w:ascii="Ebrima" w:hAnsi="Ebrima"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29CE1" w14:textId="5647194A" w:rsidR="004F453A" w:rsidRPr="001E34BF" w:rsidRDefault="004F453A" w:rsidP="00AD5903">
            <w:pPr>
              <w:jc w:val="center"/>
              <w:rPr>
                <w:rFonts w:ascii="Ebrima" w:hAnsi="Ebrima"/>
                <w:b/>
                <w:bCs/>
                <w:sz w:val="24"/>
                <w:szCs w:val="20"/>
              </w:rPr>
            </w:pPr>
            <w:r w:rsidRPr="001E34BF">
              <w:rPr>
                <w:rFonts w:ascii="Ebrima" w:hAnsi="Ebrima"/>
                <w:b/>
                <w:bCs/>
                <w:sz w:val="24"/>
                <w:szCs w:val="20"/>
              </w:rPr>
              <w:t>Displacement vs Time</w:t>
            </w:r>
          </w:p>
        </w:tc>
        <w:tc>
          <w:tcPr>
            <w:tcW w:w="3057" w:type="dxa"/>
            <w:shd w:val="clear" w:color="auto" w:fill="D9D9D9" w:themeFill="background1" w:themeFillShade="D9"/>
            <w:vAlign w:val="center"/>
          </w:tcPr>
          <w:p w14:paraId="76B95D32" w14:textId="7DB253E3" w:rsidR="004F453A" w:rsidRPr="001E34BF" w:rsidRDefault="004F453A" w:rsidP="00AD5903">
            <w:pPr>
              <w:jc w:val="center"/>
              <w:rPr>
                <w:rFonts w:ascii="Ebrima" w:hAnsi="Ebrima"/>
                <w:b/>
                <w:bCs/>
                <w:sz w:val="24"/>
                <w:szCs w:val="20"/>
              </w:rPr>
            </w:pPr>
            <w:r w:rsidRPr="001E34BF">
              <w:rPr>
                <w:rFonts w:ascii="Ebrima" w:hAnsi="Ebrima"/>
                <w:b/>
                <w:bCs/>
                <w:sz w:val="24"/>
                <w:szCs w:val="20"/>
              </w:rPr>
              <w:t>Velocity vs Time</w:t>
            </w:r>
          </w:p>
        </w:tc>
        <w:tc>
          <w:tcPr>
            <w:tcW w:w="3057" w:type="dxa"/>
            <w:shd w:val="clear" w:color="auto" w:fill="D9D9D9" w:themeFill="background1" w:themeFillShade="D9"/>
            <w:vAlign w:val="center"/>
          </w:tcPr>
          <w:p w14:paraId="403931F0" w14:textId="5BA9A24E" w:rsidR="004F453A" w:rsidRPr="001E34BF" w:rsidRDefault="004F453A" w:rsidP="00AD5903">
            <w:pPr>
              <w:jc w:val="center"/>
              <w:rPr>
                <w:rFonts w:ascii="Ebrima" w:hAnsi="Ebrima"/>
                <w:b/>
                <w:bCs/>
                <w:sz w:val="24"/>
                <w:szCs w:val="20"/>
              </w:rPr>
            </w:pPr>
            <w:r w:rsidRPr="001E34BF">
              <w:rPr>
                <w:rFonts w:ascii="Ebrima" w:hAnsi="Ebrima"/>
                <w:b/>
                <w:bCs/>
                <w:sz w:val="24"/>
                <w:szCs w:val="20"/>
              </w:rPr>
              <w:t>Acceleration vs Time</w:t>
            </w:r>
          </w:p>
        </w:tc>
      </w:tr>
      <w:tr w:rsidR="002B1A7C" w:rsidRPr="001E34BF" w14:paraId="152AF1C8" w14:textId="77777777" w:rsidTr="002B1A7C">
        <w:trPr>
          <w:trHeight w:val="1430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C336C" w14:textId="28C34BD2" w:rsidR="002B1A7C" w:rsidRPr="001E34BF" w:rsidRDefault="002B1A7C" w:rsidP="002B1A7C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Meaning of the Graph</w:t>
            </w:r>
          </w:p>
        </w:tc>
        <w:tc>
          <w:tcPr>
            <w:tcW w:w="3056" w:type="dxa"/>
            <w:vAlign w:val="center"/>
          </w:tcPr>
          <w:p w14:paraId="3B088F91" w14:textId="77777777" w:rsidR="002B1A7C" w:rsidRPr="002B1A7C" w:rsidRDefault="002B1A7C" w:rsidP="002B1A7C">
            <w:pPr>
              <w:spacing w:before="80"/>
              <w:rPr>
                <w:rFonts w:ascii="Ebrima" w:hAnsi="Ebrima"/>
              </w:rPr>
            </w:pPr>
            <w:r w:rsidRPr="002B1A7C">
              <w:rPr>
                <w:rFonts w:ascii="Ebrima" w:hAnsi="Ebrima"/>
              </w:rPr>
              <w:t>Slope:</w:t>
            </w:r>
          </w:p>
          <w:p w14:paraId="52787621" w14:textId="77777777" w:rsidR="002B1A7C" w:rsidRPr="002B1A7C" w:rsidRDefault="002B1A7C" w:rsidP="002B1A7C">
            <w:pPr>
              <w:spacing w:before="120"/>
              <w:rPr>
                <w:rFonts w:ascii="Ebrima" w:hAnsi="Ebrima"/>
                <w:color w:val="C00000"/>
                <w:sz w:val="32"/>
              </w:rPr>
            </w:pPr>
            <w:r w:rsidRPr="002B1A7C">
              <w:rPr>
                <w:rFonts w:ascii="Ebrima" w:hAnsi="Ebrima"/>
                <w:color w:val="C00000"/>
                <w:sz w:val="32"/>
              </w:rPr>
              <w:t>Velocity</w:t>
            </w:r>
          </w:p>
          <w:p w14:paraId="05FD9B17" w14:textId="3DE46B7B" w:rsidR="002B1A7C" w:rsidRPr="002B1A7C" w:rsidRDefault="002B1A7C" w:rsidP="002B1A7C">
            <w:pPr>
              <w:spacing w:before="120"/>
              <w:rPr>
                <w:rFonts w:ascii="Ebrima" w:hAnsi="Ebrima"/>
              </w:rPr>
            </w:pPr>
          </w:p>
        </w:tc>
        <w:tc>
          <w:tcPr>
            <w:tcW w:w="3057" w:type="dxa"/>
            <w:vAlign w:val="center"/>
          </w:tcPr>
          <w:p w14:paraId="639CEDE9" w14:textId="77282B0F" w:rsidR="002B1A7C" w:rsidRDefault="002B1A7C" w:rsidP="002B1A7C">
            <w:pPr>
              <w:rPr>
                <w:rFonts w:ascii="Ebrima" w:hAnsi="Ebrima"/>
              </w:rPr>
            </w:pPr>
            <w:r w:rsidRPr="002B1A7C">
              <w:rPr>
                <w:rFonts w:ascii="Ebrima" w:hAnsi="Ebrima"/>
              </w:rPr>
              <w:t>Slope:</w:t>
            </w:r>
          </w:p>
          <w:p w14:paraId="522F70E1" w14:textId="165FE02F" w:rsidR="002B1A7C" w:rsidRPr="002B1A7C" w:rsidRDefault="002B1A7C" w:rsidP="002B1A7C">
            <w:pPr>
              <w:rPr>
                <w:rFonts w:ascii="Ebrima" w:hAnsi="Ebrima"/>
                <w:color w:val="C00000"/>
                <w:sz w:val="32"/>
              </w:rPr>
            </w:pPr>
            <w:r w:rsidRPr="002B1A7C">
              <w:rPr>
                <w:rFonts w:ascii="Ebrima" w:hAnsi="Ebrima"/>
                <w:color w:val="C00000"/>
                <w:sz w:val="24"/>
              </w:rPr>
              <w:t>Acceleration</w:t>
            </w:r>
          </w:p>
          <w:p w14:paraId="010A5237" w14:textId="77777777" w:rsidR="002B1A7C" w:rsidRPr="002B1A7C" w:rsidRDefault="002B1A7C" w:rsidP="002B1A7C">
            <w:pPr>
              <w:rPr>
                <w:rFonts w:ascii="Ebrima" w:hAnsi="Ebrima"/>
              </w:rPr>
            </w:pPr>
            <w:r w:rsidRPr="002B1A7C">
              <w:rPr>
                <w:rFonts w:ascii="Ebrima" w:hAnsi="Ebrima"/>
              </w:rPr>
              <w:t>Area under the Curve:</w:t>
            </w:r>
          </w:p>
          <w:p w14:paraId="6D338790" w14:textId="0400BFBB" w:rsidR="002B1A7C" w:rsidRPr="002B1A7C" w:rsidRDefault="002B1A7C" w:rsidP="002B1A7C">
            <w:pPr>
              <w:rPr>
                <w:rFonts w:ascii="Ebrima" w:hAnsi="Ebrima"/>
              </w:rPr>
            </w:pPr>
            <w:r w:rsidRPr="002B1A7C">
              <w:rPr>
                <w:rFonts w:ascii="Ebrima" w:hAnsi="Ebrima"/>
                <w:color w:val="C00000"/>
                <w:sz w:val="24"/>
              </w:rPr>
              <w:t>Displacement</w:t>
            </w:r>
          </w:p>
        </w:tc>
        <w:tc>
          <w:tcPr>
            <w:tcW w:w="3057" w:type="dxa"/>
            <w:vAlign w:val="center"/>
          </w:tcPr>
          <w:p w14:paraId="2BC821CF" w14:textId="77777777" w:rsidR="002B1A7C" w:rsidRPr="002B1A7C" w:rsidRDefault="002B1A7C" w:rsidP="002B1A7C">
            <w:pPr>
              <w:rPr>
                <w:rFonts w:ascii="Ebrima" w:hAnsi="Ebrima"/>
              </w:rPr>
            </w:pPr>
            <w:r w:rsidRPr="002B1A7C">
              <w:rPr>
                <w:rFonts w:ascii="Ebrima" w:hAnsi="Ebrima"/>
              </w:rPr>
              <w:t>Area under the Curve:</w:t>
            </w:r>
          </w:p>
          <w:p w14:paraId="37C5BC01" w14:textId="77777777" w:rsidR="002B1A7C" w:rsidRPr="002B1A7C" w:rsidRDefault="002B1A7C" w:rsidP="002B1A7C">
            <w:pPr>
              <w:spacing w:before="120"/>
              <w:rPr>
                <w:rFonts w:ascii="Ebrima" w:hAnsi="Ebrima"/>
                <w:color w:val="C00000"/>
                <w:sz w:val="32"/>
              </w:rPr>
            </w:pPr>
            <w:r w:rsidRPr="002B1A7C">
              <w:rPr>
                <w:rFonts w:ascii="Ebrima" w:hAnsi="Ebrima"/>
                <w:color w:val="C00000"/>
                <w:sz w:val="32"/>
              </w:rPr>
              <w:t>Velocity</w:t>
            </w:r>
          </w:p>
          <w:p w14:paraId="6CE480B8" w14:textId="77777777" w:rsidR="002B1A7C" w:rsidRPr="002B1A7C" w:rsidRDefault="002B1A7C" w:rsidP="002B1A7C">
            <w:pPr>
              <w:spacing w:before="120"/>
              <w:rPr>
                <w:rFonts w:ascii="Ebrima" w:hAnsi="Ebrima"/>
              </w:rPr>
            </w:pPr>
          </w:p>
        </w:tc>
      </w:tr>
      <w:tr w:rsidR="002B1A7C" w:rsidRPr="001E34BF" w14:paraId="2CBB610D" w14:textId="77777777" w:rsidTr="002B1A7C">
        <w:trPr>
          <w:trHeight w:val="2016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6EF88ED1" w14:textId="73FC5DC0" w:rsidR="002B1A7C" w:rsidRPr="001E34BF" w:rsidRDefault="002B1A7C" w:rsidP="002B1A7C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1E34BF">
              <w:rPr>
                <w:rFonts w:ascii="Ebrima" w:hAnsi="Ebrima"/>
                <w:b/>
                <w:bCs/>
                <w:sz w:val="20"/>
                <w:szCs w:val="20"/>
              </w:rPr>
              <w:t>Constant Displacement</w:t>
            </w:r>
          </w:p>
        </w:tc>
        <w:tc>
          <w:tcPr>
            <w:tcW w:w="3056" w:type="dxa"/>
            <w:vAlign w:val="center"/>
          </w:tcPr>
          <w:p w14:paraId="508BE056" w14:textId="6CEA64AB" w:rsidR="002B1A7C" w:rsidRPr="001E34BF" w:rsidRDefault="002B1A7C" w:rsidP="002B1A7C">
            <w:pPr>
              <w:jc w:val="center"/>
              <w:rPr>
                <w:rFonts w:ascii="Ebrima" w:hAnsi="Ebrima"/>
              </w:rPr>
            </w:pPr>
            <w:r w:rsidRPr="00005A03">
              <w:rPr>
                <w:noProof/>
              </w:rPr>
              <w:drawing>
                <wp:inline distT="0" distB="0" distL="0" distR="0" wp14:anchorId="7724DA18" wp14:editId="5BCFD329">
                  <wp:extent cx="1047896" cy="10764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896" cy="10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  <w:vAlign w:val="center"/>
          </w:tcPr>
          <w:p w14:paraId="212A1930" w14:textId="4EE4C341" w:rsidR="002B1A7C" w:rsidRPr="001E34BF" w:rsidRDefault="002B1A7C" w:rsidP="002B1A7C">
            <w:pPr>
              <w:jc w:val="center"/>
              <w:rPr>
                <w:rFonts w:ascii="Ebrima" w:hAnsi="Ebrima"/>
              </w:rPr>
            </w:pPr>
            <w:r w:rsidRPr="00005A03">
              <w:rPr>
                <w:noProof/>
              </w:rPr>
              <w:drawing>
                <wp:inline distT="0" distB="0" distL="0" distR="0" wp14:anchorId="39237C04" wp14:editId="21597268">
                  <wp:extent cx="1095528" cy="1181265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528" cy="118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  <w:vAlign w:val="center"/>
          </w:tcPr>
          <w:p w14:paraId="67150706" w14:textId="7F86C829" w:rsidR="002B1A7C" w:rsidRPr="001E34BF" w:rsidRDefault="002B1A7C" w:rsidP="002B1A7C">
            <w:pPr>
              <w:jc w:val="center"/>
              <w:rPr>
                <w:rFonts w:ascii="Ebrima" w:hAnsi="Ebrima"/>
              </w:rPr>
            </w:pPr>
            <w:r w:rsidRPr="00005A03">
              <w:rPr>
                <w:noProof/>
              </w:rPr>
              <w:drawing>
                <wp:inline distT="0" distB="0" distL="0" distR="0" wp14:anchorId="70B9B890" wp14:editId="1FEA6D44">
                  <wp:extent cx="1047896" cy="118126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896" cy="118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A7C" w:rsidRPr="001E34BF" w14:paraId="39B4AADF" w14:textId="77777777" w:rsidTr="002B1A7C">
        <w:trPr>
          <w:trHeight w:val="2016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B86EA78" w14:textId="6DE5F3FD" w:rsidR="002B1A7C" w:rsidRPr="001E34BF" w:rsidRDefault="002B1A7C" w:rsidP="002B1A7C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1E34BF">
              <w:rPr>
                <w:rFonts w:ascii="Ebrima" w:hAnsi="Ebrima"/>
                <w:b/>
                <w:bCs/>
                <w:sz w:val="20"/>
                <w:szCs w:val="20"/>
              </w:rPr>
              <w:t>Constant Positive Velocity</w:t>
            </w:r>
          </w:p>
        </w:tc>
        <w:tc>
          <w:tcPr>
            <w:tcW w:w="3056" w:type="dxa"/>
            <w:vAlign w:val="center"/>
          </w:tcPr>
          <w:p w14:paraId="71DDC0A7" w14:textId="7F6E9467" w:rsidR="002B1A7C" w:rsidRPr="001E34BF" w:rsidRDefault="002B1A7C" w:rsidP="002B1A7C">
            <w:pPr>
              <w:jc w:val="center"/>
              <w:rPr>
                <w:rFonts w:ascii="Ebrima" w:hAnsi="Ebrima"/>
              </w:rPr>
            </w:pPr>
            <w:r w:rsidRPr="00005A03">
              <w:rPr>
                <w:noProof/>
              </w:rPr>
              <w:drawing>
                <wp:inline distT="0" distB="0" distL="0" distR="0" wp14:anchorId="5040374B" wp14:editId="4A960619">
                  <wp:extent cx="1057423" cy="1086002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23" cy="108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  <w:vAlign w:val="center"/>
          </w:tcPr>
          <w:p w14:paraId="6334B64F" w14:textId="7874BC5A" w:rsidR="002B1A7C" w:rsidRPr="001E34BF" w:rsidRDefault="002B1A7C" w:rsidP="002B1A7C">
            <w:pPr>
              <w:jc w:val="center"/>
              <w:rPr>
                <w:rFonts w:ascii="Ebrima" w:hAnsi="Ebrima"/>
              </w:rPr>
            </w:pPr>
            <w:r w:rsidRPr="00005A03">
              <w:rPr>
                <w:noProof/>
              </w:rPr>
              <w:drawing>
                <wp:inline distT="0" distB="0" distL="0" distR="0" wp14:anchorId="316ACFA4" wp14:editId="69ACA5A9">
                  <wp:extent cx="1095528" cy="1171739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528" cy="1171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  <w:vAlign w:val="center"/>
          </w:tcPr>
          <w:p w14:paraId="7842E769" w14:textId="1F5C317E" w:rsidR="002B1A7C" w:rsidRPr="001E34BF" w:rsidRDefault="002B1A7C" w:rsidP="002B1A7C">
            <w:pPr>
              <w:jc w:val="center"/>
              <w:rPr>
                <w:rFonts w:ascii="Ebrima" w:hAnsi="Ebrima"/>
              </w:rPr>
            </w:pPr>
            <w:r w:rsidRPr="00005A03">
              <w:rPr>
                <w:noProof/>
              </w:rPr>
              <w:drawing>
                <wp:inline distT="0" distB="0" distL="0" distR="0" wp14:anchorId="2EE3743C" wp14:editId="66EEE3E2">
                  <wp:extent cx="1047896" cy="118126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896" cy="118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A7C" w:rsidRPr="001E34BF" w14:paraId="240635BE" w14:textId="77777777" w:rsidTr="002B1A7C">
        <w:trPr>
          <w:trHeight w:val="2016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630BED13" w14:textId="0FA10A8B" w:rsidR="002B1A7C" w:rsidRPr="001E34BF" w:rsidRDefault="002B1A7C" w:rsidP="002B1A7C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1E34BF">
              <w:rPr>
                <w:rFonts w:ascii="Ebrima" w:hAnsi="Ebrima"/>
                <w:b/>
                <w:bCs/>
                <w:sz w:val="20"/>
                <w:szCs w:val="20"/>
              </w:rPr>
              <w:t>Constant Negative Velocity</w:t>
            </w:r>
          </w:p>
        </w:tc>
        <w:tc>
          <w:tcPr>
            <w:tcW w:w="3056" w:type="dxa"/>
            <w:vAlign w:val="center"/>
          </w:tcPr>
          <w:p w14:paraId="5B92D75B" w14:textId="75A936E1" w:rsidR="002B1A7C" w:rsidRPr="001E34BF" w:rsidRDefault="002B1A7C" w:rsidP="002B1A7C">
            <w:pPr>
              <w:jc w:val="center"/>
              <w:rPr>
                <w:rFonts w:ascii="Ebrima" w:hAnsi="Ebrima"/>
              </w:rPr>
            </w:pPr>
            <w:r w:rsidRPr="00005A03">
              <w:rPr>
                <w:noProof/>
              </w:rPr>
              <w:drawing>
                <wp:inline distT="0" distB="0" distL="0" distR="0" wp14:anchorId="77AB5783" wp14:editId="03492D83">
                  <wp:extent cx="1095528" cy="10764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528" cy="10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  <w:vAlign w:val="center"/>
          </w:tcPr>
          <w:p w14:paraId="2B5C95A7" w14:textId="2963A3E1" w:rsidR="002B1A7C" w:rsidRPr="001E34BF" w:rsidRDefault="002B1A7C" w:rsidP="002B1A7C">
            <w:pPr>
              <w:jc w:val="center"/>
              <w:rPr>
                <w:rFonts w:ascii="Ebrima" w:hAnsi="Ebrima"/>
              </w:rPr>
            </w:pPr>
            <w:r w:rsidRPr="00005A03">
              <w:rPr>
                <w:noProof/>
              </w:rPr>
              <w:drawing>
                <wp:inline distT="0" distB="0" distL="0" distR="0" wp14:anchorId="6E92A570" wp14:editId="0AE19B19">
                  <wp:extent cx="1076475" cy="120031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75" cy="1200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  <w:vAlign w:val="center"/>
          </w:tcPr>
          <w:p w14:paraId="19E5E81C" w14:textId="0C07C6A8" w:rsidR="002B1A7C" w:rsidRPr="001E34BF" w:rsidRDefault="002B1A7C" w:rsidP="002B1A7C">
            <w:pPr>
              <w:jc w:val="center"/>
              <w:rPr>
                <w:rFonts w:ascii="Ebrima" w:hAnsi="Ebrima"/>
              </w:rPr>
            </w:pPr>
            <w:r w:rsidRPr="00005A03">
              <w:rPr>
                <w:noProof/>
              </w:rPr>
              <w:drawing>
                <wp:inline distT="0" distB="0" distL="0" distR="0" wp14:anchorId="215CD3D4" wp14:editId="013739B8">
                  <wp:extent cx="1047896" cy="118126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896" cy="118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A7C" w:rsidRPr="001E34BF" w14:paraId="60E536F1" w14:textId="77777777" w:rsidTr="002B1A7C">
        <w:trPr>
          <w:trHeight w:val="2016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4122A64" w14:textId="77777777" w:rsidR="002B1A7C" w:rsidRPr="001E34BF" w:rsidRDefault="002B1A7C" w:rsidP="002B1A7C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1E34BF">
              <w:rPr>
                <w:rFonts w:ascii="Ebrima" w:hAnsi="Ebrima"/>
                <w:b/>
                <w:bCs/>
                <w:sz w:val="20"/>
                <w:szCs w:val="20"/>
              </w:rPr>
              <w:t>Constant Positive Acceleration</w:t>
            </w:r>
          </w:p>
          <w:p w14:paraId="2A6ECD7F" w14:textId="63AF8A78" w:rsidR="002B1A7C" w:rsidRPr="001E34BF" w:rsidRDefault="002B1A7C" w:rsidP="002B1A7C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(</w:t>
            </w:r>
            <w:proofErr w:type="gramStart"/>
            <w:r w:rsidRPr="001E34BF">
              <w:rPr>
                <w:rFonts w:ascii="Ebrima" w:hAnsi="Ebrima"/>
                <w:sz w:val="20"/>
                <w:szCs w:val="20"/>
              </w:rPr>
              <w:t>speeding</w:t>
            </w:r>
            <w:proofErr w:type="gramEnd"/>
            <w:r w:rsidRPr="001E34BF">
              <w:rPr>
                <w:rFonts w:ascii="Ebrima" w:hAnsi="Ebrima"/>
                <w:sz w:val="20"/>
                <w:szCs w:val="20"/>
              </w:rPr>
              <w:t xml:space="preserve"> up)</w:t>
            </w:r>
          </w:p>
        </w:tc>
        <w:tc>
          <w:tcPr>
            <w:tcW w:w="3056" w:type="dxa"/>
            <w:vAlign w:val="center"/>
          </w:tcPr>
          <w:p w14:paraId="77CE5C9F" w14:textId="3EAE092E" w:rsidR="002B1A7C" w:rsidRPr="001E34BF" w:rsidRDefault="002B1A7C" w:rsidP="002B1A7C">
            <w:pPr>
              <w:jc w:val="center"/>
              <w:rPr>
                <w:rFonts w:ascii="Ebrima" w:hAnsi="Ebrima"/>
              </w:rPr>
            </w:pPr>
            <w:r w:rsidRPr="00005A03">
              <w:rPr>
                <w:noProof/>
              </w:rPr>
              <w:drawing>
                <wp:inline distT="0" distB="0" distL="0" distR="0" wp14:anchorId="35A3128A" wp14:editId="4C0AFB7E">
                  <wp:extent cx="1066949" cy="1095528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949" cy="1095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  <w:vAlign w:val="center"/>
          </w:tcPr>
          <w:p w14:paraId="42C437A6" w14:textId="5C5EF5ED" w:rsidR="002B1A7C" w:rsidRPr="001E34BF" w:rsidRDefault="002B1A7C" w:rsidP="002B1A7C">
            <w:pPr>
              <w:jc w:val="center"/>
              <w:rPr>
                <w:rFonts w:ascii="Ebrima" w:hAnsi="Ebrima"/>
              </w:rPr>
            </w:pPr>
            <w:r w:rsidRPr="00005A03">
              <w:rPr>
                <w:noProof/>
              </w:rPr>
              <w:drawing>
                <wp:inline distT="0" distB="0" distL="0" distR="0" wp14:anchorId="420D672E" wp14:editId="173C20A3">
                  <wp:extent cx="1105054" cy="1190791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54" cy="119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  <w:vAlign w:val="center"/>
          </w:tcPr>
          <w:p w14:paraId="7C97A6C1" w14:textId="78BCC748" w:rsidR="002B1A7C" w:rsidRPr="001E34BF" w:rsidRDefault="002B1A7C" w:rsidP="002B1A7C">
            <w:pPr>
              <w:jc w:val="center"/>
              <w:rPr>
                <w:rFonts w:ascii="Ebrima" w:hAnsi="Ebrima"/>
              </w:rPr>
            </w:pPr>
            <w:r w:rsidRPr="00005A03">
              <w:rPr>
                <w:noProof/>
              </w:rPr>
              <w:drawing>
                <wp:inline distT="0" distB="0" distL="0" distR="0" wp14:anchorId="7D360C97" wp14:editId="1D8DEB61">
                  <wp:extent cx="1047896" cy="1171739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896" cy="1171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A7C" w:rsidRPr="001E34BF" w14:paraId="6509B9CE" w14:textId="77777777" w:rsidTr="002B1A7C">
        <w:trPr>
          <w:trHeight w:val="2016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AF1D126" w14:textId="03C7C42F" w:rsidR="002B1A7C" w:rsidRPr="001E34BF" w:rsidRDefault="002B1A7C" w:rsidP="002B1A7C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1E34BF">
              <w:rPr>
                <w:rFonts w:ascii="Ebrima" w:hAnsi="Ebrima"/>
                <w:b/>
                <w:bCs/>
                <w:sz w:val="20"/>
                <w:szCs w:val="20"/>
              </w:rPr>
              <w:t>Constant Negative Acceleration</w:t>
            </w:r>
          </w:p>
          <w:p w14:paraId="31280F7C" w14:textId="126134B3" w:rsidR="002B1A7C" w:rsidRPr="001E34BF" w:rsidRDefault="002B1A7C" w:rsidP="002B1A7C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(</w:t>
            </w:r>
            <w:proofErr w:type="gramStart"/>
            <w:r w:rsidRPr="001E34BF">
              <w:rPr>
                <w:rFonts w:ascii="Ebrima" w:hAnsi="Ebrima"/>
                <w:sz w:val="20"/>
                <w:szCs w:val="20"/>
              </w:rPr>
              <w:t>slowing</w:t>
            </w:r>
            <w:proofErr w:type="gramEnd"/>
            <w:r w:rsidRPr="001E34BF">
              <w:rPr>
                <w:rFonts w:ascii="Ebrima" w:hAnsi="Ebrima"/>
                <w:sz w:val="20"/>
                <w:szCs w:val="20"/>
              </w:rPr>
              <w:t xml:space="preserve"> down)</w:t>
            </w:r>
          </w:p>
        </w:tc>
        <w:tc>
          <w:tcPr>
            <w:tcW w:w="3056" w:type="dxa"/>
            <w:vAlign w:val="center"/>
          </w:tcPr>
          <w:p w14:paraId="68E6E69B" w14:textId="688B98B7" w:rsidR="002B1A7C" w:rsidRPr="001E34BF" w:rsidRDefault="002B1A7C" w:rsidP="002B1A7C">
            <w:pPr>
              <w:jc w:val="center"/>
              <w:rPr>
                <w:rFonts w:ascii="Ebrima" w:hAnsi="Ebrima"/>
              </w:rPr>
            </w:pPr>
            <w:r w:rsidRPr="00005A03">
              <w:rPr>
                <w:noProof/>
              </w:rPr>
              <w:drawing>
                <wp:inline distT="0" distB="0" distL="0" distR="0" wp14:anchorId="4E6E9253" wp14:editId="02F05EEF">
                  <wp:extent cx="1057423" cy="1086002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23" cy="108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  <w:vAlign w:val="center"/>
          </w:tcPr>
          <w:p w14:paraId="7D29AAFC" w14:textId="5A76B610" w:rsidR="002B1A7C" w:rsidRPr="001E34BF" w:rsidRDefault="002B1A7C" w:rsidP="002B1A7C">
            <w:pPr>
              <w:jc w:val="center"/>
              <w:rPr>
                <w:rFonts w:ascii="Ebrima" w:hAnsi="Ebrima"/>
              </w:rPr>
            </w:pPr>
            <w:r w:rsidRPr="00005A03">
              <w:rPr>
                <w:noProof/>
              </w:rPr>
              <w:drawing>
                <wp:inline distT="0" distB="0" distL="0" distR="0" wp14:anchorId="17336958" wp14:editId="2A5D242B">
                  <wp:extent cx="1057423" cy="1171739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23" cy="1171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  <w:vAlign w:val="center"/>
          </w:tcPr>
          <w:p w14:paraId="42918E37" w14:textId="52415F3C" w:rsidR="002B1A7C" w:rsidRPr="001E34BF" w:rsidRDefault="002B1A7C" w:rsidP="002B1A7C">
            <w:pPr>
              <w:jc w:val="center"/>
              <w:rPr>
                <w:rFonts w:ascii="Ebrima" w:hAnsi="Ebrima"/>
              </w:rPr>
            </w:pPr>
            <w:r w:rsidRPr="00005A03">
              <w:rPr>
                <w:noProof/>
              </w:rPr>
              <w:drawing>
                <wp:inline distT="0" distB="0" distL="0" distR="0" wp14:anchorId="30EF63EE" wp14:editId="6AD960D9">
                  <wp:extent cx="1047896" cy="1152686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896" cy="1152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25B136" w14:textId="5EA75253" w:rsidR="00864580" w:rsidRPr="001E34BF" w:rsidRDefault="00864580" w:rsidP="00F216CD">
      <w:pPr>
        <w:rPr>
          <w:rFonts w:ascii="Ebrima" w:hAnsi="Ebri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6"/>
        <w:gridCol w:w="1076"/>
        <w:gridCol w:w="1352"/>
        <w:gridCol w:w="269"/>
        <w:gridCol w:w="3413"/>
        <w:gridCol w:w="565"/>
        <w:gridCol w:w="568"/>
        <w:gridCol w:w="566"/>
        <w:gridCol w:w="566"/>
        <w:gridCol w:w="564"/>
      </w:tblGrid>
      <w:tr w:rsidR="00EB7E27" w:rsidRPr="001E34BF" w14:paraId="72F2864F" w14:textId="77777777" w:rsidTr="002B1A7C">
        <w:trPr>
          <w:trHeight w:val="710"/>
        </w:trPr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F2B5DB" w14:textId="3427DB2B" w:rsidR="00EB7E27" w:rsidRPr="001E34BF" w:rsidRDefault="00EB7E27" w:rsidP="00EB7E27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747AF" w14:textId="4AFBC69A" w:rsidR="00EB7E27" w:rsidRPr="001E34BF" w:rsidRDefault="00EB7E27" w:rsidP="00EB7E27">
            <w:pPr>
              <w:jc w:val="center"/>
              <w:rPr>
                <w:rFonts w:ascii="Ebrima" w:hAnsi="Ebrima"/>
                <w:sz w:val="24"/>
              </w:rPr>
            </w:pPr>
            <w:r w:rsidRPr="001E34BF">
              <w:rPr>
                <w:rFonts w:ascii="Ebrima" w:hAnsi="Ebrima"/>
                <w:sz w:val="24"/>
              </w:rPr>
              <w:t>Variable Symbol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5FCD4" w14:textId="2D3FCE6E" w:rsidR="00EB7E27" w:rsidRPr="001E34BF" w:rsidRDefault="00EB7E27" w:rsidP="00EB7E27">
            <w:pPr>
              <w:jc w:val="center"/>
              <w:rPr>
                <w:rFonts w:ascii="Ebrima" w:hAnsi="Ebrima"/>
                <w:sz w:val="24"/>
              </w:rPr>
            </w:pPr>
            <w:r w:rsidRPr="001E34BF">
              <w:rPr>
                <w:rFonts w:ascii="Ebrima" w:hAnsi="Ebrima"/>
                <w:sz w:val="24"/>
              </w:rPr>
              <w:t>Unit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AE983" w14:textId="77777777" w:rsidR="00EB7E27" w:rsidRPr="001E34BF" w:rsidRDefault="00EB7E27" w:rsidP="00EB7E27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9A4A2" w14:textId="221A4CC9" w:rsidR="00EB7E27" w:rsidRPr="001E34BF" w:rsidRDefault="00EB7E27" w:rsidP="00EB7E27">
            <w:pPr>
              <w:jc w:val="center"/>
              <w:rPr>
                <w:rFonts w:ascii="Ebrima" w:hAnsi="Ebrima"/>
                <w:sz w:val="28"/>
              </w:rPr>
            </w:pPr>
            <w:r w:rsidRPr="001E34BF">
              <w:rPr>
                <w:rFonts w:ascii="Ebrima" w:hAnsi="Ebrima"/>
                <w:sz w:val="28"/>
              </w:rPr>
              <w:t>Kinematic Equations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5C06C" w14:textId="76C8FDE5" w:rsidR="00EB7E27" w:rsidRPr="001E34BF" w:rsidRDefault="00EB7E27" w:rsidP="00EB7E27">
            <w:pPr>
              <w:jc w:val="center"/>
              <w:rPr>
                <w:rFonts w:ascii="Ebrima" w:hAnsi="Ebrima"/>
                <w:sz w:val="28"/>
              </w:rPr>
            </w:pPr>
            <w:r w:rsidRPr="001E34BF">
              <w:rPr>
                <w:rFonts w:ascii="Ebrima" w:hAnsi="Ebrima"/>
                <w:sz w:val="28"/>
              </w:rPr>
              <w:t>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95E1A" w14:textId="17C12E1C" w:rsidR="00EB7E27" w:rsidRPr="001E34BF" w:rsidRDefault="00EB7E27" w:rsidP="00EB7E27">
            <w:pPr>
              <w:jc w:val="center"/>
              <w:rPr>
                <w:rFonts w:ascii="Ebrima" w:hAnsi="Ebrima"/>
                <w:sz w:val="28"/>
              </w:rPr>
            </w:pPr>
            <w:r w:rsidRPr="001E34BF">
              <w:rPr>
                <w:rFonts w:ascii="Ebrima" w:hAnsi="Ebrima"/>
                <w:sz w:val="28"/>
              </w:rPr>
              <w:t>u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7C4E1" w14:textId="69129BA5" w:rsidR="00EB7E27" w:rsidRPr="001E34BF" w:rsidRDefault="00EB7E27" w:rsidP="00EB7E27">
            <w:pPr>
              <w:jc w:val="center"/>
              <w:rPr>
                <w:rFonts w:ascii="Ebrima" w:hAnsi="Ebrima"/>
                <w:sz w:val="28"/>
              </w:rPr>
            </w:pPr>
            <w:r w:rsidRPr="001E34BF">
              <w:rPr>
                <w:rFonts w:ascii="Ebrima" w:hAnsi="Ebrima"/>
                <w:sz w:val="28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5D618" w14:textId="09EA00FB" w:rsidR="00EB7E27" w:rsidRPr="001E34BF" w:rsidRDefault="00EB7E27" w:rsidP="00EB7E27">
            <w:pPr>
              <w:jc w:val="center"/>
              <w:rPr>
                <w:rFonts w:ascii="Ebrima" w:hAnsi="Ebrima"/>
                <w:sz w:val="28"/>
              </w:rPr>
            </w:pPr>
            <w:r w:rsidRPr="001E34BF">
              <w:rPr>
                <w:rFonts w:ascii="Ebrima" w:hAnsi="Ebrima"/>
                <w:sz w:val="28"/>
              </w:rPr>
              <w:t>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34889" w14:textId="3C844E50" w:rsidR="00EB7E27" w:rsidRPr="001E34BF" w:rsidRDefault="00EB7E27" w:rsidP="00EB7E27">
            <w:pPr>
              <w:jc w:val="center"/>
              <w:rPr>
                <w:rFonts w:ascii="Ebrima" w:hAnsi="Ebrima"/>
                <w:sz w:val="28"/>
              </w:rPr>
            </w:pPr>
            <w:r w:rsidRPr="001E34BF">
              <w:rPr>
                <w:rFonts w:ascii="Ebrima" w:hAnsi="Ebrima"/>
                <w:sz w:val="28"/>
              </w:rPr>
              <w:t>t</w:t>
            </w:r>
          </w:p>
        </w:tc>
      </w:tr>
      <w:tr w:rsidR="002B1A7C" w:rsidRPr="001E34BF" w14:paraId="1E010AF3" w14:textId="77777777" w:rsidTr="002B1A7C">
        <w:trPr>
          <w:trHeight w:val="576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77D08" w14:textId="0E31ED8C" w:rsidR="002B1A7C" w:rsidRPr="002B1A7C" w:rsidRDefault="002B1A7C" w:rsidP="002B1A7C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B1A7C">
              <w:rPr>
                <w:rFonts w:ascii="Ebrima" w:hAnsi="Ebrima"/>
                <w:sz w:val="24"/>
                <w:szCs w:val="20"/>
              </w:rPr>
              <w:t>Displacement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9151" w14:textId="6E52AC2D" w:rsidR="002B1A7C" w:rsidRPr="002B1A7C" w:rsidRDefault="002B1A7C" w:rsidP="002B1A7C">
            <w:pPr>
              <w:jc w:val="center"/>
              <w:rPr>
                <w:rFonts w:ascii="Ebrima" w:hAnsi="Ebrima"/>
                <w:color w:val="C00000"/>
                <w:sz w:val="32"/>
              </w:rPr>
            </w:pPr>
            <w:r w:rsidRPr="002B1A7C">
              <w:rPr>
                <w:rFonts w:ascii="Ebrima" w:hAnsi="Ebrima"/>
                <w:color w:val="C00000"/>
                <w:sz w:val="32"/>
              </w:rPr>
              <w:t>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48C8" w14:textId="74A42CE9" w:rsidR="002B1A7C" w:rsidRPr="002B1A7C" w:rsidRDefault="002B1A7C" w:rsidP="002B1A7C">
            <w:pPr>
              <w:jc w:val="center"/>
              <w:rPr>
                <w:rFonts w:ascii="Ebrima" w:hAnsi="Ebrima"/>
                <w:color w:val="C00000"/>
                <w:sz w:val="32"/>
              </w:rPr>
            </w:pPr>
            <w:r w:rsidRPr="002B1A7C">
              <w:rPr>
                <w:rFonts w:ascii="Ebrima" w:hAnsi="Ebrima"/>
                <w:color w:val="C00000"/>
                <w:sz w:val="32"/>
              </w:rPr>
              <w:t>m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14:paraId="1F331300" w14:textId="77777777" w:rsidR="002B1A7C" w:rsidRPr="001E34BF" w:rsidRDefault="002B1A7C" w:rsidP="002B1A7C">
            <w:pPr>
              <w:rPr>
                <w:rFonts w:ascii="Ebrima" w:hAnsi="Ebrim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CF94" w14:textId="310CE5B5" w:rsidR="002B1A7C" w:rsidRPr="001E34BF" w:rsidRDefault="002B1A7C" w:rsidP="002B1A7C">
            <w:pPr>
              <w:jc w:val="center"/>
              <w:rPr>
                <w:rFonts w:ascii="Ebrima" w:hAnsi="Ebrima"/>
                <w:color w:val="C00000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28"/>
                  </w:rPr>
                  <m:t>v=u+at</m:t>
                </m:r>
              </m:oMath>
            </m:oMathPara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7171" w14:textId="64C0BCFE" w:rsidR="002B1A7C" w:rsidRPr="001E34BF" w:rsidRDefault="002B1A7C" w:rsidP="002B1A7C">
            <w:pPr>
              <w:jc w:val="center"/>
              <w:rPr>
                <w:rFonts w:ascii="Ebrima" w:hAnsi="Ebrima"/>
                <w:color w:val="C00000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C265" w14:textId="6413F72C" w:rsidR="002B1A7C" w:rsidRPr="001E34BF" w:rsidRDefault="002B1A7C" w:rsidP="002B1A7C">
            <w:pPr>
              <w:jc w:val="center"/>
              <w:rPr>
                <w:rFonts w:ascii="Ebrima" w:hAnsi="Ebrima"/>
                <w:color w:val="C00000"/>
                <w:szCs w:val="22"/>
              </w:rPr>
            </w:pPr>
            <w:r w:rsidRPr="001924E6">
              <w:rPr>
                <w:rStyle w:val="emoji"/>
                <w:rFonts w:ascii="Segoe UI Emoji" w:hAnsi="Segoe UI Emoji"/>
                <w:b/>
                <w:bCs/>
                <w:color w:val="C00000"/>
                <w:szCs w:val="22"/>
                <w:bdr w:val="none" w:sz="0" w:space="0" w:color="auto" w:frame="1"/>
              </w:rPr>
              <w:t>✔️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7CD6" w14:textId="6CFE4A1E" w:rsidR="002B1A7C" w:rsidRPr="001E34BF" w:rsidRDefault="002B1A7C" w:rsidP="002B1A7C">
            <w:pPr>
              <w:jc w:val="center"/>
              <w:rPr>
                <w:rFonts w:ascii="Ebrima" w:hAnsi="Ebrima"/>
                <w:color w:val="C00000"/>
                <w:szCs w:val="22"/>
              </w:rPr>
            </w:pPr>
            <w:r w:rsidRPr="001924E6">
              <w:rPr>
                <w:rStyle w:val="emoji"/>
                <w:rFonts w:ascii="Segoe UI Emoji" w:hAnsi="Segoe UI Emoji"/>
                <w:b/>
                <w:bCs/>
                <w:color w:val="C00000"/>
                <w:szCs w:val="22"/>
                <w:bdr w:val="none" w:sz="0" w:space="0" w:color="auto" w:frame="1"/>
              </w:rPr>
              <w:t>✔️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C278" w14:textId="726E59C1" w:rsidR="002B1A7C" w:rsidRPr="001E34BF" w:rsidRDefault="002B1A7C" w:rsidP="002B1A7C">
            <w:pPr>
              <w:jc w:val="center"/>
              <w:rPr>
                <w:rFonts w:ascii="Ebrima" w:hAnsi="Ebrima"/>
                <w:color w:val="C00000"/>
                <w:szCs w:val="22"/>
              </w:rPr>
            </w:pPr>
            <w:r w:rsidRPr="001924E6">
              <w:rPr>
                <w:rStyle w:val="emoji"/>
                <w:rFonts w:ascii="Segoe UI Emoji" w:hAnsi="Segoe UI Emoji"/>
                <w:b/>
                <w:bCs/>
                <w:color w:val="C00000"/>
                <w:szCs w:val="22"/>
                <w:bdr w:val="none" w:sz="0" w:space="0" w:color="auto" w:frame="1"/>
              </w:rPr>
              <w:t>✔️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3A9A" w14:textId="0E7640DF" w:rsidR="002B1A7C" w:rsidRPr="001E34BF" w:rsidRDefault="002B1A7C" w:rsidP="002B1A7C">
            <w:pPr>
              <w:jc w:val="center"/>
              <w:rPr>
                <w:rFonts w:ascii="Ebrima" w:hAnsi="Ebrima"/>
                <w:color w:val="C00000"/>
                <w:szCs w:val="22"/>
              </w:rPr>
            </w:pPr>
            <w:r w:rsidRPr="001924E6">
              <w:rPr>
                <w:rStyle w:val="emoji"/>
                <w:rFonts w:ascii="Segoe UI Emoji" w:hAnsi="Segoe UI Emoji"/>
                <w:b/>
                <w:bCs/>
                <w:color w:val="C00000"/>
                <w:szCs w:val="22"/>
                <w:bdr w:val="none" w:sz="0" w:space="0" w:color="auto" w:frame="1"/>
              </w:rPr>
              <w:t>✔️</w:t>
            </w:r>
          </w:p>
        </w:tc>
      </w:tr>
      <w:tr w:rsidR="002B1A7C" w:rsidRPr="001E34BF" w14:paraId="651B27B3" w14:textId="77777777" w:rsidTr="002B1A7C">
        <w:trPr>
          <w:trHeight w:val="576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61FB5" w14:textId="7BC13B72" w:rsidR="002B1A7C" w:rsidRPr="002B1A7C" w:rsidRDefault="002B1A7C" w:rsidP="002B1A7C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B1A7C">
              <w:rPr>
                <w:rFonts w:ascii="Ebrima" w:hAnsi="Ebrima"/>
                <w:sz w:val="24"/>
                <w:szCs w:val="20"/>
              </w:rPr>
              <w:t>Initial Velocity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364D" w14:textId="595BDC81" w:rsidR="002B1A7C" w:rsidRPr="002B1A7C" w:rsidRDefault="002B1A7C" w:rsidP="002B1A7C">
            <w:pPr>
              <w:jc w:val="center"/>
              <w:rPr>
                <w:rFonts w:ascii="Ebrima" w:hAnsi="Ebrima"/>
                <w:color w:val="C00000"/>
                <w:sz w:val="32"/>
              </w:rPr>
            </w:pPr>
            <w:r w:rsidRPr="002B1A7C">
              <w:rPr>
                <w:rFonts w:ascii="Ebrima" w:hAnsi="Ebrima"/>
                <w:color w:val="C00000"/>
                <w:sz w:val="32"/>
              </w:rPr>
              <w:t>u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EFC0" w14:textId="3427366D" w:rsidR="002B1A7C" w:rsidRPr="002B1A7C" w:rsidRDefault="002B1A7C" w:rsidP="002B1A7C">
            <w:pPr>
              <w:jc w:val="center"/>
              <w:rPr>
                <w:rFonts w:ascii="Ebrima" w:hAnsi="Ebrima"/>
                <w:color w:val="C00000"/>
                <w:sz w:val="32"/>
                <w:vertAlign w:val="superscript"/>
              </w:rPr>
            </w:pPr>
            <w:r w:rsidRPr="002B1A7C">
              <w:rPr>
                <w:rFonts w:ascii="Ebrima" w:hAnsi="Ebrima"/>
                <w:color w:val="C00000"/>
                <w:sz w:val="32"/>
              </w:rPr>
              <w:t>m s</w:t>
            </w:r>
            <w:r w:rsidRPr="002B1A7C">
              <w:rPr>
                <w:rFonts w:ascii="Ebrima" w:hAnsi="Ebrima"/>
                <w:color w:val="C00000"/>
                <w:sz w:val="32"/>
                <w:vertAlign w:val="superscript"/>
              </w:rPr>
              <w:t>-1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14:paraId="44009967" w14:textId="77777777" w:rsidR="002B1A7C" w:rsidRPr="001E34BF" w:rsidRDefault="002B1A7C" w:rsidP="002B1A7C">
            <w:pPr>
              <w:rPr>
                <w:rFonts w:ascii="Ebrima" w:hAnsi="Ebrim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D99C" w14:textId="19978435" w:rsidR="002B1A7C" w:rsidRPr="001E34BF" w:rsidRDefault="002B1A7C" w:rsidP="002B1A7C">
            <w:pPr>
              <w:jc w:val="center"/>
              <w:rPr>
                <w:rFonts w:ascii="Ebrima" w:hAnsi="Ebrima"/>
                <w:color w:val="C00000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28"/>
                  </w:rPr>
                  <m:t>s=ut+</m:t>
                </m:r>
                <m:box>
                  <m:box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C00000"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C00000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C00000"/>
                            <w:sz w:val="28"/>
                          </w:rPr>
                          <m:t>2</m:t>
                        </m:r>
                      </m:den>
                    </m:f>
                  </m:e>
                </m:box>
                <m:r>
                  <w:rPr>
                    <w:rFonts w:ascii="Cambria Math" w:hAnsi="Cambria Math"/>
                    <w:color w:val="C00000"/>
                    <w:sz w:val="28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0038" w14:textId="69A352F2" w:rsidR="002B1A7C" w:rsidRPr="001E34BF" w:rsidRDefault="002B1A7C" w:rsidP="002B1A7C">
            <w:pPr>
              <w:jc w:val="center"/>
              <w:rPr>
                <w:rFonts w:ascii="Ebrima" w:hAnsi="Ebrima"/>
                <w:color w:val="C00000"/>
                <w:szCs w:val="22"/>
              </w:rPr>
            </w:pPr>
            <w:r w:rsidRPr="001924E6">
              <w:rPr>
                <w:rStyle w:val="emoji"/>
                <w:rFonts w:ascii="Segoe UI Emoji" w:hAnsi="Segoe UI Emoji"/>
                <w:b/>
                <w:bCs/>
                <w:color w:val="C00000"/>
                <w:szCs w:val="22"/>
                <w:bdr w:val="none" w:sz="0" w:space="0" w:color="auto" w:frame="1"/>
              </w:rPr>
              <w:t>✔️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6403" w14:textId="39B20700" w:rsidR="002B1A7C" w:rsidRPr="001E34BF" w:rsidRDefault="002B1A7C" w:rsidP="002B1A7C">
            <w:pPr>
              <w:jc w:val="center"/>
              <w:rPr>
                <w:rFonts w:ascii="Ebrima" w:hAnsi="Ebrima"/>
                <w:color w:val="C00000"/>
                <w:szCs w:val="22"/>
              </w:rPr>
            </w:pPr>
            <w:r w:rsidRPr="001924E6">
              <w:rPr>
                <w:rStyle w:val="emoji"/>
                <w:rFonts w:ascii="Segoe UI Emoji" w:hAnsi="Segoe UI Emoji"/>
                <w:b/>
                <w:bCs/>
                <w:color w:val="C00000"/>
                <w:szCs w:val="22"/>
                <w:bdr w:val="none" w:sz="0" w:space="0" w:color="auto" w:frame="1"/>
              </w:rPr>
              <w:t>✔️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23AB" w14:textId="41E47E19" w:rsidR="002B1A7C" w:rsidRPr="001E34BF" w:rsidRDefault="002B1A7C" w:rsidP="002B1A7C">
            <w:pPr>
              <w:rPr>
                <w:rFonts w:ascii="Ebrima" w:hAnsi="Ebrima"/>
                <w:color w:val="C0000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237A" w14:textId="7DC352DA" w:rsidR="002B1A7C" w:rsidRPr="001E34BF" w:rsidRDefault="002B1A7C" w:rsidP="002B1A7C">
            <w:pPr>
              <w:jc w:val="center"/>
              <w:rPr>
                <w:rFonts w:ascii="Ebrima" w:hAnsi="Ebrima"/>
                <w:color w:val="C00000"/>
                <w:szCs w:val="22"/>
              </w:rPr>
            </w:pPr>
            <w:r w:rsidRPr="001924E6">
              <w:rPr>
                <w:rStyle w:val="emoji"/>
                <w:rFonts w:ascii="Segoe UI Emoji" w:hAnsi="Segoe UI Emoji"/>
                <w:b/>
                <w:bCs/>
                <w:color w:val="C00000"/>
                <w:szCs w:val="22"/>
                <w:bdr w:val="none" w:sz="0" w:space="0" w:color="auto" w:frame="1"/>
              </w:rPr>
              <w:t>✔️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B652" w14:textId="494E7CD1" w:rsidR="002B1A7C" w:rsidRPr="001E34BF" w:rsidRDefault="002B1A7C" w:rsidP="002B1A7C">
            <w:pPr>
              <w:jc w:val="center"/>
              <w:rPr>
                <w:rFonts w:ascii="Ebrima" w:hAnsi="Ebrima"/>
                <w:color w:val="C00000"/>
                <w:szCs w:val="22"/>
              </w:rPr>
            </w:pPr>
            <w:r w:rsidRPr="001924E6">
              <w:rPr>
                <w:rStyle w:val="emoji"/>
                <w:rFonts w:ascii="Segoe UI Emoji" w:hAnsi="Segoe UI Emoji"/>
                <w:b/>
                <w:bCs/>
                <w:color w:val="C00000"/>
                <w:szCs w:val="22"/>
                <w:bdr w:val="none" w:sz="0" w:space="0" w:color="auto" w:frame="1"/>
              </w:rPr>
              <w:t>✔️</w:t>
            </w:r>
          </w:p>
        </w:tc>
      </w:tr>
      <w:tr w:rsidR="002B1A7C" w:rsidRPr="001E34BF" w14:paraId="67434F25" w14:textId="77777777" w:rsidTr="002B1A7C">
        <w:trPr>
          <w:trHeight w:val="576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DE06C" w14:textId="00CC2743" w:rsidR="002B1A7C" w:rsidRPr="002B1A7C" w:rsidRDefault="002B1A7C" w:rsidP="002B1A7C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B1A7C">
              <w:rPr>
                <w:rFonts w:ascii="Ebrima" w:hAnsi="Ebrima"/>
                <w:sz w:val="24"/>
                <w:szCs w:val="20"/>
              </w:rPr>
              <w:t>Final Velocity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6867" w14:textId="5F5FCD36" w:rsidR="002B1A7C" w:rsidRPr="002B1A7C" w:rsidRDefault="002B1A7C" w:rsidP="002B1A7C">
            <w:pPr>
              <w:jc w:val="center"/>
              <w:rPr>
                <w:rFonts w:ascii="Ebrima" w:hAnsi="Ebrima"/>
                <w:color w:val="C00000"/>
                <w:sz w:val="32"/>
              </w:rPr>
            </w:pPr>
            <w:r w:rsidRPr="002B1A7C">
              <w:rPr>
                <w:rFonts w:ascii="Ebrima" w:hAnsi="Ebrima"/>
                <w:color w:val="C00000"/>
                <w:sz w:val="32"/>
              </w:rPr>
              <w:t>v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167D" w14:textId="795073BF" w:rsidR="002B1A7C" w:rsidRPr="002B1A7C" w:rsidRDefault="002B1A7C" w:rsidP="002B1A7C">
            <w:pPr>
              <w:jc w:val="center"/>
              <w:rPr>
                <w:rFonts w:ascii="Ebrima" w:hAnsi="Ebrima"/>
                <w:color w:val="C00000"/>
                <w:sz w:val="32"/>
              </w:rPr>
            </w:pPr>
            <w:r w:rsidRPr="002B1A7C">
              <w:rPr>
                <w:rFonts w:ascii="Ebrima" w:hAnsi="Ebrima"/>
                <w:color w:val="C00000"/>
                <w:sz w:val="32"/>
              </w:rPr>
              <w:t>m s</w:t>
            </w:r>
            <w:r w:rsidRPr="002B1A7C">
              <w:rPr>
                <w:rFonts w:ascii="Ebrima" w:hAnsi="Ebrima"/>
                <w:color w:val="C00000"/>
                <w:sz w:val="32"/>
                <w:vertAlign w:val="superscript"/>
              </w:rPr>
              <w:t>-1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14:paraId="3757337A" w14:textId="77777777" w:rsidR="002B1A7C" w:rsidRPr="001E34BF" w:rsidRDefault="002B1A7C" w:rsidP="002B1A7C">
            <w:pPr>
              <w:rPr>
                <w:rFonts w:ascii="Ebrima" w:hAnsi="Ebrim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0A27" w14:textId="3F02F317" w:rsidR="002B1A7C" w:rsidRPr="001E34BF" w:rsidRDefault="002B1A7C" w:rsidP="002B1A7C">
            <w:pPr>
              <w:jc w:val="center"/>
              <w:rPr>
                <w:rFonts w:ascii="Ebrima" w:hAnsi="Ebrima"/>
                <w:color w:val="C00000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8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C00000"/>
                    <w:sz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8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C00000"/>
                    <w:sz w:val="28"/>
                  </w:rPr>
                  <m:t>+2as</m:t>
                </m:r>
              </m:oMath>
            </m:oMathPara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F4CB" w14:textId="63172F12" w:rsidR="002B1A7C" w:rsidRPr="001E34BF" w:rsidRDefault="002B1A7C" w:rsidP="002B1A7C">
            <w:pPr>
              <w:jc w:val="center"/>
              <w:rPr>
                <w:rFonts w:ascii="Ebrima" w:hAnsi="Ebrima"/>
                <w:color w:val="C00000"/>
                <w:szCs w:val="22"/>
              </w:rPr>
            </w:pPr>
            <w:r w:rsidRPr="001924E6">
              <w:rPr>
                <w:rStyle w:val="emoji"/>
                <w:rFonts w:ascii="Segoe UI Emoji" w:hAnsi="Segoe UI Emoji"/>
                <w:b/>
                <w:bCs/>
                <w:color w:val="C00000"/>
                <w:szCs w:val="22"/>
                <w:bdr w:val="none" w:sz="0" w:space="0" w:color="auto" w:frame="1"/>
              </w:rPr>
              <w:t>✔️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70E2" w14:textId="0B75BAE1" w:rsidR="002B1A7C" w:rsidRPr="001E34BF" w:rsidRDefault="002B1A7C" w:rsidP="002B1A7C">
            <w:pPr>
              <w:jc w:val="center"/>
              <w:rPr>
                <w:rFonts w:ascii="Ebrima" w:hAnsi="Ebrima"/>
                <w:color w:val="C00000"/>
                <w:szCs w:val="22"/>
              </w:rPr>
            </w:pPr>
            <w:r w:rsidRPr="001924E6">
              <w:rPr>
                <w:rStyle w:val="emoji"/>
                <w:rFonts w:ascii="Segoe UI Emoji" w:hAnsi="Segoe UI Emoji"/>
                <w:b/>
                <w:bCs/>
                <w:color w:val="C00000"/>
                <w:szCs w:val="22"/>
                <w:bdr w:val="none" w:sz="0" w:space="0" w:color="auto" w:frame="1"/>
              </w:rPr>
              <w:t>✔️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B865" w14:textId="3E8F0E73" w:rsidR="002B1A7C" w:rsidRPr="001E34BF" w:rsidRDefault="002B1A7C" w:rsidP="002B1A7C">
            <w:pPr>
              <w:jc w:val="center"/>
              <w:rPr>
                <w:rFonts w:ascii="Ebrima" w:hAnsi="Ebrima"/>
                <w:color w:val="C00000"/>
                <w:szCs w:val="22"/>
              </w:rPr>
            </w:pPr>
            <w:r w:rsidRPr="001924E6">
              <w:rPr>
                <w:rStyle w:val="emoji"/>
                <w:rFonts w:ascii="Segoe UI Emoji" w:hAnsi="Segoe UI Emoji"/>
                <w:b/>
                <w:bCs/>
                <w:color w:val="C00000"/>
                <w:szCs w:val="22"/>
                <w:bdr w:val="none" w:sz="0" w:space="0" w:color="auto" w:frame="1"/>
              </w:rPr>
              <w:t>✔️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F0BD" w14:textId="112A1AE9" w:rsidR="002B1A7C" w:rsidRPr="001E34BF" w:rsidRDefault="002B1A7C" w:rsidP="002B1A7C">
            <w:pPr>
              <w:jc w:val="center"/>
              <w:rPr>
                <w:rFonts w:ascii="Ebrima" w:hAnsi="Ebrima"/>
                <w:color w:val="C00000"/>
                <w:szCs w:val="22"/>
              </w:rPr>
            </w:pPr>
            <w:r w:rsidRPr="001924E6">
              <w:rPr>
                <w:rStyle w:val="emoji"/>
                <w:rFonts w:ascii="Segoe UI Emoji" w:hAnsi="Segoe UI Emoji"/>
                <w:b/>
                <w:bCs/>
                <w:color w:val="C00000"/>
                <w:szCs w:val="22"/>
                <w:bdr w:val="none" w:sz="0" w:space="0" w:color="auto" w:frame="1"/>
              </w:rPr>
              <w:t>✔️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5AC7" w14:textId="77777777" w:rsidR="002B1A7C" w:rsidRPr="001E34BF" w:rsidRDefault="002B1A7C" w:rsidP="002B1A7C">
            <w:pPr>
              <w:jc w:val="center"/>
              <w:rPr>
                <w:rFonts w:ascii="Ebrima" w:hAnsi="Ebrima"/>
                <w:color w:val="C00000"/>
                <w:szCs w:val="22"/>
              </w:rPr>
            </w:pPr>
          </w:p>
        </w:tc>
      </w:tr>
      <w:tr w:rsidR="002B1A7C" w:rsidRPr="001E34BF" w14:paraId="7D12CD31" w14:textId="77777777" w:rsidTr="002B1A7C">
        <w:trPr>
          <w:trHeight w:val="576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029E4" w14:textId="389FF38F" w:rsidR="002B1A7C" w:rsidRPr="002B1A7C" w:rsidRDefault="002B1A7C" w:rsidP="002B1A7C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B1A7C">
              <w:rPr>
                <w:rFonts w:ascii="Ebrima" w:hAnsi="Ebrima"/>
                <w:sz w:val="24"/>
                <w:szCs w:val="20"/>
              </w:rPr>
              <w:t>Acceleration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D56F" w14:textId="1E754C24" w:rsidR="002B1A7C" w:rsidRPr="002B1A7C" w:rsidRDefault="002B1A7C" w:rsidP="002B1A7C">
            <w:pPr>
              <w:jc w:val="center"/>
              <w:rPr>
                <w:rFonts w:ascii="Ebrima" w:hAnsi="Ebrima"/>
                <w:color w:val="C00000"/>
                <w:sz w:val="32"/>
              </w:rPr>
            </w:pPr>
            <w:r w:rsidRPr="002B1A7C">
              <w:rPr>
                <w:rFonts w:ascii="Ebrima" w:hAnsi="Ebrima"/>
                <w:color w:val="C00000"/>
                <w:sz w:val="32"/>
              </w:rPr>
              <w:t>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F52A" w14:textId="14F6CE55" w:rsidR="002B1A7C" w:rsidRPr="002B1A7C" w:rsidRDefault="002B1A7C" w:rsidP="002B1A7C">
            <w:pPr>
              <w:jc w:val="center"/>
              <w:rPr>
                <w:rFonts w:ascii="Ebrima" w:hAnsi="Ebrima"/>
                <w:color w:val="C00000"/>
                <w:sz w:val="32"/>
              </w:rPr>
            </w:pPr>
            <w:r w:rsidRPr="002B1A7C">
              <w:rPr>
                <w:rFonts w:ascii="Ebrima" w:hAnsi="Ebrima"/>
                <w:color w:val="C00000"/>
                <w:sz w:val="32"/>
              </w:rPr>
              <w:t>m s</w:t>
            </w:r>
            <w:r w:rsidRPr="002B1A7C">
              <w:rPr>
                <w:rFonts w:ascii="Ebrima" w:hAnsi="Ebrima"/>
                <w:color w:val="C00000"/>
                <w:sz w:val="32"/>
                <w:vertAlign w:val="superscript"/>
              </w:rPr>
              <w:t>-2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14:paraId="75CE7897" w14:textId="77777777" w:rsidR="002B1A7C" w:rsidRPr="001E34BF" w:rsidRDefault="002B1A7C" w:rsidP="002B1A7C">
            <w:pPr>
              <w:rPr>
                <w:rFonts w:ascii="Ebrima" w:hAnsi="Ebrim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F134" w14:textId="6251D6F5" w:rsidR="002B1A7C" w:rsidRPr="001E34BF" w:rsidRDefault="002B1A7C" w:rsidP="002B1A7C">
            <w:pPr>
              <w:jc w:val="center"/>
              <w:rPr>
                <w:rFonts w:ascii="Ebrima" w:hAnsi="Ebrima"/>
                <w:color w:val="C00000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28"/>
                  </w:rPr>
                  <m:t>s=</m:t>
                </m:r>
                <m:box>
                  <m:box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</w:rPr>
                    </m:ctrlPr>
                  </m:boxPr>
                  <m:e>
                    <m:argPr>
                      <m:argSz m:val="-1"/>
                    </m:argPr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color w:val="C00000"/>
                            <w:sz w:val="28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C00000"/>
                                <w:sz w:val="28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C00000"/>
                                    <w:sz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color w:val="C00000"/>
                                    <w:sz w:val="28"/>
                                  </w:rPr>
                                  <m:t>v+u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color w:val="C00000"/>
                                <w:sz w:val="28"/>
                              </w:rPr>
                              <m:t>t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C00000"/>
                                <w:sz w:val="28"/>
                              </w:rPr>
                              <m:t>2</m:t>
                            </m:r>
                          </m:den>
                        </m:f>
                      </m:e>
                    </m:box>
                  </m:e>
                </m:box>
              </m:oMath>
            </m:oMathPara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EC0D" w14:textId="17571AEA" w:rsidR="002B1A7C" w:rsidRPr="001E34BF" w:rsidRDefault="002B1A7C" w:rsidP="002B1A7C">
            <w:pPr>
              <w:jc w:val="center"/>
              <w:rPr>
                <w:rFonts w:ascii="Ebrima" w:hAnsi="Ebrima"/>
                <w:color w:val="C00000"/>
                <w:szCs w:val="22"/>
              </w:rPr>
            </w:pPr>
            <w:r w:rsidRPr="001924E6">
              <w:rPr>
                <w:rStyle w:val="emoji"/>
                <w:rFonts w:ascii="Segoe UI Emoji" w:hAnsi="Segoe UI Emoji"/>
                <w:b/>
                <w:bCs/>
                <w:color w:val="C00000"/>
                <w:szCs w:val="22"/>
                <w:bdr w:val="none" w:sz="0" w:space="0" w:color="auto" w:frame="1"/>
              </w:rPr>
              <w:t>✔️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CA65" w14:textId="03B03451" w:rsidR="002B1A7C" w:rsidRPr="001E34BF" w:rsidRDefault="002B1A7C" w:rsidP="002B1A7C">
            <w:pPr>
              <w:jc w:val="center"/>
              <w:rPr>
                <w:rFonts w:ascii="Ebrima" w:hAnsi="Ebrima"/>
                <w:color w:val="C00000"/>
                <w:szCs w:val="22"/>
              </w:rPr>
            </w:pPr>
            <w:r w:rsidRPr="001924E6">
              <w:rPr>
                <w:rStyle w:val="emoji"/>
                <w:rFonts w:ascii="Segoe UI Emoji" w:hAnsi="Segoe UI Emoji"/>
                <w:b/>
                <w:bCs/>
                <w:color w:val="C00000"/>
                <w:szCs w:val="22"/>
                <w:bdr w:val="none" w:sz="0" w:space="0" w:color="auto" w:frame="1"/>
              </w:rPr>
              <w:t>✔️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D6B1" w14:textId="19D3A879" w:rsidR="002B1A7C" w:rsidRPr="001E34BF" w:rsidRDefault="002B1A7C" w:rsidP="002B1A7C">
            <w:pPr>
              <w:jc w:val="center"/>
              <w:rPr>
                <w:rFonts w:ascii="Ebrima" w:hAnsi="Ebrima"/>
                <w:color w:val="C00000"/>
                <w:szCs w:val="22"/>
              </w:rPr>
            </w:pPr>
            <w:r w:rsidRPr="001924E6">
              <w:rPr>
                <w:rStyle w:val="emoji"/>
                <w:rFonts w:ascii="Segoe UI Emoji" w:hAnsi="Segoe UI Emoji"/>
                <w:b/>
                <w:bCs/>
                <w:color w:val="C00000"/>
                <w:szCs w:val="22"/>
                <w:bdr w:val="none" w:sz="0" w:space="0" w:color="auto" w:frame="1"/>
              </w:rPr>
              <w:t>✔️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F9B7" w14:textId="685BD4C1" w:rsidR="002B1A7C" w:rsidRPr="001E34BF" w:rsidRDefault="002B1A7C" w:rsidP="002B1A7C">
            <w:pPr>
              <w:jc w:val="center"/>
              <w:rPr>
                <w:rFonts w:ascii="Ebrima" w:hAnsi="Ebrima"/>
                <w:color w:val="C00000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94A8" w14:textId="67F2E167" w:rsidR="002B1A7C" w:rsidRPr="001E34BF" w:rsidRDefault="002B1A7C" w:rsidP="002B1A7C">
            <w:pPr>
              <w:jc w:val="center"/>
              <w:rPr>
                <w:rFonts w:ascii="Ebrima" w:hAnsi="Ebrima"/>
                <w:color w:val="C00000"/>
                <w:szCs w:val="22"/>
              </w:rPr>
            </w:pPr>
            <w:r w:rsidRPr="001924E6">
              <w:rPr>
                <w:rStyle w:val="emoji"/>
                <w:rFonts w:ascii="Segoe UI Emoji" w:hAnsi="Segoe UI Emoji"/>
                <w:b/>
                <w:bCs/>
                <w:color w:val="C00000"/>
                <w:szCs w:val="22"/>
                <w:bdr w:val="none" w:sz="0" w:space="0" w:color="auto" w:frame="1"/>
              </w:rPr>
              <w:t>✔️</w:t>
            </w:r>
          </w:p>
        </w:tc>
      </w:tr>
      <w:tr w:rsidR="002B1A7C" w:rsidRPr="001E34BF" w14:paraId="3EFDF3C2" w14:textId="77777777" w:rsidTr="002B1A7C">
        <w:trPr>
          <w:trHeight w:val="576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56BAAC" w14:textId="274164A0" w:rsidR="002B1A7C" w:rsidRPr="002B1A7C" w:rsidRDefault="002B1A7C" w:rsidP="002B1A7C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B1A7C">
              <w:rPr>
                <w:rFonts w:ascii="Ebrima" w:hAnsi="Ebrima"/>
                <w:sz w:val="24"/>
                <w:szCs w:val="20"/>
              </w:rPr>
              <w:t>Time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4BA5" w14:textId="5B5650C5" w:rsidR="002B1A7C" w:rsidRPr="002B1A7C" w:rsidRDefault="002B1A7C" w:rsidP="002B1A7C">
            <w:pPr>
              <w:jc w:val="center"/>
              <w:rPr>
                <w:rFonts w:ascii="Ebrima" w:hAnsi="Ebrima"/>
                <w:color w:val="C00000"/>
                <w:sz w:val="32"/>
              </w:rPr>
            </w:pPr>
            <w:r w:rsidRPr="002B1A7C">
              <w:rPr>
                <w:rFonts w:ascii="Ebrima" w:hAnsi="Ebrima"/>
                <w:color w:val="C00000"/>
                <w:sz w:val="32"/>
              </w:rPr>
              <w:t>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ECEB" w14:textId="196570C2" w:rsidR="002B1A7C" w:rsidRPr="002B1A7C" w:rsidRDefault="002B1A7C" w:rsidP="002B1A7C">
            <w:pPr>
              <w:jc w:val="center"/>
              <w:rPr>
                <w:rFonts w:ascii="Ebrima" w:hAnsi="Ebrima"/>
                <w:color w:val="C00000"/>
                <w:sz w:val="32"/>
              </w:rPr>
            </w:pPr>
            <w:r w:rsidRPr="002B1A7C">
              <w:rPr>
                <w:rFonts w:ascii="Ebrima" w:hAnsi="Ebrima"/>
                <w:color w:val="C00000"/>
                <w:sz w:val="32"/>
              </w:rPr>
              <w:t>s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33D4C611" w14:textId="77777777" w:rsidR="002B1A7C" w:rsidRPr="001E34BF" w:rsidRDefault="002B1A7C" w:rsidP="002B1A7C">
            <w:pPr>
              <w:rPr>
                <w:rFonts w:ascii="Ebrima" w:hAnsi="Ebrima"/>
              </w:rPr>
            </w:pPr>
          </w:p>
        </w:tc>
        <w:tc>
          <w:tcPr>
            <w:tcW w:w="3413" w:type="dxa"/>
            <w:tcBorders>
              <w:top w:val="single" w:sz="4" w:space="0" w:color="auto"/>
            </w:tcBorders>
          </w:tcPr>
          <w:p w14:paraId="22941A9C" w14:textId="77777777" w:rsidR="002B1A7C" w:rsidRPr="001E34BF" w:rsidRDefault="002B1A7C" w:rsidP="002B1A7C">
            <w:pPr>
              <w:rPr>
                <w:rFonts w:ascii="Ebrima" w:hAnsi="Ebrima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6F98E5B9" w14:textId="77777777" w:rsidR="002B1A7C" w:rsidRPr="001E34BF" w:rsidRDefault="002B1A7C" w:rsidP="002B1A7C">
            <w:pPr>
              <w:rPr>
                <w:rFonts w:ascii="Ebrima" w:hAnsi="Ebrim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553F9A50" w14:textId="77777777" w:rsidR="002B1A7C" w:rsidRPr="001E34BF" w:rsidRDefault="002B1A7C" w:rsidP="002B1A7C">
            <w:pPr>
              <w:rPr>
                <w:rFonts w:ascii="Ebrima" w:hAnsi="Ebrima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33FF92DE" w14:textId="45E74B46" w:rsidR="002B1A7C" w:rsidRPr="001E34BF" w:rsidRDefault="002B1A7C" w:rsidP="002B1A7C">
            <w:pPr>
              <w:rPr>
                <w:rFonts w:ascii="Ebrima" w:hAnsi="Ebrima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0617001E" w14:textId="16221154" w:rsidR="002B1A7C" w:rsidRPr="001E34BF" w:rsidRDefault="002B1A7C" w:rsidP="002B1A7C">
            <w:pPr>
              <w:rPr>
                <w:rFonts w:ascii="Ebrima" w:hAnsi="Ebrima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</w:tcPr>
          <w:p w14:paraId="3B6C2616" w14:textId="77777777" w:rsidR="002B1A7C" w:rsidRPr="001E34BF" w:rsidRDefault="002B1A7C" w:rsidP="002B1A7C">
            <w:pPr>
              <w:rPr>
                <w:rFonts w:ascii="Ebrima" w:hAnsi="Ebrima"/>
              </w:rPr>
            </w:pPr>
          </w:p>
        </w:tc>
      </w:tr>
    </w:tbl>
    <w:p w14:paraId="5BAAD7FC" w14:textId="5330086D" w:rsidR="00365196" w:rsidRPr="001E34BF" w:rsidRDefault="00365196" w:rsidP="00365196">
      <w:pPr>
        <w:spacing w:after="0"/>
        <w:rPr>
          <w:rFonts w:ascii="Ebrima" w:hAnsi="Ebri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3150"/>
        <w:gridCol w:w="1896"/>
      </w:tblGrid>
      <w:tr w:rsidR="002B1A7C" w:rsidRPr="001E34BF" w14:paraId="38856CDE" w14:textId="3F2E04A6" w:rsidTr="002B1A7C">
        <w:trPr>
          <w:trHeight w:val="72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CDE3D" w14:textId="68ABFDC7" w:rsidR="002B1A7C" w:rsidRPr="001E34BF" w:rsidRDefault="002B1A7C" w:rsidP="002B1A7C">
            <w:pPr>
              <w:jc w:val="center"/>
              <w:rPr>
                <w:rFonts w:ascii="Ebrima" w:hAnsi="Ebrima"/>
                <w:sz w:val="28"/>
                <w:szCs w:val="22"/>
              </w:rPr>
            </w:pPr>
            <w:r w:rsidRPr="001E34BF">
              <w:rPr>
                <w:rFonts w:ascii="Ebrima" w:hAnsi="Ebrima"/>
                <w:sz w:val="28"/>
                <w:szCs w:val="22"/>
              </w:rPr>
              <w:t>Horizontal Component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86C7" w14:textId="170F8366" w:rsidR="002B1A7C" w:rsidRPr="001E34BF" w:rsidRDefault="002B1A7C" w:rsidP="002B1A7C">
            <w:pPr>
              <w:rPr>
                <w:rFonts w:ascii="Ebrima" w:hAnsi="Ebrima"/>
                <w:color w:val="C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C00000"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C00000"/>
                        <w:sz w:val="3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C00000"/>
                        <w:sz w:val="32"/>
                      </w:rPr>
                      <m:t>H</m:t>
                    </m:r>
                  </m:sub>
                </m:sSub>
                <m:r>
                  <w:rPr>
                    <w:rFonts w:ascii="Cambria Math" w:hAnsi="Cambria Math"/>
                    <w:color w:val="C00000"/>
                    <w:sz w:val="32"/>
                  </w:rPr>
                  <m:t>=A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C00000"/>
                        <w:sz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3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C00000"/>
                        <w:sz w:val="32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53602" w14:textId="43CD35AF" w:rsidR="002B1A7C" w:rsidRPr="001E34BF" w:rsidRDefault="002B1A7C" w:rsidP="002B1A7C">
            <w:pPr>
              <w:jc w:val="center"/>
              <w:rPr>
                <w:rFonts w:ascii="Ebrima" w:hAnsi="Ebrima"/>
              </w:rPr>
            </w:pPr>
            <w:r w:rsidRPr="001E34BF">
              <w:rPr>
                <w:rFonts w:ascii="Ebrima" w:hAnsi="Ebrima"/>
                <w:noProof/>
                <w:sz w:val="20"/>
              </w:rPr>
              <w:drawing>
                <wp:inline distT="0" distB="0" distL="0" distR="0" wp14:anchorId="3291534A" wp14:editId="7EA1E7A0">
                  <wp:extent cx="1058687" cy="828675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984" cy="8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A7C" w:rsidRPr="001E34BF" w14:paraId="5F52D2B2" w14:textId="22A5E589" w:rsidTr="002B1A7C">
        <w:trPr>
          <w:trHeight w:val="723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E52B1" w14:textId="5F9DF97C" w:rsidR="002B1A7C" w:rsidRPr="001E34BF" w:rsidRDefault="002B1A7C" w:rsidP="002B1A7C">
            <w:pPr>
              <w:jc w:val="center"/>
              <w:rPr>
                <w:rFonts w:ascii="Ebrima" w:hAnsi="Ebrima"/>
                <w:sz w:val="28"/>
                <w:szCs w:val="22"/>
              </w:rPr>
            </w:pPr>
            <w:r w:rsidRPr="001E34BF">
              <w:rPr>
                <w:rFonts w:ascii="Ebrima" w:hAnsi="Ebrima"/>
                <w:sz w:val="28"/>
                <w:szCs w:val="22"/>
              </w:rPr>
              <w:t>Vertical Component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DD89" w14:textId="7E4052B4" w:rsidR="002B1A7C" w:rsidRPr="001E34BF" w:rsidRDefault="002B1A7C" w:rsidP="002B1A7C">
            <w:pPr>
              <w:rPr>
                <w:rFonts w:ascii="Ebrima" w:hAnsi="Ebrima"/>
                <w:color w:val="C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C00000"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C00000"/>
                        <w:sz w:val="3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C00000"/>
                        <w:sz w:val="32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  <w:color w:val="C00000"/>
                    <w:sz w:val="32"/>
                  </w:rPr>
                  <m:t>=A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C00000"/>
                        <w:sz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3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C00000"/>
                        <w:sz w:val="32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8772" w14:textId="77777777" w:rsidR="002B1A7C" w:rsidRPr="001E34BF" w:rsidRDefault="002B1A7C" w:rsidP="002B1A7C">
            <w:pPr>
              <w:rPr>
                <w:rFonts w:ascii="Ebrima" w:hAnsi="Ebrima"/>
              </w:rPr>
            </w:pPr>
          </w:p>
        </w:tc>
      </w:tr>
    </w:tbl>
    <w:p w14:paraId="556EDACD" w14:textId="77777777" w:rsidR="00941B94" w:rsidRPr="001E34BF" w:rsidRDefault="00941B94" w:rsidP="00941B94">
      <w:pPr>
        <w:spacing w:after="0"/>
        <w:rPr>
          <w:rFonts w:ascii="Ebrima" w:hAnsi="Ebri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1727"/>
        <w:gridCol w:w="3803"/>
      </w:tblGrid>
      <w:tr w:rsidR="00941B94" w:rsidRPr="001E34BF" w14:paraId="5604084C" w14:textId="77777777" w:rsidTr="004973FD">
        <w:trPr>
          <w:trHeight w:val="627"/>
        </w:trPr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CCD2C7" w14:textId="77777777" w:rsidR="00941B94" w:rsidRPr="001E34BF" w:rsidRDefault="00941B94" w:rsidP="004973FD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EC9C7" w14:textId="77777777" w:rsidR="00941B94" w:rsidRPr="001E34BF" w:rsidRDefault="00941B94" w:rsidP="004973FD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1E34BF">
              <w:rPr>
                <w:rFonts w:ascii="Ebrima" w:hAnsi="Ebrima"/>
                <w:sz w:val="28"/>
                <w:szCs w:val="28"/>
              </w:rPr>
              <w:t>Vertical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F9496" w14:textId="284CA876" w:rsidR="00941B94" w:rsidRPr="001E34BF" w:rsidRDefault="007352FE" w:rsidP="004973FD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1E34BF">
              <w:rPr>
                <w:rFonts w:ascii="Ebrima" w:hAnsi="Ebrima"/>
                <w:noProof/>
              </w:rPr>
              <w:drawing>
                <wp:inline distT="0" distB="0" distL="0" distR="0" wp14:anchorId="1FE77942" wp14:editId="0E2389E8">
                  <wp:extent cx="2257425" cy="2014834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442" cy="2021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B94" w:rsidRPr="001E34BF" w14:paraId="22253600" w14:textId="77777777" w:rsidTr="004973FD">
        <w:trPr>
          <w:trHeight w:val="62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F2239" w14:textId="77777777" w:rsidR="00941B94" w:rsidRPr="001E34BF" w:rsidRDefault="00941B94" w:rsidP="004973FD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1E34BF">
              <w:rPr>
                <w:rFonts w:ascii="Ebrima" w:hAnsi="Ebrima"/>
                <w:sz w:val="28"/>
                <w:szCs w:val="28"/>
              </w:rPr>
              <w:t>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E404" w14:textId="77777777" w:rsidR="00941B94" w:rsidRPr="002B1A7C" w:rsidRDefault="00941B94" w:rsidP="004973FD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811F1" w14:textId="77777777" w:rsidR="00941B94" w:rsidRPr="001E34BF" w:rsidRDefault="00941B94" w:rsidP="004973FD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2B1A7C" w:rsidRPr="001E34BF" w14:paraId="2D099476" w14:textId="77777777" w:rsidTr="00FC6103">
        <w:trPr>
          <w:trHeight w:val="62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563C3" w14:textId="77777777" w:rsidR="002B1A7C" w:rsidRPr="001E34BF" w:rsidRDefault="002B1A7C" w:rsidP="002B1A7C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1E34BF">
              <w:rPr>
                <w:rFonts w:ascii="Ebrima" w:hAnsi="Ebrima"/>
                <w:sz w:val="28"/>
                <w:szCs w:val="28"/>
              </w:rPr>
              <w:t>u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E76F" w14:textId="62EF1C7B" w:rsidR="002B1A7C" w:rsidRPr="002B1A7C" w:rsidRDefault="002B1A7C" w:rsidP="002B1A7C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2B1A7C">
              <w:rPr>
                <w:rFonts w:ascii="Ebrima" w:hAnsi="Ebrima"/>
                <w:color w:val="C00000"/>
                <w:sz w:val="32"/>
                <w:szCs w:val="28"/>
              </w:rPr>
              <w:t>0 m s</w:t>
            </w:r>
            <w:r w:rsidRPr="002B1A7C">
              <w:rPr>
                <w:rFonts w:ascii="Ebrima" w:hAnsi="Ebrima"/>
                <w:color w:val="C00000"/>
                <w:sz w:val="32"/>
                <w:szCs w:val="28"/>
                <w:vertAlign w:val="superscript"/>
              </w:rPr>
              <w:t>-1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B84FD" w14:textId="77777777" w:rsidR="002B1A7C" w:rsidRPr="001E34BF" w:rsidRDefault="002B1A7C" w:rsidP="002B1A7C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2B1A7C" w:rsidRPr="001E34BF" w14:paraId="744553A6" w14:textId="77777777" w:rsidTr="00FC6103">
        <w:trPr>
          <w:trHeight w:val="62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12F55" w14:textId="77777777" w:rsidR="002B1A7C" w:rsidRPr="001E34BF" w:rsidRDefault="002B1A7C" w:rsidP="002B1A7C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1E34BF">
              <w:rPr>
                <w:rFonts w:ascii="Ebrima" w:hAnsi="Ebrima"/>
                <w:sz w:val="28"/>
                <w:szCs w:val="28"/>
              </w:rPr>
              <w:t>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C01F" w14:textId="77777777" w:rsidR="002B1A7C" w:rsidRPr="002B1A7C" w:rsidRDefault="002B1A7C" w:rsidP="002B1A7C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442D9" w14:textId="77777777" w:rsidR="002B1A7C" w:rsidRPr="001E34BF" w:rsidRDefault="002B1A7C" w:rsidP="002B1A7C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2B1A7C" w:rsidRPr="001E34BF" w14:paraId="314CF370" w14:textId="77777777" w:rsidTr="00FC6103">
        <w:trPr>
          <w:trHeight w:val="62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6F8D3" w14:textId="77777777" w:rsidR="002B1A7C" w:rsidRPr="001E34BF" w:rsidRDefault="002B1A7C" w:rsidP="002B1A7C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1E34BF">
              <w:rPr>
                <w:rFonts w:ascii="Ebrima" w:hAnsi="Ebrima"/>
                <w:sz w:val="28"/>
                <w:szCs w:val="28"/>
              </w:rPr>
              <w:t>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7151" w14:textId="0A248503" w:rsidR="002B1A7C" w:rsidRPr="002B1A7C" w:rsidRDefault="002B1A7C" w:rsidP="002B1A7C">
            <w:pPr>
              <w:rPr>
                <w:rFonts w:ascii="Ebrima" w:hAnsi="Ebrima"/>
                <w:sz w:val="28"/>
                <w:szCs w:val="28"/>
              </w:rPr>
            </w:pPr>
            <w:r w:rsidRPr="002B1A7C">
              <w:rPr>
                <w:rFonts w:ascii="Ebrima" w:hAnsi="Ebrima"/>
                <w:color w:val="C00000"/>
                <w:sz w:val="32"/>
                <w:szCs w:val="28"/>
              </w:rPr>
              <w:t>-9.81 m s</w:t>
            </w:r>
            <w:r w:rsidRPr="002B1A7C">
              <w:rPr>
                <w:rFonts w:ascii="Ebrima" w:hAnsi="Ebrima"/>
                <w:color w:val="C00000"/>
                <w:sz w:val="32"/>
                <w:szCs w:val="28"/>
                <w:vertAlign w:val="superscript"/>
              </w:rPr>
              <w:t>-2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C393F" w14:textId="77777777" w:rsidR="002B1A7C" w:rsidRPr="001E34BF" w:rsidRDefault="002B1A7C" w:rsidP="002B1A7C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2B1A7C" w:rsidRPr="001E34BF" w14:paraId="604DD2E7" w14:textId="77777777" w:rsidTr="004973FD">
        <w:trPr>
          <w:trHeight w:val="62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3E973" w14:textId="77777777" w:rsidR="002B1A7C" w:rsidRPr="001E34BF" w:rsidRDefault="002B1A7C" w:rsidP="002B1A7C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1E34BF">
              <w:rPr>
                <w:rFonts w:ascii="Ebrima" w:hAnsi="Ebrima"/>
                <w:sz w:val="28"/>
                <w:szCs w:val="28"/>
              </w:rPr>
              <w:t>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D1D8" w14:textId="77777777" w:rsidR="002B1A7C" w:rsidRPr="002B1A7C" w:rsidRDefault="002B1A7C" w:rsidP="002B1A7C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2290E" w14:textId="77777777" w:rsidR="002B1A7C" w:rsidRPr="001E34BF" w:rsidRDefault="002B1A7C" w:rsidP="002B1A7C">
            <w:pPr>
              <w:rPr>
                <w:rFonts w:ascii="Ebrima" w:hAnsi="Ebrima"/>
                <w:sz w:val="28"/>
                <w:szCs w:val="28"/>
              </w:rPr>
            </w:pPr>
          </w:p>
        </w:tc>
      </w:tr>
    </w:tbl>
    <w:p w14:paraId="24A0D970" w14:textId="77777777" w:rsidR="00941B94" w:rsidRPr="001E34BF" w:rsidRDefault="00941B94" w:rsidP="00941B94">
      <w:pPr>
        <w:rPr>
          <w:rFonts w:ascii="Ebrima" w:hAnsi="Ebri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1727"/>
        <w:gridCol w:w="6315"/>
      </w:tblGrid>
      <w:tr w:rsidR="00941B94" w:rsidRPr="001E34BF" w14:paraId="2D5164AF" w14:textId="77777777" w:rsidTr="004973FD">
        <w:trPr>
          <w:trHeight w:val="627"/>
        </w:trPr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C25848" w14:textId="77777777" w:rsidR="00941B94" w:rsidRPr="001E34BF" w:rsidRDefault="00941B94" w:rsidP="004973FD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19DA5" w14:textId="77777777" w:rsidR="00941B94" w:rsidRPr="001E34BF" w:rsidRDefault="00941B94" w:rsidP="004973FD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1E34BF">
              <w:rPr>
                <w:rFonts w:ascii="Ebrima" w:hAnsi="Ebrima"/>
                <w:sz w:val="28"/>
                <w:szCs w:val="28"/>
              </w:rPr>
              <w:t>Vertical</w:t>
            </w:r>
          </w:p>
        </w:tc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99478" w14:textId="74E57466" w:rsidR="00941B94" w:rsidRPr="001E34BF" w:rsidRDefault="007352FE" w:rsidP="004973FD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1E34BF">
              <w:rPr>
                <w:rFonts w:ascii="Ebrima" w:hAnsi="Ebrima"/>
                <w:noProof/>
              </w:rPr>
              <w:drawing>
                <wp:inline distT="0" distB="0" distL="0" distR="0" wp14:anchorId="21AF60E5" wp14:editId="60250423">
                  <wp:extent cx="3872925" cy="20193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7040" cy="202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A7C" w:rsidRPr="001E34BF" w14:paraId="462EF3FB" w14:textId="77777777" w:rsidTr="004973FD">
        <w:trPr>
          <w:trHeight w:val="62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0640C" w14:textId="77777777" w:rsidR="002B1A7C" w:rsidRPr="001E34BF" w:rsidRDefault="002B1A7C" w:rsidP="002B1A7C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1E34BF">
              <w:rPr>
                <w:rFonts w:ascii="Ebrima" w:hAnsi="Ebrima"/>
                <w:sz w:val="28"/>
                <w:szCs w:val="28"/>
              </w:rPr>
              <w:t>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DC01" w14:textId="77777777" w:rsidR="002B1A7C" w:rsidRPr="002B1A7C" w:rsidRDefault="002B1A7C" w:rsidP="002B1A7C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6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6DC52" w14:textId="77777777" w:rsidR="002B1A7C" w:rsidRPr="001E34BF" w:rsidRDefault="002B1A7C" w:rsidP="002B1A7C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2B1A7C" w:rsidRPr="001E34BF" w14:paraId="2AD368FB" w14:textId="77777777" w:rsidTr="00986D2A">
        <w:trPr>
          <w:trHeight w:val="62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2B4E2" w14:textId="77777777" w:rsidR="002B1A7C" w:rsidRPr="001E34BF" w:rsidRDefault="002B1A7C" w:rsidP="002B1A7C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1E34BF">
              <w:rPr>
                <w:rFonts w:ascii="Ebrima" w:hAnsi="Ebrima"/>
                <w:sz w:val="28"/>
                <w:szCs w:val="28"/>
              </w:rPr>
              <w:t>u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0DA2" w14:textId="00CA353E" w:rsidR="002B1A7C" w:rsidRPr="002B1A7C" w:rsidRDefault="002B1A7C" w:rsidP="002B1A7C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2B1A7C">
              <w:rPr>
                <w:rFonts w:ascii="Ebrima" w:hAnsi="Ebrima"/>
                <w:color w:val="C00000"/>
                <w:sz w:val="32"/>
                <w:szCs w:val="28"/>
              </w:rPr>
              <w:t xml:space="preserve">u </w:t>
            </w:r>
            <w:proofErr w:type="spellStart"/>
            <w:r w:rsidRPr="002B1A7C">
              <w:rPr>
                <w:rFonts w:ascii="Ebrima" w:hAnsi="Ebrima"/>
                <w:color w:val="C00000"/>
                <w:sz w:val="32"/>
                <w:szCs w:val="28"/>
              </w:rPr>
              <w:t>sin</w:t>
            </w:r>
            <w:r w:rsidRPr="002B1A7C">
              <w:rPr>
                <w:rFonts w:ascii="Ebrima" w:hAnsi="Ebrima" w:cstheme="minorHAnsi"/>
                <w:color w:val="C00000"/>
                <w:sz w:val="32"/>
                <w:szCs w:val="28"/>
              </w:rPr>
              <w:t>θ</w:t>
            </w:r>
            <w:proofErr w:type="spellEnd"/>
          </w:p>
        </w:tc>
        <w:tc>
          <w:tcPr>
            <w:tcW w:w="6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1B6ED" w14:textId="77777777" w:rsidR="002B1A7C" w:rsidRPr="001E34BF" w:rsidRDefault="002B1A7C" w:rsidP="002B1A7C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2B1A7C" w:rsidRPr="001E34BF" w14:paraId="16E53548" w14:textId="77777777" w:rsidTr="00986D2A">
        <w:trPr>
          <w:trHeight w:val="62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F3895" w14:textId="77777777" w:rsidR="002B1A7C" w:rsidRPr="001E34BF" w:rsidRDefault="002B1A7C" w:rsidP="002B1A7C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1E34BF">
              <w:rPr>
                <w:rFonts w:ascii="Ebrima" w:hAnsi="Ebrima"/>
                <w:sz w:val="28"/>
                <w:szCs w:val="28"/>
              </w:rPr>
              <w:t>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65F9" w14:textId="686943DE" w:rsidR="002B1A7C" w:rsidRPr="002B1A7C" w:rsidRDefault="002B1A7C" w:rsidP="002B1A7C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2B1A7C">
              <w:rPr>
                <w:rFonts w:ascii="Ebrima" w:hAnsi="Ebrima"/>
                <w:color w:val="C00000"/>
                <w:sz w:val="32"/>
                <w:szCs w:val="28"/>
              </w:rPr>
              <w:t>0 m s</w:t>
            </w:r>
            <w:r w:rsidRPr="002B1A7C">
              <w:rPr>
                <w:rFonts w:ascii="Ebrima" w:hAnsi="Ebrima"/>
                <w:color w:val="C00000"/>
                <w:sz w:val="32"/>
                <w:szCs w:val="28"/>
                <w:vertAlign w:val="superscript"/>
              </w:rPr>
              <w:t>-1</w:t>
            </w:r>
          </w:p>
        </w:tc>
        <w:tc>
          <w:tcPr>
            <w:tcW w:w="6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6E3FE" w14:textId="77777777" w:rsidR="002B1A7C" w:rsidRPr="001E34BF" w:rsidRDefault="002B1A7C" w:rsidP="002B1A7C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2B1A7C" w:rsidRPr="001E34BF" w14:paraId="603F1B82" w14:textId="77777777" w:rsidTr="00986D2A">
        <w:trPr>
          <w:trHeight w:val="62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9D2DC" w14:textId="77777777" w:rsidR="002B1A7C" w:rsidRPr="001E34BF" w:rsidRDefault="002B1A7C" w:rsidP="002B1A7C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1E34BF">
              <w:rPr>
                <w:rFonts w:ascii="Ebrima" w:hAnsi="Ebrima"/>
                <w:sz w:val="28"/>
                <w:szCs w:val="28"/>
              </w:rPr>
              <w:t>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3B9B" w14:textId="295D8C45" w:rsidR="002B1A7C" w:rsidRPr="002B1A7C" w:rsidRDefault="002B1A7C" w:rsidP="002B1A7C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2B1A7C">
              <w:rPr>
                <w:rFonts w:ascii="Ebrima" w:hAnsi="Ebrima"/>
                <w:color w:val="C00000"/>
                <w:sz w:val="32"/>
                <w:szCs w:val="28"/>
              </w:rPr>
              <w:t>-9.81 m s</w:t>
            </w:r>
            <w:r w:rsidRPr="002B1A7C">
              <w:rPr>
                <w:rFonts w:ascii="Ebrima" w:hAnsi="Ebrima"/>
                <w:color w:val="C00000"/>
                <w:sz w:val="32"/>
                <w:szCs w:val="28"/>
                <w:vertAlign w:val="superscript"/>
              </w:rPr>
              <w:t>-2</w:t>
            </w:r>
          </w:p>
        </w:tc>
        <w:tc>
          <w:tcPr>
            <w:tcW w:w="6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A828C" w14:textId="77777777" w:rsidR="002B1A7C" w:rsidRPr="001E34BF" w:rsidRDefault="002B1A7C" w:rsidP="002B1A7C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2B1A7C" w:rsidRPr="001E34BF" w14:paraId="78092FEE" w14:textId="77777777" w:rsidTr="004973FD">
        <w:trPr>
          <w:trHeight w:val="62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F4495" w14:textId="77777777" w:rsidR="002B1A7C" w:rsidRPr="001E34BF" w:rsidRDefault="002B1A7C" w:rsidP="002B1A7C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1E34BF">
              <w:rPr>
                <w:rFonts w:ascii="Ebrima" w:hAnsi="Ebrima"/>
                <w:sz w:val="28"/>
                <w:szCs w:val="28"/>
              </w:rPr>
              <w:t>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F9B9" w14:textId="77777777" w:rsidR="002B1A7C" w:rsidRPr="002B1A7C" w:rsidRDefault="002B1A7C" w:rsidP="002B1A7C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6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6EFC5" w14:textId="77777777" w:rsidR="002B1A7C" w:rsidRPr="001E34BF" w:rsidRDefault="002B1A7C" w:rsidP="002B1A7C">
            <w:pPr>
              <w:rPr>
                <w:rFonts w:ascii="Ebrima" w:hAnsi="Ebrima"/>
                <w:sz w:val="28"/>
                <w:szCs w:val="28"/>
              </w:rPr>
            </w:pPr>
          </w:p>
        </w:tc>
      </w:tr>
    </w:tbl>
    <w:p w14:paraId="248C88B8" w14:textId="1843FEDF" w:rsidR="00EB7E27" w:rsidRPr="001E34BF" w:rsidRDefault="00EB7E27" w:rsidP="00F216CD">
      <w:pPr>
        <w:rPr>
          <w:rFonts w:ascii="Ebrima" w:hAnsi="Ebrima"/>
        </w:rPr>
      </w:pPr>
    </w:p>
    <w:sectPr w:rsidR="00EB7E27" w:rsidRPr="001E34BF" w:rsidSect="00AE68FB">
      <w:type w:val="continuous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A5637" w14:textId="77777777" w:rsidR="00AF391B" w:rsidRDefault="00AF391B" w:rsidP="0002694E">
      <w:pPr>
        <w:spacing w:after="0" w:line="240" w:lineRule="auto"/>
      </w:pPr>
      <w:r>
        <w:separator/>
      </w:r>
    </w:p>
  </w:endnote>
  <w:endnote w:type="continuationSeparator" w:id="0">
    <w:p w14:paraId="65101400" w14:textId="77777777" w:rsidR="00AF391B" w:rsidRDefault="00AF391B" w:rsidP="0002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373CA" w14:textId="77777777" w:rsidR="00AF391B" w:rsidRDefault="00AF391B" w:rsidP="0002694E">
      <w:pPr>
        <w:spacing w:after="0" w:line="240" w:lineRule="auto"/>
      </w:pPr>
      <w:r>
        <w:separator/>
      </w:r>
    </w:p>
  </w:footnote>
  <w:footnote w:type="continuationSeparator" w:id="0">
    <w:p w14:paraId="05766283" w14:textId="77777777" w:rsidR="00AF391B" w:rsidRDefault="00AF391B" w:rsidP="0002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744"/>
    <w:multiLevelType w:val="hybridMultilevel"/>
    <w:tmpl w:val="DB2E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2495C"/>
    <w:multiLevelType w:val="hybridMultilevel"/>
    <w:tmpl w:val="2BB2AA0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5F10B7C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5C00"/>
    <w:multiLevelType w:val="hybridMultilevel"/>
    <w:tmpl w:val="1296568A"/>
    <w:lvl w:ilvl="0" w:tplc="042C6B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39EE1BE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B2E30"/>
    <w:multiLevelType w:val="hybridMultilevel"/>
    <w:tmpl w:val="3170EFB0"/>
    <w:lvl w:ilvl="0" w:tplc="31F4BAB4">
      <w:numFmt w:val="bullet"/>
      <w:lvlText w:val="•"/>
      <w:lvlJc w:val="left"/>
      <w:pPr>
        <w:ind w:left="72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7705E"/>
    <w:multiLevelType w:val="hybridMultilevel"/>
    <w:tmpl w:val="4D96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84798"/>
    <w:multiLevelType w:val="hybridMultilevel"/>
    <w:tmpl w:val="B352F6CA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C08CC"/>
    <w:multiLevelType w:val="hybridMultilevel"/>
    <w:tmpl w:val="3864CA8C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B0232"/>
    <w:multiLevelType w:val="hybridMultilevel"/>
    <w:tmpl w:val="848C7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F35BCB"/>
    <w:multiLevelType w:val="hybridMultilevel"/>
    <w:tmpl w:val="A7AE3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82A0B"/>
    <w:multiLevelType w:val="hybridMultilevel"/>
    <w:tmpl w:val="25B036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5A2566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7622E"/>
    <w:multiLevelType w:val="hybridMultilevel"/>
    <w:tmpl w:val="91E8FD30"/>
    <w:lvl w:ilvl="0" w:tplc="6DA6E9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820AFB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235DCA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473665"/>
    <w:multiLevelType w:val="hybridMultilevel"/>
    <w:tmpl w:val="DD76ACB4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FAC4EDFE">
      <w:start w:val="1"/>
      <w:numFmt w:val="lowerLetter"/>
      <w:lvlText w:val="%2."/>
      <w:lvlJc w:val="left"/>
      <w:pPr>
        <w:ind w:left="360" w:firstLine="0"/>
      </w:pPr>
      <w:rPr>
        <w:rFonts w:hint="default"/>
      </w:rPr>
    </w:lvl>
    <w:lvl w:ilvl="2" w:tplc="15ACB616">
      <w:start w:val="1"/>
      <w:numFmt w:val="lowerRoman"/>
      <w:lvlText w:val="%3."/>
      <w:lvlJc w:val="right"/>
      <w:pPr>
        <w:ind w:left="100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3F00E3"/>
    <w:multiLevelType w:val="hybridMultilevel"/>
    <w:tmpl w:val="3E4C50EE"/>
    <w:lvl w:ilvl="0" w:tplc="31F4BAB4"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5085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251ED"/>
    <w:multiLevelType w:val="hybridMultilevel"/>
    <w:tmpl w:val="51F6E3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03474"/>
    <w:multiLevelType w:val="hybridMultilevel"/>
    <w:tmpl w:val="F1A273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087CFF"/>
    <w:multiLevelType w:val="hybridMultilevel"/>
    <w:tmpl w:val="06728D44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42225"/>
    <w:multiLevelType w:val="hybridMultilevel"/>
    <w:tmpl w:val="DD8E5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280165"/>
    <w:multiLevelType w:val="hybridMultilevel"/>
    <w:tmpl w:val="568A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C18F7"/>
    <w:multiLevelType w:val="hybridMultilevel"/>
    <w:tmpl w:val="FA84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D13A1"/>
    <w:multiLevelType w:val="hybridMultilevel"/>
    <w:tmpl w:val="7B887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E3E0B"/>
    <w:multiLevelType w:val="hybridMultilevel"/>
    <w:tmpl w:val="B986D95E"/>
    <w:lvl w:ilvl="0" w:tplc="A8DEF1E2">
      <w:start w:val="1"/>
      <w:numFmt w:val="lowerLetter"/>
      <w:lvlText w:val="%1."/>
      <w:lvlJc w:val="left"/>
      <w:pPr>
        <w:ind w:left="36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90CDA"/>
    <w:multiLevelType w:val="hybridMultilevel"/>
    <w:tmpl w:val="730AD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F75CF"/>
    <w:multiLevelType w:val="hybridMultilevel"/>
    <w:tmpl w:val="919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E4415"/>
    <w:multiLevelType w:val="hybridMultilevel"/>
    <w:tmpl w:val="3280B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96437"/>
    <w:multiLevelType w:val="hybridMultilevel"/>
    <w:tmpl w:val="7E505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7C055A"/>
    <w:multiLevelType w:val="hybridMultilevel"/>
    <w:tmpl w:val="5B02D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A3B48"/>
    <w:multiLevelType w:val="hybridMultilevel"/>
    <w:tmpl w:val="0AC2242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88527AE"/>
    <w:multiLevelType w:val="hybridMultilevel"/>
    <w:tmpl w:val="1FF2D67C"/>
    <w:lvl w:ilvl="0" w:tplc="DCAE8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6819CA"/>
    <w:multiLevelType w:val="hybridMultilevel"/>
    <w:tmpl w:val="456A7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863264"/>
    <w:multiLevelType w:val="hybridMultilevel"/>
    <w:tmpl w:val="5FE68A00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5704F33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34ACC"/>
    <w:multiLevelType w:val="hybridMultilevel"/>
    <w:tmpl w:val="7156627C"/>
    <w:lvl w:ilvl="0" w:tplc="26084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0CC0C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5B266F"/>
    <w:multiLevelType w:val="hybridMultilevel"/>
    <w:tmpl w:val="FBE07012"/>
    <w:lvl w:ilvl="0" w:tplc="B72EE2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1F12B5"/>
    <w:multiLevelType w:val="hybridMultilevel"/>
    <w:tmpl w:val="A97EBE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3A18D2"/>
    <w:multiLevelType w:val="hybridMultilevel"/>
    <w:tmpl w:val="F16C7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141F7"/>
    <w:multiLevelType w:val="hybridMultilevel"/>
    <w:tmpl w:val="B0240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BA4990"/>
    <w:multiLevelType w:val="hybridMultilevel"/>
    <w:tmpl w:val="48EC08D6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CD509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51A8D"/>
    <w:multiLevelType w:val="hybridMultilevel"/>
    <w:tmpl w:val="842AA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11A33"/>
    <w:multiLevelType w:val="hybridMultilevel"/>
    <w:tmpl w:val="815896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767CA2"/>
    <w:multiLevelType w:val="hybridMultilevel"/>
    <w:tmpl w:val="6DA0F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77E61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4"/>
  </w:num>
  <w:num w:numId="3">
    <w:abstractNumId w:val="5"/>
  </w:num>
  <w:num w:numId="4">
    <w:abstractNumId w:val="7"/>
  </w:num>
  <w:num w:numId="5">
    <w:abstractNumId w:val="31"/>
  </w:num>
  <w:num w:numId="6">
    <w:abstractNumId w:val="12"/>
  </w:num>
  <w:num w:numId="7">
    <w:abstractNumId w:val="20"/>
  </w:num>
  <w:num w:numId="8">
    <w:abstractNumId w:val="8"/>
  </w:num>
  <w:num w:numId="9">
    <w:abstractNumId w:val="10"/>
  </w:num>
  <w:num w:numId="10">
    <w:abstractNumId w:val="39"/>
  </w:num>
  <w:num w:numId="11">
    <w:abstractNumId w:val="40"/>
  </w:num>
  <w:num w:numId="12">
    <w:abstractNumId w:val="25"/>
  </w:num>
  <w:num w:numId="13">
    <w:abstractNumId w:val="6"/>
  </w:num>
  <w:num w:numId="14">
    <w:abstractNumId w:val="19"/>
  </w:num>
  <w:num w:numId="15">
    <w:abstractNumId w:val="32"/>
  </w:num>
  <w:num w:numId="16">
    <w:abstractNumId w:val="3"/>
  </w:num>
  <w:num w:numId="17">
    <w:abstractNumId w:val="37"/>
  </w:num>
  <w:num w:numId="18">
    <w:abstractNumId w:val="29"/>
  </w:num>
  <w:num w:numId="19">
    <w:abstractNumId w:val="43"/>
  </w:num>
  <w:num w:numId="20">
    <w:abstractNumId w:val="45"/>
  </w:num>
  <w:num w:numId="21">
    <w:abstractNumId w:val="13"/>
  </w:num>
  <w:num w:numId="22">
    <w:abstractNumId w:val="2"/>
  </w:num>
  <w:num w:numId="23">
    <w:abstractNumId w:val="30"/>
  </w:num>
  <w:num w:numId="24">
    <w:abstractNumId w:val="41"/>
  </w:num>
  <w:num w:numId="25">
    <w:abstractNumId w:val="11"/>
  </w:num>
  <w:num w:numId="26">
    <w:abstractNumId w:val="34"/>
  </w:num>
  <w:num w:numId="27">
    <w:abstractNumId w:val="16"/>
  </w:num>
  <w:num w:numId="28">
    <w:abstractNumId w:val="1"/>
  </w:num>
  <w:num w:numId="29">
    <w:abstractNumId w:val="28"/>
  </w:num>
  <w:num w:numId="30">
    <w:abstractNumId w:val="0"/>
  </w:num>
  <w:num w:numId="31">
    <w:abstractNumId w:val="36"/>
  </w:num>
  <w:num w:numId="32">
    <w:abstractNumId w:val="42"/>
  </w:num>
  <w:num w:numId="33">
    <w:abstractNumId w:val="44"/>
  </w:num>
  <w:num w:numId="34">
    <w:abstractNumId w:val="18"/>
  </w:num>
  <w:num w:numId="35">
    <w:abstractNumId w:val="23"/>
  </w:num>
  <w:num w:numId="36">
    <w:abstractNumId w:val="9"/>
  </w:num>
  <w:num w:numId="37">
    <w:abstractNumId w:val="38"/>
  </w:num>
  <w:num w:numId="38">
    <w:abstractNumId w:val="27"/>
  </w:num>
  <w:num w:numId="39">
    <w:abstractNumId w:val="26"/>
  </w:num>
  <w:num w:numId="40">
    <w:abstractNumId w:val="15"/>
  </w:num>
  <w:num w:numId="41">
    <w:abstractNumId w:val="4"/>
  </w:num>
  <w:num w:numId="42">
    <w:abstractNumId w:val="33"/>
  </w:num>
  <w:num w:numId="43">
    <w:abstractNumId w:val="22"/>
  </w:num>
  <w:num w:numId="44">
    <w:abstractNumId w:val="21"/>
  </w:num>
  <w:num w:numId="45">
    <w:abstractNumId w:val="35"/>
  </w:num>
  <w:num w:numId="46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7A"/>
    <w:rsid w:val="00001F47"/>
    <w:rsid w:val="00005817"/>
    <w:rsid w:val="00005A03"/>
    <w:rsid w:val="00005E7C"/>
    <w:rsid w:val="00006BF6"/>
    <w:rsid w:val="0001261B"/>
    <w:rsid w:val="00012C5F"/>
    <w:rsid w:val="000162BE"/>
    <w:rsid w:val="00021E8C"/>
    <w:rsid w:val="0002694E"/>
    <w:rsid w:val="000278D6"/>
    <w:rsid w:val="000305A6"/>
    <w:rsid w:val="000374A5"/>
    <w:rsid w:val="00040B07"/>
    <w:rsid w:val="00042517"/>
    <w:rsid w:val="00046081"/>
    <w:rsid w:val="00046FF7"/>
    <w:rsid w:val="00050CA6"/>
    <w:rsid w:val="000519A5"/>
    <w:rsid w:val="00052514"/>
    <w:rsid w:val="00054DC6"/>
    <w:rsid w:val="00057778"/>
    <w:rsid w:val="000613B7"/>
    <w:rsid w:val="000613E4"/>
    <w:rsid w:val="00063501"/>
    <w:rsid w:val="00064977"/>
    <w:rsid w:val="000661F1"/>
    <w:rsid w:val="0006700F"/>
    <w:rsid w:val="00067FBF"/>
    <w:rsid w:val="0007258F"/>
    <w:rsid w:val="00072F7C"/>
    <w:rsid w:val="00074310"/>
    <w:rsid w:val="00075809"/>
    <w:rsid w:val="00082FD7"/>
    <w:rsid w:val="00084CAA"/>
    <w:rsid w:val="00085A9E"/>
    <w:rsid w:val="00085B12"/>
    <w:rsid w:val="00086084"/>
    <w:rsid w:val="00087DD4"/>
    <w:rsid w:val="000961B8"/>
    <w:rsid w:val="000A0A1E"/>
    <w:rsid w:val="000A6FF8"/>
    <w:rsid w:val="000B7B0E"/>
    <w:rsid w:val="000C3047"/>
    <w:rsid w:val="000D1D5A"/>
    <w:rsid w:val="000D47E5"/>
    <w:rsid w:val="000D5375"/>
    <w:rsid w:val="000D5D16"/>
    <w:rsid w:val="000E13FD"/>
    <w:rsid w:val="000E3209"/>
    <w:rsid w:val="000E444B"/>
    <w:rsid w:val="000E6076"/>
    <w:rsid w:val="000F4CA5"/>
    <w:rsid w:val="0010302A"/>
    <w:rsid w:val="00105B6D"/>
    <w:rsid w:val="00106591"/>
    <w:rsid w:val="00106AD2"/>
    <w:rsid w:val="00106E8F"/>
    <w:rsid w:val="0011384A"/>
    <w:rsid w:val="001138E3"/>
    <w:rsid w:val="001161DD"/>
    <w:rsid w:val="0012697A"/>
    <w:rsid w:val="00127703"/>
    <w:rsid w:val="0013191B"/>
    <w:rsid w:val="001478D6"/>
    <w:rsid w:val="00147912"/>
    <w:rsid w:val="001509BE"/>
    <w:rsid w:val="00153F88"/>
    <w:rsid w:val="00156381"/>
    <w:rsid w:val="00156BDF"/>
    <w:rsid w:val="001573EE"/>
    <w:rsid w:val="00157571"/>
    <w:rsid w:val="0016670E"/>
    <w:rsid w:val="00172E23"/>
    <w:rsid w:val="00174D23"/>
    <w:rsid w:val="00180D84"/>
    <w:rsid w:val="00184361"/>
    <w:rsid w:val="0019168B"/>
    <w:rsid w:val="001924E6"/>
    <w:rsid w:val="00192AE3"/>
    <w:rsid w:val="0019450C"/>
    <w:rsid w:val="0019466D"/>
    <w:rsid w:val="00196EE9"/>
    <w:rsid w:val="001A11EA"/>
    <w:rsid w:val="001A2D17"/>
    <w:rsid w:val="001A73D2"/>
    <w:rsid w:val="001A76B3"/>
    <w:rsid w:val="001C2317"/>
    <w:rsid w:val="001C259D"/>
    <w:rsid w:val="001D325C"/>
    <w:rsid w:val="001D67A4"/>
    <w:rsid w:val="001D6E57"/>
    <w:rsid w:val="001E0180"/>
    <w:rsid w:val="001E1EF3"/>
    <w:rsid w:val="001E2DFC"/>
    <w:rsid w:val="001E336A"/>
    <w:rsid w:val="001E34BF"/>
    <w:rsid w:val="001E7A93"/>
    <w:rsid w:val="001F078E"/>
    <w:rsid w:val="001F429D"/>
    <w:rsid w:val="00200D49"/>
    <w:rsid w:val="00202A9C"/>
    <w:rsid w:val="00206437"/>
    <w:rsid w:val="0020721D"/>
    <w:rsid w:val="00207AFE"/>
    <w:rsid w:val="002122A5"/>
    <w:rsid w:val="0021346D"/>
    <w:rsid w:val="00213E27"/>
    <w:rsid w:val="00215CBE"/>
    <w:rsid w:val="00221117"/>
    <w:rsid w:val="00221AB1"/>
    <w:rsid w:val="00227DCC"/>
    <w:rsid w:val="0023006E"/>
    <w:rsid w:val="00230967"/>
    <w:rsid w:val="00231591"/>
    <w:rsid w:val="00231AE2"/>
    <w:rsid w:val="00232FFA"/>
    <w:rsid w:val="0023435C"/>
    <w:rsid w:val="0023439E"/>
    <w:rsid w:val="002350BC"/>
    <w:rsid w:val="00235A0E"/>
    <w:rsid w:val="002371E1"/>
    <w:rsid w:val="00240B2E"/>
    <w:rsid w:val="002469DC"/>
    <w:rsid w:val="00250BA5"/>
    <w:rsid w:val="00254E81"/>
    <w:rsid w:val="00257658"/>
    <w:rsid w:val="00272445"/>
    <w:rsid w:val="00275B12"/>
    <w:rsid w:val="00282B81"/>
    <w:rsid w:val="00284DED"/>
    <w:rsid w:val="00287515"/>
    <w:rsid w:val="0029019C"/>
    <w:rsid w:val="00291CF2"/>
    <w:rsid w:val="002A49FA"/>
    <w:rsid w:val="002A5EA5"/>
    <w:rsid w:val="002A6EF7"/>
    <w:rsid w:val="002B04D0"/>
    <w:rsid w:val="002B0A4E"/>
    <w:rsid w:val="002B1A7C"/>
    <w:rsid w:val="002B34A0"/>
    <w:rsid w:val="002B37CD"/>
    <w:rsid w:val="002B3E06"/>
    <w:rsid w:val="002B7395"/>
    <w:rsid w:val="002C380E"/>
    <w:rsid w:val="002C3AD7"/>
    <w:rsid w:val="002C5FE0"/>
    <w:rsid w:val="002D0BC5"/>
    <w:rsid w:val="002D57B9"/>
    <w:rsid w:val="002E3AFF"/>
    <w:rsid w:val="002E3CA9"/>
    <w:rsid w:val="002F0CF8"/>
    <w:rsid w:val="002F0FF6"/>
    <w:rsid w:val="002F558D"/>
    <w:rsid w:val="002F5D36"/>
    <w:rsid w:val="002F6089"/>
    <w:rsid w:val="002F7556"/>
    <w:rsid w:val="0030058F"/>
    <w:rsid w:val="00301C04"/>
    <w:rsid w:val="00303AA5"/>
    <w:rsid w:val="003041B9"/>
    <w:rsid w:val="0030739E"/>
    <w:rsid w:val="0030788B"/>
    <w:rsid w:val="00310B08"/>
    <w:rsid w:val="00316B3B"/>
    <w:rsid w:val="003252F5"/>
    <w:rsid w:val="003325B1"/>
    <w:rsid w:val="003330EB"/>
    <w:rsid w:val="00335A79"/>
    <w:rsid w:val="0033617D"/>
    <w:rsid w:val="003400D3"/>
    <w:rsid w:val="00342ACE"/>
    <w:rsid w:val="00342DC0"/>
    <w:rsid w:val="00344A68"/>
    <w:rsid w:val="00344D08"/>
    <w:rsid w:val="00345A83"/>
    <w:rsid w:val="003478F3"/>
    <w:rsid w:val="0035050C"/>
    <w:rsid w:val="003529E3"/>
    <w:rsid w:val="0035522A"/>
    <w:rsid w:val="00360A5F"/>
    <w:rsid w:val="00361746"/>
    <w:rsid w:val="00364490"/>
    <w:rsid w:val="00365196"/>
    <w:rsid w:val="00371977"/>
    <w:rsid w:val="0037219B"/>
    <w:rsid w:val="00376646"/>
    <w:rsid w:val="00376AD5"/>
    <w:rsid w:val="003810A7"/>
    <w:rsid w:val="003836C8"/>
    <w:rsid w:val="003847D6"/>
    <w:rsid w:val="00385BC4"/>
    <w:rsid w:val="003938E7"/>
    <w:rsid w:val="003A2FF2"/>
    <w:rsid w:val="003B2553"/>
    <w:rsid w:val="003B5E75"/>
    <w:rsid w:val="003C1754"/>
    <w:rsid w:val="003C439E"/>
    <w:rsid w:val="003C44D9"/>
    <w:rsid w:val="003C486F"/>
    <w:rsid w:val="003D0411"/>
    <w:rsid w:val="003D5BD2"/>
    <w:rsid w:val="003D6300"/>
    <w:rsid w:val="003D73AA"/>
    <w:rsid w:val="003D75A5"/>
    <w:rsid w:val="003E5CE9"/>
    <w:rsid w:val="003E625C"/>
    <w:rsid w:val="003F22F4"/>
    <w:rsid w:val="003F26EF"/>
    <w:rsid w:val="00402A01"/>
    <w:rsid w:val="00405AD5"/>
    <w:rsid w:val="00411D81"/>
    <w:rsid w:val="004149D1"/>
    <w:rsid w:val="00425008"/>
    <w:rsid w:val="00433856"/>
    <w:rsid w:val="00434393"/>
    <w:rsid w:val="00435A06"/>
    <w:rsid w:val="0044377C"/>
    <w:rsid w:val="00451027"/>
    <w:rsid w:val="00452220"/>
    <w:rsid w:val="004531C7"/>
    <w:rsid w:val="004543E2"/>
    <w:rsid w:val="00460A61"/>
    <w:rsid w:val="0046176C"/>
    <w:rsid w:val="00466018"/>
    <w:rsid w:val="00467327"/>
    <w:rsid w:val="00473C3B"/>
    <w:rsid w:val="004748D1"/>
    <w:rsid w:val="00475D29"/>
    <w:rsid w:val="00481A63"/>
    <w:rsid w:val="004829A4"/>
    <w:rsid w:val="00484F47"/>
    <w:rsid w:val="004905F6"/>
    <w:rsid w:val="004A1763"/>
    <w:rsid w:val="004A3D67"/>
    <w:rsid w:val="004A492B"/>
    <w:rsid w:val="004A5E1C"/>
    <w:rsid w:val="004B53FF"/>
    <w:rsid w:val="004B7339"/>
    <w:rsid w:val="004C3A27"/>
    <w:rsid w:val="004C53F3"/>
    <w:rsid w:val="004C5B5A"/>
    <w:rsid w:val="004D206C"/>
    <w:rsid w:val="004D3DE4"/>
    <w:rsid w:val="004D6C22"/>
    <w:rsid w:val="004E0FD5"/>
    <w:rsid w:val="004E31CA"/>
    <w:rsid w:val="004F06DE"/>
    <w:rsid w:val="004F11B7"/>
    <w:rsid w:val="004F20AB"/>
    <w:rsid w:val="004F453A"/>
    <w:rsid w:val="004F7F61"/>
    <w:rsid w:val="00505F36"/>
    <w:rsid w:val="0051269E"/>
    <w:rsid w:val="005126B0"/>
    <w:rsid w:val="00512C8B"/>
    <w:rsid w:val="00513088"/>
    <w:rsid w:val="00514B1D"/>
    <w:rsid w:val="00517CF7"/>
    <w:rsid w:val="005224A1"/>
    <w:rsid w:val="005224C5"/>
    <w:rsid w:val="00522E0E"/>
    <w:rsid w:val="00524D60"/>
    <w:rsid w:val="00526BD2"/>
    <w:rsid w:val="00534575"/>
    <w:rsid w:val="00537E85"/>
    <w:rsid w:val="00540C5D"/>
    <w:rsid w:val="005416B3"/>
    <w:rsid w:val="00542EF2"/>
    <w:rsid w:val="0054372B"/>
    <w:rsid w:val="00543B76"/>
    <w:rsid w:val="00547B7C"/>
    <w:rsid w:val="005501F8"/>
    <w:rsid w:val="00553DC8"/>
    <w:rsid w:val="005564BE"/>
    <w:rsid w:val="00560651"/>
    <w:rsid w:val="00564626"/>
    <w:rsid w:val="00564F6A"/>
    <w:rsid w:val="005701A5"/>
    <w:rsid w:val="0057158C"/>
    <w:rsid w:val="00573D71"/>
    <w:rsid w:val="005744A4"/>
    <w:rsid w:val="0058361C"/>
    <w:rsid w:val="00583A1E"/>
    <w:rsid w:val="00592087"/>
    <w:rsid w:val="005A193B"/>
    <w:rsid w:val="005A2700"/>
    <w:rsid w:val="005A485F"/>
    <w:rsid w:val="005B1AD4"/>
    <w:rsid w:val="005C1E5E"/>
    <w:rsid w:val="005C20D8"/>
    <w:rsid w:val="005C651E"/>
    <w:rsid w:val="005D019F"/>
    <w:rsid w:val="005D7701"/>
    <w:rsid w:val="005E0F8A"/>
    <w:rsid w:val="005E4DA1"/>
    <w:rsid w:val="005E579E"/>
    <w:rsid w:val="005E5DA7"/>
    <w:rsid w:val="005E6E22"/>
    <w:rsid w:val="005E7E19"/>
    <w:rsid w:val="005F194C"/>
    <w:rsid w:val="005F51FF"/>
    <w:rsid w:val="00611168"/>
    <w:rsid w:val="006120C4"/>
    <w:rsid w:val="0062499A"/>
    <w:rsid w:val="00630D89"/>
    <w:rsid w:val="00637439"/>
    <w:rsid w:val="0064599E"/>
    <w:rsid w:val="0065347C"/>
    <w:rsid w:val="00653903"/>
    <w:rsid w:val="00655B4D"/>
    <w:rsid w:val="00655D1E"/>
    <w:rsid w:val="00657356"/>
    <w:rsid w:val="00661B1B"/>
    <w:rsid w:val="00663133"/>
    <w:rsid w:val="00663A38"/>
    <w:rsid w:val="00667A23"/>
    <w:rsid w:val="006708E1"/>
    <w:rsid w:val="006806F7"/>
    <w:rsid w:val="00680A32"/>
    <w:rsid w:val="00681187"/>
    <w:rsid w:val="00681DA2"/>
    <w:rsid w:val="00684ADD"/>
    <w:rsid w:val="0068600F"/>
    <w:rsid w:val="006875BD"/>
    <w:rsid w:val="00693D65"/>
    <w:rsid w:val="00695E62"/>
    <w:rsid w:val="00697605"/>
    <w:rsid w:val="00697F45"/>
    <w:rsid w:val="006A140F"/>
    <w:rsid w:val="006A314C"/>
    <w:rsid w:val="006A6FC6"/>
    <w:rsid w:val="006A7DC7"/>
    <w:rsid w:val="006B4A48"/>
    <w:rsid w:val="006B5DC6"/>
    <w:rsid w:val="006B6489"/>
    <w:rsid w:val="006B777C"/>
    <w:rsid w:val="006C1BF7"/>
    <w:rsid w:val="006C3A98"/>
    <w:rsid w:val="006C4574"/>
    <w:rsid w:val="006C50C1"/>
    <w:rsid w:val="006C5B0C"/>
    <w:rsid w:val="006D06E3"/>
    <w:rsid w:val="006D0E21"/>
    <w:rsid w:val="006D35E0"/>
    <w:rsid w:val="006D5961"/>
    <w:rsid w:val="006D600D"/>
    <w:rsid w:val="006E065C"/>
    <w:rsid w:val="006E4946"/>
    <w:rsid w:val="006F0197"/>
    <w:rsid w:val="006F0B0C"/>
    <w:rsid w:val="006F1AC7"/>
    <w:rsid w:val="006F5105"/>
    <w:rsid w:val="006F7A33"/>
    <w:rsid w:val="0070517D"/>
    <w:rsid w:val="00707664"/>
    <w:rsid w:val="00715384"/>
    <w:rsid w:val="00716328"/>
    <w:rsid w:val="0072154A"/>
    <w:rsid w:val="00723158"/>
    <w:rsid w:val="00723304"/>
    <w:rsid w:val="00724274"/>
    <w:rsid w:val="0072760F"/>
    <w:rsid w:val="0072763F"/>
    <w:rsid w:val="00730089"/>
    <w:rsid w:val="00735127"/>
    <w:rsid w:val="007352FE"/>
    <w:rsid w:val="00740C21"/>
    <w:rsid w:val="00741E22"/>
    <w:rsid w:val="0074396F"/>
    <w:rsid w:val="00743982"/>
    <w:rsid w:val="00752AA7"/>
    <w:rsid w:val="007538BD"/>
    <w:rsid w:val="00754B5B"/>
    <w:rsid w:val="00756FA6"/>
    <w:rsid w:val="00761D49"/>
    <w:rsid w:val="0076287F"/>
    <w:rsid w:val="00763C7A"/>
    <w:rsid w:val="00766168"/>
    <w:rsid w:val="00767128"/>
    <w:rsid w:val="00770965"/>
    <w:rsid w:val="00774D21"/>
    <w:rsid w:val="00776620"/>
    <w:rsid w:val="007771CA"/>
    <w:rsid w:val="007803EB"/>
    <w:rsid w:val="00782C09"/>
    <w:rsid w:val="00783188"/>
    <w:rsid w:val="0078728A"/>
    <w:rsid w:val="00790179"/>
    <w:rsid w:val="007902F8"/>
    <w:rsid w:val="007938A1"/>
    <w:rsid w:val="0079696E"/>
    <w:rsid w:val="007A0CCD"/>
    <w:rsid w:val="007A1502"/>
    <w:rsid w:val="007A278D"/>
    <w:rsid w:val="007A3DD4"/>
    <w:rsid w:val="007A7D6F"/>
    <w:rsid w:val="007B053A"/>
    <w:rsid w:val="007B13F6"/>
    <w:rsid w:val="007C0EFA"/>
    <w:rsid w:val="007C4BA3"/>
    <w:rsid w:val="007C5A26"/>
    <w:rsid w:val="007D1BC0"/>
    <w:rsid w:val="007D3943"/>
    <w:rsid w:val="007D6364"/>
    <w:rsid w:val="007D6861"/>
    <w:rsid w:val="007D7DF7"/>
    <w:rsid w:val="007E4BE5"/>
    <w:rsid w:val="007E51E2"/>
    <w:rsid w:val="007E7828"/>
    <w:rsid w:val="007F1AEC"/>
    <w:rsid w:val="007F36A3"/>
    <w:rsid w:val="00800DEB"/>
    <w:rsid w:val="0080545D"/>
    <w:rsid w:val="008075F2"/>
    <w:rsid w:val="00811AE2"/>
    <w:rsid w:val="00814D12"/>
    <w:rsid w:val="00817CF6"/>
    <w:rsid w:val="00820F57"/>
    <w:rsid w:val="00824F28"/>
    <w:rsid w:val="00825130"/>
    <w:rsid w:val="00826AA5"/>
    <w:rsid w:val="00827114"/>
    <w:rsid w:val="00832B3B"/>
    <w:rsid w:val="008376BD"/>
    <w:rsid w:val="00840C14"/>
    <w:rsid w:val="008423D2"/>
    <w:rsid w:val="008436C4"/>
    <w:rsid w:val="00845A36"/>
    <w:rsid w:val="00851B57"/>
    <w:rsid w:val="00854636"/>
    <w:rsid w:val="0086216C"/>
    <w:rsid w:val="00864580"/>
    <w:rsid w:val="008656E0"/>
    <w:rsid w:val="008677BF"/>
    <w:rsid w:val="00867A46"/>
    <w:rsid w:val="008708F9"/>
    <w:rsid w:val="00873849"/>
    <w:rsid w:val="008807D7"/>
    <w:rsid w:val="00883F21"/>
    <w:rsid w:val="008858F7"/>
    <w:rsid w:val="00887098"/>
    <w:rsid w:val="008919F6"/>
    <w:rsid w:val="00894681"/>
    <w:rsid w:val="0089625A"/>
    <w:rsid w:val="00896CE7"/>
    <w:rsid w:val="008A3C96"/>
    <w:rsid w:val="008A5462"/>
    <w:rsid w:val="008A6D60"/>
    <w:rsid w:val="008B139D"/>
    <w:rsid w:val="008B4CC6"/>
    <w:rsid w:val="008C1842"/>
    <w:rsid w:val="008C72DD"/>
    <w:rsid w:val="008D25FB"/>
    <w:rsid w:val="008D3EF2"/>
    <w:rsid w:val="008D7717"/>
    <w:rsid w:val="008E048B"/>
    <w:rsid w:val="008E1386"/>
    <w:rsid w:val="008E5342"/>
    <w:rsid w:val="008F0EEA"/>
    <w:rsid w:val="008F6848"/>
    <w:rsid w:val="00910B62"/>
    <w:rsid w:val="00910DB6"/>
    <w:rsid w:val="00917430"/>
    <w:rsid w:val="00920B26"/>
    <w:rsid w:val="009214EA"/>
    <w:rsid w:val="00921775"/>
    <w:rsid w:val="00941B94"/>
    <w:rsid w:val="00947699"/>
    <w:rsid w:val="009542C7"/>
    <w:rsid w:val="00956362"/>
    <w:rsid w:val="00967954"/>
    <w:rsid w:val="0097006C"/>
    <w:rsid w:val="00970199"/>
    <w:rsid w:val="009843C3"/>
    <w:rsid w:val="00986646"/>
    <w:rsid w:val="009A269A"/>
    <w:rsid w:val="009A391F"/>
    <w:rsid w:val="009A5689"/>
    <w:rsid w:val="009A5A2A"/>
    <w:rsid w:val="009B0A7E"/>
    <w:rsid w:val="009B2BA5"/>
    <w:rsid w:val="009B3E16"/>
    <w:rsid w:val="009B5367"/>
    <w:rsid w:val="009C23E5"/>
    <w:rsid w:val="009C3FBD"/>
    <w:rsid w:val="009C4705"/>
    <w:rsid w:val="009C6147"/>
    <w:rsid w:val="009D097D"/>
    <w:rsid w:val="009D57CC"/>
    <w:rsid w:val="009E1EAD"/>
    <w:rsid w:val="009E312B"/>
    <w:rsid w:val="009F020D"/>
    <w:rsid w:val="009F1982"/>
    <w:rsid w:val="009F64DF"/>
    <w:rsid w:val="00A035D0"/>
    <w:rsid w:val="00A04753"/>
    <w:rsid w:val="00A05910"/>
    <w:rsid w:val="00A0755A"/>
    <w:rsid w:val="00A136D0"/>
    <w:rsid w:val="00A13B4B"/>
    <w:rsid w:val="00A17AB8"/>
    <w:rsid w:val="00A17F14"/>
    <w:rsid w:val="00A23288"/>
    <w:rsid w:val="00A26E83"/>
    <w:rsid w:val="00A312D2"/>
    <w:rsid w:val="00A40473"/>
    <w:rsid w:val="00A41695"/>
    <w:rsid w:val="00A451B5"/>
    <w:rsid w:val="00A46FEB"/>
    <w:rsid w:val="00A52660"/>
    <w:rsid w:val="00A53E6D"/>
    <w:rsid w:val="00A57319"/>
    <w:rsid w:val="00A6430E"/>
    <w:rsid w:val="00A65EF4"/>
    <w:rsid w:val="00A709CC"/>
    <w:rsid w:val="00A71392"/>
    <w:rsid w:val="00A72F0D"/>
    <w:rsid w:val="00A76D35"/>
    <w:rsid w:val="00A76F1C"/>
    <w:rsid w:val="00A800D5"/>
    <w:rsid w:val="00A8032A"/>
    <w:rsid w:val="00A8034D"/>
    <w:rsid w:val="00A80AF0"/>
    <w:rsid w:val="00A80E7B"/>
    <w:rsid w:val="00A929D1"/>
    <w:rsid w:val="00A95ED1"/>
    <w:rsid w:val="00A962B4"/>
    <w:rsid w:val="00A97CB8"/>
    <w:rsid w:val="00AA08AC"/>
    <w:rsid w:val="00AA3D06"/>
    <w:rsid w:val="00AA4A80"/>
    <w:rsid w:val="00AA4F34"/>
    <w:rsid w:val="00AA6E75"/>
    <w:rsid w:val="00AB4BC4"/>
    <w:rsid w:val="00AB4EF4"/>
    <w:rsid w:val="00AB5947"/>
    <w:rsid w:val="00AC1478"/>
    <w:rsid w:val="00AC51B1"/>
    <w:rsid w:val="00AD0F6B"/>
    <w:rsid w:val="00AD119F"/>
    <w:rsid w:val="00AD1AB8"/>
    <w:rsid w:val="00AD2321"/>
    <w:rsid w:val="00AD4535"/>
    <w:rsid w:val="00AD5903"/>
    <w:rsid w:val="00AE345F"/>
    <w:rsid w:val="00AE3B26"/>
    <w:rsid w:val="00AE3B66"/>
    <w:rsid w:val="00AE67BD"/>
    <w:rsid w:val="00AE68FB"/>
    <w:rsid w:val="00AE7FA2"/>
    <w:rsid w:val="00AF0499"/>
    <w:rsid w:val="00AF09A0"/>
    <w:rsid w:val="00AF391B"/>
    <w:rsid w:val="00AF4343"/>
    <w:rsid w:val="00AF720A"/>
    <w:rsid w:val="00B04CA6"/>
    <w:rsid w:val="00B06C05"/>
    <w:rsid w:val="00B06F97"/>
    <w:rsid w:val="00B10801"/>
    <w:rsid w:val="00B120D9"/>
    <w:rsid w:val="00B152AA"/>
    <w:rsid w:val="00B15B8A"/>
    <w:rsid w:val="00B16C0A"/>
    <w:rsid w:val="00B175A7"/>
    <w:rsid w:val="00B305BF"/>
    <w:rsid w:val="00B321AA"/>
    <w:rsid w:val="00B349A0"/>
    <w:rsid w:val="00B37AC7"/>
    <w:rsid w:val="00B401FF"/>
    <w:rsid w:val="00B453B0"/>
    <w:rsid w:val="00B52CD9"/>
    <w:rsid w:val="00B57B00"/>
    <w:rsid w:val="00B616F1"/>
    <w:rsid w:val="00B61B83"/>
    <w:rsid w:val="00B62C98"/>
    <w:rsid w:val="00B662F4"/>
    <w:rsid w:val="00B71C1C"/>
    <w:rsid w:val="00B74792"/>
    <w:rsid w:val="00B82C75"/>
    <w:rsid w:val="00B83D89"/>
    <w:rsid w:val="00B87201"/>
    <w:rsid w:val="00B90352"/>
    <w:rsid w:val="00B922FB"/>
    <w:rsid w:val="00B92DBD"/>
    <w:rsid w:val="00B95298"/>
    <w:rsid w:val="00B96F69"/>
    <w:rsid w:val="00B97902"/>
    <w:rsid w:val="00BA2CFA"/>
    <w:rsid w:val="00BA3FD8"/>
    <w:rsid w:val="00BB53EB"/>
    <w:rsid w:val="00BB5DEF"/>
    <w:rsid w:val="00BC4491"/>
    <w:rsid w:val="00BC6876"/>
    <w:rsid w:val="00BD4AB7"/>
    <w:rsid w:val="00BD4B1F"/>
    <w:rsid w:val="00BD6383"/>
    <w:rsid w:val="00BE326F"/>
    <w:rsid w:val="00BE5D8D"/>
    <w:rsid w:val="00BF5480"/>
    <w:rsid w:val="00BF75C8"/>
    <w:rsid w:val="00BF77A0"/>
    <w:rsid w:val="00C023F1"/>
    <w:rsid w:val="00C02AF0"/>
    <w:rsid w:val="00C02ED7"/>
    <w:rsid w:val="00C0758A"/>
    <w:rsid w:val="00C12E48"/>
    <w:rsid w:val="00C15090"/>
    <w:rsid w:val="00C16D94"/>
    <w:rsid w:val="00C179DD"/>
    <w:rsid w:val="00C221E9"/>
    <w:rsid w:val="00C25A64"/>
    <w:rsid w:val="00C27667"/>
    <w:rsid w:val="00C30120"/>
    <w:rsid w:val="00C3591F"/>
    <w:rsid w:val="00C40CCF"/>
    <w:rsid w:val="00C4255C"/>
    <w:rsid w:val="00C42C1C"/>
    <w:rsid w:val="00C46E21"/>
    <w:rsid w:val="00C47A6C"/>
    <w:rsid w:val="00C47C99"/>
    <w:rsid w:val="00C47CA2"/>
    <w:rsid w:val="00C53DA1"/>
    <w:rsid w:val="00C54A27"/>
    <w:rsid w:val="00C5545E"/>
    <w:rsid w:val="00C668B7"/>
    <w:rsid w:val="00C6789E"/>
    <w:rsid w:val="00C75AA9"/>
    <w:rsid w:val="00C774AC"/>
    <w:rsid w:val="00C845A7"/>
    <w:rsid w:val="00C862D2"/>
    <w:rsid w:val="00C91184"/>
    <w:rsid w:val="00C9779E"/>
    <w:rsid w:val="00CB3780"/>
    <w:rsid w:val="00CB4A71"/>
    <w:rsid w:val="00CB7B26"/>
    <w:rsid w:val="00CC1911"/>
    <w:rsid w:val="00CD1639"/>
    <w:rsid w:val="00CD7570"/>
    <w:rsid w:val="00CE2886"/>
    <w:rsid w:val="00CE4740"/>
    <w:rsid w:val="00CE4EE3"/>
    <w:rsid w:val="00CF06B7"/>
    <w:rsid w:val="00D072DF"/>
    <w:rsid w:val="00D07444"/>
    <w:rsid w:val="00D17531"/>
    <w:rsid w:val="00D2072E"/>
    <w:rsid w:val="00D21308"/>
    <w:rsid w:val="00D21659"/>
    <w:rsid w:val="00D24C18"/>
    <w:rsid w:val="00D317D6"/>
    <w:rsid w:val="00D31E3D"/>
    <w:rsid w:val="00D45A95"/>
    <w:rsid w:val="00D4769C"/>
    <w:rsid w:val="00D51F28"/>
    <w:rsid w:val="00D5530A"/>
    <w:rsid w:val="00D57145"/>
    <w:rsid w:val="00D73F8F"/>
    <w:rsid w:val="00D76880"/>
    <w:rsid w:val="00D836B0"/>
    <w:rsid w:val="00D86839"/>
    <w:rsid w:val="00D86BC9"/>
    <w:rsid w:val="00DA150C"/>
    <w:rsid w:val="00DA3360"/>
    <w:rsid w:val="00DA35E9"/>
    <w:rsid w:val="00DA424C"/>
    <w:rsid w:val="00DA6BC8"/>
    <w:rsid w:val="00DB32BD"/>
    <w:rsid w:val="00DB3364"/>
    <w:rsid w:val="00DB5E46"/>
    <w:rsid w:val="00DC0E51"/>
    <w:rsid w:val="00DC171C"/>
    <w:rsid w:val="00DD32E1"/>
    <w:rsid w:val="00DD3F73"/>
    <w:rsid w:val="00DE02B5"/>
    <w:rsid w:val="00DE3A80"/>
    <w:rsid w:val="00DE703B"/>
    <w:rsid w:val="00DF1D98"/>
    <w:rsid w:val="00DF73CD"/>
    <w:rsid w:val="00DF7B1C"/>
    <w:rsid w:val="00E0013A"/>
    <w:rsid w:val="00E039BD"/>
    <w:rsid w:val="00E11263"/>
    <w:rsid w:val="00E20B30"/>
    <w:rsid w:val="00E20ECC"/>
    <w:rsid w:val="00E30402"/>
    <w:rsid w:val="00E30A8E"/>
    <w:rsid w:val="00E32F8E"/>
    <w:rsid w:val="00E336CD"/>
    <w:rsid w:val="00E342C1"/>
    <w:rsid w:val="00E40468"/>
    <w:rsid w:val="00E40BDE"/>
    <w:rsid w:val="00E44D8A"/>
    <w:rsid w:val="00E45445"/>
    <w:rsid w:val="00E45F81"/>
    <w:rsid w:val="00E46208"/>
    <w:rsid w:val="00E53634"/>
    <w:rsid w:val="00E6126E"/>
    <w:rsid w:val="00E6504B"/>
    <w:rsid w:val="00E735BB"/>
    <w:rsid w:val="00E81E0D"/>
    <w:rsid w:val="00E87315"/>
    <w:rsid w:val="00E873DE"/>
    <w:rsid w:val="00E87CE0"/>
    <w:rsid w:val="00E97359"/>
    <w:rsid w:val="00EA30A1"/>
    <w:rsid w:val="00EB2778"/>
    <w:rsid w:val="00EB318B"/>
    <w:rsid w:val="00EB5138"/>
    <w:rsid w:val="00EB7E27"/>
    <w:rsid w:val="00EC0646"/>
    <w:rsid w:val="00EC2447"/>
    <w:rsid w:val="00EC30EC"/>
    <w:rsid w:val="00EC330C"/>
    <w:rsid w:val="00EC4003"/>
    <w:rsid w:val="00EC7646"/>
    <w:rsid w:val="00ED3018"/>
    <w:rsid w:val="00ED3728"/>
    <w:rsid w:val="00ED75B8"/>
    <w:rsid w:val="00EF33B2"/>
    <w:rsid w:val="00F05269"/>
    <w:rsid w:val="00F059B1"/>
    <w:rsid w:val="00F05C78"/>
    <w:rsid w:val="00F1263C"/>
    <w:rsid w:val="00F14ED3"/>
    <w:rsid w:val="00F15E0E"/>
    <w:rsid w:val="00F216CD"/>
    <w:rsid w:val="00F350D6"/>
    <w:rsid w:val="00F440E7"/>
    <w:rsid w:val="00F44703"/>
    <w:rsid w:val="00F51EBB"/>
    <w:rsid w:val="00F5370C"/>
    <w:rsid w:val="00F552FB"/>
    <w:rsid w:val="00F57BBE"/>
    <w:rsid w:val="00F66638"/>
    <w:rsid w:val="00F71DCA"/>
    <w:rsid w:val="00F735E2"/>
    <w:rsid w:val="00F7558B"/>
    <w:rsid w:val="00F77D69"/>
    <w:rsid w:val="00F804FD"/>
    <w:rsid w:val="00F826A7"/>
    <w:rsid w:val="00F967D0"/>
    <w:rsid w:val="00F979FA"/>
    <w:rsid w:val="00FA395A"/>
    <w:rsid w:val="00FA6A77"/>
    <w:rsid w:val="00FB03E6"/>
    <w:rsid w:val="00FB0C04"/>
    <w:rsid w:val="00FB23AB"/>
    <w:rsid w:val="00FC2349"/>
    <w:rsid w:val="00FD19EE"/>
    <w:rsid w:val="00FD2852"/>
    <w:rsid w:val="00FD6B7B"/>
    <w:rsid w:val="00FE1254"/>
    <w:rsid w:val="00FE7C1D"/>
    <w:rsid w:val="00FF29EF"/>
    <w:rsid w:val="00FF34D3"/>
    <w:rsid w:val="00FF4421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9D8BB"/>
  <w15:chartTrackingRefBased/>
  <w15:docId w15:val="{9E4AE97E-6AF8-4A25-AB13-2531A6E1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86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F28"/>
    <w:pPr>
      <w:keepNext/>
      <w:keepLines/>
      <w:pBdr>
        <w:bottom w:val="single" w:sz="4" w:space="2" w:color="009DD9" w:themeColor="accent2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E7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E8C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C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0CCD"/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CCD"/>
    <w:pPr>
      <w:numPr>
        <w:ilvl w:val="1"/>
      </w:numPr>
      <w:spacing w:after="240"/>
    </w:pPr>
    <w:rPr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0CCD"/>
    <w:rPr>
      <w:color w:val="404040" w:themeColor="text1" w:themeTint="BF"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24F2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80E7B"/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NoSpacing">
    <w:name w:val="No Spacing"/>
    <w:uiPriority w:val="1"/>
    <w:qFormat/>
    <w:rsid w:val="00A80E7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1E8C"/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0E7B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E7B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0E7B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0E7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A80E7B"/>
    <w:rPr>
      <w:b/>
      <w:bCs/>
    </w:rPr>
  </w:style>
  <w:style w:type="character" w:styleId="Emphasis">
    <w:name w:val="Emphasis"/>
    <w:basedOn w:val="DefaultParagraphFont"/>
    <w:uiPriority w:val="20"/>
    <w:qFormat/>
    <w:rsid w:val="00A80E7B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80E7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0E7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E7B"/>
    <w:pPr>
      <w:pBdr>
        <w:top w:val="single" w:sz="24" w:space="4" w:color="009DD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E7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80E7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0E7B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A80E7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80E7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80E7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E7B"/>
    <w:pPr>
      <w:outlineLvl w:val="9"/>
    </w:pPr>
  </w:style>
  <w:style w:type="paragraph" w:styleId="ListParagraph">
    <w:name w:val="List Paragraph"/>
    <w:basedOn w:val="Normal"/>
    <w:uiPriority w:val="99"/>
    <w:qFormat/>
    <w:rsid w:val="00A80E7B"/>
    <w:pPr>
      <w:ind w:left="720"/>
      <w:contextualSpacing/>
    </w:pPr>
  </w:style>
  <w:style w:type="table" w:styleId="TableGrid">
    <w:name w:val="Table Grid"/>
    <w:basedOn w:val="TableNormal"/>
    <w:uiPriority w:val="39"/>
    <w:rsid w:val="008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4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4E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7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1E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91184"/>
    <w:rPr>
      <w:color w:val="808080"/>
    </w:rPr>
  </w:style>
  <w:style w:type="paragraph" w:customStyle="1" w:styleId="Normal0">
    <w:name w:val="[Normal]"/>
    <w:rsid w:val="00086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086084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086084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086084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086084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086084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emoji">
    <w:name w:val="emoji"/>
    <w:basedOn w:val="DefaultParagraphFont"/>
    <w:rsid w:val="004D6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\Documents\Custom%20Office%20Templates\MHS.dotx" TargetMode="External"/></Relationships>
</file>

<file path=word/theme/theme1.xml><?xml version="1.0" encoding="utf-8"?>
<a:theme xmlns:a="http://schemas.openxmlformats.org/drawingml/2006/main" name="MH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5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5C671-125F-47DD-B7A5-2B1EDA5A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MHS</Template>
  <TotalTime>4</TotalTime>
  <Pages>5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Cossette, Joseph</dc:creator>
  <cp:keywords/>
  <dc:description/>
  <cp:lastModifiedBy>Joe Cossette</cp:lastModifiedBy>
  <cp:revision>3</cp:revision>
  <cp:lastPrinted>2017-09-04T21:12:00Z</cp:lastPrinted>
  <dcterms:created xsi:type="dcterms:W3CDTF">2022-04-01T21:32:00Z</dcterms:created>
  <dcterms:modified xsi:type="dcterms:W3CDTF">2022-04-01T21:35:00Z</dcterms:modified>
</cp:coreProperties>
</file>