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1E34BF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6E73BF86" w:rsidR="009A269A" w:rsidRPr="001E34BF" w:rsidRDefault="009A269A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1E34BF">
              <w:rPr>
                <w:rFonts w:ascii="Ebrima" w:hAnsi="Ebrima"/>
                <w:b/>
                <w:bCs/>
              </w:rPr>
              <w:t>Motion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1E34BF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1E34BF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048965BF" w14:textId="77777777" w:rsidR="00E11263" w:rsidRPr="001E34BF" w:rsidRDefault="00E11263" w:rsidP="00E11263">
      <w:pPr>
        <w:pStyle w:val="Heading1"/>
        <w:rPr>
          <w:rFonts w:ascii="Ebrima" w:hAnsi="Ebrima"/>
        </w:rPr>
      </w:pPr>
      <w:r w:rsidRPr="001E34BF">
        <w:rPr>
          <w:rFonts w:ascii="Ebrima" w:hAnsi="Ebrima"/>
        </w:rPr>
        <w:t>Big Ideas</w:t>
      </w:r>
    </w:p>
    <w:p w14:paraId="26110164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>Motion is described relative to a chosen coordinate system.</w:t>
      </w:r>
    </w:p>
    <w:p w14:paraId="756F2B39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 xml:space="preserve">Displacement-time, velocity-time, and accel-time graphs are connected in the representation of physical motion. </w:t>
      </w:r>
    </w:p>
    <w:p w14:paraId="44DA1800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 xml:space="preserve">When an object is at constant velocity, </w:t>
      </w:r>
      <w:r w:rsidRPr="009B5367">
        <w:rPr>
          <w:rFonts w:ascii="Ebrima" w:hAnsi="Ebrima" w:cs="Arial"/>
          <w:bCs/>
          <w:sz w:val="20"/>
          <w:szCs w:val="20"/>
        </w:rPr>
        <w:t>displacement-time is linear</w:t>
      </w:r>
      <w:r w:rsidRPr="009B5367">
        <w:rPr>
          <w:rFonts w:ascii="Ebrima" w:hAnsi="Ebrima"/>
          <w:sz w:val="20"/>
          <w:szCs w:val="20"/>
        </w:rPr>
        <w:t>.</w:t>
      </w:r>
    </w:p>
    <w:p w14:paraId="7DD7A039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>When an object is at constant acceleration, displacement-time is quadratic (curved), and velocity-time is linear.</w:t>
      </w:r>
    </w:p>
    <w:p w14:paraId="542A9DF2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 xml:space="preserve">Kinematic equations can take three of the </w:t>
      </w:r>
      <w:proofErr w:type="spellStart"/>
      <w:r w:rsidRPr="009B5367">
        <w:rPr>
          <w:rFonts w:ascii="Ebrima" w:hAnsi="Ebrima" w:cs="Arial"/>
          <w:bCs/>
          <w:i/>
          <w:sz w:val="20"/>
          <w:szCs w:val="20"/>
        </w:rPr>
        <w:t>suvat</w:t>
      </w:r>
      <w:proofErr w:type="spellEnd"/>
      <w:r w:rsidRPr="009B5367">
        <w:rPr>
          <w:rFonts w:ascii="Ebrima" w:hAnsi="Ebrima" w:cs="Arial"/>
          <w:bCs/>
          <w:sz w:val="20"/>
          <w:szCs w:val="20"/>
        </w:rPr>
        <w:t xml:space="preserve"> variables to solve for the remaining two</w:t>
      </w:r>
    </w:p>
    <w:p w14:paraId="01FA34D8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/>
          <w:sz w:val="20"/>
          <w:szCs w:val="20"/>
        </w:rPr>
        <w:t>Vector quantities can be combined to find resultant vectors or divided into their component parts</w:t>
      </w:r>
    </w:p>
    <w:p w14:paraId="76C9F378" w14:textId="77777777" w:rsidR="00E11263" w:rsidRPr="009B5367" w:rsidRDefault="00E11263" w:rsidP="00E11263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9B5367">
        <w:rPr>
          <w:rFonts w:ascii="Ebrima" w:hAnsi="Ebrima" w:cs="Arial"/>
          <w:bCs/>
          <w:sz w:val="20"/>
          <w:szCs w:val="20"/>
        </w:rPr>
        <w:t>X and Y motion are independent of each other for a two-dimensional projectile</w:t>
      </w:r>
    </w:p>
    <w:p w14:paraId="3C8E3ADB" w14:textId="06F13C8A" w:rsidR="00E11263" w:rsidRPr="001E34BF" w:rsidRDefault="00E11263" w:rsidP="00E11263">
      <w:pPr>
        <w:pStyle w:val="Heading1"/>
        <w:rPr>
          <w:rFonts w:ascii="Ebrima" w:hAnsi="Ebrima"/>
        </w:rPr>
      </w:pPr>
      <w:r w:rsidRPr="001E34BF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292"/>
        <w:gridCol w:w="547"/>
        <w:gridCol w:w="548"/>
        <w:gridCol w:w="548"/>
      </w:tblGrid>
      <w:tr w:rsidR="00D86839" w:rsidRPr="001E34BF" w14:paraId="68B53FDE" w14:textId="77777777" w:rsidTr="007E6255">
        <w:trPr>
          <w:trHeight w:val="360"/>
        </w:trPr>
        <w:tc>
          <w:tcPr>
            <w:tcW w:w="4855" w:type="dxa"/>
            <w:tcBorders>
              <w:bottom w:val="single" w:sz="4" w:space="0" w:color="404040" w:themeColor="text1" w:themeTint="BF"/>
            </w:tcBorders>
            <w:vAlign w:val="center"/>
          </w:tcPr>
          <w:p w14:paraId="38BB09BC" w14:textId="091DF82C" w:rsidR="00D86839" w:rsidRPr="001E34BF" w:rsidRDefault="00D86839" w:rsidP="007E6255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1 – Units</w:t>
            </w:r>
          </w:p>
        </w:tc>
        <w:tc>
          <w:tcPr>
            <w:tcW w:w="5935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A715420" w14:textId="56509C80" w:rsidR="00D86839" w:rsidRPr="001E34BF" w:rsidRDefault="00D86839" w:rsidP="007E6255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D86839" w:rsidRPr="001E34BF" w14:paraId="5A1A8FE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600563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quantitative and qualitative observations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BB635B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DF835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BE359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05A5CF7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10B8DD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7 Fundamental SI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90C57C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F4FFA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00D98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6A71E8B6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13ADE4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define and give an example of a derived unit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02D221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440EB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F523F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7771381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F9857B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represent fractional units with negative exponents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280B9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910628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A61B46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86839" w:rsidRPr="001E34BF" w14:paraId="602F429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D8217F5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convert metric units between prefixes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2DDFC08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691A7334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6C289DA" w14:textId="77777777" w:rsidR="00D86839" w:rsidRPr="001E34BF" w:rsidRDefault="00D86839" w:rsidP="007E625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0BB2537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50E090D" w14:textId="405DE89C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convert fraction units and exponential units using Dimensional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67E2353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001DD457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1367AF07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5DC0F98C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3390614" w14:textId="6DB1713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dimensional analysis to verify a formula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DAB175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7AB747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79FEFD8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25678077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F326605" w14:textId="4B50AB2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dimensional analysis to determine the units for a solution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5B80B8D0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743EEC16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2CF3F0BE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04B80A9A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0EB82E19" w14:textId="70C2300F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represent large and small numbers using scientific notation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4ACD38E4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3E0C6B6E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14:paraId="7D822450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F05C78" w:rsidRPr="001E34BF" w14:paraId="10096FA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E9190" w14:textId="64BAA13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compare quantities by orders of magnitude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2FF46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D828F3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A7CA52" w14:textId="77777777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101B79BF" w14:textId="77777777" w:rsidR="00D86839" w:rsidRPr="001E34BF" w:rsidRDefault="00D86839" w:rsidP="00D86839">
      <w:pPr>
        <w:pStyle w:val="NoSpacing"/>
        <w:rPr>
          <w:rFonts w:ascii="Ebrima" w:hAnsi="Ebri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677"/>
        <w:gridCol w:w="547"/>
        <w:gridCol w:w="548"/>
        <w:gridCol w:w="548"/>
      </w:tblGrid>
      <w:tr w:rsidR="00E11263" w:rsidRPr="001E34BF" w14:paraId="281FB087" w14:textId="77777777" w:rsidTr="00F56520">
        <w:trPr>
          <w:trHeight w:val="360"/>
        </w:trPr>
        <w:tc>
          <w:tcPr>
            <w:tcW w:w="7470" w:type="dxa"/>
            <w:tcBorders>
              <w:bottom w:val="single" w:sz="4" w:space="0" w:color="404040" w:themeColor="text1" w:themeTint="BF"/>
            </w:tcBorders>
            <w:vAlign w:val="center"/>
          </w:tcPr>
          <w:p w14:paraId="3774C27E" w14:textId="1D1F2BD8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2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="00F05C78" w:rsidRPr="001E34BF">
              <w:rPr>
                <w:rFonts w:ascii="Ebrima" w:hAnsi="Ebrima"/>
              </w:rPr>
              <w:t>Displacement Graphs</w:t>
            </w:r>
          </w:p>
        </w:tc>
        <w:tc>
          <w:tcPr>
            <w:tcW w:w="33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563AEF" w14:textId="46877998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66201F8B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3EC6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distance and displacement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02E1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03FA1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9D71B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0ABE6B3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6FBD2" w14:textId="5470F68E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distance and displacement for 1D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7AFC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80703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5EBE7B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F05C78" w:rsidRPr="001E34BF" w14:paraId="6864027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8F2675" w14:textId="5FFF45C5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constant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C343F9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138FC2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7ED952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6FDCCB6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856201" w14:textId="43F901B4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changing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0D8D8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FA267B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A2F6A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3D6EC91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4D3AC4" w14:textId="11900D51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use a 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d</w:t>
            </w:r>
            <w:r w:rsidRPr="001E34BF">
              <w:rPr>
                <w:rFonts w:ascii="Ebrima" w:hAnsi="Ebrima"/>
                <w:sz w:val="20"/>
                <w:szCs w:val="20"/>
              </w:rPr>
              <w:t xml:space="preserve"> vs t graph to identify if an object is moving in the positive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/</w:t>
            </w:r>
            <w:r w:rsidRPr="001E34BF">
              <w:rPr>
                <w:rFonts w:ascii="Ebrima" w:hAnsi="Ebrima"/>
                <w:sz w:val="20"/>
                <w:szCs w:val="20"/>
              </w:rPr>
              <w:t>negative</w:t>
            </w:r>
            <w:r w:rsidR="006B6489" w:rsidRPr="001E34BF">
              <w:rPr>
                <w:rFonts w:ascii="Ebrima" w:hAnsi="Ebrima"/>
                <w:sz w:val="20"/>
                <w:szCs w:val="20"/>
              </w:rPr>
              <w:t>/speeding/slowing</w:t>
            </w:r>
            <w:r w:rsidRPr="001E34B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D432C4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AC609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0192F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</w:tbl>
    <w:p w14:paraId="1EC3E280" w14:textId="77777777" w:rsidR="00E11263" w:rsidRPr="001E34BF" w:rsidRDefault="00E11263" w:rsidP="00E11263">
      <w:pPr>
        <w:pStyle w:val="NoSpacing"/>
        <w:rPr>
          <w:rFonts w:ascii="Ebrima" w:hAnsi="Ebri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577"/>
        <w:gridCol w:w="547"/>
        <w:gridCol w:w="548"/>
        <w:gridCol w:w="548"/>
      </w:tblGrid>
      <w:tr w:rsidR="00E11263" w:rsidRPr="001E34BF" w14:paraId="46CEB9A9" w14:textId="77777777" w:rsidTr="00F56520">
        <w:trPr>
          <w:trHeight w:val="360"/>
        </w:trPr>
        <w:tc>
          <w:tcPr>
            <w:tcW w:w="6570" w:type="dxa"/>
            <w:tcBorders>
              <w:bottom w:val="single" w:sz="4" w:space="0" w:color="404040" w:themeColor="text1" w:themeTint="BF"/>
            </w:tcBorders>
            <w:vAlign w:val="center"/>
          </w:tcPr>
          <w:p w14:paraId="5BD4F994" w14:textId="25362D13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3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="00F05C78" w:rsidRPr="001E34BF">
              <w:rPr>
                <w:rFonts w:ascii="Ebrima" w:hAnsi="Ebrima"/>
              </w:rPr>
              <w:t>Velocity Graphs</w:t>
            </w:r>
          </w:p>
        </w:tc>
        <w:tc>
          <w:tcPr>
            <w:tcW w:w="4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4777BA2" w14:textId="3CD806BE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05C78" w:rsidRPr="001E34BF" w14:paraId="41356173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B57100" w14:textId="4F3C9BA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BCAFF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B87671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4BEB7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63C087E1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01A9C6" w14:textId="34CB658A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compare the difference between a vector and scalar quantity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ABAE4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408BE0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43026A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2A68C0A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B79728" w14:textId="729F3483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constant velocity on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2EB7DF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508D6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4E56E6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F05C78" w:rsidRPr="001E34BF" w14:paraId="319167D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F90E8F" w14:textId="01262C60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plot changing velocity on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B05A91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8F459E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6E892D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  <w:tr w:rsidR="006B6489" w:rsidRPr="001E34BF" w14:paraId="3C67B1AF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68112B" w14:textId="0C9F6E85" w:rsidR="006B6489" w:rsidRPr="001E34BF" w:rsidRDefault="006B6489" w:rsidP="006B6489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use a v vs t graph to identify if an object is moving in the positive/negative/speeding/slowing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6782B9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0EE6D2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B9EA8C" w14:textId="77777777" w:rsidR="006B6489" w:rsidRPr="001E34BF" w:rsidRDefault="006B6489" w:rsidP="006B6489">
            <w:pPr>
              <w:rPr>
                <w:rFonts w:ascii="Ebrima" w:hAnsi="Ebrima"/>
              </w:rPr>
            </w:pPr>
          </w:p>
        </w:tc>
      </w:tr>
      <w:tr w:rsidR="00F05C78" w:rsidRPr="001E34BF" w14:paraId="0498C7B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8E3E16" w14:textId="3B4F3EF6" w:rsidR="00F05C78" w:rsidRPr="001E34BF" w:rsidRDefault="00F05C78" w:rsidP="00F05C78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define acceleration in terms of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F09773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EEFF3A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235DB" w14:textId="77777777" w:rsidR="00F05C78" w:rsidRPr="001E34BF" w:rsidRDefault="00F05C78" w:rsidP="00F05C78">
            <w:pPr>
              <w:rPr>
                <w:rFonts w:ascii="Ebrima" w:hAnsi="Ebrima"/>
              </w:rPr>
            </w:pPr>
          </w:p>
        </w:tc>
      </w:tr>
    </w:tbl>
    <w:p w14:paraId="7A9979C7" w14:textId="65BD8AC3" w:rsidR="00F05C78" w:rsidRDefault="00F05C78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57"/>
        <w:gridCol w:w="547"/>
        <w:gridCol w:w="548"/>
        <w:gridCol w:w="548"/>
      </w:tblGrid>
      <w:tr w:rsidR="009B5367" w:rsidRPr="001E34BF" w14:paraId="1A34FF63" w14:textId="77777777" w:rsidTr="00440D97">
        <w:trPr>
          <w:trHeight w:val="360"/>
        </w:trPr>
        <w:tc>
          <w:tcPr>
            <w:tcW w:w="8190" w:type="dxa"/>
            <w:tcBorders>
              <w:bottom w:val="single" w:sz="4" w:space="0" w:color="404040" w:themeColor="text1" w:themeTint="BF"/>
            </w:tcBorders>
            <w:vAlign w:val="center"/>
          </w:tcPr>
          <w:p w14:paraId="5AAE51DB" w14:textId="77777777" w:rsidR="009B5367" w:rsidRPr="001E34BF" w:rsidRDefault="009B5367" w:rsidP="00440D97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lastRenderedPageBreak/>
              <w:t>4 – Calculating from Graphs</w:t>
            </w:r>
          </w:p>
        </w:tc>
        <w:tc>
          <w:tcPr>
            <w:tcW w:w="26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C873624" w14:textId="77777777" w:rsidR="009B5367" w:rsidRPr="001E34BF" w:rsidRDefault="009B5367" w:rsidP="00440D9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B5367" w:rsidRPr="001E34BF" w14:paraId="4030FE2E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3639A0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an equation to calculate average speed/velocity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4DA5F7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E4AB81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94453C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097356F0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93F1BE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instantaneous velocity using the slope of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ADE75A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916606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03D79D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11922A74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DAF1CE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instantaneous acceleration using the slope of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7B43A6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DF3302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B4CFBB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  <w:tr w:rsidR="009B5367" w:rsidRPr="001E34BF" w14:paraId="54D30BFC" w14:textId="77777777" w:rsidTr="00440D97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735ED0" w14:textId="77777777" w:rsidR="009B5367" w:rsidRPr="001E34BF" w:rsidRDefault="009B5367" w:rsidP="00440D97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overall displacement using the area of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090DA7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DB36F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B9753A" w14:textId="77777777" w:rsidR="009B5367" w:rsidRPr="001E34BF" w:rsidRDefault="009B5367" w:rsidP="00440D97">
            <w:pPr>
              <w:rPr>
                <w:rFonts w:ascii="Ebrima" w:hAnsi="Ebrima"/>
              </w:rPr>
            </w:pPr>
          </w:p>
        </w:tc>
      </w:tr>
    </w:tbl>
    <w:p w14:paraId="3F7F9B30" w14:textId="77777777" w:rsidR="009B5367" w:rsidRPr="001E34BF" w:rsidRDefault="009B5367" w:rsidP="009B5367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F05C78" w:rsidRPr="001E34BF" w14:paraId="3D7809EE" w14:textId="77777777" w:rsidTr="007B4E5F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1FAE556C" w14:textId="5C4AB328" w:rsidR="00F05C78" w:rsidRPr="001E34BF" w:rsidRDefault="001E34BF" w:rsidP="007B4E5F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5</w:t>
            </w:r>
            <w:r w:rsidR="00F05C78" w:rsidRPr="001E34BF">
              <w:rPr>
                <w:rFonts w:ascii="Ebrima" w:hAnsi="Ebrima"/>
              </w:rPr>
              <w:t xml:space="preserve"> – The Kinematic Equations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E0FC150" w14:textId="5E174EB7" w:rsidR="00F05C78" w:rsidRPr="001E34BF" w:rsidRDefault="00F05C78" w:rsidP="007B4E5F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05C78" w:rsidRPr="001E34BF" w14:paraId="769A13B8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21D0A5" w14:textId="0E748572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identify the 5 primary variables of 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accelerating </w:t>
            </w:r>
            <w:r w:rsidRPr="001E34BF">
              <w:rPr>
                <w:rFonts w:ascii="Ebrima" w:hAnsi="Ebrima"/>
                <w:sz w:val="20"/>
                <w:szCs w:val="20"/>
              </w:rPr>
              <w:t>motion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="009B5367">
              <w:rPr>
                <w:rFonts w:ascii="Ebrima" w:hAnsi="Ebrima"/>
                <w:sz w:val="20"/>
                <w:szCs w:val="20"/>
              </w:rPr>
              <w:t>suvat</w:t>
            </w:r>
            <w:proofErr w:type="spellEnd"/>
            <w:r w:rsidR="009B5367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4E13F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60FC9D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C805F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0A569DDE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F37A20" w14:textId="7CE74E58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proper kinematic equation to use for a problem that is presented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A0CFE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54A62F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84E0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1FD7E48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F30505" w14:textId="1C385F89" w:rsidR="00F05C78" w:rsidRPr="001E34BF" w:rsidRDefault="00F05C78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rearrange to solve for the unknown variable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147393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29151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AD8BC5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  <w:tr w:rsidR="00F05C78" w:rsidRPr="001E34BF" w14:paraId="0217F3D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6652F4" w14:textId="4A06C7E3" w:rsidR="00F05C78" w:rsidRPr="001E34BF" w:rsidRDefault="00AD2321" w:rsidP="007B4E5F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for an unknown</w:t>
            </w:r>
            <w:r w:rsidR="009B5367">
              <w:rPr>
                <w:rFonts w:ascii="Ebrima" w:hAnsi="Ebrima"/>
                <w:sz w:val="20"/>
                <w:szCs w:val="20"/>
              </w:rPr>
              <w:t xml:space="preserve"> using the kinematic equations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891A8E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911A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E77248" w14:textId="77777777" w:rsidR="00F05C78" w:rsidRPr="001E34BF" w:rsidRDefault="00F05C78" w:rsidP="007B4E5F">
            <w:pPr>
              <w:rPr>
                <w:rFonts w:ascii="Ebrima" w:hAnsi="Ebrima"/>
              </w:rPr>
            </w:pPr>
          </w:p>
        </w:tc>
      </w:tr>
    </w:tbl>
    <w:p w14:paraId="02EB8086" w14:textId="77777777" w:rsidR="00F05C78" w:rsidRPr="001E34BF" w:rsidRDefault="00F05C78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E11263" w:rsidRPr="001E34BF" w14:paraId="29E8A0DF" w14:textId="77777777" w:rsidTr="00F56520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6AC4B02B" w14:textId="69D08EA7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6</w:t>
            </w:r>
            <w:r w:rsidR="00E11263" w:rsidRPr="001E34BF">
              <w:rPr>
                <w:rFonts w:ascii="Ebrima" w:hAnsi="Ebrima"/>
              </w:rPr>
              <w:t xml:space="preserve"> – Free Fall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6A74401" w14:textId="130B8D74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46698B4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7061ED" w14:textId="166B86F9" w:rsidR="00E11263" w:rsidRPr="001E34BF" w:rsidRDefault="00AD2321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the constant acceleration due to gravity neglecting air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69B5E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748C4E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374BF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1942DC9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113979" w14:textId="04525A1C" w:rsidR="00E11263" w:rsidRPr="001E34BF" w:rsidRDefault="00AD2321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interpret a free fall problem to identify hidden values and understand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D6BB8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4614B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751F6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20C88D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150703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the kinematic equations to solve free fall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BAD17D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3624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DD3A2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52E86AC4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E9789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experimentally determine the acceleration due to gravity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C326D2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51F74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8484D4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643AD3E1" w14:textId="77777777" w:rsidR="00E11263" w:rsidRPr="001E34BF" w:rsidRDefault="00E11263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6B6489" w:rsidRPr="001E34BF" w14:paraId="11C86A5D" w14:textId="77777777" w:rsidTr="00F56520">
        <w:trPr>
          <w:gridAfter w:val="4"/>
          <w:wAfter w:w="3500" w:type="dxa"/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3FDF5739" w14:textId="187B7699" w:rsidR="006B6489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7</w:t>
            </w:r>
            <w:r w:rsidR="006B6489" w:rsidRPr="001E34BF">
              <w:rPr>
                <w:rFonts w:ascii="Ebrima" w:hAnsi="Ebrima"/>
              </w:rPr>
              <w:t xml:space="preserve"> – Horizontal Projectiles</w:t>
            </w:r>
          </w:p>
        </w:tc>
      </w:tr>
      <w:tr w:rsidR="00E11263" w:rsidRPr="001E34BF" w14:paraId="710271D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A5199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add and subtract vectors to find a resultant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D2E12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15BE8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3B6E4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40B01460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D5E2A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an angle from two components of a right triangle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403D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F448A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93870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7AAA720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0A71E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the x and y components of a vector given the magnitude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F97C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2DD135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BFAF0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80F19CB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E5C2F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hidden values for a horizontal projectile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74AB8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E576B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08436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75EB46D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5D43E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information about a horizontal projectile’s motion to calculate the initial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02055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9415C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14431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9ADDEC7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3CA918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use the x and y velocity components to calculate a projectile’s impact velocity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2FBBF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4B8A37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02276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5E483BA7" w14:textId="77777777" w:rsidR="00E11263" w:rsidRPr="001E34BF" w:rsidRDefault="00E11263" w:rsidP="00E11263">
      <w:pPr>
        <w:pStyle w:val="NoSpacing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687"/>
        <w:gridCol w:w="547"/>
        <w:gridCol w:w="548"/>
        <w:gridCol w:w="548"/>
      </w:tblGrid>
      <w:tr w:rsidR="00E11263" w:rsidRPr="001E34BF" w14:paraId="1A596970" w14:textId="77777777" w:rsidTr="00F56520">
        <w:trPr>
          <w:trHeight w:val="360"/>
        </w:trPr>
        <w:tc>
          <w:tcPr>
            <w:tcW w:w="8460" w:type="dxa"/>
            <w:tcBorders>
              <w:bottom w:val="single" w:sz="4" w:space="0" w:color="404040" w:themeColor="text1" w:themeTint="BF"/>
            </w:tcBorders>
            <w:vAlign w:val="center"/>
          </w:tcPr>
          <w:p w14:paraId="14255AD3" w14:textId="36BC1A8F" w:rsidR="00E11263" w:rsidRPr="001E34BF" w:rsidRDefault="001E34BF" w:rsidP="00F56520">
            <w:pPr>
              <w:pStyle w:val="Heading3"/>
              <w:outlineLvl w:val="2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8</w:t>
            </w:r>
            <w:r w:rsidR="00E11263" w:rsidRPr="001E34BF">
              <w:rPr>
                <w:rFonts w:ascii="Ebrima" w:hAnsi="Ebrima"/>
              </w:rPr>
              <w:t xml:space="preserve"> – </w:t>
            </w:r>
            <w:r w:rsidRPr="001E34BF">
              <w:rPr>
                <w:rFonts w:ascii="Ebrima" w:hAnsi="Ebrima"/>
              </w:rPr>
              <w:t>Projectile Motion</w:t>
            </w:r>
          </w:p>
        </w:tc>
        <w:tc>
          <w:tcPr>
            <w:tcW w:w="23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81A0C5E" w14:textId="7140A632" w:rsidR="00E11263" w:rsidRPr="001E34BF" w:rsidRDefault="00E11263" w:rsidP="00F5652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11263" w:rsidRPr="001E34BF" w14:paraId="3A54A43E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2EA7C1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identify hidden values for a projectile launched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E68E8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F77F6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DE830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3230713C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2DA122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the x and y components for an initial velocity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8B818C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5BCCA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585E8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507DF6B5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74EA1C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max height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45E973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1999E0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30E996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0BE10EF9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6E6815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I can calculate distance traveled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9B9771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0D8B29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A09E2D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  <w:tr w:rsidR="00E11263" w:rsidRPr="001E34BF" w14:paraId="6C0DE9DA" w14:textId="77777777" w:rsidTr="001E34BF">
        <w:trPr>
          <w:trHeight w:val="317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82C37" w14:textId="77777777" w:rsidR="00E11263" w:rsidRPr="001E34BF" w:rsidRDefault="00E11263" w:rsidP="00F56520">
            <w:pPr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 xml:space="preserve">I can calculate total 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air time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9517F0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449D8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51E6BF" w14:textId="77777777" w:rsidR="00E11263" w:rsidRPr="001E34BF" w:rsidRDefault="00E11263" w:rsidP="00F56520">
            <w:pPr>
              <w:rPr>
                <w:rFonts w:ascii="Ebrima" w:hAnsi="Ebrima"/>
              </w:rPr>
            </w:pPr>
          </w:p>
        </w:tc>
      </w:tr>
    </w:tbl>
    <w:p w14:paraId="17D3EC4C" w14:textId="47604083" w:rsidR="0070517D" w:rsidRPr="001E34BF" w:rsidRDefault="0070517D">
      <w:pPr>
        <w:rPr>
          <w:rFonts w:ascii="Ebrima" w:hAnsi="Ebrima"/>
        </w:rPr>
      </w:pPr>
    </w:p>
    <w:p w14:paraId="242623CE" w14:textId="77777777" w:rsidR="005F194C" w:rsidRPr="001E34BF" w:rsidRDefault="005F194C">
      <w:pPr>
        <w:rPr>
          <w:rFonts w:ascii="Ebrima" w:hAnsi="Ebrima"/>
        </w:rPr>
      </w:pPr>
      <w:r w:rsidRPr="001E34BF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F216CD" w:rsidRPr="001E34BF" w14:paraId="1566FDB5" w14:textId="77777777" w:rsidTr="00F216CD">
        <w:trPr>
          <w:trHeight w:val="261"/>
        </w:trPr>
        <w:tc>
          <w:tcPr>
            <w:tcW w:w="4050" w:type="dxa"/>
            <w:vAlign w:val="bottom"/>
          </w:tcPr>
          <w:p w14:paraId="1E7B1993" w14:textId="69539F56" w:rsidR="00F216CD" w:rsidRPr="001E34BF" w:rsidRDefault="00F216CD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1E34BF">
              <w:rPr>
                <w:rFonts w:ascii="Ebrima" w:hAnsi="Ebrima"/>
                <w:b/>
                <w:bCs/>
              </w:rPr>
              <w:lastRenderedPageBreak/>
              <w:t>Motion</w:t>
            </w:r>
          </w:p>
        </w:tc>
        <w:tc>
          <w:tcPr>
            <w:tcW w:w="6840" w:type="dxa"/>
            <w:vAlign w:val="bottom"/>
          </w:tcPr>
          <w:p w14:paraId="7390CF20" w14:textId="46326DFC" w:rsidR="00F216CD" w:rsidRPr="001E34BF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1E34BF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3BEC13FE" w14:textId="77777777" w:rsidR="00D86839" w:rsidRPr="001E34BF" w:rsidRDefault="00D86839" w:rsidP="00D86839">
      <w:pPr>
        <w:spacing w:after="0"/>
        <w:rPr>
          <w:rFonts w:ascii="Ebrima" w:hAnsi="Ebrima"/>
          <w:sz w:val="16"/>
          <w:szCs w:val="12"/>
        </w:rPr>
      </w:pPr>
    </w:p>
    <w:p w14:paraId="17AAFFB7" w14:textId="33B4D8C0" w:rsidR="00D86839" w:rsidRPr="001E34BF" w:rsidRDefault="00D86839" w:rsidP="00D86839">
      <w:pPr>
        <w:spacing w:after="0"/>
        <w:rPr>
          <w:rFonts w:ascii="Ebrima" w:hAnsi="Ebrima"/>
          <w:sz w:val="24"/>
          <w:szCs w:val="20"/>
        </w:rPr>
      </w:pPr>
      <w:r w:rsidRPr="001E34BF">
        <w:rPr>
          <w:rFonts w:ascii="Ebrima" w:hAnsi="Ebrima"/>
          <w:sz w:val="24"/>
          <w:szCs w:val="20"/>
        </w:rPr>
        <w:t>List the seven fundamental base units and their abbreviations: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24"/>
        <w:gridCol w:w="2870"/>
      </w:tblGrid>
      <w:tr w:rsidR="00D86839" w:rsidRPr="001E34BF" w14:paraId="31436CBB" w14:textId="77777777" w:rsidTr="007E6255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C6C8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9C16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1B4E98AA" w14:textId="77777777" w:rsidR="00D86839" w:rsidRPr="001E34BF" w:rsidRDefault="00D86839" w:rsidP="007E6255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Abbreviation</w:t>
            </w:r>
          </w:p>
        </w:tc>
      </w:tr>
      <w:tr w:rsidR="00D86839" w:rsidRPr="001E34BF" w14:paraId="66ED7ED5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0A8B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Length</w:t>
            </w:r>
          </w:p>
        </w:tc>
        <w:tc>
          <w:tcPr>
            <w:tcW w:w="4324" w:type="dxa"/>
            <w:vAlign w:val="center"/>
          </w:tcPr>
          <w:p w14:paraId="10342A5A" w14:textId="14085AD3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3C49667C" w14:textId="25D0F79D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37AC789E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79EC6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Mass</w:t>
            </w:r>
          </w:p>
        </w:tc>
        <w:tc>
          <w:tcPr>
            <w:tcW w:w="4324" w:type="dxa"/>
            <w:vAlign w:val="center"/>
          </w:tcPr>
          <w:p w14:paraId="4B02F343" w14:textId="2E28C76C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4B3B294E" w14:textId="1B77500E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6C230DDF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12B9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Time</w:t>
            </w:r>
          </w:p>
        </w:tc>
        <w:tc>
          <w:tcPr>
            <w:tcW w:w="4324" w:type="dxa"/>
            <w:vAlign w:val="center"/>
          </w:tcPr>
          <w:p w14:paraId="74872E6D" w14:textId="60A9AF2D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010D091B" w14:textId="4B46D91D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2C0B8FB1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25A4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Electric Current</w:t>
            </w:r>
          </w:p>
        </w:tc>
        <w:tc>
          <w:tcPr>
            <w:tcW w:w="4324" w:type="dxa"/>
            <w:vAlign w:val="center"/>
          </w:tcPr>
          <w:p w14:paraId="5A28CCBC" w14:textId="0303D335" w:rsidR="00D86839" w:rsidRPr="001E34BF" w:rsidRDefault="00D86839" w:rsidP="007352FE">
            <w:pPr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6A431F10" w14:textId="780417EE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08FD8C3F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3BD6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Temperature</w:t>
            </w:r>
          </w:p>
        </w:tc>
        <w:tc>
          <w:tcPr>
            <w:tcW w:w="4324" w:type="dxa"/>
            <w:vAlign w:val="center"/>
          </w:tcPr>
          <w:p w14:paraId="1BC865F9" w14:textId="2418994E" w:rsidR="00D86839" w:rsidRPr="001E34BF" w:rsidRDefault="00D86839" w:rsidP="007352FE">
            <w:pPr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71FCC424" w14:textId="501702F7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0F046F7C" w14:textId="77777777" w:rsidTr="007E6255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0769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Amount of Substance</w:t>
            </w:r>
          </w:p>
        </w:tc>
        <w:tc>
          <w:tcPr>
            <w:tcW w:w="4324" w:type="dxa"/>
            <w:vAlign w:val="center"/>
          </w:tcPr>
          <w:p w14:paraId="6FFAF54C" w14:textId="33E22A69" w:rsidR="00D86839" w:rsidRPr="001E34BF" w:rsidRDefault="00D86839" w:rsidP="007352FE">
            <w:pPr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09A1609F" w14:textId="7DB64A82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D86839" w:rsidRPr="001E34BF" w14:paraId="3FB2AD3D" w14:textId="77777777" w:rsidTr="007E6255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3835929B" w14:textId="77777777" w:rsidR="00D86839" w:rsidRPr="001E34BF" w:rsidRDefault="00D86839" w:rsidP="007E6255">
            <w:pPr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Luminous Intensity</w:t>
            </w:r>
          </w:p>
        </w:tc>
        <w:tc>
          <w:tcPr>
            <w:tcW w:w="4324" w:type="dxa"/>
            <w:vAlign w:val="center"/>
          </w:tcPr>
          <w:p w14:paraId="7A4624BD" w14:textId="04FEDA4C" w:rsidR="00D86839" w:rsidRPr="001E34BF" w:rsidRDefault="00D86839" w:rsidP="007352FE">
            <w:pPr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2870" w:type="dxa"/>
            <w:vAlign w:val="center"/>
          </w:tcPr>
          <w:p w14:paraId="6FFC5E18" w14:textId="46A07A20" w:rsidR="00D86839" w:rsidRPr="001E34BF" w:rsidRDefault="00D86839" w:rsidP="007E625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</w:tbl>
    <w:p w14:paraId="44ACD401" w14:textId="77777777" w:rsidR="00D86839" w:rsidRPr="001E34BF" w:rsidRDefault="00D86839" w:rsidP="00D86839">
      <w:pPr>
        <w:spacing w:after="0"/>
        <w:rPr>
          <w:rFonts w:ascii="Ebrima" w:hAnsi="Ebrima"/>
          <w:b/>
          <w:sz w:val="16"/>
          <w:szCs w:val="12"/>
        </w:rPr>
      </w:pPr>
    </w:p>
    <w:p w14:paraId="354DF1D9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  <w:color w:val="0075A2" w:themeColor="accent2" w:themeShade="BF"/>
          <w:sz w:val="32"/>
        </w:rPr>
        <w:t xml:space="preserve">Metric Prefixes </w:t>
      </w:r>
      <w:r w:rsidRPr="001E34BF">
        <w:rPr>
          <w:rFonts w:ascii="Ebrima" w:hAnsi="Ebrima"/>
        </w:rPr>
        <w:t>– List the unit prefixes in their appropriate decimal position</w:t>
      </w:r>
    </w:p>
    <w:p w14:paraId="0A43D040" w14:textId="77777777" w:rsidR="00D86839" w:rsidRPr="001E34BF" w:rsidRDefault="00D86839" w:rsidP="00D86839">
      <w:pPr>
        <w:spacing w:after="0"/>
        <w:rPr>
          <w:rFonts w:ascii="Ebrima" w:hAnsi="Ebrima"/>
        </w:rPr>
      </w:pPr>
      <w:r w:rsidRPr="001E34BF">
        <w:rPr>
          <w:rFonts w:ascii="Ebrima" w:hAnsi="Ebrima"/>
          <w:noProof/>
        </w:rPr>
        <w:drawing>
          <wp:inline distT="0" distB="0" distL="0" distR="0" wp14:anchorId="6332B12C" wp14:editId="2AC3DCCC">
            <wp:extent cx="6858000" cy="1060450"/>
            <wp:effectExtent l="0" t="0" r="0" b="635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E67D" w14:textId="77777777" w:rsidR="00D86839" w:rsidRPr="001E34BF" w:rsidRDefault="00D86839" w:rsidP="00D86839">
      <w:pPr>
        <w:spacing w:after="0"/>
        <w:rPr>
          <w:rFonts w:ascii="Ebrima" w:hAnsi="Ebrima"/>
          <w:sz w:val="16"/>
          <w:szCs w:val="16"/>
        </w:rPr>
      </w:pPr>
    </w:p>
    <w:p w14:paraId="12CF2EF1" w14:textId="77777777" w:rsidR="00D86839" w:rsidRPr="001E34BF" w:rsidRDefault="00D86839" w:rsidP="00D86839">
      <w:pPr>
        <w:pStyle w:val="Heading3"/>
        <w:rPr>
          <w:rFonts w:ascii="Ebrima" w:hAnsi="Ebrima"/>
        </w:rPr>
      </w:pPr>
      <w:r w:rsidRPr="001E34BF">
        <w:rPr>
          <w:rFonts w:ascii="Ebrima" w:hAnsi="Ebrima"/>
        </w:rPr>
        <w:t>Dimensional Analysis</w:t>
      </w:r>
    </w:p>
    <w:p w14:paraId="31488BC0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Convert the following:</w:t>
      </w:r>
    </w:p>
    <w:p w14:paraId="1803CB7C" w14:textId="719BEDB4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20 mi hr</w:t>
      </w:r>
      <w:r w:rsidRPr="001E34BF">
        <w:rPr>
          <w:rFonts w:ascii="Ebrima" w:hAnsi="Ebrima"/>
          <w:vertAlign w:val="superscript"/>
        </w:rPr>
        <w:t>-1</w:t>
      </w:r>
      <w:r w:rsidRPr="001E34BF">
        <w:rPr>
          <w:rFonts w:ascii="Ebrima" w:hAnsi="Ebrima"/>
        </w:rPr>
        <w:t xml:space="preserve"> </w:t>
      </w:r>
      <w:r w:rsidRPr="001E34BF">
        <w:rPr>
          <w:rFonts w:ascii="Ebrima" w:hAnsi="Ebrima"/>
        </w:rPr>
        <w:sym w:font="Wingdings" w:char="F0E0"/>
      </w:r>
      <w:r w:rsidRPr="001E34BF">
        <w:rPr>
          <w:rFonts w:ascii="Ebrima" w:hAnsi="Ebrima"/>
        </w:rPr>
        <w:t xml:space="preserve"> m s</w:t>
      </w:r>
      <w:r w:rsidRPr="001E34BF">
        <w:rPr>
          <w:rFonts w:ascii="Ebrima" w:hAnsi="Ebrima"/>
          <w:vertAlign w:val="superscript"/>
        </w:rPr>
        <w:t>-1</w:t>
      </w:r>
    </w:p>
    <w:p w14:paraId="05FB0B7B" w14:textId="0AF40F2E" w:rsidR="007352FE" w:rsidRPr="001E34BF" w:rsidRDefault="007352FE" w:rsidP="00D86839">
      <w:pPr>
        <w:rPr>
          <w:rFonts w:ascii="Ebrima" w:hAnsi="Ebrima"/>
        </w:rPr>
      </w:pPr>
    </w:p>
    <w:p w14:paraId="4FF7129B" w14:textId="5491954E" w:rsidR="007352FE" w:rsidRPr="001E34BF" w:rsidRDefault="007352FE" w:rsidP="00D86839">
      <w:pPr>
        <w:rPr>
          <w:rFonts w:ascii="Ebrima" w:hAnsi="Ebrima"/>
        </w:rPr>
      </w:pPr>
    </w:p>
    <w:p w14:paraId="7019B8BC" w14:textId="77777777" w:rsidR="007352FE" w:rsidRPr="001E34BF" w:rsidRDefault="007352FE" w:rsidP="00D86839">
      <w:pPr>
        <w:rPr>
          <w:rFonts w:ascii="Ebrima" w:hAnsi="Ebrima"/>
        </w:rPr>
      </w:pPr>
    </w:p>
    <w:p w14:paraId="64A21382" w14:textId="77777777" w:rsidR="00D86839" w:rsidRPr="001E34BF" w:rsidRDefault="00D86839" w:rsidP="00D86839">
      <w:pPr>
        <w:rPr>
          <w:rFonts w:ascii="Ebrima" w:hAnsi="Ebrima"/>
        </w:rPr>
      </w:pPr>
      <w:r w:rsidRPr="001E34BF">
        <w:rPr>
          <w:rFonts w:ascii="Ebrima" w:hAnsi="Ebrima"/>
        </w:rPr>
        <w:t>0.0007 km</w:t>
      </w:r>
      <w:r w:rsidRPr="001E34BF">
        <w:rPr>
          <w:rFonts w:ascii="Ebrima" w:hAnsi="Ebrima"/>
          <w:vertAlign w:val="superscript"/>
        </w:rPr>
        <w:t>2</w:t>
      </w:r>
      <w:r w:rsidRPr="001E34BF">
        <w:rPr>
          <w:rFonts w:ascii="Ebrima" w:hAnsi="Ebrima"/>
        </w:rPr>
        <w:t xml:space="preserve"> </w:t>
      </w:r>
      <w:r w:rsidRPr="001E34BF">
        <w:rPr>
          <w:rFonts w:ascii="Ebrima" w:hAnsi="Ebrima"/>
        </w:rPr>
        <w:sym w:font="Wingdings" w:char="F0E0"/>
      </w:r>
      <w:r w:rsidRPr="001E34BF">
        <w:rPr>
          <w:rFonts w:ascii="Ebrima" w:hAnsi="Ebrima"/>
        </w:rPr>
        <w:t xml:space="preserve"> m</w:t>
      </w:r>
      <w:r w:rsidRPr="001E34BF">
        <w:rPr>
          <w:rFonts w:ascii="Ebrima" w:hAnsi="Ebrima"/>
          <w:vertAlign w:val="superscript"/>
        </w:rPr>
        <w:t>2</w:t>
      </w:r>
    </w:p>
    <w:p w14:paraId="38D35CA9" w14:textId="6D029ACB" w:rsidR="00D86839" w:rsidRPr="001E34BF" w:rsidRDefault="00D86839" w:rsidP="00D86839">
      <w:pPr>
        <w:jc w:val="center"/>
        <w:rPr>
          <w:rFonts w:ascii="Ebrima" w:hAnsi="Ebrima"/>
        </w:rPr>
      </w:pPr>
    </w:p>
    <w:p w14:paraId="1F969198" w14:textId="77777777" w:rsidR="00D86839" w:rsidRPr="001E34BF" w:rsidRDefault="00D86839" w:rsidP="00D86839">
      <w:pPr>
        <w:rPr>
          <w:rFonts w:ascii="Ebrima" w:hAnsi="Ebrima"/>
        </w:rPr>
      </w:pPr>
    </w:p>
    <w:p w14:paraId="6E5C31A8" w14:textId="77777777" w:rsidR="00D86839" w:rsidRPr="001E34BF" w:rsidRDefault="00D86839" w:rsidP="00D86839">
      <w:pPr>
        <w:spacing w:after="0"/>
        <w:rPr>
          <w:rFonts w:ascii="Ebrima" w:hAnsi="Ebrima"/>
        </w:rPr>
      </w:pPr>
      <w:r w:rsidRPr="001E34BF">
        <w:rPr>
          <w:rFonts w:ascii="Ebrima" w:hAnsi="Ebrima"/>
        </w:rPr>
        <w:t>Determine the units for Q:</w:t>
      </w:r>
    </w:p>
    <w:tbl>
      <w:tblPr>
        <w:tblStyle w:val="TableGrid"/>
        <w:tblW w:w="1098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96"/>
        <w:gridCol w:w="3597"/>
        <w:gridCol w:w="493"/>
        <w:gridCol w:w="2197"/>
        <w:gridCol w:w="907"/>
        <w:gridCol w:w="191"/>
      </w:tblGrid>
      <w:tr w:rsidR="00D86839" w:rsidRPr="001E34BF" w14:paraId="42F6348A" w14:textId="77777777" w:rsidTr="001E34BF">
        <w:trPr>
          <w:trHeight w:val="560"/>
        </w:trPr>
        <w:tc>
          <w:tcPr>
            <w:tcW w:w="7686" w:type="dxa"/>
            <w:gridSpan w:val="3"/>
            <w:vMerge w:val="restart"/>
          </w:tcPr>
          <w:p w14:paraId="61E9F822" w14:textId="77777777" w:rsidR="00D86839" w:rsidRPr="001E34BF" w:rsidRDefault="00D86839" w:rsidP="007E6255">
            <w:pPr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Q = mc</w:t>
            </w:r>
            <w:r w:rsidRPr="001E34BF">
              <w:rPr>
                <w:rFonts w:ascii="Ebrima" w:hAnsi="Ebrima" w:cstheme="minorHAnsi"/>
              </w:rPr>
              <w:t xml:space="preserve"> Δ</w:t>
            </w:r>
            <w:r w:rsidRPr="001E34BF">
              <w:rPr>
                <w:rFonts w:ascii="Ebrima" w:hAnsi="Ebrima"/>
              </w:rPr>
              <w:t>T</w:t>
            </w:r>
          </w:p>
          <w:p w14:paraId="67E1252A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  <w:p w14:paraId="435B9CEA" w14:textId="4F2A8E74" w:rsidR="00D86839" w:rsidRPr="001E34BF" w:rsidRDefault="00D86839" w:rsidP="007E6255">
            <w:pPr>
              <w:rPr>
                <w:rFonts w:ascii="Ebrima" w:hAnsi="Ebrima"/>
              </w:rPr>
            </w:pPr>
          </w:p>
        </w:tc>
        <w:tc>
          <w:tcPr>
            <w:tcW w:w="2197" w:type="dxa"/>
            <w:vAlign w:val="center"/>
          </w:tcPr>
          <w:p w14:paraId="2C9FA2FD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m (mass)</w:t>
            </w:r>
          </w:p>
        </w:tc>
        <w:tc>
          <w:tcPr>
            <w:tcW w:w="1093" w:type="dxa"/>
            <w:gridSpan w:val="2"/>
            <w:vAlign w:val="center"/>
          </w:tcPr>
          <w:p w14:paraId="033C7F8F" w14:textId="76A5620F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k</w:t>
            </w:r>
            <w:r w:rsidR="007352FE" w:rsidRPr="001E34BF">
              <w:rPr>
                <w:rFonts w:ascii="Ebrima" w:hAnsi="Ebrima"/>
              </w:rPr>
              <w:t>g</w:t>
            </w:r>
          </w:p>
        </w:tc>
      </w:tr>
      <w:tr w:rsidR="00D86839" w:rsidRPr="001E34BF" w14:paraId="1E48A8E5" w14:textId="77777777" w:rsidTr="001E34BF">
        <w:trPr>
          <w:trHeight w:val="585"/>
        </w:trPr>
        <w:tc>
          <w:tcPr>
            <w:tcW w:w="7686" w:type="dxa"/>
            <w:gridSpan w:val="3"/>
            <w:vMerge/>
          </w:tcPr>
          <w:p w14:paraId="7A4A76B0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</w:tc>
        <w:tc>
          <w:tcPr>
            <w:tcW w:w="2197" w:type="dxa"/>
            <w:vAlign w:val="center"/>
          </w:tcPr>
          <w:p w14:paraId="15B825A4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c (specific heat)</w:t>
            </w:r>
          </w:p>
        </w:tc>
        <w:tc>
          <w:tcPr>
            <w:tcW w:w="1093" w:type="dxa"/>
            <w:gridSpan w:val="2"/>
            <w:vAlign w:val="center"/>
          </w:tcPr>
          <w:p w14:paraId="5488C70A" w14:textId="77777777" w:rsidR="00D86839" w:rsidRPr="001E34BF" w:rsidRDefault="00D86839" w:rsidP="007E6255">
            <w:pPr>
              <w:jc w:val="center"/>
              <w:rPr>
                <w:rFonts w:ascii="Ebrima" w:hAnsi="Ebrima"/>
                <w:vertAlign w:val="superscript"/>
              </w:rPr>
            </w:pPr>
            <w:r w:rsidRPr="001E34BF">
              <w:rPr>
                <w:rFonts w:ascii="Ebrima" w:hAnsi="Ebrima"/>
              </w:rPr>
              <w:t>J kg</w:t>
            </w:r>
            <w:r w:rsidRPr="001E34BF">
              <w:rPr>
                <w:rFonts w:ascii="Ebrima" w:hAnsi="Ebrima"/>
                <w:vertAlign w:val="superscript"/>
              </w:rPr>
              <w:t>-1</w:t>
            </w:r>
            <w:r w:rsidRPr="001E34BF">
              <w:rPr>
                <w:rFonts w:ascii="Ebrima" w:hAnsi="Ebrima"/>
              </w:rPr>
              <w:t xml:space="preserve"> K</w:t>
            </w:r>
            <w:r w:rsidRPr="001E34BF">
              <w:rPr>
                <w:rFonts w:ascii="Ebrima" w:hAnsi="Ebrima"/>
                <w:vertAlign w:val="superscript"/>
              </w:rPr>
              <w:t>-1</w:t>
            </w:r>
          </w:p>
        </w:tc>
      </w:tr>
      <w:tr w:rsidR="00D86839" w:rsidRPr="001E34BF" w14:paraId="3E80E741" w14:textId="77777777" w:rsidTr="001E34BF">
        <w:trPr>
          <w:trHeight w:val="613"/>
        </w:trPr>
        <w:tc>
          <w:tcPr>
            <w:tcW w:w="7686" w:type="dxa"/>
            <w:gridSpan w:val="3"/>
            <w:vMerge/>
          </w:tcPr>
          <w:p w14:paraId="64841FFF" w14:textId="77777777" w:rsidR="00D86839" w:rsidRPr="001E34BF" w:rsidRDefault="00D86839" w:rsidP="007E6255">
            <w:pPr>
              <w:rPr>
                <w:rFonts w:ascii="Ebrima" w:hAnsi="Ebrima"/>
              </w:rPr>
            </w:pPr>
          </w:p>
        </w:tc>
        <w:tc>
          <w:tcPr>
            <w:tcW w:w="2197" w:type="dxa"/>
            <w:vAlign w:val="center"/>
          </w:tcPr>
          <w:p w14:paraId="3BCC6C6D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 w:cstheme="minorHAnsi"/>
              </w:rPr>
              <w:t>Δ</w:t>
            </w:r>
            <w:r w:rsidRPr="001E34BF">
              <w:rPr>
                <w:rFonts w:ascii="Ebrima" w:hAnsi="Ebrima"/>
              </w:rPr>
              <w:t>T (change in temp)</w:t>
            </w:r>
          </w:p>
        </w:tc>
        <w:tc>
          <w:tcPr>
            <w:tcW w:w="1093" w:type="dxa"/>
            <w:gridSpan w:val="2"/>
            <w:vAlign w:val="center"/>
          </w:tcPr>
          <w:p w14:paraId="2C6875EE" w14:textId="77777777" w:rsidR="00D86839" w:rsidRPr="001E34BF" w:rsidRDefault="00D86839" w:rsidP="007E6255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K</w:t>
            </w:r>
          </w:p>
        </w:tc>
      </w:tr>
      <w:tr w:rsidR="00AD5903" w:rsidRPr="001E34BF" w14:paraId="09A5C867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026C614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Scalar</w:t>
            </w:r>
          </w:p>
        </w:tc>
        <w:tc>
          <w:tcPr>
            <w:tcW w:w="3597" w:type="dxa"/>
            <w:gridSpan w:val="3"/>
            <w:shd w:val="clear" w:color="auto" w:fill="D9D9D9" w:themeFill="background1" w:themeFillShade="D9"/>
            <w:vAlign w:val="center"/>
          </w:tcPr>
          <w:p w14:paraId="11050BE3" w14:textId="278D9648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Vector</w:t>
            </w:r>
          </w:p>
        </w:tc>
      </w:tr>
      <w:tr w:rsidR="00AD5903" w:rsidRPr="001E34BF" w14:paraId="243DA56E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593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2E438C7F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How far (m)</w:t>
            </w:r>
          </w:p>
        </w:tc>
        <w:tc>
          <w:tcPr>
            <w:tcW w:w="3597" w:type="dxa"/>
            <w:vAlign w:val="center"/>
          </w:tcPr>
          <w:p w14:paraId="51E67D9F" w14:textId="5700A423" w:rsidR="00AD5903" w:rsidRPr="001E34BF" w:rsidRDefault="00AD5903" w:rsidP="00AD5903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126E158E" w14:textId="2DF97AE0" w:rsidR="00AD5903" w:rsidRPr="001E34BF" w:rsidRDefault="00AD5903" w:rsidP="00AD5903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AD5903" w:rsidRPr="001E34BF" w14:paraId="46FA10A0" w14:textId="77777777" w:rsidTr="001E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1" w:type="dxa"/>
          <w:trHeight w:val="51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7071BA9A" w:rsidR="00AD5903" w:rsidRPr="001E34BF" w:rsidRDefault="00AD5903" w:rsidP="00AD5903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How fast (m s</w:t>
            </w:r>
            <w:r w:rsidRPr="001E34BF">
              <w:rPr>
                <w:rFonts w:ascii="Ebrima" w:hAnsi="Ebrima"/>
                <w:sz w:val="28"/>
                <w:vertAlign w:val="superscript"/>
              </w:rPr>
              <w:t>-1</w:t>
            </w:r>
            <w:r w:rsidRPr="001E34BF">
              <w:rPr>
                <w:rFonts w:ascii="Ebrima" w:hAnsi="Ebrima"/>
                <w:sz w:val="28"/>
              </w:rPr>
              <w:t>)</w:t>
            </w:r>
          </w:p>
        </w:tc>
        <w:tc>
          <w:tcPr>
            <w:tcW w:w="3597" w:type="dxa"/>
            <w:vAlign w:val="center"/>
          </w:tcPr>
          <w:p w14:paraId="5EBD99C5" w14:textId="185334B5" w:rsidR="00AD5903" w:rsidRPr="001E34BF" w:rsidRDefault="00AD5903" w:rsidP="007352FE">
            <w:pPr>
              <w:rPr>
                <w:rFonts w:ascii="Ebrima" w:hAnsi="Ebrima"/>
                <w:color w:val="C00000"/>
                <w:sz w:val="2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2AC0F169" w14:textId="74359CE3" w:rsidR="00AD5903" w:rsidRPr="001E34BF" w:rsidRDefault="00AD5903" w:rsidP="00AD5903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</w:tbl>
    <w:p w14:paraId="0F12B2AF" w14:textId="5B5D9FE4" w:rsidR="00D86839" w:rsidRPr="001E34BF" w:rsidRDefault="00D86839" w:rsidP="00AD5903">
      <w:pPr>
        <w:spacing w:after="0"/>
        <w:rPr>
          <w:rFonts w:ascii="Ebrima" w:hAnsi="Ebrima"/>
        </w:rPr>
      </w:pPr>
    </w:p>
    <w:p w14:paraId="31CBD023" w14:textId="77777777" w:rsidR="00D86839" w:rsidRPr="001E34BF" w:rsidRDefault="00D86839" w:rsidP="00AD5903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56"/>
        <w:gridCol w:w="3057"/>
        <w:gridCol w:w="3057"/>
      </w:tblGrid>
      <w:tr w:rsidR="004F453A" w:rsidRPr="001E34BF" w14:paraId="6D3D97E1" w14:textId="77777777" w:rsidTr="00AD5903">
        <w:trPr>
          <w:trHeight w:val="42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0A44" w14:textId="77777777" w:rsidR="004F453A" w:rsidRPr="001E34BF" w:rsidRDefault="004F453A" w:rsidP="00F216CD">
            <w:pPr>
              <w:rPr>
                <w:rFonts w:ascii="Ebrima" w:hAnsi="Ebrima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9CE1" w14:textId="5647194A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Displacement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76B95D32" w14:textId="7DB253E3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Velocity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403931F0" w14:textId="5BA9A24E" w:rsidR="004F453A" w:rsidRPr="001E34BF" w:rsidRDefault="004F453A" w:rsidP="00AD5903">
            <w:pPr>
              <w:jc w:val="center"/>
              <w:rPr>
                <w:rFonts w:ascii="Ebrima" w:hAnsi="Ebrima"/>
                <w:b/>
                <w:bCs/>
                <w:sz w:val="24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4"/>
                <w:szCs w:val="20"/>
              </w:rPr>
              <w:t>Acceleration vs Time</w:t>
            </w:r>
          </w:p>
        </w:tc>
      </w:tr>
      <w:tr w:rsidR="00AD5903" w:rsidRPr="001E34BF" w14:paraId="152AF1C8" w14:textId="77777777" w:rsidTr="00005A03">
        <w:trPr>
          <w:trHeight w:val="143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336C" w14:textId="28C34BD2" w:rsidR="00AD5903" w:rsidRPr="001E34BF" w:rsidRDefault="00AD5903" w:rsidP="00AD590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Meaning of the Graph</w:t>
            </w:r>
          </w:p>
        </w:tc>
        <w:tc>
          <w:tcPr>
            <w:tcW w:w="3056" w:type="dxa"/>
          </w:tcPr>
          <w:p w14:paraId="7EFC2964" w14:textId="463FB5D2" w:rsidR="00AD5903" w:rsidRPr="001E34BF" w:rsidRDefault="00AD5903" w:rsidP="007F65A7">
            <w:pPr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Slope:</w:t>
            </w:r>
          </w:p>
          <w:p w14:paraId="05FD9B17" w14:textId="3DE46B7B" w:rsidR="00AD5903" w:rsidRPr="001E34BF" w:rsidRDefault="00AD5903" w:rsidP="007F65A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</w:tcPr>
          <w:p w14:paraId="2FFD9731" w14:textId="1326122D" w:rsidR="00AD5903" w:rsidRPr="001E34BF" w:rsidRDefault="00AD5903" w:rsidP="007F65A7">
            <w:pPr>
              <w:rPr>
                <w:rFonts w:ascii="Ebrima" w:hAnsi="Ebrima"/>
                <w:color w:val="C00000"/>
                <w:sz w:val="32"/>
              </w:rPr>
            </w:pPr>
            <w:r w:rsidRPr="001E34BF">
              <w:rPr>
                <w:rFonts w:ascii="Ebrima" w:hAnsi="Ebrima"/>
              </w:rPr>
              <w:t>Slope:</w:t>
            </w:r>
            <w:r w:rsidR="00005A03" w:rsidRPr="001E34BF">
              <w:rPr>
                <w:rFonts w:ascii="Ebrima" w:hAnsi="Ebrima"/>
              </w:rPr>
              <w:t xml:space="preserve"> </w:t>
            </w:r>
          </w:p>
          <w:p w14:paraId="7F664C1C" w14:textId="77777777" w:rsidR="00AD5903" w:rsidRPr="007F65A7" w:rsidRDefault="00AD5903" w:rsidP="007F65A7">
            <w:pPr>
              <w:rPr>
                <w:rFonts w:ascii="Ebrima" w:hAnsi="Ebrima"/>
                <w:sz w:val="24"/>
                <w:szCs w:val="22"/>
              </w:rPr>
            </w:pPr>
          </w:p>
          <w:p w14:paraId="484D7378" w14:textId="77777777" w:rsidR="00AD5903" w:rsidRPr="001E34BF" w:rsidRDefault="00AD5903" w:rsidP="007F65A7">
            <w:pPr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Area under the Curve:</w:t>
            </w:r>
          </w:p>
          <w:p w14:paraId="6D338790" w14:textId="5C71C1D6" w:rsidR="00AD5903" w:rsidRPr="001E34BF" w:rsidRDefault="00AD5903" w:rsidP="007F65A7">
            <w:pPr>
              <w:rPr>
                <w:rFonts w:ascii="Ebrima" w:hAnsi="Ebrima"/>
              </w:rPr>
            </w:pPr>
          </w:p>
        </w:tc>
        <w:tc>
          <w:tcPr>
            <w:tcW w:w="3057" w:type="dxa"/>
          </w:tcPr>
          <w:p w14:paraId="2A73459A" w14:textId="77777777" w:rsidR="00AD5903" w:rsidRPr="001E34BF" w:rsidRDefault="00AD5903" w:rsidP="007F65A7">
            <w:pPr>
              <w:rPr>
                <w:rFonts w:ascii="Ebrima" w:hAnsi="Ebrima"/>
              </w:rPr>
            </w:pPr>
            <w:r w:rsidRPr="001E34BF">
              <w:rPr>
                <w:rFonts w:ascii="Ebrima" w:hAnsi="Ebrima"/>
              </w:rPr>
              <w:t>Area under the Curve:</w:t>
            </w:r>
          </w:p>
          <w:p w14:paraId="6CE480B8" w14:textId="77777777" w:rsidR="00AD5903" w:rsidRPr="001E34BF" w:rsidRDefault="00AD5903" w:rsidP="007F65A7">
            <w:pPr>
              <w:jc w:val="center"/>
              <w:rPr>
                <w:rFonts w:ascii="Ebrima" w:hAnsi="Ebrima"/>
              </w:rPr>
            </w:pPr>
          </w:p>
        </w:tc>
      </w:tr>
      <w:tr w:rsidR="00AD5903" w:rsidRPr="001E34BF" w14:paraId="2CBB610D" w14:textId="77777777" w:rsidTr="007F65A7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EF88ED1" w14:textId="73FC5DC0" w:rsidR="00AD5903" w:rsidRPr="001E34BF" w:rsidRDefault="00AD5903" w:rsidP="00AD5903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Displacement</w:t>
            </w:r>
          </w:p>
        </w:tc>
        <w:tc>
          <w:tcPr>
            <w:tcW w:w="3056" w:type="dxa"/>
            <w:vAlign w:val="center"/>
          </w:tcPr>
          <w:p w14:paraId="508BE056" w14:textId="19A4BEB6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212A1930" w14:textId="17374B62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67150706" w14:textId="5597DAA3" w:rsidR="00AD5903" w:rsidRPr="001E34BF" w:rsidRDefault="00AD5903" w:rsidP="007352FE">
            <w:pPr>
              <w:rPr>
                <w:rFonts w:ascii="Ebrima" w:hAnsi="Ebrima"/>
              </w:rPr>
            </w:pPr>
          </w:p>
        </w:tc>
      </w:tr>
      <w:tr w:rsidR="00AD5903" w:rsidRPr="001E34BF" w14:paraId="39B4AADF" w14:textId="77777777" w:rsidTr="007F65A7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86EA78" w14:textId="6DE5F3FD" w:rsidR="00AD5903" w:rsidRPr="001E34BF" w:rsidRDefault="00AD5903" w:rsidP="00AD5903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Positive Velocity</w:t>
            </w:r>
          </w:p>
        </w:tc>
        <w:tc>
          <w:tcPr>
            <w:tcW w:w="3056" w:type="dxa"/>
            <w:vAlign w:val="center"/>
          </w:tcPr>
          <w:p w14:paraId="71DDC0A7" w14:textId="6035165F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6334B64F" w14:textId="3F53BD6D" w:rsidR="00AD5903" w:rsidRPr="001E34BF" w:rsidRDefault="00AD5903" w:rsidP="007352FE">
            <w:pPr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7842E769" w14:textId="7CD6C030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</w:tr>
      <w:tr w:rsidR="00AD5903" w:rsidRPr="001E34BF" w14:paraId="240635BE" w14:textId="77777777" w:rsidTr="007F65A7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0BED13" w14:textId="0FA10A8B" w:rsidR="00AD5903" w:rsidRPr="001E34BF" w:rsidRDefault="00AD5903" w:rsidP="00AD5903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Negative Velocity</w:t>
            </w:r>
          </w:p>
        </w:tc>
        <w:tc>
          <w:tcPr>
            <w:tcW w:w="3056" w:type="dxa"/>
            <w:vAlign w:val="center"/>
          </w:tcPr>
          <w:p w14:paraId="5B92D75B" w14:textId="6FA81493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2B5C95A7" w14:textId="0A96DBBD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19E5E81C" w14:textId="3DAB79F4" w:rsidR="00AD5903" w:rsidRPr="001E34BF" w:rsidRDefault="00AD5903" w:rsidP="007352FE">
            <w:pPr>
              <w:rPr>
                <w:rFonts w:ascii="Ebrima" w:hAnsi="Ebrima"/>
              </w:rPr>
            </w:pPr>
          </w:p>
        </w:tc>
      </w:tr>
      <w:tr w:rsidR="00AD5903" w:rsidRPr="001E34BF" w14:paraId="60E536F1" w14:textId="77777777" w:rsidTr="007F65A7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122A64" w14:textId="77777777" w:rsidR="00AD5903" w:rsidRPr="001E34BF" w:rsidRDefault="00AD5903" w:rsidP="00AD5903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Positive Acceleration</w:t>
            </w:r>
          </w:p>
          <w:p w14:paraId="2A6ECD7F" w14:textId="63AF8A78" w:rsidR="00AD5903" w:rsidRPr="001E34BF" w:rsidRDefault="00AD5903" w:rsidP="00AD590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(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speeding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up)</w:t>
            </w:r>
          </w:p>
        </w:tc>
        <w:tc>
          <w:tcPr>
            <w:tcW w:w="3056" w:type="dxa"/>
            <w:vAlign w:val="center"/>
          </w:tcPr>
          <w:p w14:paraId="77CE5C9F" w14:textId="1E2A31FB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42C437A6" w14:textId="58788CAB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7C97A6C1" w14:textId="76725E34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</w:tr>
      <w:tr w:rsidR="00AD5903" w:rsidRPr="001E34BF" w14:paraId="6509B9CE" w14:textId="77777777" w:rsidTr="007F65A7">
        <w:trPr>
          <w:trHeight w:val="201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F1D126" w14:textId="03C7C42F" w:rsidR="00AD5903" w:rsidRPr="001E34BF" w:rsidRDefault="00AD5903" w:rsidP="00AD5903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1E34BF">
              <w:rPr>
                <w:rFonts w:ascii="Ebrima" w:hAnsi="Ebrima"/>
                <w:b/>
                <w:bCs/>
                <w:sz w:val="20"/>
                <w:szCs w:val="20"/>
              </w:rPr>
              <w:t>Constant Negative Acceleration</w:t>
            </w:r>
          </w:p>
          <w:p w14:paraId="31280F7C" w14:textId="126134B3" w:rsidR="00AD5903" w:rsidRPr="001E34BF" w:rsidRDefault="00AD5903" w:rsidP="00AD590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1E34BF">
              <w:rPr>
                <w:rFonts w:ascii="Ebrima" w:hAnsi="Ebrima"/>
                <w:sz w:val="20"/>
                <w:szCs w:val="20"/>
              </w:rPr>
              <w:t>(</w:t>
            </w:r>
            <w:proofErr w:type="gramStart"/>
            <w:r w:rsidRPr="001E34BF">
              <w:rPr>
                <w:rFonts w:ascii="Ebrima" w:hAnsi="Ebrima"/>
                <w:sz w:val="20"/>
                <w:szCs w:val="20"/>
              </w:rPr>
              <w:t>slowing</w:t>
            </w:r>
            <w:proofErr w:type="gramEnd"/>
            <w:r w:rsidRPr="001E34BF">
              <w:rPr>
                <w:rFonts w:ascii="Ebrima" w:hAnsi="Ebrima"/>
                <w:sz w:val="20"/>
                <w:szCs w:val="20"/>
              </w:rPr>
              <w:t xml:space="preserve"> down)</w:t>
            </w:r>
          </w:p>
        </w:tc>
        <w:tc>
          <w:tcPr>
            <w:tcW w:w="3056" w:type="dxa"/>
            <w:vAlign w:val="center"/>
          </w:tcPr>
          <w:p w14:paraId="68E6E69B" w14:textId="53CC3749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7D29AAFC" w14:textId="23B96001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57" w:type="dxa"/>
            <w:vAlign w:val="center"/>
          </w:tcPr>
          <w:p w14:paraId="42918E37" w14:textId="1C94E58E" w:rsidR="00AD5903" w:rsidRPr="001E34BF" w:rsidRDefault="00AD5903" w:rsidP="00005A03">
            <w:pPr>
              <w:jc w:val="center"/>
              <w:rPr>
                <w:rFonts w:ascii="Ebrima" w:hAnsi="Ebrima"/>
              </w:rPr>
            </w:pPr>
          </w:p>
        </w:tc>
      </w:tr>
    </w:tbl>
    <w:p w14:paraId="2E25B136" w14:textId="5EA75253" w:rsidR="00864580" w:rsidRPr="001E34BF" w:rsidRDefault="00864580" w:rsidP="00F216CD">
      <w:pPr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1076"/>
        <w:gridCol w:w="1352"/>
        <w:gridCol w:w="269"/>
        <w:gridCol w:w="3413"/>
        <w:gridCol w:w="565"/>
        <w:gridCol w:w="568"/>
        <w:gridCol w:w="566"/>
        <w:gridCol w:w="566"/>
        <w:gridCol w:w="564"/>
      </w:tblGrid>
      <w:tr w:rsidR="00EB7E27" w:rsidRPr="001E34BF" w14:paraId="72F2864F" w14:textId="77777777" w:rsidTr="00EB7E27">
        <w:trPr>
          <w:trHeight w:val="710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2B5DB" w14:textId="3427DB2B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47AF" w14:textId="4AFBC69A" w:rsidR="00EB7E27" w:rsidRPr="001E34BF" w:rsidRDefault="00EB7E27" w:rsidP="00EB7E27">
            <w:pPr>
              <w:jc w:val="center"/>
              <w:rPr>
                <w:rFonts w:ascii="Ebrima" w:hAnsi="Ebrima"/>
                <w:sz w:val="24"/>
              </w:rPr>
            </w:pPr>
            <w:r w:rsidRPr="001E34B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5FCD4" w14:textId="2D3FCE6E" w:rsidR="00EB7E27" w:rsidRPr="001E34BF" w:rsidRDefault="00EB7E27" w:rsidP="00EB7E27">
            <w:pPr>
              <w:jc w:val="center"/>
              <w:rPr>
                <w:rFonts w:ascii="Ebrima" w:hAnsi="Ebrima"/>
                <w:sz w:val="24"/>
              </w:rPr>
            </w:pPr>
            <w:r w:rsidRPr="001E34B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E983" w14:textId="77777777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A4A2" w14:textId="221A4CC9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Kinematic Equations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06C" w14:textId="76C8FDE5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5E1A" w14:textId="17C12E1C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4E1" w14:textId="69129BA5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D618" w14:textId="09EA00FB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889" w14:textId="3C844E50" w:rsidR="00EB7E27" w:rsidRPr="001E34BF" w:rsidRDefault="00EB7E27" w:rsidP="00EB7E27">
            <w:pPr>
              <w:jc w:val="center"/>
              <w:rPr>
                <w:rFonts w:ascii="Ebrima" w:hAnsi="Ebrima"/>
                <w:sz w:val="28"/>
              </w:rPr>
            </w:pPr>
            <w:r w:rsidRPr="001E34BF">
              <w:rPr>
                <w:rFonts w:ascii="Ebrima" w:hAnsi="Ebrima"/>
                <w:sz w:val="28"/>
              </w:rPr>
              <w:t>t</w:t>
            </w:r>
          </w:p>
        </w:tc>
      </w:tr>
      <w:tr w:rsidR="004D6C22" w:rsidRPr="001E34BF" w14:paraId="1E010AF3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7D08" w14:textId="0E31ED8C" w:rsidR="004D6C22" w:rsidRPr="007F65A7" w:rsidRDefault="004D6C22" w:rsidP="004D6C2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7F65A7">
              <w:rPr>
                <w:rFonts w:ascii="Ebrima" w:hAnsi="Ebrima"/>
                <w:sz w:val="24"/>
                <w:szCs w:val="20"/>
              </w:rPr>
              <w:t>Displacement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51" w14:textId="56F7A146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8C8" w14:textId="775A2ECA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F331300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94" w14:textId="310CE5B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v=u+at</m:t>
                </m:r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171" w14:textId="64C0BCFE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265" w14:textId="6672E8D1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CD6" w14:textId="4BEDE214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278" w14:textId="04748A41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A9A" w14:textId="7B3BBCD9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</w:tr>
      <w:tr w:rsidR="004D6C22" w:rsidRPr="001E34BF" w14:paraId="651B27B3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1FB5" w14:textId="7BC13B72" w:rsidR="004D6C22" w:rsidRPr="007F65A7" w:rsidRDefault="004D6C22" w:rsidP="004D6C2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7F65A7">
              <w:rPr>
                <w:rFonts w:ascii="Ebrima" w:hAnsi="Ebrima"/>
                <w:sz w:val="24"/>
                <w:szCs w:val="20"/>
              </w:rPr>
              <w:t>Initial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64D" w14:textId="74F2DBD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FC0" w14:textId="0E8EEB08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  <w:vertAlign w:val="superscrip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4009967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99C" w14:textId="1997843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s=ut+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color w:val="C00000"/>
                    <w:sz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038" w14:textId="0B081E78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403" w14:textId="615A7F9A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3AB" w14:textId="41E47E19" w:rsidR="004D6C22" w:rsidRPr="001E34BF" w:rsidRDefault="004D6C22" w:rsidP="007352FE">
            <w:pPr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37A" w14:textId="05E881DC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652" w14:textId="3DC8D0BC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</w:tr>
      <w:tr w:rsidR="004D6C22" w:rsidRPr="001E34BF" w14:paraId="67434F25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DE06C" w14:textId="00CC2743" w:rsidR="004D6C22" w:rsidRPr="007F65A7" w:rsidRDefault="004D6C22" w:rsidP="004D6C2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7F65A7">
              <w:rPr>
                <w:rFonts w:ascii="Ebrima" w:hAnsi="Ebrima"/>
                <w:sz w:val="24"/>
                <w:szCs w:val="20"/>
              </w:rPr>
              <w:t>Final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867" w14:textId="23E87FAE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67D" w14:textId="501A9F84" w:rsidR="004D6C22" w:rsidRPr="001E34BF" w:rsidRDefault="004D6C22" w:rsidP="007352FE">
            <w:pPr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757337A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A27" w14:textId="3F02F317" w:rsidR="004D6C22" w:rsidRPr="001E34BF" w:rsidRDefault="009F1984" w:rsidP="004D6C22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+2as</m:t>
                </m:r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4CB" w14:textId="51859A04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0E2" w14:textId="67DE2370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65" w14:textId="0007046B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0BD" w14:textId="43CA88C6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AC7" w14:textId="77777777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</w:tr>
      <w:tr w:rsidR="004D6C22" w:rsidRPr="001E34BF" w14:paraId="7D12CD31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29E4" w14:textId="389FF38F" w:rsidR="004D6C22" w:rsidRPr="007F65A7" w:rsidRDefault="004D6C22" w:rsidP="004D6C2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7F65A7">
              <w:rPr>
                <w:rFonts w:ascii="Ebrima" w:hAnsi="Ebrima"/>
                <w:sz w:val="24"/>
                <w:szCs w:val="20"/>
              </w:rPr>
              <w:t>Acceleration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6F" w14:textId="2976EF1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52A" w14:textId="7D223182" w:rsidR="004D6C22" w:rsidRPr="001E34BF" w:rsidRDefault="004D6C22" w:rsidP="007352FE">
            <w:pPr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CE7897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F134" w14:textId="6251D6F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</w:rPr>
                                  <m:t>v+u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box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C0D" w14:textId="0D725CAE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A65" w14:textId="5002807D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6B1" w14:textId="2841269C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9B7" w14:textId="685BD4C1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4A8" w14:textId="5BFC9888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Cs w:val="22"/>
              </w:rPr>
            </w:pPr>
          </w:p>
        </w:tc>
      </w:tr>
      <w:tr w:rsidR="004D6C22" w:rsidRPr="001E34BF" w14:paraId="3EFDF3C2" w14:textId="77777777" w:rsidTr="00B9790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BAAC" w14:textId="274164A0" w:rsidR="004D6C22" w:rsidRPr="007F65A7" w:rsidRDefault="004D6C22" w:rsidP="004D6C2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7F65A7">
              <w:rPr>
                <w:rFonts w:ascii="Ebrima" w:hAnsi="Ebrima"/>
                <w:sz w:val="24"/>
                <w:szCs w:val="20"/>
              </w:rPr>
              <w:t>Time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BA5" w14:textId="52BECD4C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CEB" w14:textId="23D25445" w:rsidR="004D6C22" w:rsidRPr="001E34BF" w:rsidRDefault="004D6C22" w:rsidP="004D6C22">
            <w:pPr>
              <w:jc w:val="center"/>
              <w:rPr>
                <w:rFonts w:ascii="Ebrima" w:hAnsi="Ebrima"/>
                <w:color w:val="C00000"/>
                <w:sz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3D4C611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14:paraId="22941A9C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6F98E5B9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553F9A50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33FF92DE" w14:textId="45E74B46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0617001E" w14:textId="16221154" w:rsidR="004D6C22" w:rsidRPr="001E34BF" w:rsidRDefault="004D6C22" w:rsidP="004D6C22">
            <w:pPr>
              <w:rPr>
                <w:rFonts w:ascii="Ebrima" w:hAnsi="Ebrim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3B6C2616" w14:textId="77777777" w:rsidR="004D6C22" w:rsidRPr="001E34BF" w:rsidRDefault="004D6C22" w:rsidP="004D6C22">
            <w:pPr>
              <w:rPr>
                <w:rFonts w:ascii="Ebrima" w:hAnsi="Ebrima"/>
              </w:rPr>
            </w:pPr>
          </w:p>
        </w:tc>
      </w:tr>
    </w:tbl>
    <w:p w14:paraId="5BAAD7FC" w14:textId="5330086D" w:rsidR="00365196" w:rsidRPr="001E34BF" w:rsidRDefault="00365196" w:rsidP="00365196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50"/>
        <w:gridCol w:w="1896"/>
      </w:tblGrid>
      <w:tr w:rsidR="00365196" w:rsidRPr="001E34BF" w14:paraId="38856CDE" w14:textId="3F2E04A6" w:rsidTr="001E34BF">
        <w:trPr>
          <w:trHeight w:val="72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DE3D" w14:textId="68ABFDC7" w:rsidR="00365196" w:rsidRPr="001E34BF" w:rsidRDefault="00365196" w:rsidP="00C54A27">
            <w:pPr>
              <w:jc w:val="center"/>
              <w:rPr>
                <w:rFonts w:ascii="Ebrima" w:hAnsi="Ebrima"/>
                <w:sz w:val="28"/>
                <w:szCs w:val="22"/>
              </w:rPr>
            </w:pPr>
            <w:r w:rsidRPr="001E34BF">
              <w:rPr>
                <w:rFonts w:ascii="Ebrima" w:hAnsi="Ebrima"/>
                <w:sz w:val="28"/>
                <w:szCs w:val="22"/>
              </w:rPr>
              <w:t>Horizontal Component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6C7" w14:textId="368DC2CC" w:rsidR="00365196" w:rsidRPr="001E34BF" w:rsidRDefault="00365196" w:rsidP="00C54A27">
            <w:pPr>
              <w:rPr>
                <w:rFonts w:ascii="Ebrima" w:hAnsi="Ebrima"/>
                <w:color w:val="C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3602" w14:textId="43CD35AF" w:rsidR="00365196" w:rsidRPr="001E34BF" w:rsidRDefault="00365196" w:rsidP="00365196">
            <w:pPr>
              <w:jc w:val="center"/>
              <w:rPr>
                <w:rFonts w:ascii="Ebrima" w:hAnsi="Ebrima"/>
              </w:rPr>
            </w:pPr>
            <w:r w:rsidRPr="001E34BF">
              <w:rPr>
                <w:rFonts w:ascii="Ebrima" w:hAnsi="Ebrima"/>
                <w:noProof/>
                <w:sz w:val="20"/>
              </w:rPr>
              <w:drawing>
                <wp:inline distT="0" distB="0" distL="0" distR="0" wp14:anchorId="3291534A" wp14:editId="7EA1E7A0">
                  <wp:extent cx="1058687" cy="8286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84" cy="8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E6" w:rsidRPr="001E34BF" w14:paraId="5F52D2B2" w14:textId="22A5E589" w:rsidTr="001E34BF">
        <w:trPr>
          <w:trHeight w:val="72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52B1" w14:textId="5F9DF97C" w:rsidR="001924E6" w:rsidRPr="001E34BF" w:rsidRDefault="001924E6" w:rsidP="001924E6">
            <w:pPr>
              <w:jc w:val="center"/>
              <w:rPr>
                <w:rFonts w:ascii="Ebrima" w:hAnsi="Ebrima"/>
                <w:sz w:val="28"/>
                <w:szCs w:val="22"/>
              </w:rPr>
            </w:pPr>
            <w:r w:rsidRPr="001E34BF">
              <w:rPr>
                <w:rFonts w:ascii="Ebrima" w:hAnsi="Ebrima"/>
                <w:sz w:val="28"/>
                <w:szCs w:val="22"/>
              </w:rPr>
              <w:t>Vertical Component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DD89" w14:textId="28F16583" w:rsidR="001924E6" w:rsidRPr="001E34BF" w:rsidRDefault="001924E6" w:rsidP="001924E6">
            <w:pPr>
              <w:rPr>
                <w:rFonts w:ascii="Ebrima" w:hAnsi="Ebrima"/>
                <w:color w:val="C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772" w14:textId="77777777" w:rsidR="001924E6" w:rsidRPr="001E34BF" w:rsidRDefault="001924E6" w:rsidP="001924E6">
            <w:pPr>
              <w:rPr>
                <w:rFonts w:ascii="Ebrima" w:hAnsi="Ebrima"/>
              </w:rPr>
            </w:pPr>
          </w:p>
        </w:tc>
      </w:tr>
    </w:tbl>
    <w:p w14:paraId="556EDACD" w14:textId="77777777" w:rsidR="00941B94" w:rsidRPr="001E34BF" w:rsidRDefault="00941B94" w:rsidP="00941B94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3803"/>
      </w:tblGrid>
      <w:tr w:rsidR="00941B94" w:rsidRPr="001E34BF" w14:paraId="5604084C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CD2C7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C9C7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Vertical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9496" w14:textId="284CA876" w:rsidR="00941B94" w:rsidRPr="001E34BF" w:rsidRDefault="007352FE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noProof/>
              </w:rPr>
              <w:drawing>
                <wp:inline distT="0" distB="0" distL="0" distR="0" wp14:anchorId="1FE77942" wp14:editId="0E2389E8">
                  <wp:extent cx="2257425" cy="2014834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442" cy="202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94" w:rsidRPr="001E34BF" w14:paraId="22253600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F2239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404" w14:textId="77777777" w:rsidR="00941B94" w:rsidRPr="001E34BF" w:rsidRDefault="00941B94" w:rsidP="004973FD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11F1" w14:textId="77777777" w:rsidR="00941B94" w:rsidRPr="001E34BF" w:rsidRDefault="00941B94" w:rsidP="004973FD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2D09947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563C3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76F" w14:textId="3F832815" w:rsidR="00941B94" w:rsidRPr="001E34BF" w:rsidRDefault="00941B94" w:rsidP="007352FE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84FD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744553A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2F55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01F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42D9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314CF370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F8D3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151" w14:textId="61715FE5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393F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604DD2E7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E973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1D8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290E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24A0D970" w14:textId="77777777" w:rsidR="00941B94" w:rsidRPr="001E34BF" w:rsidRDefault="00941B94" w:rsidP="00941B94">
      <w:pPr>
        <w:rPr>
          <w:rFonts w:ascii="Ebrima" w:hAnsi="Ebr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6315"/>
      </w:tblGrid>
      <w:tr w:rsidR="00941B94" w:rsidRPr="001E34BF" w14:paraId="2D5164AF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25848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9DA5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Vertical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9478" w14:textId="74E57466" w:rsidR="00941B94" w:rsidRPr="001E34BF" w:rsidRDefault="007352FE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noProof/>
              </w:rPr>
              <w:drawing>
                <wp:inline distT="0" distB="0" distL="0" distR="0" wp14:anchorId="21AF60E5" wp14:editId="60250423">
                  <wp:extent cx="3872925" cy="2019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040" cy="202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94" w:rsidRPr="001E34BF" w14:paraId="462EF3FB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0640C" w14:textId="77777777" w:rsidR="00941B94" w:rsidRPr="001E34BF" w:rsidRDefault="00941B94" w:rsidP="004973FD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01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DC52" w14:textId="77777777" w:rsidR="00941B94" w:rsidRPr="001E34BF" w:rsidRDefault="00941B94" w:rsidP="004973FD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2AD368FB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B4E2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DA2" w14:textId="36572F42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1B6ED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16E53548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3895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5F9" w14:textId="376691CD" w:rsidR="00941B94" w:rsidRPr="001E34BF" w:rsidRDefault="00941B94" w:rsidP="007352FE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E3FE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603F1B82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D2DC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B9B" w14:textId="62D6CCE8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828C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941B94" w:rsidRPr="001E34BF" w14:paraId="78092FEE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4495" w14:textId="77777777" w:rsidR="00941B94" w:rsidRPr="001E34BF" w:rsidRDefault="00941B94" w:rsidP="00941B9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1E34BF">
              <w:rPr>
                <w:rFonts w:ascii="Ebrima" w:hAnsi="Ebrima"/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9B9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EFC5" w14:textId="77777777" w:rsidR="00941B94" w:rsidRPr="001E34BF" w:rsidRDefault="00941B94" w:rsidP="00941B94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248C88B8" w14:textId="1843FEDF" w:rsidR="00EB7E27" w:rsidRPr="001E34BF" w:rsidRDefault="00EB7E27" w:rsidP="00F216CD">
      <w:pPr>
        <w:rPr>
          <w:rFonts w:ascii="Ebrima" w:hAnsi="Ebrima"/>
        </w:rPr>
      </w:pPr>
    </w:p>
    <w:sectPr w:rsidR="00EB7E27" w:rsidRPr="001E34BF" w:rsidSect="00AE68FB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0C91" w14:textId="77777777" w:rsidR="009F1984" w:rsidRDefault="009F1984" w:rsidP="0002694E">
      <w:pPr>
        <w:spacing w:after="0" w:line="240" w:lineRule="auto"/>
      </w:pPr>
      <w:r>
        <w:separator/>
      </w:r>
    </w:p>
  </w:endnote>
  <w:endnote w:type="continuationSeparator" w:id="0">
    <w:p w14:paraId="0759470B" w14:textId="77777777" w:rsidR="009F1984" w:rsidRDefault="009F1984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DC0A" w14:textId="77777777" w:rsidR="009F1984" w:rsidRDefault="009F1984" w:rsidP="0002694E">
      <w:pPr>
        <w:spacing w:after="0" w:line="240" w:lineRule="auto"/>
      </w:pPr>
      <w:r>
        <w:separator/>
      </w:r>
    </w:p>
  </w:footnote>
  <w:footnote w:type="continuationSeparator" w:id="0">
    <w:p w14:paraId="32403A7C" w14:textId="77777777" w:rsidR="009F1984" w:rsidRDefault="009F1984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A03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4E6"/>
    <w:rsid w:val="00192AE3"/>
    <w:rsid w:val="0019450C"/>
    <w:rsid w:val="0019466D"/>
    <w:rsid w:val="00196EE9"/>
    <w:rsid w:val="001A11EA"/>
    <w:rsid w:val="001A2D17"/>
    <w:rsid w:val="001A73D2"/>
    <w:rsid w:val="001A76B3"/>
    <w:rsid w:val="001C2317"/>
    <w:rsid w:val="001C259D"/>
    <w:rsid w:val="001D325C"/>
    <w:rsid w:val="001D67A4"/>
    <w:rsid w:val="001D6E57"/>
    <w:rsid w:val="001E0180"/>
    <w:rsid w:val="001E1EF3"/>
    <w:rsid w:val="001E2DFC"/>
    <w:rsid w:val="001E336A"/>
    <w:rsid w:val="001E34BF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87515"/>
    <w:rsid w:val="0029019C"/>
    <w:rsid w:val="00291CF2"/>
    <w:rsid w:val="002A49FA"/>
    <w:rsid w:val="002A5EA5"/>
    <w:rsid w:val="002A6EF7"/>
    <w:rsid w:val="002B04D0"/>
    <w:rsid w:val="002B0A4E"/>
    <w:rsid w:val="002B34A0"/>
    <w:rsid w:val="002B37CD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646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D6C22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2700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194C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4ADD"/>
    <w:rsid w:val="0068600F"/>
    <w:rsid w:val="006875BD"/>
    <w:rsid w:val="00693D65"/>
    <w:rsid w:val="00695E62"/>
    <w:rsid w:val="00697605"/>
    <w:rsid w:val="00697F45"/>
    <w:rsid w:val="006A140F"/>
    <w:rsid w:val="006A314C"/>
    <w:rsid w:val="006A6FC6"/>
    <w:rsid w:val="006A7DC7"/>
    <w:rsid w:val="006B4A48"/>
    <w:rsid w:val="006B5DC6"/>
    <w:rsid w:val="006B6489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352FE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7F65A7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1B94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B5367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1984"/>
    <w:rsid w:val="009F64DF"/>
    <w:rsid w:val="00A035D0"/>
    <w:rsid w:val="00A04753"/>
    <w:rsid w:val="00A05910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C51B1"/>
    <w:rsid w:val="00AD0F6B"/>
    <w:rsid w:val="00AD119F"/>
    <w:rsid w:val="00AD1AB8"/>
    <w:rsid w:val="00AD2321"/>
    <w:rsid w:val="00AD4535"/>
    <w:rsid w:val="00AD5903"/>
    <w:rsid w:val="00AE345F"/>
    <w:rsid w:val="00AE3B26"/>
    <w:rsid w:val="00AE3B66"/>
    <w:rsid w:val="00AE67BD"/>
    <w:rsid w:val="00AE68FB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97902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326F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0133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57145"/>
    <w:rsid w:val="00D73F8F"/>
    <w:rsid w:val="00D76880"/>
    <w:rsid w:val="00D836B0"/>
    <w:rsid w:val="00D86839"/>
    <w:rsid w:val="00D86BC9"/>
    <w:rsid w:val="00DA150C"/>
    <w:rsid w:val="00DA3360"/>
    <w:rsid w:val="00DA35E9"/>
    <w:rsid w:val="00DA424C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11263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05C78"/>
    <w:rsid w:val="00F1263C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395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emoji">
    <w:name w:val="emoji"/>
    <w:basedOn w:val="DefaultParagraphFont"/>
    <w:rsid w:val="004D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C671-125F-47DD-B7A5-2B1EDA5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14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Joseph</dc:creator>
  <cp:keywords/>
  <dc:description/>
  <cp:lastModifiedBy>Joe Cossette</cp:lastModifiedBy>
  <cp:revision>6</cp:revision>
  <cp:lastPrinted>2017-09-04T21:12:00Z</cp:lastPrinted>
  <dcterms:created xsi:type="dcterms:W3CDTF">2021-09-14T13:21:00Z</dcterms:created>
  <dcterms:modified xsi:type="dcterms:W3CDTF">2022-04-01T21:36:00Z</dcterms:modified>
</cp:coreProperties>
</file>