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300"/>
      </w:tblGrid>
      <w:tr w:rsidR="009A269A" w:rsidRPr="0037494F" w14:paraId="2B517877" w14:textId="77777777" w:rsidTr="0037494F">
        <w:trPr>
          <w:trHeight w:val="261"/>
        </w:trPr>
        <w:tc>
          <w:tcPr>
            <w:tcW w:w="4770" w:type="dxa"/>
            <w:vAlign w:val="bottom"/>
          </w:tcPr>
          <w:p w14:paraId="7A58A441" w14:textId="3E3A318F" w:rsidR="009A269A" w:rsidRPr="0037494F" w:rsidRDefault="00EE3B97" w:rsidP="009A269A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37494F">
              <w:rPr>
                <w:rFonts w:ascii="Ebrima" w:hAnsi="Ebrima"/>
                <w:b/>
                <w:bCs/>
                <w:sz w:val="60"/>
                <w:szCs w:val="60"/>
              </w:rPr>
              <w:t>Thermal Physics</w:t>
            </w:r>
          </w:p>
        </w:tc>
        <w:tc>
          <w:tcPr>
            <w:tcW w:w="6300" w:type="dxa"/>
            <w:vAlign w:val="bottom"/>
          </w:tcPr>
          <w:p w14:paraId="78C92153" w14:textId="7593F745" w:rsidR="009A269A" w:rsidRPr="0037494F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37494F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1446536E" w14:textId="7D6CCC03" w:rsidR="004D3DE4" w:rsidRPr="0037494F" w:rsidRDefault="009A269A" w:rsidP="00824F28">
      <w:pPr>
        <w:pStyle w:val="Heading1"/>
        <w:rPr>
          <w:rFonts w:ascii="Ebrima" w:hAnsi="Ebrima"/>
        </w:rPr>
      </w:pPr>
      <w:r w:rsidRPr="0037494F">
        <w:rPr>
          <w:rFonts w:ascii="Ebrima" w:hAnsi="Ebrima"/>
        </w:rPr>
        <w:t>Big Ideas</w:t>
      </w:r>
    </w:p>
    <w:p w14:paraId="1D1CD4CF" w14:textId="0B68DD57" w:rsidR="0019225E" w:rsidRPr="0037494F" w:rsidRDefault="0019225E" w:rsidP="007A3F75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37494F">
        <w:rPr>
          <w:rFonts w:ascii="Ebrima" w:hAnsi="Ebrima"/>
          <w:sz w:val="20"/>
          <w:szCs w:val="20"/>
        </w:rPr>
        <w:t>The macroscopic effects of volume, pressure, and temperature can be understood with a microscopic model</w:t>
      </w:r>
    </w:p>
    <w:p w14:paraId="7B03319C" w14:textId="4E07D255" w:rsidR="007A3F75" w:rsidRPr="0037494F" w:rsidRDefault="007A3F75" w:rsidP="007A3F75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37494F">
        <w:rPr>
          <w:rFonts w:ascii="Ebrima" w:hAnsi="Ebrima"/>
          <w:sz w:val="20"/>
          <w:szCs w:val="20"/>
        </w:rPr>
        <w:t>Kinetic Energy on a molecular level is observed as temperature and heat</w:t>
      </w:r>
    </w:p>
    <w:p w14:paraId="3361703A" w14:textId="7888AF20" w:rsidR="007A3F75" w:rsidRPr="0037494F" w:rsidRDefault="007A3F75" w:rsidP="007A3F75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37494F">
        <w:rPr>
          <w:rFonts w:ascii="Ebrima" w:hAnsi="Ebrima"/>
          <w:sz w:val="20"/>
          <w:szCs w:val="20"/>
        </w:rPr>
        <w:t>The heat required to change the temperature or phase of a material is a property of the material itself</w:t>
      </w:r>
    </w:p>
    <w:p w14:paraId="2EB34B6C" w14:textId="64B0E7AE" w:rsidR="00B5381A" w:rsidRPr="0037494F" w:rsidRDefault="0019225E" w:rsidP="007A3F75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37494F">
        <w:rPr>
          <w:rFonts w:ascii="Ebrima" w:hAnsi="Ebrima"/>
          <w:sz w:val="20"/>
          <w:szCs w:val="20"/>
        </w:rPr>
        <w:t xml:space="preserve">The properties of </w:t>
      </w:r>
      <w:r w:rsidR="001C1BBD" w:rsidRPr="0037494F">
        <w:rPr>
          <w:rFonts w:ascii="Ebrima" w:hAnsi="Ebrima"/>
          <w:sz w:val="20"/>
          <w:szCs w:val="20"/>
        </w:rPr>
        <w:t xml:space="preserve">an ideal gas </w:t>
      </w:r>
      <w:r w:rsidRPr="0037494F">
        <w:rPr>
          <w:rFonts w:ascii="Ebrima" w:hAnsi="Ebrima"/>
          <w:sz w:val="20"/>
          <w:szCs w:val="20"/>
        </w:rPr>
        <w:t>are proportional to each other and can be calculated under certain conditions</w:t>
      </w:r>
    </w:p>
    <w:p w14:paraId="4F9E9B28" w14:textId="2252770D" w:rsidR="009A269A" w:rsidRPr="0037494F" w:rsidRDefault="009A269A" w:rsidP="00824F28">
      <w:pPr>
        <w:pStyle w:val="Heading1"/>
        <w:rPr>
          <w:rFonts w:ascii="Ebrima" w:hAnsi="Ebrima"/>
        </w:rPr>
      </w:pPr>
      <w:r w:rsidRPr="0037494F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151433" w:rsidRPr="0037494F" w14:paraId="33231FBC" w14:textId="77777777" w:rsidTr="007C648C">
        <w:trPr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3CA4B0AB" w14:textId="598C147D" w:rsidR="007C648C" w:rsidRPr="0037494F" w:rsidRDefault="00B43327" w:rsidP="007C648C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t xml:space="preserve">1 – </w:t>
            </w:r>
            <w:r w:rsidR="00EE3B97" w:rsidRPr="0037494F">
              <w:rPr>
                <w:rFonts w:ascii="Ebrima" w:hAnsi="Ebrima"/>
              </w:rPr>
              <w:t>Heat vs Temperature</w:t>
            </w:r>
          </w:p>
        </w:tc>
        <w:tc>
          <w:tcPr>
            <w:tcW w:w="377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51A75BA" w14:textId="0809A0B0" w:rsidR="00151433" w:rsidRPr="0037494F" w:rsidRDefault="00151433" w:rsidP="00163933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151433" w:rsidRPr="0037494F" w14:paraId="42071985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854DDB" w14:textId="27B8D73B" w:rsidR="00CE3B63" w:rsidRPr="0037494F" w:rsidRDefault="00EE3B97" w:rsidP="0016393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explain the relationship between temperature and molecular kinetic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08AD3D" w14:textId="77777777" w:rsidR="00151433" w:rsidRPr="0037494F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EADF77" w14:textId="77777777" w:rsidR="00151433" w:rsidRPr="0037494F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8BBE0F" w14:textId="77777777" w:rsidR="00151433" w:rsidRPr="0037494F" w:rsidRDefault="00151433" w:rsidP="00163933">
            <w:pPr>
              <w:rPr>
                <w:rFonts w:ascii="Ebrima" w:hAnsi="Ebrima"/>
              </w:rPr>
            </w:pPr>
          </w:p>
        </w:tc>
      </w:tr>
      <w:tr w:rsidR="00151433" w:rsidRPr="0037494F" w14:paraId="007824DF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6AD584" w14:textId="5E570EAC" w:rsidR="00151433" w:rsidRPr="0037494F" w:rsidRDefault="00EE3B97" w:rsidP="0015143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energies present in an object’s total internal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8DE666" w14:textId="77777777" w:rsidR="00151433" w:rsidRPr="0037494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C886E" w14:textId="77777777" w:rsidR="00151433" w:rsidRPr="0037494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AD8B2" w14:textId="77777777" w:rsidR="00151433" w:rsidRPr="0037494F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37494F" w14:paraId="13C42CD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2B2A53" w14:textId="434CAB53" w:rsidR="00151433" w:rsidRPr="0037494F" w:rsidRDefault="00EE3B97" w:rsidP="0015143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convert between Celsius and Kelvin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3652E" w14:textId="77777777" w:rsidR="00151433" w:rsidRPr="0037494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4D6F71" w14:textId="77777777" w:rsidR="00151433" w:rsidRPr="0037494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B8F60D" w14:textId="77777777" w:rsidR="00151433" w:rsidRPr="0037494F" w:rsidRDefault="00151433" w:rsidP="00151433">
            <w:pPr>
              <w:rPr>
                <w:rFonts w:ascii="Ebrima" w:hAnsi="Ebrima"/>
              </w:rPr>
            </w:pPr>
          </w:p>
        </w:tc>
      </w:tr>
      <w:tr w:rsidR="00EE3B97" w:rsidRPr="0037494F" w14:paraId="1A6173F4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2AE512" w14:textId="1911C58B" w:rsidR="00EE3B97" w:rsidRPr="0037494F" w:rsidRDefault="00EE3B97" w:rsidP="0015143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nature of molecules when at a temperature of absolute zero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A298F6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D302C3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1DD42C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</w:tr>
      <w:tr w:rsidR="00EE3B97" w:rsidRPr="0037494F" w14:paraId="63026A94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871A50" w14:textId="62C24724" w:rsidR="00EE3B97" w:rsidRPr="0037494F" w:rsidRDefault="00EE3B97" w:rsidP="0015143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compare temperature (average KE) and heat (total KE)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09351F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47B9BC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AD221C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</w:tr>
      <w:tr w:rsidR="00EE3B97" w:rsidRPr="0037494F" w14:paraId="6518C09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BB6788" w14:textId="20F483A1" w:rsidR="00EE3B97" w:rsidRPr="0037494F" w:rsidRDefault="00EE3B97" w:rsidP="0015143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molecular process that allows heat to flow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7F9995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33C66B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4FAFD1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</w:tr>
    </w:tbl>
    <w:p w14:paraId="4F3D6ABE" w14:textId="77777777" w:rsidR="00151433" w:rsidRPr="0037494F" w:rsidRDefault="00151433" w:rsidP="00151433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151433" w:rsidRPr="0037494F" w14:paraId="048469F1" w14:textId="77777777" w:rsidTr="00B43327">
        <w:trPr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0234EBCB" w14:textId="6DFADB92" w:rsidR="00151433" w:rsidRPr="0037494F" w:rsidRDefault="00EE3B97" w:rsidP="00163933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t>2</w:t>
            </w:r>
            <w:r w:rsidR="00B43327" w:rsidRPr="0037494F">
              <w:rPr>
                <w:rFonts w:ascii="Ebrima" w:hAnsi="Ebrima"/>
              </w:rPr>
              <w:t xml:space="preserve"> – </w:t>
            </w:r>
            <w:r w:rsidRPr="0037494F">
              <w:rPr>
                <w:rFonts w:ascii="Ebrima" w:hAnsi="Ebrima"/>
              </w:rPr>
              <w:t>Specific Heat</w:t>
            </w:r>
          </w:p>
        </w:tc>
        <w:tc>
          <w:tcPr>
            <w:tcW w:w="377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68C62" w14:textId="74663356" w:rsidR="00151433" w:rsidRPr="0037494F" w:rsidRDefault="00151433" w:rsidP="00163933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33F92" w:rsidRPr="0037494F" w14:paraId="5514CF49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E100F7" w14:textId="6BBE75BC" w:rsidR="00E33F92" w:rsidRPr="0037494F" w:rsidRDefault="00E7308B" w:rsidP="00E33F92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 xml:space="preserve">I can define specific heat </w:t>
            </w:r>
            <w:r w:rsidR="007A3F75" w:rsidRPr="0037494F">
              <w:rPr>
                <w:rFonts w:ascii="Ebrima" w:hAnsi="Ebrima"/>
                <w:sz w:val="20"/>
                <w:szCs w:val="20"/>
              </w:rPr>
              <w:t xml:space="preserve">capacity </w:t>
            </w:r>
            <w:r w:rsidRPr="0037494F">
              <w:rPr>
                <w:rFonts w:ascii="Ebrima" w:hAnsi="Ebrima"/>
                <w:sz w:val="20"/>
                <w:szCs w:val="20"/>
              </w:rPr>
              <w:t>with proper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EEE955" w14:textId="77777777" w:rsidR="00E33F92" w:rsidRPr="0037494F" w:rsidRDefault="00E33F92" w:rsidP="00E33F9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7A4768" w14:textId="77777777" w:rsidR="00E33F92" w:rsidRPr="0037494F" w:rsidRDefault="00E33F92" w:rsidP="00E33F9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123F58" w14:textId="77777777" w:rsidR="00E33F92" w:rsidRPr="0037494F" w:rsidRDefault="00E33F92" w:rsidP="00E33F92">
            <w:pPr>
              <w:rPr>
                <w:rFonts w:ascii="Ebrima" w:hAnsi="Ebrima"/>
              </w:rPr>
            </w:pPr>
          </w:p>
        </w:tc>
      </w:tr>
      <w:tr w:rsidR="00CE3B63" w:rsidRPr="0037494F" w14:paraId="15F23B82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6105D4" w14:textId="41A3196A" w:rsidR="00CE3B63" w:rsidRPr="0037494F" w:rsidRDefault="00E7308B" w:rsidP="00CE3B6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 xml:space="preserve">I can describe the effect of larger or smaller specific heat values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29557C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C123C1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85754F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</w:tr>
      <w:tr w:rsidR="00E7308B" w:rsidRPr="0037494F" w14:paraId="6735555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E0F1C4" w14:textId="7BF50D21" w:rsidR="00E7308B" w:rsidRPr="0037494F" w:rsidRDefault="00E7308B" w:rsidP="00E7308B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relate specific heat capacity to the heat energy and temperature change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A7980A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807513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1831A5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</w:tr>
      <w:tr w:rsidR="00E7308B" w:rsidRPr="0037494F" w14:paraId="5DE1EC51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E19B9C" w14:textId="6A5EA5A0" w:rsidR="00E7308B" w:rsidRPr="0037494F" w:rsidRDefault="007341E6" w:rsidP="00E7308B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how a calorimeter uses the conservation of heat to study a material’s specific heat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1B57AF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FFAE43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CD2A70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</w:tr>
      <w:tr w:rsidR="00E7308B" w:rsidRPr="0037494F" w14:paraId="787D27DD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084C88" w14:textId="4646D5DA" w:rsidR="00E7308B" w:rsidRPr="0037494F" w:rsidRDefault="00E7308B" w:rsidP="00E7308B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experimentally determine the specific heat capacity of a material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6CE316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508921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A96B10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</w:tr>
    </w:tbl>
    <w:p w14:paraId="17D3EC4C" w14:textId="7DA18EDB" w:rsidR="0070517D" w:rsidRPr="0037494F" w:rsidRDefault="0070517D" w:rsidP="00C85109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C85109" w:rsidRPr="0037494F" w14:paraId="2F981C06" w14:textId="77777777" w:rsidTr="00A70340">
        <w:trPr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17925049" w14:textId="4BC659EA" w:rsidR="00EE3B97" w:rsidRPr="0037494F" w:rsidRDefault="00EE3B97" w:rsidP="00EE3B97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t>3 – Latent Heat</w:t>
            </w:r>
          </w:p>
        </w:tc>
        <w:tc>
          <w:tcPr>
            <w:tcW w:w="35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31ECC7F" w14:textId="0FCC5B50" w:rsidR="00C85109" w:rsidRPr="0037494F" w:rsidRDefault="00C85109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C85109" w:rsidRPr="0037494F" w14:paraId="6A3D4EB6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77DDA1" w14:textId="16162F6B" w:rsidR="00C85109" w:rsidRPr="0037494F" w:rsidRDefault="007A3F75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identify key features in a material’s heating curve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7E6653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2822F1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D15882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</w:tr>
      <w:tr w:rsidR="00C85109" w:rsidRPr="0037494F" w14:paraId="280C89B0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019401" w14:textId="1B9AE99C" w:rsidR="00C85109" w:rsidRPr="0037494F" w:rsidRDefault="007A3F75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why a heating curve plateaus during phase changes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97B5D1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26E964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492B1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</w:tr>
      <w:tr w:rsidR="00C85109" w:rsidRPr="0037494F" w14:paraId="6770AFF1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0AE24F" w14:textId="04411B7A" w:rsidR="00C85109" w:rsidRPr="0037494F" w:rsidRDefault="007A3F75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different ways that the heat added to a system can become internal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989B1C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8353AA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DA06F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</w:tr>
      <w:tr w:rsidR="00C85109" w:rsidRPr="0037494F" w14:paraId="51ED368E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1AA6DC" w14:textId="2741AEA1" w:rsidR="00C85109" w:rsidRPr="0037494F" w:rsidRDefault="007A3F75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define specific latent heat with proper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803EDB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F837D7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831C9B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</w:tr>
      <w:tr w:rsidR="00CE3B63" w:rsidRPr="0037494F" w14:paraId="13F35AD9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55592D" w14:textId="4227A87E" w:rsidR="00CE3B63" w:rsidRPr="0037494F" w:rsidRDefault="007A3F75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calculate the heat required to cause a certain amount of a substance to change phases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4AEC49" w14:textId="77777777" w:rsidR="00CE3B63" w:rsidRPr="0037494F" w:rsidRDefault="00CE3B63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579DAA" w14:textId="77777777" w:rsidR="00CE3B63" w:rsidRPr="0037494F" w:rsidRDefault="00CE3B63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484105" w14:textId="77777777" w:rsidR="00CE3B63" w:rsidRPr="0037494F" w:rsidRDefault="00CE3B63" w:rsidP="00911318">
            <w:pPr>
              <w:rPr>
                <w:rFonts w:ascii="Ebrima" w:hAnsi="Ebrima"/>
              </w:rPr>
            </w:pPr>
          </w:p>
        </w:tc>
      </w:tr>
      <w:tr w:rsidR="00790340" w:rsidRPr="0037494F" w14:paraId="7DCECC28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52D409" w14:textId="15D84C83" w:rsidR="00790340" w:rsidRPr="0037494F" w:rsidRDefault="007A3F75" w:rsidP="00790340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compare the processes of evaporation and boiling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9D06B4" w14:textId="77777777" w:rsidR="00790340" w:rsidRPr="0037494F" w:rsidRDefault="00790340" w:rsidP="0079034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171263" w14:textId="77777777" w:rsidR="00790340" w:rsidRPr="0037494F" w:rsidRDefault="00790340" w:rsidP="0079034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29487D" w14:textId="77777777" w:rsidR="00790340" w:rsidRPr="0037494F" w:rsidRDefault="00790340" w:rsidP="00790340">
            <w:pPr>
              <w:rPr>
                <w:rFonts w:ascii="Ebrima" w:hAnsi="Ebrima"/>
              </w:rPr>
            </w:pPr>
          </w:p>
        </w:tc>
      </w:tr>
    </w:tbl>
    <w:p w14:paraId="64100ACA" w14:textId="77777777" w:rsidR="00097795" w:rsidRPr="0037494F" w:rsidRDefault="00097795" w:rsidP="00097795">
      <w:pPr>
        <w:spacing w:after="0"/>
        <w:rPr>
          <w:rFonts w:ascii="Ebrima" w:hAnsi="Ebrima"/>
          <w:sz w:val="14"/>
        </w:rPr>
      </w:pPr>
    </w:p>
    <w:p w14:paraId="25DC3284" w14:textId="77777777" w:rsidR="001C1BBD" w:rsidRPr="0037494F" w:rsidRDefault="001C1BBD">
      <w:pPr>
        <w:rPr>
          <w:rFonts w:ascii="Ebrima" w:hAnsi="Ebrima"/>
        </w:rPr>
      </w:pPr>
      <w:r w:rsidRPr="0037494F">
        <w:rPr>
          <w:rFonts w:ascii="Ebrima" w:hAnsi="Ebrim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097795" w:rsidRPr="0037494F" w14:paraId="08F72B4E" w14:textId="77777777" w:rsidTr="00097795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67AE257" w14:textId="137432D0" w:rsidR="00097795" w:rsidRPr="0037494F" w:rsidRDefault="00B43327" w:rsidP="00911318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lastRenderedPageBreak/>
              <w:t xml:space="preserve">4 – </w:t>
            </w:r>
            <w:r w:rsidR="00EE3B97" w:rsidRPr="0037494F">
              <w:rPr>
                <w:rFonts w:ascii="Ebrima" w:hAnsi="Ebrima"/>
              </w:rPr>
              <w:t>Kinetic Gas Theory</w:t>
            </w:r>
            <w:r w:rsidR="001C1BBD" w:rsidRPr="0037494F">
              <w:rPr>
                <w:rFonts w:ascii="Ebrima" w:hAnsi="Ebrima"/>
              </w:rPr>
              <w:t xml:space="preserve"> and The Mole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A0038" w14:textId="2DD7C349" w:rsidR="00097795" w:rsidRPr="0037494F" w:rsidRDefault="00097795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097795" w:rsidRPr="0037494F" w14:paraId="2A332E18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450357" w14:textId="79187007" w:rsidR="00097795" w:rsidRPr="0037494F" w:rsidRDefault="00A61671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conditions necessary for a substance to be considered an ideal gas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9DD655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34376B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3EFB15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37494F" w14:paraId="286ECB92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7C23EA" w14:textId="5C5D921D" w:rsidR="00097795" w:rsidRPr="0037494F" w:rsidRDefault="00A61671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AB05EC" w:rsidRPr="0037494F">
              <w:rPr>
                <w:rFonts w:ascii="Ebrima" w:hAnsi="Ebrima"/>
                <w:sz w:val="20"/>
                <w:szCs w:val="20"/>
              </w:rPr>
              <w:t>define pressure with appropriate fundamental and derived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7A8FA4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E552EF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AB51D2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</w:tr>
      <w:tr w:rsidR="00CE3B63" w:rsidRPr="0037494F" w14:paraId="3FEFC68A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4A46C3" w14:textId="04CF0F31" w:rsidR="00CE3B63" w:rsidRPr="0037494F" w:rsidRDefault="00AB05EC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relate average molecular kinetic energy with absolute temperature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898F4A" w14:textId="77777777" w:rsidR="00CE3B63" w:rsidRPr="0037494F" w:rsidRDefault="00CE3B63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AEBA9" w14:textId="77777777" w:rsidR="00CE3B63" w:rsidRPr="0037494F" w:rsidRDefault="00CE3B63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3FB42B" w14:textId="77777777" w:rsidR="00CE3B63" w:rsidRPr="0037494F" w:rsidRDefault="00CE3B63" w:rsidP="00911318">
            <w:pPr>
              <w:rPr>
                <w:rFonts w:ascii="Ebrima" w:hAnsi="Ebrima"/>
              </w:rPr>
            </w:pPr>
          </w:p>
        </w:tc>
      </w:tr>
      <w:tr w:rsidR="00097795" w:rsidRPr="0037494F" w14:paraId="4EDECB4E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46832" w14:textId="5DD0A282" w:rsidR="00097795" w:rsidRPr="0037494F" w:rsidRDefault="00AB05EC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calculate the average molecule speed for a molecule at a certain temperature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9E1CEF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8BD57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47523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37494F" w14:paraId="1699A6A9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2A5876" w14:textId="6B41FC9A" w:rsidR="00097795" w:rsidRPr="0037494F" w:rsidRDefault="00AB05EC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discuss how the mass of a molecule changes its overall speed at a given temperature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907AA2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BD9BE6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12BAEC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</w:tr>
      <w:tr w:rsidR="001C1BBD" w:rsidRPr="0037494F" w14:paraId="632A126C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145B6C" w14:textId="111EFE1C" w:rsidR="001C1BBD" w:rsidRPr="0037494F" w:rsidRDefault="001C1BBD" w:rsidP="001C1BBD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importance of having a large quantity like the “mole” defined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040EA2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B232E0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565C92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</w:tr>
      <w:tr w:rsidR="001C1BBD" w:rsidRPr="0037494F" w14:paraId="78CFD5D8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119AB7" w14:textId="6D073E3A" w:rsidR="001C1BBD" w:rsidRPr="0037494F" w:rsidRDefault="001C1BBD" w:rsidP="001C1BBD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identify the difference between different isotopes of an element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694463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713EA4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7CE7A7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</w:tr>
      <w:tr w:rsidR="001C1BBD" w:rsidRPr="0037494F" w14:paraId="2AB0A530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4BBA0D" w14:textId="49EB30E7" w:rsidR="001C1BBD" w:rsidRPr="0037494F" w:rsidRDefault="001C1BBD" w:rsidP="001C1BBD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calculate an atom’s mass number when given the number of protons and neutrons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2D64DA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83011F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CEDAE7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</w:tr>
      <w:tr w:rsidR="001C1BBD" w:rsidRPr="0037494F" w14:paraId="03148430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BDF109" w14:textId="5EBFF53E" w:rsidR="001C1BBD" w:rsidRPr="0037494F" w:rsidRDefault="001C1BBD" w:rsidP="001C1BBD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use the average atomic weight of an element to convert between mass and moles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D4D4DC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F70005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C8A2A6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</w:tr>
    </w:tbl>
    <w:p w14:paraId="08B66C9F" w14:textId="77777777" w:rsidR="00B43327" w:rsidRPr="0037494F" w:rsidRDefault="00B43327" w:rsidP="00B43327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B43327" w:rsidRPr="0037494F" w14:paraId="09A125C3" w14:textId="77777777" w:rsidTr="00705324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971C99C" w14:textId="6BCE1001" w:rsidR="00B43327" w:rsidRPr="0037494F" w:rsidRDefault="00E402D5" w:rsidP="00705324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t>5</w:t>
            </w:r>
            <w:r w:rsidR="00B43327" w:rsidRPr="0037494F">
              <w:rPr>
                <w:rFonts w:ascii="Ebrima" w:hAnsi="Ebrima"/>
              </w:rPr>
              <w:t xml:space="preserve"> – </w:t>
            </w:r>
            <w:r w:rsidR="00EE3B97" w:rsidRPr="0037494F">
              <w:rPr>
                <w:rFonts w:ascii="Ebrima" w:hAnsi="Ebrima"/>
              </w:rPr>
              <w:t>Gas Laws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D5038D4" w14:textId="496B9C57" w:rsidR="00B43327" w:rsidRPr="0037494F" w:rsidRDefault="00B43327" w:rsidP="00705324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B43327" w:rsidRPr="0037494F" w14:paraId="7133C48D" w14:textId="77777777" w:rsidTr="0070532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32705A" w14:textId="13C71B02" w:rsidR="00B43327" w:rsidRPr="0037494F" w:rsidRDefault="00B95637" w:rsidP="00705324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identify conditions when a substance is no longer considered an ideal gas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0CDD3F" w14:textId="77777777" w:rsidR="00B43327" w:rsidRPr="0037494F" w:rsidRDefault="00B43327" w:rsidP="00705324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90AEB4" w14:textId="77777777" w:rsidR="00B43327" w:rsidRPr="0037494F" w:rsidRDefault="00B43327" w:rsidP="00705324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8AE9AF" w14:textId="77777777" w:rsidR="00B43327" w:rsidRPr="0037494F" w:rsidRDefault="00B43327" w:rsidP="00705324">
            <w:pPr>
              <w:rPr>
                <w:rFonts w:ascii="Ebrima" w:hAnsi="Ebrima"/>
              </w:rPr>
            </w:pPr>
          </w:p>
        </w:tc>
      </w:tr>
      <w:tr w:rsidR="00CE3B63" w:rsidRPr="0037494F" w14:paraId="31DAE5A4" w14:textId="77777777" w:rsidTr="0070532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0842B1" w14:textId="206A70FD" w:rsidR="00CE3B63" w:rsidRPr="0037494F" w:rsidRDefault="00B95637" w:rsidP="00CE3B6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relationship between volume and pressure for an ideal gas (Boyle’s Law)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F368AD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038FA9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AB25EE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</w:tr>
      <w:tr w:rsidR="00B95637" w:rsidRPr="0037494F" w14:paraId="7D0EF9FD" w14:textId="77777777" w:rsidTr="0070532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A897AD" w14:textId="765CDBE1" w:rsidR="00B95637" w:rsidRPr="0037494F" w:rsidRDefault="00B95637" w:rsidP="00B95637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relationship between temperature and pressure for an ideal gas (Pressure Law)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CF8C2F" w14:textId="77777777" w:rsidR="00B95637" w:rsidRPr="0037494F" w:rsidRDefault="00B95637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1B3B9" w14:textId="77777777" w:rsidR="00B95637" w:rsidRPr="0037494F" w:rsidRDefault="00B95637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98B972" w14:textId="77777777" w:rsidR="00B95637" w:rsidRPr="0037494F" w:rsidRDefault="00B95637" w:rsidP="00B95637">
            <w:pPr>
              <w:rPr>
                <w:rFonts w:ascii="Ebrima" w:hAnsi="Ebrima"/>
              </w:rPr>
            </w:pPr>
          </w:p>
        </w:tc>
      </w:tr>
      <w:tr w:rsidR="00B95637" w:rsidRPr="0037494F" w14:paraId="6D7B7A5A" w14:textId="77777777" w:rsidTr="0070532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996C3A" w14:textId="777C3292" w:rsidR="00B95637" w:rsidRPr="0037494F" w:rsidRDefault="00B95637" w:rsidP="00B95637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relationship between temperature and volume for an ideal gas (Charles’s Law)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D9B6BA" w14:textId="77777777" w:rsidR="00B95637" w:rsidRPr="0037494F" w:rsidRDefault="00B95637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43C640" w14:textId="77777777" w:rsidR="00B95637" w:rsidRPr="0037494F" w:rsidRDefault="00B95637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19666E" w14:textId="77777777" w:rsidR="00B95637" w:rsidRPr="0037494F" w:rsidRDefault="00B95637" w:rsidP="00B95637">
            <w:pPr>
              <w:rPr>
                <w:rFonts w:ascii="Ebrima" w:hAnsi="Ebrima"/>
              </w:rPr>
            </w:pPr>
          </w:p>
        </w:tc>
      </w:tr>
      <w:tr w:rsidR="00CE3B63" w:rsidRPr="0037494F" w14:paraId="5BC0E0D4" w14:textId="77777777" w:rsidTr="0070532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11BA38" w14:textId="3A246425" w:rsidR="00CE3B63" w:rsidRPr="0037494F" w:rsidRDefault="00B95637" w:rsidP="00CE3B6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use the Ideal Gas Law to solve for pressure, volume, amount, or temperature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21C300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428383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BBE804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</w:tr>
      <w:tr w:rsidR="00B95637" w:rsidRPr="0037494F" w14:paraId="69168D01" w14:textId="77777777" w:rsidTr="0070532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E2BB94" w14:textId="79DCF385" w:rsidR="00B95637" w:rsidRPr="0037494F" w:rsidRDefault="00B95637" w:rsidP="00CE3B6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use the Ideal Gas Law to describe how changing one or more variable(s) would affect another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431985" w14:textId="77777777" w:rsidR="00B95637" w:rsidRPr="0037494F" w:rsidRDefault="00B95637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36EDCB" w14:textId="77777777" w:rsidR="00B95637" w:rsidRPr="0037494F" w:rsidRDefault="00B95637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4D3C7D" w14:textId="77777777" w:rsidR="00B95637" w:rsidRPr="0037494F" w:rsidRDefault="00B95637" w:rsidP="00CE3B63">
            <w:pPr>
              <w:rPr>
                <w:rFonts w:ascii="Ebrima" w:hAnsi="Ebrima"/>
              </w:rPr>
            </w:pPr>
          </w:p>
        </w:tc>
      </w:tr>
    </w:tbl>
    <w:p w14:paraId="6E20AC3D" w14:textId="77777777" w:rsidR="00151433" w:rsidRPr="0037494F" w:rsidRDefault="00151433">
      <w:pPr>
        <w:rPr>
          <w:rFonts w:ascii="Ebrima" w:hAnsi="Ebrima"/>
        </w:rPr>
      </w:pPr>
      <w:r w:rsidRPr="0037494F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37494F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5B48EA47" w:rsidR="00F216CD" w:rsidRPr="0037494F" w:rsidRDefault="00EE3B97" w:rsidP="00F216CD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37494F">
              <w:rPr>
                <w:rFonts w:ascii="Ebrima" w:hAnsi="Ebrima"/>
                <w:b/>
                <w:bCs/>
                <w:sz w:val="60"/>
                <w:szCs w:val="60"/>
              </w:rPr>
              <w:lastRenderedPageBreak/>
              <w:t>Thermal Physics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37494F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37494F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673444A6" w14:textId="1C054E14" w:rsidR="000F3807" w:rsidRPr="0037494F" w:rsidRDefault="000F3807" w:rsidP="0003301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580"/>
      </w:tblGrid>
      <w:tr w:rsidR="00E7308B" w:rsidRPr="0037494F" w14:paraId="5FF43868" w14:textId="77777777" w:rsidTr="00E7308B">
        <w:trPr>
          <w:trHeight w:val="2142"/>
        </w:trPr>
        <w:tc>
          <w:tcPr>
            <w:tcW w:w="6210" w:type="dxa"/>
            <w:vMerge w:val="restart"/>
          </w:tcPr>
          <w:p w14:paraId="331369BE" w14:textId="08341191" w:rsidR="00E7308B" w:rsidRPr="0037494F" w:rsidRDefault="00E7308B" w:rsidP="008620EA">
            <w:pPr>
              <w:rPr>
                <w:rFonts w:ascii="Ebrima" w:hAnsi="Ebrima"/>
              </w:rPr>
            </w:pPr>
            <w:r w:rsidRPr="0037494F">
              <w:rPr>
                <w:rFonts w:ascii="Ebrima" w:hAnsi="Ebrima"/>
                <w:noProof/>
              </w:rPr>
              <w:drawing>
                <wp:inline distT="0" distB="0" distL="0" distR="0" wp14:anchorId="509294A2" wp14:editId="23B86366">
                  <wp:extent cx="3497434" cy="2909581"/>
                  <wp:effectExtent l="0" t="0" r="825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434" cy="290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tcBorders>
              <w:bottom w:val="single" w:sz="4" w:space="0" w:color="595959" w:themeColor="text1" w:themeTint="A6"/>
            </w:tcBorders>
          </w:tcPr>
          <w:p w14:paraId="1D6BC7C7" w14:textId="77777777" w:rsidR="00D25634" w:rsidRPr="0037494F" w:rsidRDefault="00D25634" w:rsidP="008620EA">
            <w:pPr>
              <w:jc w:val="center"/>
              <w:rPr>
                <w:rFonts w:ascii="Ebrima" w:hAnsi="Ebrima"/>
                <w:sz w:val="32"/>
              </w:rPr>
            </w:pPr>
          </w:p>
          <w:p w14:paraId="08DDD558" w14:textId="7E12419B" w:rsidR="00E7308B" w:rsidRPr="0037494F" w:rsidRDefault="00E7308B" w:rsidP="008620EA">
            <w:pPr>
              <w:jc w:val="center"/>
              <w:rPr>
                <w:rFonts w:ascii="Ebrima" w:hAnsi="Ebrima"/>
                <w:i/>
                <w:sz w:val="32"/>
              </w:rPr>
            </w:pPr>
            <w:r w:rsidRPr="0037494F">
              <w:rPr>
                <w:rFonts w:ascii="Ebrima" w:hAnsi="Ebrima"/>
                <w:i/>
                <w:sz w:val="32"/>
              </w:rPr>
              <w:t>Data Booklet Equation:</w:t>
            </w:r>
          </w:p>
          <w:p w14:paraId="7456A78E" w14:textId="77777777" w:rsidR="00E7308B" w:rsidRPr="0037494F" w:rsidRDefault="00E7308B" w:rsidP="008620EA">
            <w:pPr>
              <w:jc w:val="center"/>
              <w:rPr>
                <w:rFonts w:ascii="Ebrima" w:hAnsi="Ebrima"/>
                <w:sz w:val="32"/>
              </w:rPr>
            </w:pPr>
          </w:p>
          <w:p w14:paraId="0ACC7013" w14:textId="0CD2CB0E" w:rsidR="00E7308B" w:rsidRPr="0037494F" w:rsidRDefault="00E7308B" w:rsidP="008620EA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Temperature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=Temperature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°C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+273 </m:t>
                </m:r>
              </m:oMath>
            </m:oMathPara>
          </w:p>
        </w:tc>
      </w:tr>
      <w:tr w:rsidR="00E7308B" w:rsidRPr="0037494F" w14:paraId="571BDD0B" w14:textId="77777777" w:rsidTr="00E7308B">
        <w:trPr>
          <w:trHeight w:val="2280"/>
        </w:trPr>
        <w:tc>
          <w:tcPr>
            <w:tcW w:w="6210" w:type="dxa"/>
            <w:vMerge/>
            <w:tcBorders>
              <w:right w:val="single" w:sz="4" w:space="0" w:color="595959" w:themeColor="text1" w:themeTint="A6"/>
            </w:tcBorders>
          </w:tcPr>
          <w:p w14:paraId="6C7AD920" w14:textId="77777777" w:rsidR="00E7308B" w:rsidRPr="0037494F" w:rsidRDefault="00E7308B" w:rsidP="008620EA">
            <w:pPr>
              <w:rPr>
                <w:rFonts w:ascii="Ebrima" w:hAnsi="Ebrima"/>
              </w:rPr>
            </w:pPr>
          </w:p>
        </w:tc>
        <w:tc>
          <w:tcPr>
            <w:tcW w:w="45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B29C07" w14:textId="77777777" w:rsidR="00E7308B" w:rsidRDefault="00E7308B" w:rsidP="00E7308B">
            <w:pPr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Conditions for Absolute Zero:</w:t>
            </w:r>
          </w:p>
          <w:p w14:paraId="7404C7A2" w14:textId="77777777" w:rsidR="00184161" w:rsidRDefault="00184161" w:rsidP="00E7308B">
            <w:pPr>
              <w:rPr>
                <w:rFonts w:ascii="Ebrima" w:hAnsi="Ebrima"/>
                <w:sz w:val="28"/>
              </w:rPr>
            </w:pPr>
          </w:p>
          <w:p w14:paraId="766B8397" w14:textId="77777777" w:rsidR="00184161" w:rsidRPr="00C41B68" w:rsidRDefault="00184161" w:rsidP="00184161">
            <w:pPr>
              <w:rPr>
                <w:rFonts w:ascii="Ebrima" w:hAnsi="Ebrima"/>
                <w:color w:val="C00000"/>
                <w:sz w:val="28"/>
              </w:rPr>
            </w:pPr>
            <w:r w:rsidRPr="00C41B68">
              <w:rPr>
                <w:rFonts w:ascii="Ebrima" w:hAnsi="Ebrima"/>
                <w:color w:val="C00000"/>
                <w:sz w:val="28"/>
              </w:rPr>
              <w:t>Molecules stop moving. This is the coldest possible temperature.</w:t>
            </w:r>
          </w:p>
          <w:p w14:paraId="15A42DDF" w14:textId="77777777" w:rsidR="00184161" w:rsidRPr="00C41B68" w:rsidRDefault="00184161" w:rsidP="00184161">
            <w:pPr>
              <w:rPr>
                <w:rFonts w:ascii="Ebrima" w:hAnsi="Ebrima"/>
                <w:color w:val="C00000"/>
                <w:sz w:val="28"/>
              </w:rPr>
            </w:pPr>
          </w:p>
          <w:p w14:paraId="3FE88AA6" w14:textId="56807AC9" w:rsidR="00184161" w:rsidRPr="0037494F" w:rsidRDefault="00184161" w:rsidP="00184161">
            <w:pPr>
              <w:rPr>
                <w:rFonts w:ascii="Ebrima" w:hAnsi="Ebrima"/>
                <w:sz w:val="28"/>
              </w:rPr>
            </w:pPr>
            <w:r w:rsidRPr="00C41B68">
              <w:rPr>
                <w:rFonts w:ascii="Ebrima" w:hAnsi="Ebrima"/>
                <w:color w:val="C00000"/>
                <w:sz w:val="28"/>
              </w:rPr>
              <w:t>Absolute Zero = 0 K = -273 K</w:t>
            </w:r>
          </w:p>
        </w:tc>
      </w:tr>
    </w:tbl>
    <w:p w14:paraId="2C4B602D" w14:textId="02A1632C" w:rsidR="00A433CA" w:rsidRPr="0037494F" w:rsidRDefault="00A433CA" w:rsidP="00D25634">
      <w:pPr>
        <w:pStyle w:val="Heading2"/>
        <w:spacing w:before="240" w:after="80"/>
        <w:rPr>
          <w:rFonts w:ascii="Ebrima" w:hAnsi="Ebrima"/>
        </w:rPr>
      </w:pPr>
      <w:r w:rsidRPr="0037494F">
        <w:rPr>
          <w:rFonts w:ascii="Ebrima" w:hAnsi="Ebrima"/>
        </w:rPr>
        <w:t xml:space="preserve">Specific Heat Capacity and Specific Latent Heat 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620"/>
        <w:gridCol w:w="452"/>
        <w:gridCol w:w="3598"/>
      </w:tblGrid>
      <w:tr w:rsidR="000F3807" w:rsidRPr="0037494F" w14:paraId="7A7B0C5E" w14:textId="77777777" w:rsidTr="00184161"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7CDE6" w14:textId="77777777" w:rsidR="000F3807" w:rsidRPr="0037494F" w:rsidRDefault="000F3807" w:rsidP="0018029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2DACF" w14:textId="77777777" w:rsidR="000F3807" w:rsidRPr="0037494F" w:rsidRDefault="000F3807" w:rsidP="00180299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0DA31" w14:textId="77777777" w:rsidR="000F3807" w:rsidRPr="0037494F" w:rsidRDefault="000F3807" w:rsidP="00180299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5E2F5CF8" w14:textId="77777777" w:rsidR="000F3807" w:rsidRPr="0037494F" w:rsidRDefault="000F3807" w:rsidP="00180299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5A0E87C2" w14:textId="50A02F92" w:rsidR="000F3807" w:rsidRPr="0037494F" w:rsidRDefault="0003301A" w:rsidP="00180299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i/>
                <w:sz w:val="32"/>
              </w:rPr>
              <w:t>Data Booklet Equation</w:t>
            </w:r>
            <w:r w:rsidR="00F40A54" w:rsidRPr="0037494F">
              <w:rPr>
                <w:rFonts w:ascii="Ebrima" w:hAnsi="Ebrima"/>
                <w:i/>
                <w:sz w:val="32"/>
              </w:rPr>
              <w:t>s</w:t>
            </w:r>
            <w:r w:rsidR="000F3807" w:rsidRPr="0037494F">
              <w:rPr>
                <w:rFonts w:ascii="Ebrima" w:hAnsi="Ebrima"/>
                <w:i/>
                <w:sz w:val="32"/>
              </w:rPr>
              <w:t>:</w:t>
            </w:r>
          </w:p>
        </w:tc>
      </w:tr>
      <w:tr w:rsidR="00184161" w:rsidRPr="0037494F" w14:paraId="10D095DD" w14:textId="77777777" w:rsidTr="00184161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66BC1" w14:textId="61A9E539" w:rsidR="00184161" w:rsidRPr="0037494F" w:rsidRDefault="00184161" w:rsidP="00184161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Heat Energy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3D2" w14:textId="6633264D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99688F">
              <w:rPr>
                <w:rFonts w:ascii="Ebrima" w:hAnsi="Ebrima"/>
                <w:color w:val="C00000"/>
                <w:sz w:val="28"/>
                <w:szCs w:val="28"/>
              </w:rPr>
              <w:t>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09" w14:textId="535136D5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99688F">
              <w:rPr>
                <w:rFonts w:ascii="Ebrima" w:hAnsi="Ebrima"/>
                <w:color w:val="C00000"/>
                <w:sz w:val="28"/>
                <w:szCs w:val="28"/>
              </w:rPr>
              <w:t>J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77AC9F8D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3471E7A6" w14:textId="332055F8" w:rsidR="00184161" w:rsidRPr="0037494F" w:rsidRDefault="00184161" w:rsidP="00184161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Q=mc∆T</m:t>
                </m:r>
              </m:oMath>
            </m:oMathPara>
          </w:p>
        </w:tc>
      </w:tr>
      <w:tr w:rsidR="00184161" w:rsidRPr="0037494F" w14:paraId="0A11195A" w14:textId="77777777" w:rsidTr="00184161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E87F" w14:textId="2E37F78F" w:rsidR="00184161" w:rsidRPr="0037494F" w:rsidRDefault="00184161" w:rsidP="00184161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Mass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63B" w14:textId="6DB16191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99688F">
              <w:rPr>
                <w:rFonts w:ascii="Ebrima" w:hAnsi="Ebrima"/>
                <w:color w:val="C00000"/>
                <w:sz w:val="28"/>
                <w:szCs w:val="28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3F5" w14:textId="48F8EFDC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  <w:vertAlign w:val="superscript"/>
              </w:rPr>
            </w:pPr>
            <w:r w:rsidRPr="0099688F">
              <w:rPr>
                <w:rFonts w:ascii="Ebrima" w:hAnsi="Ebrima"/>
                <w:color w:val="C00000"/>
                <w:sz w:val="28"/>
                <w:szCs w:val="28"/>
              </w:rPr>
              <w:t>kg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341165A1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1A74B359" w14:textId="77777777" w:rsidR="00184161" w:rsidRPr="0037494F" w:rsidRDefault="00184161" w:rsidP="00184161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184161" w:rsidRPr="0037494F" w14:paraId="03EE6E13" w14:textId="77777777" w:rsidTr="00184161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5821" w14:textId="45C999CA" w:rsidR="00184161" w:rsidRPr="0037494F" w:rsidRDefault="00184161" w:rsidP="00184161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Specific Heat Capacity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9F1" w14:textId="1116B240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99688F">
              <w:rPr>
                <w:rFonts w:ascii="Ebrima" w:hAnsi="Ebrima"/>
                <w:color w:val="C00000"/>
                <w:sz w:val="28"/>
                <w:szCs w:val="28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EC2" w14:textId="2EC1073C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color w:val="C00000"/>
                <w:sz w:val="28"/>
                <w:szCs w:val="28"/>
              </w:rPr>
              <w:t>J kg</w:t>
            </w:r>
            <w:r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-1</w:t>
            </w:r>
            <w:r>
              <w:rPr>
                <w:rFonts w:ascii="Ebrima" w:hAnsi="Ebrima"/>
                <w:color w:val="C00000"/>
                <w:sz w:val="28"/>
                <w:szCs w:val="28"/>
              </w:rPr>
              <w:t xml:space="preserve"> K</w:t>
            </w:r>
            <w:r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130638C3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</w:tcPr>
          <w:p w14:paraId="70BC53F9" w14:textId="0C80B170" w:rsidR="00184161" w:rsidRPr="0037494F" w:rsidRDefault="00184161" w:rsidP="00184161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Q=mL</m:t>
                </m:r>
              </m:oMath>
            </m:oMathPara>
          </w:p>
        </w:tc>
      </w:tr>
      <w:tr w:rsidR="00184161" w:rsidRPr="0037494F" w14:paraId="5908412E" w14:textId="77777777" w:rsidTr="00184161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70B1" w14:textId="20757EAC" w:rsidR="00184161" w:rsidRPr="0037494F" w:rsidRDefault="00184161" w:rsidP="00184161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Change in Temperature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336E" w14:textId="3E3F554D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99688F">
              <w:rPr>
                <w:rFonts w:ascii="Ebrima" w:hAnsi="Ebrima" w:cstheme="minorHAnsi"/>
                <w:color w:val="C00000"/>
                <w:sz w:val="28"/>
                <w:szCs w:val="28"/>
              </w:rPr>
              <w:t>Δ</w:t>
            </w:r>
            <w:r w:rsidRPr="0099688F">
              <w:rPr>
                <w:rFonts w:ascii="Ebrima" w:hAnsi="Ebrima"/>
                <w:color w:val="C00000"/>
                <w:sz w:val="28"/>
                <w:szCs w:val="28"/>
              </w:rPr>
              <w:t>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9FE" w14:textId="1EB82FE9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color w:val="C00000"/>
                <w:sz w:val="28"/>
                <w:szCs w:val="28"/>
              </w:rPr>
              <w:t>K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1CAF5F76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0EEDEF76" w14:textId="78B36B31" w:rsidR="00184161" w:rsidRPr="0037494F" w:rsidRDefault="00184161" w:rsidP="00184161">
            <w:pPr>
              <w:rPr>
                <w:rFonts w:ascii="Ebrima" w:hAnsi="Ebrima"/>
                <w:sz w:val="40"/>
              </w:rPr>
            </w:pPr>
          </w:p>
        </w:tc>
      </w:tr>
      <w:tr w:rsidR="00184161" w:rsidRPr="0037494F" w14:paraId="567E563E" w14:textId="77777777" w:rsidTr="00184161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6E35" w14:textId="6BE2E781" w:rsidR="00184161" w:rsidRPr="0037494F" w:rsidRDefault="00184161" w:rsidP="00184161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Specific Latent Heat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1B1" w14:textId="1B12B552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99688F">
              <w:rPr>
                <w:rFonts w:ascii="Ebrima" w:hAnsi="Ebrima"/>
                <w:color w:val="C00000"/>
                <w:sz w:val="28"/>
                <w:szCs w:val="28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65C" w14:textId="37C2BCB1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color w:val="C00000"/>
                <w:sz w:val="28"/>
                <w:szCs w:val="28"/>
              </w:rPr>
              <w:t xml:space="preserve">J </w:t>
            </w:r>
            <w:proofErr w:type="gramStart"/>
            <w:r>
              <w:rPr>
                <w:rFonts w:ascii="Ebrima" w:hAnsi="Ebrima"/>
                <w:color w:val="C00000"/>
                <w:sz w:val="28"/>
                <w:szCs w:val="28"/>
              </w:rPr>
              <w:t>kg</w:t>
            </w:r>
            <w:r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-1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4BC32FD8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1A0F42B2" w14:textId="38554CE4" w:rsidR="00184161" w:rsidRPr="0037494F" w:rsidRDefault="00184161" w:rsidP="00184161">
            <w:pPr>
              <w:rPr>
                <w:rFonts w:ascii="Ebrima" w:hAnsi="Ebrima"/>
                <w:sz w:val="28"/>
              </w:rPr>
            </w:pPr>
          </w:p>
        </w:tc>
      </w:tr>
    </w:tbl>
    <w:p w14:paraId="0128947A" w14:textId="0CD4AC78" w:rsidR="00D25634" w:rsidRPr="0037494F" w:rsidRDefault="00D25634" w:rsidP="00D25634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645"/>
        <w:gridCol w:w="491"/>
        <w:gridCol w:w="564"/>
        <w:gridCol w:w="4520"/>
      </w:tblGrid>
      <w:tr w:rsidR="00D25634" w:rsidRPr="0037494F" w14:paraId="6BFF0FFF" w14:textId="77777777" w:rsidTr="00D25634">
        <w:trPr>
          <w:trHeight w:val="60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5E4CD98" w14:textId="14930576" w:rsidR="00D25634" w:rsidRPr="0037494F" w:rsidRDefault="00D25634" w:rsidP="00D25634">
            <w:pPr>
              <w:jc w:val="center"/>
              <w:rPr>
                <w:rFonts w:ascii="Ebrima" w:hAnsi="Ebrima"/>
                <w:sz w:val="40"/>
                <w:vertAlign w:val="subscript"/>
              </w:rPr>
            </w:pPr>
            <w:r w:rsidRPr="0037494F">
              <w:rPr>
                <w:rFonts w:ascii="Ebrima" w:hAnsi="Ebrima"/>
                <w:sz w:val="40"/>
              </w:rPr>
              <w:t>E</w:t>
            </w:r>
            <w:r w:rsidRPr="0037494F">
              <w:rPr>
                <w:rFonts w:ascii="Ebrima" w:hAnsi="Ebrima"/>
                <w:sz w:val="40"/>
                <w:vertAlign w:val="subscript"/>
              </w:rPr>
              <w:t>K</w:t>
            </w:r>
          </w:p>
        </w:tc>
        <w:tc>
          <w:tcPr>
            <w:tcW w:w="4727" w:type="dxa"/>
            <w:tcBorders>
              <w:right w:val="single" w:sz="4" w:space="0" w:color="auto"/>
            </w:tcBorders>
            <w:vAlign w:val="center"/>
          </w:tcPr>
          <w:p w14:paraId="1E649ACA" w14:textId="57D03B63" w:rsidR="00D25634" w:rsidRPr="0037494F" w:rsidRDefault="00184161" w:rsidP="00D25634">
            <w:pPr>
              <w:jc w:val="center"/>
              <w:rPr>
                <w:rFonts w:ascii="Ebrima" w:hAnsi="Ebrima"/>
                <w:sz w:val="40"/>
              </w:rPr>
            </w:pPr>
            <w:r w:rsidRPr="00DB4574">
              <w:rPr>
                <w:color w:val="C00000"/>
                <w:sz w:val="28"/>
              </w:rPr>
              <w:t xml:space="preserve">Kinetic Energy </w:t>
            </w:r>
            <w:r w:rsidRPr="00DB4574">
              <w:rPr>
                <w:color w:val="C00000"/>
                <w:sz w:val="28"/>
              </w:rPr>
              <w:sym w:font="Wingdings" w:char="F0E0"/>
            </w:r>
            <w:r w:rsidRPr="00DB4574">
              <w:rPr>
                <w:color w:val="C00000"/>
                <w:sz w:val="28"/>
              </w:rPr>
              <w:t xml:space="preserve"> Temperature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0EA12" w14:textId="77777777" w:rsidR="00D25634" w:rsidRPr="0037494F" w:rsidRDefault="00D25634" w:rsidP="00D25634">
            <w:pPr>
              <w:jc w:val="center"/>
              <w:rPr>
                <w:rFonts w:ascii="Ebrima" w:hAnsi="Ebrima"/>
                <w:sz w:val="4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643B8" w14:textId="7BC7944B" w:rsidR="00D25634" w:rsidRPr="0037494F" w:rsidRDefault="00D25634" w:rsidP="00D25634">
            <w:pPr>
              <w:jc w:val="center"/>
              <w:rPr>
                <w:rFonts w:ascii="Ebrima" w:hAnsi="Ebrima"/>
                <w:sz w:val="40"/>
                <w:vertAlign w:val="subscript"/>
              </w:rPr>
            </w:pPr>
            <w:r w:rsidRPr="0037494F">
              <w:rPr>
                <w:rFonts w:ascii="Ebrima" w:hAnsi="Ebrima"/>
                <w:sz w:val="40"/>
              </w:rPr>
              <w:t>E</w:t>
            </w:r>
            <w:r w:rsidRPr="0037494F">
              <w:rPr>
                <w:rFonts w:ascii="Ebrima" w:hAnsi="Ebrima"/>
                <w:sz w:val="40"/>
                <w:vertAlign w:val="subscript"/>
              </w:rPr>
              <w:t>P</w:t>
            </w:r>
          </w:p>
        </w:tc>
        <w:tc>
          <w:tcPr>
            <w:tcW w:w="4611" w:type="dxa"/>
            <w:vAlign w:val="center"/>
          </w:tcPr>
          <w:p w14:paraId="25B0000F" w14:textId="7BDE21B9" w:rsidR="00D25634" w:rsidRPr="0037494F" w:rsidRDefault="00184161" w:rsidP="00D25634">
            <w:pPr>
              <w:jc w:val="center"/>
              <w:rPr>
                <w:rFonts w:ascii="Ebrima" w:hAnsi="Ebrima"/>
                <w:sz w:val="40"/>
              </w:rPr>
            </w:pPr>
            <w:r w:rsidRPr="00DB4574">
              <w:rPr>
                <w:color w:val="C00000"/>
                <w:sz w:val="28"/>
              </w:rPr>
              <w:t xml:space="preserve">Potential Energy </w:t>
            </w:r>
            <w:r w:rsidRPr="00DB4574">
              <w:rPr>
                <w:color w:val="C00000"/>
                <w:sz w:val="28"/>
              </w:rPr>
              <w:sym w:font="Wingdings" w:char="F0E0"/>
            </w:r>
            <w:r w:rsidRPr="00DB4574">
              <w:rPr>
                <w:color w:val="C00000"/>
                <w:sz w:val="28"/>
              </w:rPr>
              <w:t xml:space="preserve"> Phase Change</w:t>
            </w:r>
          </w:p>
        </w:tc>
      </w:tr>
    </w:tbl>
    <w:p w14:paraId="6D6A1473" w14:textId="3FA03BF2" w:rsidR="003E68FB" w:rsidRPr="0037494F" w:rsidRDefault="002761D8" w:rsidP="003E68FB">
      <w:pPr>
        <w:pStyle w:val="Heading1"/>
        <w:rPr>
          <w:rFonts w:ascii="Ebrima" w:hAnsi="Ebrima"/>
        </w:rPr>
      </w:pPr>
      <w:r w:rsidRPr="0037494F">
        <w:rPr>
          <w:rFonts w:ascii="Ebrima" w:hAnsi="Ebrima"/>
        </w:rPr>
        <w:t>Heating Curves</w:t>
      </w: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070"/>
        <w:gridCol w:w="175"/>
        <w:gridCol w:w="815"/>
        <w:gridCol w:w="900"/>
        <w:gridCol w:w="270"/>
        <w:gridCol w:w="90"/>
        <w:gridCol w:w="3320"/>
        <w:gridCol w:w="100"/>
      </w:tblGrid>
      <w:tr w:rsidR="002761D8" w:rsidRPr="0037494F" w14:paraId="6820B7F6" w14:textId="77777777" w:rsidTr="0037494F">
        <w:trPr>
          <w:gridAfter w:val="1"/>
          <w:wAfter w:w="100" w:type="dxa"/>
          <w:trHeight w:val="3203"/>
          <w:jc w:val="center"/>
        </w:trPr>
        <w:tc>
          <w:tcPr>
            <w:tcW w:w="5395" w:type="dxa"/>
            <w:gridSpan w:val="3"/>
            <w:vAlign w:val="center"/>
          </w:tcPr>
          <w:p w14:paraId="670FFF5C" w14:textId="32BE4BBF" w:rsidR="007A3F75" w:rsidRPr="0037494F" w:rsidRDefault="002761D8" w:rsidP="002761D8">
            <w:pPr>
              <w:jc w:val="center"/>
              <w:rPr>
                <w:rFonts w:ascii="Ebrima" w:hAnsi="Ebrima"/>
              </w:rPr>
            </w:pPr>
            <w:r w:rsidRPr="0037494F">
              <w:rPr>
                <w:rFonts w:ascii="Ebrima" w:hAnsi="Ebrima"/>
                <w:noProof/>
              </w:rPr>
              <w:drawing>
                <wp:inline distT="0" distB="0" distL="0" distR="0" wp14:anchorId="496CBF92" wp14:editId="6090695E">
                  <wp:extent cx="3282001" cy="1938833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001" cy="1938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5"/>
            <w:vAlign w:val="center"/>
          </w:tcPr>
          <w:p w14:paraId="6BC46341" w14:textId="4BEC445E" w:rsidR="007A3F75" w:rsidRPr="0037494F" w:rsidRDefault="002761D8" w:rsidP="002761D8">
            <w:pPr>
              <w:jc w:val="center"/>
              <w:rPr>
                <w:rFonts w:ascii="Ebrima" w:hAnsi="Ebrima"/>
              </w:rPr>
            </w:pPr>
            <w:r w:rsidRPr="0037494F">
              <w:rPr>
                <w:rFonts w:ascii="Ebrima" w:hAnsi="Ebrima"/>
                <w:noProof/>
              </w:rPr>
              <w:drawing>
                <wp:inline distT="0" distB="0" distL="0" distR="0" wp14:anchorId="4207A017" wp14:editId="7C95AF8F">
                  <wp:extent cx="3291840" cy="1950503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195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5EC" w:rsidRPr="0037494F" w14:paraId="7C80EB61" w14:textId="77777777" w:rsidTr="0037494F">
        <w:tblPrEx>
          <w:jc w:val="left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D105A" w14:textId="59155EEE" w:rsidR="00AB05EC" w:rsidRPr="0037494F" w:rsidRDefault="0037494F" w:rsidP="0037494F">
            <w:pPr>
              <w:pStyle w:val="Heading2"/>
              <w:spacing w:before="0" w:after="120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lastRenderedPageBreak/>
              <w:t>Pressure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9184C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60002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FDB5C36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4D6D7DD3" w14:textId="692DEE1E" w:rsidR="00AB05EC" w:rsidRPr="0037494F" w:rsidRDefault="00AB05EC" w:rsidP="00AB05EC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i/>
                <w:sz w:val="32"/>
              </w:rPr>
              <w:t>Data Booklet Equation:</w:t>
            </w:r>
          </w:p>
        </w:tc>
      </w:tr>
      <w:tr w:rsidR="00184161" w:rsidRPr="0037494F" w14:paraId="215C409F" w14:textId="77777777" w:rsidTr="00070FC6">
        <w:tblPrEx>
          <w:jc w:val="left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2DF5F" w14:textId="47AF276F" w:rsidR="00184161" w:rsidRPr="0037494F" w:rsidRDefault="00184161" w:rsidP="00184161">
            <w:pPr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Force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885" w14:textId="4D523A79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D18AD">
              <w:rPr>
                <w:rFonts w:ascii="Ebrima" w:hAnsi="Ebrima"/>
                <w:color w:val="C00000"/>
                <w:sz w:val="28"/>
                <w:szCs w:val="28"/>
              </w:rPr>
              <w:t>F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DA4" w14:textId="669A10DE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D18AD">
              <w:rPr>
                <w:rFonts w:ascii="Ebrima" w:hAnsi="Ebrima"/>
                <w:color w:val="C00000"/>
                <w:sz w:val="28"/>
                <w:szCs w:val="28"/>
              </w:rPr>
              <w:t>N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4D8ED" w14:textId="575E5F6E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10" w:type="dxa"/>
            <w:gridSpan w:val="3"/>
            <w:vMerge w:val="restart"/>
            <w:vAlign w:val="center"/>
          </w:tcPr>
          <w:p w14:paraId="5182C8C0" w14:textId="05598BF7" w:rsidR="00184161" w:rsidRPr="0037494F" w:rsidRDefault="00184161" w:rsidP="00184161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den>
                </m:f>
              </m:oMath>
            </m:oMathPara>
          </w:p>
        </w:tc>
      </w:tr>
      <w:tr w:rsidR="00184161" w:rsidRPr="0037494F" w14:paraId="25333177" w14:textId="77777777" w:rsidTr="00070FC6">
        <w:tblPrEx>
          <w:jc w:val="left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7E98D" w14:textId="1135B2DF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  <w:r w:rsidRPr="0037494F">
              <w:rPr>
                <w:rFonts w:ascii="Ebrima" w:hAnsi="Ebrima"/>
                <w:sz w:val="28"/>
              </w:rPr>
              <w:t>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C599" w14:textId="3F85F77B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D18AD">
              <w:rPr>
                <w:rFonts w:ascii="Ebrima" w:hAnsi="Ebrima"/>
                <w:color w:val="C00000"/>
                <w:sz w:val="28"/>
                <w:szCs w:val="28"/>
              </w:rPr>
              <w:t>A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76B0" w14:textId="1173F391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  <w:vertAlign w:val="superscript"/>
              </w:rPr>
            </w:pPr>
            <w:r>
              <w:rPr>
                <w:rFonts w:ascii="Ebrima" w:hAnsi="Ebrima"/>
                <w:color w:val="C00000"/>
                <w:sz w:val="28"/>
                <w:szCs w:val="28"/>
              </w:rPr>
              <w:t>m</w:t>
            </w:r>
            <w:r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A44BB" w14:textId="5A7FF0C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10" w:type="dxa"/>
            <w:gridSpan w:val="3"/>
            <w:vMerge/>
            <w:vAlign w:val="center"/>
          </w:tcPr>
          <w:p w14:paraId="36DBB172" w14:textId="58EB1DFE" w:rsidR="00184161" w:rsidRPr="0037494F" w:rsidRDefault="00184161" w:rsidP="00184161">
            <w:pPr>
              <w:rPr>
                <w:rFonts w:ascii="Ebrima" w:hAnsi="Ebrima"/>
                <w:sz w:val="28"/>
              </w:rPr>
            </w:pPr>
          </w:p>
        </w:tc>
      </w:tr>
      <w:tr w:rsidR="00184161" w:rsidRPr="0037494F" w14:paraId="4CE48439" w14:textId="77777777" w:rsidTr="0037494F">
        <w:tblPrEx>
          <w:jc w:val="left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D6DE9" w14:textId="1CB26E83" w:rsidR="00184161" w:rsidRPr="0037494F" w:rsidRDefault="00184161" w:rsidP="00184161">
            <w:pPr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Pressure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48A8" w14:textId="2853B8E6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D18AD">
              <w:rPr>
                <w:rFonts w:ascii="Ebrima" w:hAnsi="Ebrima"/>
                <w:color w:val="C00000"/>
                <w:sz w:val="28"/>
                <w:szCs w:val="28"/>
              </w:rPr>
              <w:t>p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78F" w14:textId="2EE92460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D18AD">
              <w:rPr>
                <w:rFonts w:ascii="Ebrima" w:hAnsi="Ebrima"/>
                <w:color w:val="C00000"/>
                <w:sz w:val="28"/>
                <w:szCs w:val="28"/>
              </w:rPr>
              <w:t>N m</w:t>
            </w:r>
            <w:r w:rsidRPr="00FD18AD"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</w:t>
            </w:r>
            <w:r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13AB" w14:textId="6867E090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color w:val="C00000"/>
                <w:sz w:val="28"/>
                <w:szCs w:val="28"/>
              </w:rPr>
              <w:t>Pa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8D81A2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vAlign w:val="center"/>
          </w:tcPr>
          <w:p w14:paraId="29B2D6BB" w14:textId="0C2DAEE6" w:rsidR="00184161" w:rsidRPr="0037494F" w:rsidRDefault="00184161" w:rsidP="00184161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34E106C2" w14:textId="1E9E6C53" w:rsidR="00AB05EC" w:rsidRPr="0037494F" w:rsidRDefault="00475C11" w:rsidP="0037494F">
      <w:pPr>
        <w:pStyle w:val="Heading2"/>
        <w:spacing w:before="240" w:after="120"/>
        <w:rPr>
          <w:rFonts w:ascii="Ebrima" w:hAnsi="Ebrima"/>
        </w:rPr>
      </w:pPr>
      <w:r w:rsidRPr="0037494F">
        <w:rPr>
          <w:rFonts w:ascii="Ebrima" w:hAnsi="Ebrima"/>
        </w:rPr>
        <w:t>Kinetic Theory and Temperature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530"/>
        <w:gridCol w:w="542"/>
        <w:gridCol w:w="3598"/>
      </w:tblGrid>
      <w:tr w:rsidR="00AB05EC" w:rsidRPr="0037494F" w14:paraId="31F4FD2F" w14:textId="77777777" w:rsidTr="0037494F"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366759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7BC36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C5F9F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709D4847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5CEAACD3" w14:textId="4379F367" w:rsidR="00AB05EC" w:rsidRPr="0037494F" w:rsidRDefault="00475C11" w:rsidP="00475C11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i/>
                <w:sz w:val="32"/>
              </w:rPr>
              <w:t>Data Booklet Equation</w:t>
            </w:r>
            <w:r w:rsidR="00AB05EC" w:rsidRPr="0037494F">
              <w:rPr>
                <w:rFonts w:ascii="Ebrima" w:hAnsi="Ebrima"/>
                <w:i/>
                <w:sz w:val="32"/>
              </w:rPr>
              <w:t>:</w:t>
            </w:r>
          </w:p>
        </w:tc>
      </w:tr>
      <w:tr w:rsidR="00184161" w:rsidRPr="0037494F" w14:paraId="46425A78" w14:textId="77777777" w:rsidTr="0037494F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1C872" w14:textId="5BB0C055" w:rsidR="00184161" w:rsidRPr="0037494F" w:rsidRDefault="00184161" w:rsidP="00184161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Average Kinetic Energy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51F" w14:textId="296AB8D7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996" w14:textId="7E41CF6B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color w:val="C00000"/>
                <w:sz w:val="28"/>
                <w:szCs w:val="28"/>
              </w:rPr>
              <w:t>J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1750325F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7AA926CC" w14:textId="502831CD" w:rsidR="00184161" w:rsidRPr="0037494F" w:rsidRDefault="00184161" w:rsidP="00184161">
            <w:pPr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T=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A</m:t>
                            </m:r>
                          </m:sub>
                        </m:sSub>
                      </m:den>
                    </m:f>
                  </m:e>
                </m:box>
                <m:r>
                  <w:rPr>
                    <w:rFonts w:ascii="Cambria Math" w:hAnsi="Cambria Math"/>
                    <w:sz w:val="28"/>
                  </w:rPr>
                  <m:t>T</m:t>
                </m:r>
              </m:oMath>
            </m:oMathPara>
          </w:p>
        </w:tc>
      </w:tr>
      <w:tr w:rsidR="00184161" w:rsidRPr="0037494F" w14:paraId="083326EC" w14:textId="77777777" w:rsidTr="0037494F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578E5" w14:textId="030E5DC1" w:rsidR="00184161" w:rsidRPr="0037494F" w:rsidRDefault="00184161" w:rsidP="00184161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Absolute Temperature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D816" w14:textId="3DBF285E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D18AD">
              <w:rPr>
                <w:rFonts w:ascii="Ebrima" w:hAnsi="Ebrima"/>
                <w:color w:val="C00000"/>
                <w:sz w:val="28"/>
                <w:szCs w:val="28"/>
              </w:rPr>
              <w:t>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973D" w14:textId="697C7896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  <w:vertAlign w:val="superscript"/>
              </w:rPr>
            </w:pPr>
            <w:r>
              <w:rPr>
                <w:rFonts w:ascii="Ebrima" w:hAnsi="Ebrima"/>
                <w:color w:val="C00000"/>
                <w:sz w:val="28"/>
                <w:szCs w:val="28"/>
              </w:rPr>
              <w:t>K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618FD16E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656253BB" w14:textId="4F9B5A10" w:rsidR="00184161" w:rsidRPr="0037494F" w:rsidRDefault="00184161" w:rsidP="00184161">
            <w:pPr>
              <w:rPr>
                <w:rFonts w:ascii="Ebrima" w:hAnsi="Ebrima"/>
                <w:sz w:val="28"/>
              </w:rPr>
            </w:pPr>
          </w:p>
        </w:tc>
      </w:tr>
      <w:tr w:rsidR="00184161" w:rsidRPr="0037494F" w14:paraId="7CF393D7" w14:textId="77777777" w:rsidTr="0037494F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8D41F" w14:textId="1A460B56" w:rsidR="00184161" w:rsidRPr="0037494F" w:rsidRDefault="00184161" w:rsidP="00184161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Boltzmann’s Constant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7F6E" w14:textId="672AF58C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FD18AD">
              <w:rPr>
                <w:rFonts w:ascii="Ebrima" w:hAnsi="Ebrima"/>
                <w:color w:val="C00000"/>
                <w:sz w:val="28"/>
                <w:szCs w:val="28"/>
              </w:rPr>
              <w:t>k</w:t>
            </w:r>
            <w:r w:rsidRPr="00FD18AD">
              <w:rPr>
                <w:rFonts w:ascii="Ebrima" w:hAnsi="Ebrima"/>
                <w:color w:val="C00000"/>
                <w:sz w:val="28"/>
                <w:szCs w:val="28"/>
                <w:vertAlign w:val="subscript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7474" w14:textId="761ADAA4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color w:val="C00000"/>
                <w:sz w:val="28"/>
                <w:szCs w:val="28"/>
              </w:rPr>
              <w:t>J K</w:t>
            </w:r>
            <w:r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40FF69A5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2184C12D" w14:textId="15CA9A20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sub>
              </m:sSub>
            </m:oMath>
            <w:r w:rsidRPr="0037494F">
              <w:rPr>
                <w:rFonts w:ascii="Ebrima" w:hAnsi="Ebrima"/>
                <w:sz w:val="28"/>
              </w:rPr>
              <w:t xml:space="preserve"> = 1.38 </w:t>
            </w:r>
            <w:r w:rsidRPr="0037494F">
              <w:rPr>
                <w:rFonts w:ascii="Ebrima" w:hAnsi="Ebrima" w:cstheme="minorHAnsi"/>
                <w:sz w:val="28"/>
              </w:rPr>
              <w:t>×</w:t>
            </w:r>
            <w:r w:rsidRPr="0037494F">
              <w:rPr>
                <w:rFonts w:ascii="Ebrima" w:hAnsi="Ebrima"/>
                <w:sz w:val="28"/>
              </w:rPr>
              <w:t xml:space="preserve"> 10</w:t>
            </w:r>
            <w:r w:rsidRPr="0037494F">
              <w:rPr>
                <w:rFonts w:ascii="Ebrima" w:hAnsi="Ebrima"/>
                <w:sz w:val="28"/>
                <w:vertAlign w:val="superscript"/>
              </w:rPr>
              <w:t>-23</w:t>
            </w:r>
            <w:r w:rsidRPr="0037494F">
              <w:rPr>
                <w:rFonts w:ascii="Ebrima" w:hAnsi="Ebrima"/>
                <w:sz w:val="28"/>
              </w:rPr>
              <w:t xml:space="preserve"> J K</w:t>
            </w:r>
            <w:r w:rsidRPr="0037494F">
              <w:rPr>
                <w:rFonts w:ascii="Ebrima" w:hAnsi="Ebrima"/>
                <w:sz w:val="28"/>
                <w:vertAlign w:val="superscript"/>
              </w:rPr>
              <w:t>-1</w:t>
            </w:r>
          </w:p>
        </w:tc>
      </w:tr>
    </w:tbl>
    <w:p w14:paraId="5D960636" w14:textId="6D424C0A" w:rsidR="007A3F75" w:rsidRPr="0037494F" w:rsidRDefault="007A3F75" w:rsidP="008F0F07">
      <w:pPr>
        <w:spacing w:after="0"/>
        <w:rPr>
          <w:rFonts w:ascii="Ebrima" w:hAnsi="Ebri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070"/>
        <w:gridCol w:w="5575"/>
      </w:tblGrid>
      <w:tr w:rsidR="008F0F07" w:rsidRPr="0037494F" w14:paraId="3C5F00AC" w14:textId="7893EB44" w:rsidTr="00184161">
        <w:tc>
          <w:tcPr>
            <w:tcW w:w="3145" w:type="dxa"/>
            <w:vAlign w:val="center"/>
          </w:tcPr>
          <w:p w14:paraId="674E27F0" w14:textId="32A672D2" w:rsidR="008F0F07" w:rsidRPr="0037494F" w:rsidRDefault="008F0F07" w:rsidP="008F0F07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37494F">
              <w:rPr>
                <w:rFonts w:ascii="Ebrima" w:hAnsi="Ebrima"/>
                <w:sz w:val="28"/>
                <w:szCs w:val="20"/>
              </w:rPr>
              <w:t>Av</w:t>
            </w:r>
            <w:r w:rsidR="00D25634" w:rsidRPr="0037494F">
              <w:rPr>
                <w:rFonts w:ascii="Ebrima" w:hAnsi="Ebrima"/>
                <w:sz w:val="28"/>
                <w:szCs w:val="20"/>
              </w:rPr>
              <w:t>o</w:t>
            </w:r>
            <w:r w:rsidRPr="0037494F">
              <w:rPr>
                <w:rFonts w:ascii="Ebrima" w:hAnsi="Ebrima"/>
                <w:sz w:val="28"/>
                <w:szCs w:val="20"/>
              </w:rPr>
              <w:t>gadro’s Number</w:t>
            </w:r>
          </w:p>
        </w:tc>
        <w:tc>
          <w:tcPr>
            <w:tcW w:w="2070" w:type="dxa"/>
          </w:tcPr>
          <w:p w14:paraId="48F6F0EC" w14:textId="2670ABE8" w:rsidR="008F0F07" w:rsidRPr="0037494F" w:rsidRDefault="008F0F07" w:rsidP="008F0F07">
            <w:pPr>
              <w:tabs>
                <w:tab w:val="left" w:pos="910"/>
              </w:tabs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40"/>
              </w:rPr>
              <w:t>N</w:t>
            </w:r>
            <w:r w:rsidRPr="0037494F">
              <w:rPr>
                <w:rFonts w:ascii="Ebrima" w:hAnsi="Ebrima"/>
                <w:sz w:val="40"/>
                <w:vertAlign w:val="subscript"/>
              </w:rPr>
              <w:t>A</w:t>
            </w:r>
          </w:p>
        </w:tc>
        <w:tc>
          <w:tcPr>
            <w:tcW w:w="5575" w:type="dxa"/>
            <w:vAlign w:val="center"/>
          </w:tcPr>
          <w:p w14:paraId="5DB585A4" w14:textId="3CB9BA89" w:rsidR="008F0F07" w:rsidRPr="0037494F" w:rsidRDefault="00184161" w:rsidP="00184161">
            <w:pPr>
              <w:jc w:val="center"/>
              <w:rPr>
                <w:rFonts w:ascii="Ebrima" w:hAnsi="Ebrima"/>
              </w:rPr>
            </w:pPr>
            <w:r w:rsidRPr="00FD18AD">
              <w:rPr>
                <w:rFonts w:ascii="Ebrima" w:hAnsi="Ebrima"/>
                <w:color w:val="C00000"/>
                <w:sz w:val="28"/>
              </w:rPr>
              <w:t>6.02 × 10</w:t>
            </w:r>
            <w:r w:rsidRPr="00FD18AD">
              <w:rPr>
                <w:rFonts w:ascii="Ebrima" w:hAnsi="Ebrima"/>
                <w:color w:val="C00000"/>
                <w:sz w:val="28"/>
                <w:vertAlign w:val="superscript"/>
              </w:rPr>
              <w:t>23</w:t>
            </w:r>
          </w:p>
        </w:tc>
      </w:tr>
    </w:tbl>
    <w:p w14:paraId="5A52A867" w14:textId="28FB0AE9" w:rsidR="00B51B0C" w:rsidRPr="0037494F" w:rsidRDefault="00B51B0C" w:rsidP="0037494F"/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710"/>
        <w:gridCol w:w="362"/>
        <w:gridCol w:w="1528"/>
        <w:gridCol w:w="2070"/>
      </w:tblGrid>
      <w:tr w:rsidR="00B51B0C" w:rsidRPr="0037494F" w14:paraId="28421BB1" w14:textId="77777777" w:rsidTr="00184161"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136BEF" w14:textId="6829DC73" w:rsidR="00B51B0C" w:rsidRPr="0037494F" w:rsidRDefault="0037494F" w:rsidP="0037494F">
            <w:pPr>
              <w:pStyle w:val="Heading2"/>
              <w:spacing w:before="0" w:after="120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t>Ideal Gas Law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0749B" w14:textId="77777777" w:rsidR="00B51B0C" w:rsidRPr="0037494F" w:rsidRDefault="00B51B0C" w:rsidP="00A0314E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654C6" w14:textId="77777777" w:rsidR="00B51B0C" w:rsidRPr="0037494F" w:rsidRDefault="00B51B0C" w:rsidP="00A0314E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14:paraId="058EEA27" w14:textId="77777777" w:rsidR="00B51B0C" w:rsidRPr="0037494F" w:rsidRDefault="00B51B0C" w:rsidP="00A0314E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gridSpan w:val="2"/>
            <w:vAlign w:val="center"/>
          </w:tcPr>
          <w:p w14:paraId="56B992D0" w14:textId="77777777" w:rsidR="00B51B0C" w:rsidRPr="0037494F" w:rsidRDefault="00B51B0C" w:rsidP="00B13C59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184161" w:rsidRPr="0037494F" w14:paraId="349852A3" w14:textId="77777777" w:rsidTr="00184161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D1EE2" w14:textId="392D268D" w:rsidR="00184161" w:rsidRPr="0037494F" w:rsidRDefault="00184161" w:rsidP="00184161">
            <w:pPr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Pressure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85D0" w14:textId="3CA5C0C0" w:rsidR="00184161" w:rsidRPr="00184161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84161">
              <w:rPr>
                <w:rFonts w:ascii="Ebrima" w:hAnsi="Ebrima"/>
                <w:color w:val="C00000"/>
                <w:sz w:val="28"/>
                <w:szCs w:val="28"/>
              </w:rPr>
              <w:t>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61DD" w14:textId="3DE0582C" w:rsidR="00184161" w:rsidRPr="00184161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84161">
              <w:rPr>
                <w:rFonts w:ascii="Ebrima" w:hAnsi="Ebrima"/>
                <w:color w:val="C00000"/>
                <w:sz w:val="28"/>
                <w:szCs w:val="28"/>
              </w:rPr>
              <w:t>Pa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14:paraId="19DF4B4E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14:paraId="223C1A4A" w14:textId="77777777" w:rsidR="00184161" w:rsidRPr="0037494F" w:rsidRDefault="00184161" w:rsidP="00184161">
            <w:pPr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pV=nRT</m:t>
                </m:r>
              </m:oMath>
            </m:oMathPara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658B805" w14:textId="384A4685" w:rsidR="00184161" w:rsidRPr="0037494F" w:rsidRDefault="00184161" w:rsidP="00184161">
            <w:pPr>
              <w:jc w:val="right"/>
              <w:rPr>
                <w:rFonts w:ascii="Ebrima" w:hAnsi="Ebrima"/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R</m:t>
              </m:r>
            </m:oMath>
            <w:r w:rsidRPr="0037494F">
              <w:rPr>
                <w:rFonts w:ascii="Ebrima" w:hAnsi="Ebrima"/>
                <w:szCs w:val="20"/>
              </w:rPr>
              <w:t xml:space="preserve"> = 8.31 J K</w:t>
            </w:r>
            <w:r w:rsidRPr="0037494F">
              <w:rPr>
                <w:rFonts w:ascii="Ebrima" w:hAnsi="Ebrima"/>
                <w:szCs w:val="20"/>
                <w:vertAlign w:val="superscript"/>
              </w:rPr>
              <w:t>-1</w:t>
            </w:r>
            <w:r w:rsidRPr="0037494F">
              <w:rPr>
                <w:rFonts w:ascii="Ebrima" w:hAnsi="Ebrima"/>
                <w:szCs w:val="20"/>
              </w:rPr>
              <w:t xml:space="preserve"> mol</w:t>
            </w:r>
            <w:r w:rsidRPr="0037494F">
              <w:rPr>
                <w:rFonts w:ascii="Ebrima" w:hAnsi="Ebrima"/>
                <w:szCs w:val="20"/>
                <w:vertAlign w:val="superscript"/>
              </w:rPr>
              <w:t>-1</w:t>
            </w:r>
          </w:p>
        </w:tc>
      </w:tr>
      <w:tr w:rsidR="00184161" w:rsidRPr="0037494F" w14:paraId="6854B5A3" w14:textId="77777777" w:rsidTr="00184161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7013E" w14:textId="5B3F6079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  <w:r w:rsidRPr="0037494F">
              <w:rPr>
                <w:rFonts w:ascii="Ebrima" w:hAnsi="Ebrima"/>
                <w:sz w:val="28"/>
              </w:rPr>
              <w:t>Volume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30B" w14:textId="62A36254" w:rsidR="00184161" w:rsidRPr="00184161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84161">
              <w:rPr>
                <w:rFonts w:ascii="Ebrima" w:hAnsi="Ebrima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FFF0" w14:textId="31002242" w:rsidR="00184161" w:rsidRPr="00184161" w:rsidRDefault="00184161" w:rsidP="00184161">
            <w:pPr>
              <w:jc w:val="center"/>
              <w:rPr>
                <w:rFonts w:ascii="Ebrima" w:hAnsi="Ebrima"/>
                <w:sz w:val="28"/>
                <w:szCs w:val="28"/>
                <w:vertAlign w:val="superscript"/>
              </w:rPr>
            </w:pPr>
            <w:r w:rsidRPr="00184161">
              <w:rPr>
                <w:rFonts w:ascii="Ebrima" w:hAnsi="Ebrima"/>
                <w:color w:val="C00000"/>
                <w:sz w:val="28"/>
                <w:szCs w:val="28"/>
              </w:rPr>
              <w:t>m</w:t>
            </w:r>
            <w:r w:rsidRPr="00184161"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14:paraId="7767663D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98" w:type="dxa"/>
            <w:gridSpan w:val="2"/>
            <w:vMerge w:val="restart"/>
          </w:tcPr>
          <w:p w14:paraId="54CA1A03" w14:textId="49E22134" w:rsidR="00184161" w:rsidRPr="0037494F" w:rsidRDefault="00184161" w:rsidP="00184161">
            <w:pPr>
              <w:spacing w:before="240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Conditions for Ideal Gases:</w:t>
            </w:r>
          </w:p>
        </w:tc>
      </w:tr>
      <w:tr w:rsidR="00184161" w:rsidRPr="0037494F" w14:paraId="748D1F84" w14:textId="77777777" w:rsidTr="00184161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9122C" w14:textId="09AE6DFE" w:rsidR="00184161" w:rsidRPr="0037494F" w:rsidRDefault="00184161" w:rsidP="00184161">
            <w:pPr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Number of Molecules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E14E" w14:textId="6D2F0D79" w:rsidR="00184161" w:rsidRPr="00184161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84161">
              <w:rPr>
                <w:rFonts w:ascii="Ebrima" w:hAnsi="Ebrima"/>
                <w:color w:val="C00000"/>
                <w:sz w:val="28"/>
                <w:szCs w:val="28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D1C" w14:textId="4124D072" w:rsidR="00184161" w:rsidRPr="00184161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84161">
              <w:rPr>
                <w:rFonts w:ascii="Ebrima" w:hAnsi="Ebrima"/>
                <w:color w:val="C00000"/>
                <w:sz w:val="28"/>
                <w:szCs w:val="28"/>
              </w:rPr>
              <w:t>mol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14:paraId="552D9F3F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98" w:type="dxa"/>
            <w:gridSpan w:val="2"/>
            <w:vMerge/>
          </w:tcPr>
          <w:p w14:paraId="52432271" w14:textId="6AEA596A" w:rsidR="00184161" w:rsidRPr="0037494F" w:rsidRDefault="00184161" w:rsidP="00184161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</w:p>
        </w:tc>
      </w:tr>
      <w:tr w:rsidR="00184161" w:rsidRPr="0037494F" w14:paraId="6E63C0EE" w14:textId="77777777" w:rsidTr="00184161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EFC51" w14:textId="257BBB52" w:rsidR="00184161" w:rsidRPr="0037494F" w:rsidRDefault="00184161" w:rsidP="00184161">
            <w:pPr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Gas Constant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A8E3" w14:textId="3C5D780F" w:rsidR="00184161" w:rsidRPr="00184161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84161">
              <w:rPr>
                <w:rFonts w:ascii="Ebrima" w:hAnsi="Ebrima"/>
                <w:color w:val="C00000"/>
                <w:sz w:val="28"/>
                <w:szCs w:val="28"/>
              </w:rPr>
              <w:t>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0CD" w14:textId="68D3BEB3" w:rsidR="00184161" w:rsidRPr="00184161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84161">
              <w:rPr>
                <w:rFonts w:ascii="Ebrima" w:hAnsi="Ebrima"/>
                <w:color w:val="C00000"/>
                <w:sz w:val="28"/>
                <w:szCs w:val="28"/>
              </w:rPr>
              <w:t>J K</w:t>
            </w:r>
            <w:r w:rsidRPr="00184161"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-1</w:t>
            </w:r>
            <w:r w:rsidRPr="00184161">
              <w:rPr>
                <w:rFonts w:ascii="Ebrima" w:hAnsi="Ebrima"/>
                <w:color w:val="C00000"/>
                <w:sz w:val="28"/>
                <w:szCs w:val="28"/>
              </w:rPr>
              <w:t xml:space="preserve"> mol</w:t>
            </w:r>
            <w:r w:rsidRPr="00184161"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14:paraId="03181521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98" w:type="dxa"/>
            <w:gridSpan w:val="2"/>
            <w:vMerge/>
            <w:vAlign w:val="center"/>
          </w:tcPr>
          <w:p w14:paraId="4DEF3F7F" w14:textId="77777777" w:rsidR="00184161" w:rsidRPr="0037494F" w:rsidRDefault="00184161" w:rsidP="00184161">
            <w:pPr>
              <w:rPr>
                <w:rFonts w:ascii="Ebrima" w:hAnsi="Ebrima"/>
                <w:sz w:val="40"/>
              </w:rPr>
            </w:pPr>
          </w:p>
        </w:tc>
      </w:tr>
      <w:tr w:rsidR="00184161" w:rsidRPr="0037494F" w14:paraId="7460EFF6" w14:textId="77777777" w:rsidTr="00184161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D5A7C" w14:textId="289B34B6" w:rsidR="00184161" w:rsidRPr="0037494F" w:rsidRDefault="00184161" w:rsidP="00184161">
            <w:pPr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Temperature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E970" w14:textId="1E47BE68" w:rsidR="00184161" w:rsidRPr="00184161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84161">
              <w:rPr>
                <w:rFonts w:ascii="Ebrima" w:hAnsi="Ebrima"/>
                <w:color w:val="C00000"/>
                <w:sz w:val="28"/>
                <w:szCs w:val="28"/>
              </w:rPr>
              <w:t>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55D7" w14:textId="41606C68" w:rsidR="00184161" w:rsidRPr="00184161" w:rsidRDefault="00184161" w:rsidP="00184161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84161">
              <w:rPr>
                <w:rFonts w:ascii="Ebrima" w:hAnsi="Ebrima"/>
                <w:color w:val="C00000"/>
                <w:sz w:val="28"/>
                <w:szCs w:val="28"/>
              </w:rPr>
              <w:t>K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14:paraId="6D25DF03" w14:textId="77777777" w:rsidR="00184161" w:rsidRPr="0037494F" w:rsidRDefault="00184161" w:rsidP="00184161">
            <w:pPr>
              <w:rPr>
                <w:rFonts w:ascii="Ebrima" w:hAnsi="Ebrima"/>
              </w:rPr>
            </w:pPr>
          </w:p>
        </w:tc>
        <w:tc>
          <w:tcPr>
            <w:tcW w:w="3598" w:type="dxa"/>
            <w:gridSpan w:val="2"/>
            <w:vMerge/>
            <w:vAlign w:val="center"/>
          </w:tcPr>
          <w:p w14:paraId="60E961FC" w14:textId="77777777" w:rsidR="00184161" w:rsidRPr="0037494F" w:rsidRDefault="00184161" w:rsidP="00184161">
            <w:pPr>
              <w:rPr>
                <w:rFonts w:ascii="Ebrima" w:hAnsi="Ebrima"/>
                <w:sz w:val="28"/>
              </w:rPr>
            </w:pPr>
          </w:p>
        </w:tc>
      </w:tr>
    </w:tbl>
    <w:p w14:paraId="59B03CF0" w14:textId="3F7EDC68" w:rsidR="008F0F07" w:rsidRPr="0037494F" w:rsidRDefault="008F0F07" w:rsidP="0037494F">
      <w:pPr>
        <w:pStyle w:val="Heading2"/>
        <w:spacing w:before="240" w:after="240"/>
        <w:rPr>
          <w:rFonts w:ascii="Ebrima" w:hAnsi="Ebrima"/>
        </w:rPr>
      </w:pPr>
      <w:r w:rsidRPr="0037494F">
        <w:rPr>
          <w:rFonts w:ascii="Ebrima" w:hAnsi="Ebrima"/>
        </w:rPr>
        <w:t>Ideal Gas Relationships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84161" w14:paraId="60A91505" w14:textId="77777777" w:rsidTr="007053F3">
        <w:tc>
          <w:tcPr>
            <w:tcW w:w="3596" w:type="dxa"/>
            <w:vAlign w:val="center"/>
          </w:tcPr>
          <w:p w14:paraId="0A62E0B6" w14:textId="77777777" w:rsidR="00184161" w:rsidRDefault="00184161" w:rsidP="007053F3">
            <w:pPr>
              <w:jc w:val="center"/>
            </w:pPr>
            <w:r w:rsidRPr="00C41B68">
              <w:rPr>
                <w:noProof/>
              </w:rPr>
              <w:drawing>
                <wp:inline distT="0" distB="0" distL="0" distR="0" wp14:anchorId="519854BB" wp14:editId="5BF763B2">
                  <wp:extent cx="2075855" cy="212140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55" cy="212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E5368CF" w14:textId="77777777" w:rsidR="00184161" w:rsidRDefault="00184161" w:rsidP="007053F3">
            <w:pPr>
              <w:jc w:val="center"/>
            </w:pPr>
            <w:r w:rsidRPr="00C41B68">
              <w:rPr>
                <w:noProof/>
              </w:rPr>
              <w:drawing>
                <wp:inline distT="0" distB="0" distL="0" distR="0" wp14:anchorId="3CB894BB" wp14:editId="102EA773">
                  <wp:extent cx="2126922" cy="2121408"/>
                  <wp:effectExtent l="0" t="0" r="6985" b="0"/>
                  <wp:docPr id="8" name="Picture 8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icon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922" cy="212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30E873A4" w14:textId="77777777" w:rsidR="00184161" w:rsidRDefault="00184161" w:rsidP="007053F3">
            <w:pPr>
              <w:jc w:val="center"/>
            </w:pPr>
            <w:r w:rsidRPr="00C41B68">
              <w:rPr>
                <w:noProof/>
              </w:rPr>
              <w:drawing>
                <wp:inline distT="0" distB="0" distL="0" distR="0" wp14:anchorId="68DA8E43" wp14:editId="239095FB">
                  <wp:extent cx="2115922" cy="2121408"/>
                  <wp:effectExtent l="0" t="0" r="0" b="0"/>
                  <wp:docPr id="9" name="Picture 9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icon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922" cy="212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FAFC73" w14:textId="10F04E20" w:rsidR="008F0F07" w:rsidRPr="00184161" w:rsidRDefault="008F0F07" w:rsidP="007A3F75">
      <w:pPr>
        <w:rPr>
          <w:rFonts w:ascii="Ebrima" w:hAnsi="Ebrima"/>
          <w:sz w:val="14"/>
          <w:szCs w:val="14"/>
        </w:rPr>
      </w:pPr>
    </w:p>
    <w:sectPr w:rsidR="008F0F07" w:rsidRPr="00184161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F9DE" w14:textId="77777777" w:rsidR="00C00084" w:rsidRDefault="00C00084" w:rsidP="0002694E">
      <w:pPr>
        <w:spacing w:after="0" w:line="240" w:lineRule="auto"/>
      </w:pPr>
      <w:r>
        <w:separator/>
      </w:r>
    </w:p>
  </w:endnote>
  <w:endnote w:type="continuationSeparator" w:id="0">
    <w:p w14:paraId="7F416B49" w14:textId="77777777" w:rsidR="00C00084" w:rsidRDefault="00C00084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2295" w14:textId="77777777" w:rsidR="00C00084" w:rsidRDefault="00C00084" w:rsidP="0002694E">
      <w:pPr>
        <w:spacing w:after="0" w:line="240" w:lineRule="auto"/>
      </w:pPr>
      <w:r>
        <w:separator/>
      </w:r>
    </w:p>
  </w:footnote>
  <w:footnote w:type="continuationSeparator" w:id="0">
    <w:p w14:paraId="3272F776" w14:textId="77777777" w:rsidR="00C00084" w:rsidRDefault="00C00084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581541">
    <w:abstractNumId w:val="14"/>
  </w:num>
  <w:num w:numId="2" w16cid:durableId="185096731">
    <w:abstractNumId w:val="24"/>
  </w:num>
  <w:num w:numId="3" w16cid:durableId="466894759">
    <w:abstractNumId w:val="5"/>
  </w:num>
  <w:num w:numId="4" w16cid:durableId="414133903">
    <w:abstractNumId w:val="7"/>
  </w:num>
  <w:num w:numId="5" w16cid:durableId="500244037">
    <w:abstractNumId w:val="31"/>
  </w:num>
  <w:num w:numId="6" w16cid:durableId="1567447786">
    <w:abstractNumId w:val="12"/>
  </w:num>
  <w:num w:numId="7" w16cid:durableId="1890611821">
    <w:abstractNumId w:val="20"/>
  </w:num>
  <w:num w:numId="8" w16cid:durableId="1754618656">
    <w:abstractNumId w:val="8"/>
  </w:num>
  <w:num w:numId="9" w16cid:durableId="485323600">
    <w:abstractNumId w:val="10"/>
  </w:num>
  <w:num w:numId="10" w16cid:durableId="1190223711">
    <w:abstractNumId w:val="39"/>
  </w:num>
  <w:num w:numId="11" w16cid:durableId="488599265">
    <w:abstractNumId w:val="40"/>
  </w:num>
  <w:num w:numId="12" w16cid:durableId="477386510">
    <w:abstractNumId w:val="25"/>
  </w:num>
  <w:num w:numId="13" w16cid:durableId="1118991704">
    <w:abstractNumId w:val="6"/>
  </w:num>
  <w:num w:numId="14" w16cid:durableId="1501235606">
    <w:abstractNumId w:val="19"/>
  </w:num>
  <w:num w:numId="15" w16cid:durableId="1890221372">
    <w:abstractNumId w:val="32"/>
  </w:num>
  <w:num w:numId="16" w16cid:durableId="974143469">
    <w:abstractNumId w:val="3"/>
  </w:num>
  <w:num w:numId="17" w16cid:durableId="168565408">
    <w:abstractNumId w:val="37"/>
  </w:num>
  <w:num w:numId="18" w16cid:durableId="2060470272">
    <w:abstractNumId w:val="29"/>
  </w:num>
  <w:num w:numId="19" w16cid:durableId="13465244">
    <w:abstractNumId w:val="43"/>
  </w:num>
  <w:num w:numId="20" w16cid:durableId="1249342819">
    <w:abstractNumId w:val="46"/>
  </w:num>
  <w:num w:numId="21" w16cid:durableId="192115742">
    <w:abstractNumId w:val="13"/>
  </w:num>
  <w:num w:numId="22" w16cid:durableId="182982992">
    <w:abstractNumId w:val="2"/>
  </w:num>
  <w:num w:numId="23" w16cid:durableId="1792241686">
    <w:abstractNumId w:val="30"/>
  </w:num>
  <w:num w:numId="24" w16cid:durableId="914240590">
    <w:abstractNumId w:val="41"/>
  </w:num>
  <w:num w:numId="25" w16cid:durableId="1726371624">
    <w:abstractNumId w:val="11"/>
  </w:num>
  <w:num w:numId="26" w16cid:durableId="928655082">
    <w:abstractNumId w:val="34"/>
  </w:num>
  <w:num w:numId="27" w16cid:durableId="570769624">
    <w:abstractNumId w:val="16"/>
  </w:num>
  <w:num w:numId="28" w16cid:durableId="1021275941">
    <w:abstractNumId w:val="1"/>
  </w:num>
  <w:num w:numId="29" w16cid:durableId="550114340">
    <w:abstractNumId w:val="28"/>
  </w:num>
  <w:num w:numId="30" w16cid:durableId="1677269364">
    <w:abstractNumId w:val="0"/>
  </w:num>
  <w:num w:numId="31" w16cid:durableId="657926616">
    <w:abstractNumId w:val="36"/>
  </w:num>
  <w:num w:numId="32" w16cid:durableId="326245726">
    <w:abstractNumId w:val="42"/>
  </w:num>
  <w:num w:numId="33" w16cid:durableId="1099063475">
    <w:abstractNumId w:val="45"/>
  </w:num>
  <w:num w:numId="34" w16cid:durableId="545412061">
    <w:abstractNumId w:val="18"/>
  </w:num>
  <w:num w:numId="35" w16cid:durableId="945238478">
    <w:abstractNumId w:val="23"/>
  </w:num>
  <w:num w:numId="36" w16cid:durableId="1017271409">
    <w:abstractNumId w:val="9"/>
  </w:num>
  <w:num w:numId="37" w16cid:durableId="992830438">
    <w:abstractNumId w:val="38"/>
  </w:num>
  <w:num w:numId="38" w16cid:durableId="857154956">
    <w:abstractNumId w:val="27"/>
  </w:num>
  <w:num w:numId="39" w16cid:durableId="941032540">
    <w:abstractNumId w:val="26"/>
  </w:num>
  <w:num w:numId="40" w16cid:durableId="829060032">
    <w:abstractNumId w:val="15"/>
  </w:num>
  <w:num w:numId="41" w16cid:durableId="1779521011">
    <w:abstractNumId w:val="4"/>
  </w:num>
  <w:num w:numId="42" w16cid:durableId="1998728106">
    <w:abstractNumId w:val="33"/>
  </w:num>
  <w:num w:numId="43" w16cid:durableId="928657381">
    <w:abstractNumId w:val="22"/>
  </w:num>
  <w:num w:numId="44" w16cid:durableId="630596546">
    <w:abstractNumId w:val="21"/>
  </w:num>
  <w:num w:numId="45" w16cid:durableId="1581060367">
    <w:abstractNumId w:val="35"/>
  </w:num>
  <w:num w:numId="46" w16cid:durableId="1377657121">
    <w:abstractNumId w:val="17"/>
  </w:num>
  <w:num w:numId="47" w16cid:durableId="1207065552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52F8"/>
    <w:rsid w:val="000162BE"/>
    <w:rsid w:val="00021E8C"/>
    <w:rsid w:val="000251EB"/>
    <w:rsid w:val="0002694E"/>
    <w:rsid w:val="000278D6"/>
    <w:rsid w:val="000305A6"/>
    <w:rsid w:val="0003301A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6E8D"/>
    <w:rsid w:val="0006700F"/>
    <w:rsid w:val="00067FBF"/>
    <w:rsid w:val="0007258F"/>
    <w:rsid w:val="00072F7C"/>
    <w:rsid w:val="000740C0"/>
    <w:rsid w:val="00074310"/>
    <w:rsid w:val="000752EE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3B17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3807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183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80D84"/>
    <w:rsid w:val="00184161"/>
    <w:rsid w:val="00184361"/>
    <w:rsid w:val="0019168B"/>
    <w:rsid w:val="00191E25"/>
    <w:rsid w:val="0019225E"/>
    <w:rsid w:val="00192AE3"/>
    <w:rsid w:val="0019450C"/>
    <w:rsid w:val="00196EE9"/>
    <w:rsid w:val="001A11EA"/>
    <w:rsid w:val="001A2D17"/>
    <w:rsid w:val="001A73D2"/>
    <w:rsid w:val="001A76B3"/>
    <w:rsid w:val="001C1BBD"/>
    <w:rsid w:val="001C2317"/>
    <w:rsid w:val="001C259D"/>
    <w:rsid w:val="001C6CBB"/>
    <w:rsid w:val="001D325C"/>
    <w:rsid w:val="001D6E57"/>
    <w:rsid w:val="001E0180"/>
    <w:rsid w:val="001E1EF3"/>
    <w:rsid w:val="001E2109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BA5"/>
    <w:rsid w:val="00254E81"/>
    <w:rsid w:val="00257658"/>
    <w:rsid w:val="00267E15"/>
    <w:rsid w:val="00272445"/>
    <w:rsid w:val="00275B12"/>
    <w:rsid w:val="002761D8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0EF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4D20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494F"/>
    <w:rsid w:val="00376AD5"/>
    <w:rsid w:val="003810A7"/>
    <w:rsid w:val="0038220A"/>
    <w:rsid w:val="003823A4"/>
    <w:rsid w:val="003836C8"/>
    <w:rsid w:val="003847D6"/>
    <w:rsid w:val="00385BC4"/>
    <w:rsid w:val="003938E7"/>
    <w:rsid w:val="003A2FF2"/>
    <w:rsid w:val="003B2553"/>
    <w:rsid w:val="003B3257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E68FB"/>
    <w:rsid w:val="003F22F4"/>
    <w:rsid w:val="003F26EF"/>
    <w:rsid w:val="003F4F88"/>
    <w:rsid w:val="00402A01"/>
    <w:rsid w:val="00403810"/>
    <w:rsid w:val="00405AD5"/>
    <w:rsid w:val="004076A4"/>
    <w:rsid w:val="00411D81"/>
    <w:rsid w:val="004149D1"/>
    <w:rsid w:val="00425008"/>
    <w:rsid w:val="00427DAD"/>
    <w:rsid w:val="00433856"/>
    <w:rsid w:val="004338CD"/>
    <w:rsid w:val="00434393"/>
    <w:rsid w:val="00435A06"/>
    <w:rsid w:val="0044377C"/>
    <w:rsid w:val="00450932"/>
    <w:rsid w:val="00451027"/>
    <w:rsid w:val="00452220"/>
    <w:rsid w:val="004531C7"/>
    <w:rsid w:val="004543E2"/>
    <w:rsid w:val="00460A61"/>
    <w:rsid w:val="0046176C"/>
    <w:rsid w:val="00462CDE"/>
    <w:rsid w:val="00466018"/>
    <w:rsid w:val="00467327"/>
    <w:rsid w:val="00473C3B"/>
    <w:rsid w:val="004752AB"/>
    <w:rsid w:val="00475C11"/>
    <w:rsid w:val="00475D29"/>
    <w:rsid w:val="00481A63"/>
    <w:rsid w:val="004829A4"/>
    <w:rsid w:val="00484F47"/>
    <w:rsid w:val="004905F6"/>
    <w:rsid w:val="004942E9"/>
    <w:rsid w:val="004A1763"/>
    <w:rsid w:val="004A3D67"/>
    <w:rsid w:val="004A492B"/>
    <w:rsid w:val="004A5E1C"/>
    <w:rsid w:val="004B53FF"/>
    <w:rsid w:val="004B7339"/>
    <w:rsid w:val="004C3A27"/>
    <w:rsid w:val="004C53F3"/>
    <w:rsid w:val="004C5722"/>
    <w:rsid w:val="004C5B5A"/>
    <w:rsid w:val="004C5C75"/>
    <w:rsid w:val="004D206C"/>
    <w:rsid w:val="004D3DE4"/>
    <w:rsid w:val="004D7B56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2CCA"/>
    <w:rsid w:val="005F51FF"/>
    <w:rsid w:val="00611168"/>
    <w:rsid w:val="006120C4"/>
    <w:rsid w:val="00612432"/>
    <w:rsid w:val="0061305E"/>
    <w:rsid w:val="006164B5"/>
    <w:rsid w:val="0062499A"/>
    <w:rsid w:val="00630D89"/>
    <w:rsid w:val="00637439"/>
    <w:rsid w:val="0064599E"/>
    <w:rsid w:val="006531AF"/>
    <w:rsid w:val="0065347C"/>
    <w:rsid w:val="00653903"/>
    <w:rsid w:val="00655B4D"/>
    <w:rsid w:val="00655D1E"/>
    <w:rsid w:val="00657356"/>
    <w:rsid w:val="00661B1B"/>
    <w:rsid w:val="00662ADA"/>
    <w:rsid w:val="00663133"/>
    <w:rsid w:val="00663A38"/>
    <w:rsid w:val="00667A23"/>
    <w:rsid w:val="006708E1"/>
    <w:rsid w:val="0067731E"/>
    <w:rsid w:val="006806F7"/>
    <w:rsid w:val="00680A32"/>
    <w:rsid w:val="00681187"/>
    <w:rsid w:val="00681DA2"/>
    <w:rsid w:val="0068600F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C7327"/>
    <w:rsid w:val="006D005B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2792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60F"/>
    <w:rsid w:val="0072763F"/>
    <w:rsid w:val="00730089"/>
    <w:rsid w:val="007341E6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0340"/>
    <w:rsid w:val="007938A1"/>
    <w:rsid w:val="0079696E"/>
    <w:rsid w:val="007A0CCD"/>
    <w:rsid w:val="007A1502"/>
    <w:rsid w:val="007A278D"/>
    <w:rsid w:val="007A286A"/>
    <w:rsid w:val="007A3DD4"/>
    <w:rsid w:val="007A3F75"/>
    <w:rsid w:val="007A7D6F"/>
    <w:rsid w:val="007B053A"/>
    <w:rsid w:val="007B13F6"/>
    <w:rsid w:val="007C0EFA"/>
    <w:rsid w:val="007C4BA3"/>
    <w:rsid w:val="007C5A26"/>
    <w:rsid w:val="007C648C"/>
    <w:rsid w:val="007D1BC0"/>
    <w:rsid w:val="007D3943"/>
    <w:rsid w:val="007D6364"/>
    <w:rsid w:val="007D6861"/>
    <w:rsid w:val="007D7DF7"/>
    <w:rsid w:val="007E253C"/>
    <w:rsid w:val="007E4BE5"/>
    <w:rsid w:val="007E51E2"/>
    <w:rsid w:val="007E7828"/>
    <w:rsid w:val="007F0E20"/>
    <w:rsid w:val="007F1AEC"/>
    <w:rsid w:val="007F3570"/>
    <w:rsid w:val="007F36A3"/>
    <w:rsid w:val="00800DEB"/>
    <w:rsid w:val="0080545D"/>
    <w:rsid w:val="008075F2"/>
    <w:rsid w:val="00811AE2"/>
    <w:rsid w:val="00813A5E"/>
    <w:rsid w:val="00814D12"/>
    <w:rsid w:val="00817CF6"/>
    <w:rsid w:val="00820F57"/>
    <w:rsid w:val="00824F28"/>
    <w:rsid w:val="00825130"/>
    <w:rsid w:val="00826AA5"/>
    <w:rsid w:val="00827114"/>
    <w:rsid w:val="00832B3B"/>
    <w:rsid w:val="0083724D"/>
    <w:rsid w:val="008376BD"/>
    <w:rsid w:val="00840C14"/>
    <w:rsid w:val="008423D2"/>
    <w:rsid w:val="008436C4"/>
    <w:rsid w:val="00845A36"/>
    <w:rsid w:val="00851B57"/>
    <w:rsid w:val="00854636"/>
    <w:rsid w:val="008620EA"/>
    <w:rsid w:val="0086216C"/>
    <w:rsid w:val="00864580"/>
    <w:rsid w:val="0086518D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1F9F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0F07"/>
    <w:rsid w:val="008F6848"/>
    <w:rsid w:val="00910B62"/>
    <w:rsid w:val="00910DB6"/>
    <w:rsid w:val="00917430"/>
    <w:rsid w:val="00920B26"/>
    <w:rsid w:val="009214EA"/>
    <w:rsid w:val="00921775"/>
    <w:rsid w:val="00925C8A"/>
    <w:rsid w:val="00947699"/>
    <w:rsid w:val="009478BA"/>
    <w:rsid w:val="009542C7"/>
    <w:rsid w:val="00956362"/>
    <w:rsid w:val="00967954"/>
    <w:rsid w:val="0097006C"/>
    <w:rsid w:val="00970199"/>
    <w:rsid w:val="009843C3"/>
    <w:rsid w:val="00986646"/>
    <w:rsid w:val="009906CF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73"/>
    <w:rsid w:val="009D097D"/>
    <w:rsid w:val="009D57CC"/>
    <w:rsid w:val="009E1EAD"/>
    <w:rsid w:val="009E312B"/>
    <w:rsid w:val="009E6E78"/>
    <w:rsid w:val="009F020D"/>
    <w:rsid w:val="009F1982"/>
    <w:rsid w:val="009F64DF"/>
    <w:rsid w:val="00A035D0"/>
    <w:rsid w:val="00A04753"/>
    <w:rsid w:val="00A05081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33CA"/>
    <w:rsid w:val="00A451B5"/>
    <w:rsid w:val="00A46FEB"/>
    <w:rsid w:val="00A52660"/>
    <w:rsid w:val="00A53E6D"/>
    <w:rsid w:val="00A57319"/>
    <w:rsid w:val="00A61671"/>
    <w:rsid w:val="00A6430E"/>
    <w:rsid w:val="00A65EF4"/>
    <w:rsid w:val="00A70340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05EC"/>
    <w:rsid w:val="00AB35CE"/>
    <w:rsid w:val="00AB4BC4"/>
    <w:rsid w:val="00AB4EF4"/>
    <w:rsid w:val="00AB5947"/>
    <w:rsid w:val="00AC1478"/>
    <w:rsid w:val="00AC2619"/>
    <w:rsid w:val="00AD0F6B"/>
    <w:rsid w:val="00AD119F"/>
    <w:rsid w:val="00AD1AB8"/>
    <w:rsid w:val="00AD39A8"/>
    <w:rsid w:val="00AD4002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3C5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3327"/>
    <w:rsid w:val="00B453B0"/>
    <w:rsid w:val="00B51B0C"/>
    <w:rsid w:val="00B52CD9"/>
    <w:rsid w:val="00B5381A"/>
    <w:rsid w:val="00B57B00"/>
    <w:rsid w:val="00B616F1"/>
    <w:rsid w:val="00B61B83"/>
    <w:rsid w:val="00B62C98"/>
    <w:rsid w:val="00B63C9E"/>
    <w:rsid w:val="00B662F4"/>
    <w:rsid w:val="00B71A1A"/>
    <w:rsid w:val="00B71C1C"/>
    <w:rsid w:val="00B74792"/>
    <w:rsid w:val="00B82C75"/>
    <w:rsid w:val="00B83D89"/>
    <w:rsid w:val="00B87201"/>
    <w:rsid w:val="00B90352"/>
    <w:rsid w:val="00B922FB"/>
    <w:rsid w:val="00B92DBD"/>
    <w:rsid w:val="00B943FE"/>
    <w:rsid w:val="00B95298"/>
    <w:rsid w:val="00B95637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0084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35D28"/>
    <w:rsid w:val="00C40CCF"/>
    <w:rsid w:val="00C4255C"/>
    <w:rsid w:val="00C42C1C"/>
    <w:rsid w:val="00C46E21"/>
    <w:rsid w:val="00C47A6C"/>
    <w:rsid w:val="00C47C99"/>
    <w:rsid w:val="00C47CA2"/>
    <w:rsid w:val="00C503B9"/>
    <w:rsid w:val="00C53DA1"/>
    <w:rsid w:val="00C54A27"/>
    <w:rsid w:val="00C5545E"/>
    <w:rsid w:val="00C60098"/>
    <w:rsid w:val="00C668B7"/>
    <w:rsid w:val="00C6789E"/>
    <w:rsid w:val="00C75AA9"/>
    <w:rsid w:val="00C75FC9"/>
    <w:rsid w:val="00C774AC"/>
    <w:rsid w:val="00C845A7"/>
    <w:rsid w:val="00C85109"/>
    <w:rsid w:val="00C862D2"/>
    <w:rsid w:val="00C91184"/>
    <w:rsid w:val="00C9779E"/>
    <w:rsid w:val="00CB3780"/>
    <w:rsid w:val="00CB4A71"/>
    <w:rsid w:val="00CB7B26"/>
    <w:rsid w:val="00CC0BA9"/>
    <w:rsid w:val="00CC1911"/>
    <w:rsid w:val="00CD1639"/>
    <w:rsid w:val="00CD7570"/>
    <w:rsid w:val="00CE2886"/>
    <w:rsid w:val="00CE3B63"/>
    <w:rsid w:val="00CE4740"/>
    <w:rsid w:val="00CE4EE3"/>
    <w:rsid w:val="00CF06B7"/>
    <w:rsid w:val="00D06561"/>
    <w:rsid w:val="00D072DF"/>
    <w:rsid w:val="00D07444"/>
    <w:rsid w:val="00D17531"/>
    <w:rsid w:val="00D2072E"/>
    <w:rsid w:val="00D21308"/>
    <w:rsid w:val="00D21659"/>
    <w:rsid w:val="00D24C18"/>
    <w:rsid w:val="00D25634"/>
    <w:rsid w:val="00D317D6"/>
    <w:rsid w:val="00D31E3D"/>
    <w:rsid w:val="00D45A95"/>
    <w:rsid w:val="00D4769C"/>
    <w:rsid w:val="00D51F28"/>
    <w:rsid w:val="00D53C96"/>
    <w:rsid w:val="00D5530A"/>
    <w:rsid w:val="00D56902"/>
    <w:rsid w:val="00D632EB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1F67"/>
    <w:rsid w:val="00DE3A80"/>
    <w:rsid w:val="00DE40B2"/>
    <w:rsid w:val="00DE703B"/>
    <w:rsid w:val="00DF1D98"/>
    <w:rsid w:val="00DF73CD"/>
    <w:rsid w:val="00DF7B1C"/>
    <w:rsid w:val="00E0013A"/>
    <w:rsid w:val="00E01705"/>
    <w:rsid w:val="00E039BD"/>
    <w:rsid w:val="00E057F3"/>
    <w:rsid w:val="00E20B30"/>
    <w:rsid w:val="00E20ECC"/>
    <w:rsid w:val="00E22FBE"/>
    <w:rsid w:val="00E30402"/>
    <w:rsid w:val="00E30A8E"/>
    <w:rsid w:val="00E32F8E"/>
    <w:rsid w:val="00E336CD"/>
    <w:rsid w:val="00E33F92"/>
    <w:rsid w:val="00E342C1"/>
    <w:rsid w:val="00E402D5"/>
    <w:rsid w:val="00E40468"/>
    <w:rsid w:val="00E40BDE"/>
    <w:rsid w:val="00E44D8A"/>
    <w:rsid w:val="00E45445"/>
    <w:rsid w:val="00E45F81"/>
    <w:rsid w:val="00E46208"/>
    <w:rsid w:val="00E53634"/>
    <w:rsid w:val="00E53827"/>
    <w:rsid w:val="00E6126E"/>
    <w:rsid w:val="00E6504B"/>
    <w:rsid w:val="00E7308B"/>
    <w:rsid w:val="00E735BB"/>
    <w:rsid w:val="00E74C95"/>
    <w:rsid w:val="00E81E0D"/>
    <w:rsid w:val="00E87315"/>
    <w:rsid w:val="00E873DE"/>
    <w:rsid w:val="00E87CE0"/>
    <w:rsid w:val="00E97359"/>
    <w:rsid w:val="00EA30A1"/>
    <w:rsid w:val="00EB2778"/>
    <w:rsid w:val="00EB2F23"/>
    <w:rsid w:val="00EB318B"/>
    <w:rsid w:val="00EB5138"/>
    <w:rsid w:val="00EB5A49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E3460"/>
    <w:rsid w:val="00EE3B97"/>
    <w:rsid w:val="00EF33B2"/>
    <w:rsid w:val="00F021AC"/>
    <w:rsid w:val="00F05269"/>
    <w:rsid w:val="00F059B1"/>
    <w:rsid w:val="00F14ED3"/>
    <w:rsid w:val="00F15E0E"/>
    <w:rsid w:val="00F216CD"/>
    <w:rsid w:val="00F350D6"/>
    <w:rsid w:val="00F40A54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19DC"/>
    <w:rsid w:val="00FC2349"/>
    <w:rsid w:val="00FD19EE"/>
    <w:rsid w:val="00FD2852"/>
    <w:rsid w:val="00FD6B7B"/>
    <w:rsid w:val="00FD6F53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B95B-554C-4824-9A58-97E73FCB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2</cp:revision>
  <cp:lastPrinted>2022-04-05T03:33:00Z</cp:lastPrinted>
  <dcterms:created xsi:type="dcterms:W3CDTF">2022-04-05T03:36:00Z</dcterms:created>
  <dcterms:modified xsi:type="dcterms:W3CDTF">2022-04-05T03:36:00Z</dcterms:modified>
</cp:coreProperties>
</file>