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300"/>
      </w:tblGrid>
      <w:tr w:rsidR="009A269A" w:rsidRPr="0037494F" w14:paraId="2B517877" w14:textId="77777777" w:rsidTr="0037494F">
        <w:trPr>
          <w:trHeight w:val="261"/>
        </w:trPr>
        <w:tc>
          <w:tcPr>
            <w:tcW w:w="4770" w:type="dxa"/>
            <w:vAlign w:val="bottom"/>
          </w:tcPr>
          <w:p w14:paraId="7A58A441" w14:textId="3E3A318F" w:rsidR="009A269A" w:rsidRPr="0037494F" w:rsidRDefault="00EE3B97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37494F">
              <w:rPr>
                <w:rFonts w:ascii="Ebrima" w:hAnsi="Ebrima"/>
                <w:b/>
                <w:bCs/>
                <w:sz w:val="60"/>
                <w:szCs w:val="60"/>
              </w:rPr>
              <w:t>Thermal Physics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37494F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37494F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37494F" w:rsidRDefault="009A269A" w:rsidP="00824F28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Big Ideas</w:t>
      </w:r>
    </w:p>
    <w:p w14:paraId="1D1CD4CF" w14:textId="0B68DD57" w:rsidR="0019225E" w:rsidRPr="0037494F" w:rsidRDefault="0019225E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The macroscopic effects of volume, pressure, and temperature can be understood with a microscopic model</w:t>
      </w:r>
    </w:p>
    <w:p w14:paraId="7B03319C" w14:textId="4E07D255" w:rsidR="007A3F75" w:rsidRPr="0037494F" w:rsidRDefault="007A3F75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Kinetic Energy on a molecular level is observed as temperature and heat</w:t>
      </w:r>
    </w:p>
    <w:p w14:paraId="3361703A" w14:textId="7888AF20" w:rsidR="007A3F75" w:rsidRPr="0037494F" w:rsidRDefault="007A3F75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>The heat required to change the temperature or phase of a material is a property of the material itself</w:t>
      </w:r>
    </w:p>
    <w:p w14:paraId="2EB34B6C" w14:textId="64B0E7AE" w:rsidR="00B5381A" w:rsidRPr="0037494F" w:rsidRDefault="0019225E" w:rsidP="007A3F75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37494F">
        <w:rPr>
          <w:rFonts w:ascii="Ebrima" w:hAnsi="Ebrima"/>
          <w:sz w:val="20"/>
          <w:szCs w:val="20"/>
        </w:rPr>
        <w:t xml:space="preserve">The properties of </w:t>
      </w:r>
      <w:r w:rsidR="001C1BBD" w:rsidRPr="0037494F">
        <w:rPr>
          <w:rFonts w:ascii="Ebrima" w:hAnsi="Ebrima"/>
          <w:sz w:val="20"/>
          <w:szCs w:val="20"/>
        </w:rPr>
        <w:t xml:space="preserve">an ideal gas </w:t>
      </w:r>
      <w:r w:rsidRPr="0037494F">
        <w:rPr>
          <w:rFonts w:ascii="Ebrima" w:hAnsi="Ebrima"/>
          <w:sz w:val="20"/>
          <w:szCs w:val="20"/>
        </w:rPr>
        <w:t>are proportional to each other and can be calculated under certain conditions</w:t>
      </w:r>
    </w:p>
    <w:p w14:paraId="4F9E9B28" w14:textId="2252770D" w:rsidR="009A269A" w:rsidRPr="0037494F" w:rsidRDefault="009A269A" w:rsidP="00824F28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37494F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598C147D" w:rsidR="007C648C" w:rsidRPr="0037494F" w:rsidRDefault="00B43327" w:rsidP="007C648C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 xml:space="preserve">1 – </w:t>
            </w:r>
            <w:r w:rsidR="00EE3B97" w:rsidRPr="0037494F">
              <w:rPr>
                <w:rFonts w:ascii="Ebrima" w:hAnsi="Ebrima"/>
              </w:rPr>
              <w:t>Heat vs Temperature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0809A0B0" w:rsidR="00151433" w:rsidRPr="0037494F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37494F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27B8D73B" w:rsidR="00CE3B63" w:rsidRPr="0037494F" w:rsidRDefault="00EE3B97" w:rsidP="001639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explain the relationship between temperature and molecular kinetic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37494F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37494F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5E570EAC" w:rsidR="00151433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energies present in an object’s total internal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37494F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434CAB53" w:rsidR="00151433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convert between Celsius and Kelvin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37494F" w:rsidRDefault="00151433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1A6173F4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2AE512" w14:textId="1911C58B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nature of molecules when at a temperature of absolute zero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A298F6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302C3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DD42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63026A94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71A50" w14:textId="62C24724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compare temperature (average KE) and heat (total KE)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351F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47B9B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221C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  <w:tr w:rsidR="00EE3B97" w:rsidRPr="0037494F" w14:paraId="6518C09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BB6788" w14:textId="20F483A1" w:rsidR="00EE3B97" w:rsidRPr="0037494F" w:rsidRDefault="00EE3B97" w:rsidP="0015143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molecular process that allows heat to flow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7F9995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3C66B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4FAFD1" w14:textId="77777777" w:rsidR="00EE3B97" w:rsidRPr="0037494F" w:rsidRDefault="00EE3B97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37494F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37494F" w14:paraId="048469F1" w14:textId="77777777" w:rsidTr="00B43327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DFADB92" w:rsidR="00151433" w:rsidRPr="0037494F" w:rsidRDefault="00EE3B97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2</w:t>
            </w:r>
            <w:r w:rsidR="00B43327" w:rsidRPr="0037494F">
              <w:rPr>
                <w:rFonts w:ascii="Ebrima" w:hAnsi="Ebrima"/>
              </w:rPr>
              <w:t xml:space="preserve"> – </w:t>
            </w:r>
            <w:r w:rsidRPr="0037494F">
              <w:rPr>
                <w:rFonts w:ascii="Ebrima" w:hAnsi="Ebrima"/>
              </w:rPr>
              <w:t>Specific Heat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74663356" w:rsidR="00151433" w:rsidRPr="0037494F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33F92" w:rsidRPr="0037494F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6BBE75BC" w:rsidR="00E33F92" w:rsidRPr="0037494F" w:rsidRDefault="00E7308B" w:rsidP="00E33F92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define specific heat </w:t>
            </w:r>
            <w:r w:rsidR="007A3F75" w:rsidRPr="0037494F">
              <w:rPr>
                <w:rFonts w:ascii="Ebrima" w:hAnsi="Ebrima"/>
                <w:sz w:val="20"/>
                <w:szCs w:val="20"/>
              </w:rPr>
              <w:t xml:space="preserve">capacity </w:t>
            </w:r>
            <w:r w:rsidRPr="0037494F">
              <w:rPr>
                <w:rFonts w:ascii="Ebrima" w:hAnsi="Ebrima"/>
                <w:sz w:val="20"/>
                <w:szCs w:val="20"/>
              </w:rPr>
              <w:t>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E33F92" w:rsidRPr="0037494F" w:rsidRDefault="00E33F92" w:rsidP="00E33F92">
            <w:pPr>
              <w:rPr>
                <w:rFonts w:ascii="Ebrima" w:hAnsi="Ebrima"/>
              </w:rPr>
            </w:pPr>
          </w:p>
        </w:tc>
      </w:tr>
      <w:tr w:rsidR="00CE3B63" w:rsidRPr="0037494F" w14:paraId="15F23B8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41A3196A" w:rsidR="00CE3B63" w:rsidRPr="0037494F" w:rsidRDefault="00E7308B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describe the effect of larger or smaller specific heat values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E7308B" w:rsidRPr="0037494F" w14:paraId="6735555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0F1C4" w14:textId="7BF50D21" w:rsidR="00E7308B" w:rsidRPr="0037494F" w:rsidRDefault="00E7308B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relate specific heat capacity to the heat energy and temperature change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A7980A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07513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1831A5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  <w:tr w:rsidR="00E7308B" w:rsidRPr="0037494F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6A5EA5A0" w:rsidR="00E7308B" w:rsidRPr="0037494F" w:rsidRDefault="007341E6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how a calorimeter uses the conservation of heat to study a material’s specific heat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  <w:tr w:rsidR="00E7308B" w:rsidRPr="0037494F" w14:paraId="787D27DD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4C88" w14:textId="4646D5DA" w:rsidR="00E7308B" w:rsidRPr="0037494F" w:rsidRDefault="00E7308B" w:rsidP="00E7308B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experimentally determine the specific heat capacity of a material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6CE316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08921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A96B10" w14:textId="77777777" w:rsidR="00E7308B" w:rsidRPr="0037494F" w:rsidRDefault="00E7308B" w:rsidP="00E7308B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37494F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37494F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4BC659EA" w:rsidR="00EE3B97" w:rsidRPr="0037494F" w:rsidRDefault="00EE3B97" w:rsidP="00EE3B97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3 – Latent Heat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0FCC5B50" w:rsidR="00C85109" w:rsidRPr="0037494F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C85109" w:rsidRPr="0037494F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16162F6B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key features in a material’s heating curve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1B9AE99C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why a heating curve plateaus during phase changes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4411B7A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different ways that the heat added to a system can become internal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85109" w:rsidRPr="0037494F" w14:paraId="51ED368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2741AEA1" w:rsidR="00C85109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define specific latent heat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C85109" w:rsidRPr="0037494F" w:rsidRDefault="00C85109" w:rsidP="00911318">
            <w:pPr>
              <w:rPr>
                <w:rFonts w:ascii="Ebrima" w:hAnsi="Ebrima"/>
              </w:rPr>
            </w:pPr>
          </w:p>
        </w:tc>
      </w:tr>
      <w:tr w:rsidR="00CE3B63" w:rsidRPr="0037494F" w14:paraId="13F35AD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5592D" w14:textId="4227A87E" w:rsidR="00CE3B63" w:rsidRPr="0037494F" w:rsidRDefault="007A3F75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the heat required to cause a certain amount of a substance to change phases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4AEC49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79DAA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84105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</w:tr>
      <w:tr w:rsidR="00790340" w:rsidRPr="0037494F" w14:paraId="7DCECC2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2D409" w14:textId="15D84C83" w:rsidR="00790340" w:rsidRPr="0037494F" w:rsidRDefault="007A3F75" w:rsidP="00790340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compare the processes of evaporation and boiling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9D06B4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71263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29487D" w14:textId="77777777" w:rsidR="00790340" w:rsidRPr="0037494F" w:rsidRDefault="00790340" w:rsidP="00790340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37494F" w:rsidRDefault="00097795" w:rsidP="00097795">
      <w:pPr>
        <w:spacing w:after="0"/>
        <w:rPr>
          <w:rFonts w:ascii="Ebrima" w:hAnsi="Ebrima"/>
          <w:sz w:val="14"/>
        </w:rPr>
      </w:pPr>
    </w:p>
    <w:p w14:paraId="25DC3284" w14:textId="77777777" w:rsidR="001C1BBD" w:rsidRPr="0037494F" w:rsidRDefault="001C1BBD">
      <w:pPr>
        <w:rPr>
          <w:rFonts w:ascii="Ebrima" w:hAnsi="Ebrima"/>
        </w:rPr>
      </w:pPr>
      <w:r w:rsidRPr="0037494F">
        <w:rPr>
          <w:rFonts w:ascii="Ebrima" w:hAnsi="Ebrima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37494F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137432D0" w:rsidR="00097795" w:rsidRPr="0037494F" w:rsidRDefault="00B43327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lastRenderedPageBreak/>
              <w:t xml:space="preserve">4 – </w:t>
            </w:r>
            <w:r w:rsidR="00EE3B97" w:rsidRPr="0037494F">
              <w:rPr>
                <w:rFonts w:ascii="Ebrima" w:hAnsi="Ebrima"/>
              </w:rPr>
              <w:t>Kinetic Gas Theory</w:t>
            </w:r>
            <w:r w:rsidR="001C1BBD" w:rsidRPr="0037494F">
              <w:rPr>
                <w:rFonts w:ascii="Ebrima" w:hAnsi="Ebrima"/>
              </w:rPr>
              <w:t xml:space="preserve"> and The Mole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2DD7C349" w:rsidR="00097795" w:rsidRPr="0037494F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37494F" w14:paraId="2A332E1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79187007" w:rsidR="00097795" w:rsidRPr="0037494F" w:rsidRDefault="00A61671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conditions necessary for a substance to be considered an ideal gas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286ECB92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5C5D921D" w:rsidR="00097795" w:rsidRPr="0037494F" w:rsidRDefault="00A61671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AB05EC" w:rsidRPr="0037494F">
              <w:rPr>
                <w:rFonts w:ascii="Ebrima" w:hAnsi="Ebrima"/>
                <w:sz w:val="20"/>
                <w:szCs w:val="20"/>
              </w:rPr>
              <w:t>define pressure with appropriate fundamental and derived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CE3B63" w:rsidRPr="0037494F" w14:paraId="3FEFC68A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4A46C3" w14:textId="04CF0F31" w:rsidR="00CE3B63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relate average molecular kinetic energy with absolute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98F4A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AEBA9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FB42B" w14:textId="77777777" w:rsidR="00CE3B63" w:rsidRPr="0037494F" w:rsidRDefault="00CE3B63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DD0A282" w:rsidR="00097795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the average molecule speed for a molecule at a certain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37494F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6B41FC9A" w:rsidR="00097795" w:rsidRPr="0037494F" w:rsidRDefault="00AB05EC" w:rsidP="00911318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discuss how the mass of a molecule changes its overall speed at a given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37494F" w:rsidRDefault="00097795" w:rsidP="00911318">
            <w:pPr>
              <w:rPr>
                <w:rFonts w:ascii="Ebrima" w:hAnsi="Ebrima"/>
              </w:rPr>
            </w:pPr>
          </w:p>
        </w:tc>
      </w:tr>
      <w:tr w:rsidR="001C1BBD" w:rsidRPr="0037494F" w14:paraId="632A126C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45B6C" w14:textId="111EFE1C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importance of having a large quantity like the “mole” defined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040EA2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B232E0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565C92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78CFD5D8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119AB7" w14:textId="6D073E3A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the difference between different isotopes of an element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694463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713EA4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7CE7A7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2AB0A53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4BBA0D" w14:textId="49EB30E7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calculate an atom’s mass number when given the number of protons and neutrons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2D64DA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83011F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CEDAE7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  <w:tr w:rsidR="001C1BBD" w:rsidRPr="0037494F" w14:paraId="0314843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BDF109" w14:textId="5EBFF53E" w:rsidR="001C1BBD" w:rsidRPr="0037494F" w:rsidRDefault="001C1BBD" w:rsidP="001C1BBD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average atomic weight of an element to convert between mass and moles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D4D4DC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F70005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C8A2A6" w14:textId="77777777" w:rsidR="001C1BBD" w:rsidRPr="0037494F" w:rsidRDefault="001C1BBD" w:rsidP="001C1BBD">
            <w:pPr>
              <w:rPr>
                <w:rFonts w:ascii="Ebrima" w:hAnsi="Ebrima"/>
              </w:rPr>
            </w:pPr>
          </w:p>
        </w:tc>
      </w:tr>
    </w:tbl>
    <w:p w14:paraId="08B66C9F" w14:textId="77777777" w:rsidR="00B43327" w:rsidRPr="0037494F" w:rsidRDefault="00B43327" w:rsidP="00B43327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B43327" w:rsidRPr="0037494F" w14:paraId="09A125C3" w14:textId="77777777" w:rsidTr="00705324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971C99C" w14:textId="6BCE1001" w:rsidR="00B43327" w:rsidRPr="0037494F" w:rsidRDefault="00E402D5" w:rsidP="00705324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5</w:t>
            </w:r>
            <w:r w:rsidR="00B43327" w:rsidRPr="0037494F">
              <w:rPr>
                <w:rFonts w:ascii="Ebrima" w:hAnsi="Ebrima"/>
              </w:rPr>
              <w:t xml:space="preserve"> – </w:t>
            </w:r>
            <w:r w:rsidR="00EE3B97" w:rsidRPr="0037494F">
              <w:rPr>
                <w:rFonts w:ascii="Ebrima" w:hAnsi="Ebrima"/>
              </w:rPr>
              <w:t>Gas Laws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38D4" w14:textId="496B9C57" w:rsidR="00B43327" w:rsidRPr="0037494F" w:rsidRDefault="00B43327" w:rsidP="00705324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B43327" w:rsidRPr="0037494F" w14:paraId="7133C48D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32705A" w14:textId="13C71B02" w:rsidR="00B43327" w:rsidRPr="0037494F" w:rsidRDefault="00B95637" w:rsidP="00705324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identify conditions when a substance is no longer considered an ideal gas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CDD3F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90AEB4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8AE9AF" w14:textId="77777777" w:rsidR="00B43327" w:rsidRPr="0037494F" w:rsidRDefault="00B43327" w:rsidP="00705324">
            <w:pPr>
              <w:rPr>
                <w:rFonts w:ascii="Ebrima" w:hAnsi="Ebrima"/>
              </w:rPr>
            </w:pPr>
          </w:p>
        </w:tc>
      </w:tr>
      <w:tr w:rsidR="00CE3B63" w:rsidRPr="0037494F" w14:paraId="31DAE5A4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842B1" w14:textId="206A70FD" w:rsidR="00CE3B63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volume and pressure for an ideal gas (Boyle’s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368AD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38FA9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B25EE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37494F" w14:paraId="7D0EF9FD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A897AD" w14:textId="765CDBE1" w:rsidR="00B95637" w:rsidRPr="0037494F" w:rsidRDefault="00B95637" w:rsidP="00B95637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temperature and pressure for an ideal gas (Pressure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F8C2F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1B3B9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8B972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</w:tr>
      <w:tr w:rsidR="00B95637" w:rsidRPr="0037494F" w14:paraId="6D7B7A5A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996C3A" w14:textId="777C3292" w:rsidR="00B95637" w:rsidRPr="0037494F" w:rsidRDefault="00B95637" w:rsidP="00B95637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describe the relationship between temperature and volume for an ideal gas (Charles’s Law)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D9B6BA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43C640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19666E" w14:textId="77777777" w:rsidR="00B95637" w:rsidRPr="0037494F" w:rsidRDefault="00B95637" w:rsidP="00B95637">
            <w:pPr>
              <w:rPr>
                <w:rFonts w:ascii="Ebrima" w:hAnsi="Ebrima"/>
              </w:rPr>
            </w:pPr>
          </w:p>
        </w:tc>
      </w:tr>
      <w:tr w:rsidR="00CE3B63" w:rsidRPr="0037494F" w14:paraId="5BC0E0D4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11BA38" w14:textId="3A246425" w:rsidR="00CE3B63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Ideal Gas Law to solve for pressure, volume, amount, or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21C300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428383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BBE804" w14:textId="77777777" w:rsidR="00CE3B63" w:rsidRPr="0037494F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37494F" w14:paraId="69168D01" w14:textId="77777777" w:rsidTr="0070532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2BB94" w14:textId="79DCF385" w:rsidR="00B95637" w:rsidRPr="0037494F" w:rsidRDefault="00B95637" w:rsidP="00CE3B63">
            <w:pPr>
              <w:rPr>
                <w:rFonts w:ascii="Ebrima" w:hAnsi="Ebrima"/>
                <w:sz w:val="20"/>
                <w:szCs w:val="20"/>
              </w:rPr>
            </w:pPr>
            <w:r w:rsidRPr="0037494F">
              <w:rPr>
                <w:rFonts w:ascii="Ebrima" w:hAnsi="Ebrima"/>
                <w:sz w:val="20"/>
                <w:szCs w:val="20"/>
              </w:rPr>
              <w:t>I can use the Ideal Gas Law to describe how changing one or more variable(s) would affect another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431985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36EDCB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4D3C7D" w14:textId="77777777" w:rsidR="00B95637" w:rsidRPr="0037494F" w:rsidRDefault="00B95637" w:rsidP="00CE3B63">
            <w:pPr>
              <w:rPr>
                <w:rFonts w:ascii="Ebrima" w:hAnsi="Ebrima"/>
              </w:rPr>
            </w:pPr>
          </w:p>
        </w:tc>
      </w:tr>
    </w:tbl>
    <w:p w14:paraId="6E20AC3D" w14:textId="77777777" w:rsidR="00151433" w:rsidRPr="0037494F" w:rsidRDefault="00151433">
      <w:pPr>
        <w:rPr>
          <w:rFonts w:ascii="Ebrima" w:hAnsi="Ebrima"/>
        </w:rPr>
      </w:pPr>
      <w:r w:rsidRPr="0037494F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37494F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5B48EA47" w:rsidR="00F216CD" w:rsidRPr="0037494F" w:rsidRDefault="00EE3B97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37494F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Thermal Physics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37494F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37494F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673444A6" w14:textId="1C054E14" w:rsidR="000F3807" w:rsidRPr="0037494F" w:rsidRDefault="000F3807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580"/>
      </w:tblGrid>
      <w:tr w:rsidR="00E7308B" w:rsidRPr="0037494F" w14:paraId="5FF43868" w14:textId="77777777" w:rsidTr="00E7308B">
        <w:trPr>
          <w:trHeight w:val="2142"/>
        </w:trPr>
        <w:tc>
          <w:tcPr>
            <w:tcW w:w="6210" w:type="dxa"/>
            <w:vMerge w:val="restart"/>
          </w:tcPr>
          <w:p w14:paraId="331369BE" w14:textId="08341191" w:rsidR="00E7308B" w:rsidRPr="0037494F" w:rsidRDefault="00E7308B" w:rsidP="008620EA">
            <w:pPr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509294A2" wp14:editId="6EF6293A">
                  <wp:extent cx="3524250" cy="28973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079" cy="290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tcBorders>
              <w:bottom w:val="single" w:sz="4" w:space="0" w:color="595959" w:themeColor="text1" w:themeTint="A6"/>
            </w:tcBorders>
          </w:tcPr>
          <w:p w14:paraId="1D6BC7C7" w14:textId="77777777" w:rsidR="00D25634" w:rsidRPr="0037494F" w:rsidRDefault="00D25634" w:rsidP="008620EA">
            <w:pPr>
              <w:jc w:val="center"/>
              <w:rPr>
                <w:rFonts w:ascii="Ebrima" w:hAnsi="Ebrima"/>
                <w:sz w:val="32"/>
              </w:rPr>
            </w:pPr>
          </w:p>
          <w:p w14:paraId="08DDD558" w14:textId="7E12419B" w:rsidR="00E7308B" w:rsidRPr="0037494F" w:rsidRDefault="00E7308B" w:rsidP="008620EA">
            <w:pPr>
              <w:jc w:val="center"/>
              <w:rPr>
                <w:rFonts w:ascii="Ebrima" w:hAnsi="Ebrima"/>
                <w:i/>
                <w:sz w:val="32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Equation:</w:t>
            </w:r>
          </w:p>
          <w:p w14:paraId="7456A78E" w14:textId="77777777" w:rsidR="00E7308B" w:rsidRPr="0037494F" w:rsidRDefault="00E7308B" w:rsidP="008620EA">
            <w:pPr>
              <w:jc w:val="center"/>
              <w:rPr>
                <w:rFonts w:ascii="Ebrima" w:hAnsi="Ebrima"/>
                <w:sz w:val="32"/>
              </w:rPr>
            </w:pPr>
          </w:p>
          <w:p w14:paraId="0ACC7013" w14:textId="0CD2CB0E" w:rsidR="00E7308B" w:rsidRPr="0037494F" w:rsidRDefault="00E7308B" w:rsidP="008620EA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Temperature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=Temperature 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°C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+273 </m:t>
                </m:r>
              </m:oMath>
            </m:oMathPara>
          </w:p>
        </w:tc>
      </w:tr>
      <w:tr w:rsidR="00E7308B" w:rsidRPr="0037494F" w14:paraId="571BDD0B" w14:textId="77777777" w:rsidTr="00E7308B">
        <w:trPr>
          <w:trHeight w:val="2280"/>
        </w:trPr>
        <w:tc>
          <w:tcPr>
            <w:tcW w:w="6210" w:type="dxa"/>
            <w:vMerge/>
            <w:tcBorders>
              <w:right w:val="single" w:sz="4" w:space="0" w:color="595959" w:themeColor="text1" w:themeTint="A6"/>
            </w:tcBorders>
          </w:tcPr>
          <w:p w14:paraId="6C7AD920" w14:textId="77777777" w:rsidR="00E7308B" w:rsidRPr="0037494F" w:rsidRDefault="00E7308B" w:rsidP="008620EA">
            <w:pPr>
              <w:rPr>
                <w:rFonts w:ascii="Ebrima" w:hAnsi="Ebrima"/>
              </w:rPr>
            </w:pPr>
          </w:p>
        </w:tc>
        <w:tc>
          <w:tcPr>
            <w:tcW w:w="45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E88AA6" w14:textId="0C6673E9" w:rsidR="00E7308B" w:rsidRPr="0037494F" w:rsidRDefault="00E7308B" w:rsidP="00E7308B">
            <w:pPr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Conditions for Absolute Zero:</w:t>
            </w:r>
          </w:p>
        </w:tc>
      </w:tr>
    </w:tbl>
    <w:p w14:paraId="2C4B602D" w14:textId="02A1632C" w:rsidR="00A433CA" w:rsidRPr="0037494F" w:rsidRDefault="00A433CA" w:rsidP="00D25634">
      <w:pPr>
        <w:pStyle w:val="Heading2"/>
        <w:spacing w:before="240" w:after="80"/>
        <w:rPr>
          <w:rFonts w:ascii="Ebrima" w:hAnsi="Ebrima"/>
        </w:rPr>
      </w:pPr>
      <w:r w:rsidRPr="0037494F">
        <w:rPr>
          <w:rFonts w:ascii="Ebrima" w:hAnsi="Ebrima"/>
        </w:rPr>
        <w:t xml:space="preserve">Specific Heat Capacity and Specific Latent Heat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535"/>
        <w:gridCol w:w="717"/>
        <w:gridCol w:w="3598"/>
      </w:tblGrid>
      <w:tr w:rsidR="000F3807" w:rsidRPr="0037494F" w14:paraId="7A7B0C5E" w14:textId="77777777" w:rsidTr="00D25634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37494F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50A02F92" w:rsidR="000F3807" w:rsidRPr="0037494F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</w:t>
            </w:r>
            <w:r w:rsidR="00F40A54" w:rsidRPr="0037494F">
              <w:rPr>
                <w:rFonts w:ascii="Ebrima" w:hAnsi="Ebrima"/>
                <w:i/>
                <w:sz w:val="32"/>
              </w:rPr>
              <w:t>s</w:t>
            </w:r>
            <w:r w:rsidR="000F3807" w:rsidRPr="0037494F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0F3807" w:rsidRPr="0037494F" w14:paraId="10D095DD" w14:textId="77777777" w:rsidTr="00D2563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61A9E539" w:rsidR="000F3807" w:rsidRPr="0037494F" w:rsidRDefault="00A433C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Heat Energy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77777777" w:rsidR="000F3807" w:rsidRPr="0037494F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77777777" w:rsidR="000F3807" w:rsidRPr="0037494F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0F3807" w:rsidRPr="0037494F" w:rsidRDefault="000F3807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332055F8" w:rsidR="000F3807" w:rsidRPr="0037494F" w:rsidRDefault="00A433CA" w:rsidP="00180299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Q=mc∆T</m:t>
                </m:r>
              </m:oMath>
            </m:oMathPara>
          </w:p>
        </w:tc>
      </w:tr>
      <w:tr w:rsidR="00F40A54" w:rsidRPr="0037494F" w14:paraId="0A11195A" w14:textId="77777777" w:rsidTr="00D2563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2E37F78F" w:rsidR="00F40A54" w:rsidRPr="0037494F" w:rsidRDefault="00A433CA" w:rsidP="00F40A54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Mass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0629FD99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F40A54" w:rsidRPr="0037494F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F40A54" w:rsidRPr="0037494F" w14:paraId="03EE6E13" w14:textId="77777777" w:rsidTr="00D2563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45C999CA" w:rsidR="00F40A54" w:rsidRPr="0037494F" w:rsidRDefault="00A433CA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Specific Heat Capacity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F40A54" w:rsidRPr="0037494F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70BC53F9" w14:textId="0C80B170" w:rsidR="00F40A54" w:rsidRPr="0037494F" w:rsidRDefault="00A433CA" w:rsidP="00F40A54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Q=mL</m:t>
                </m:r>
              </m:oMath>
            </m:oMathPara>
          </w:p>
        </w:tc>
      </w:tr>
      <w:tr w:rsidR="00F40A54" w:rsidRPr="0037494F" w14:paraId="5908412E" w14:textId="77777777" w:rsidTr="00D2563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20757EAC" w:rsidR="00F40A54" w:rsidRPr="0037494F" w:rsidRDefault="00A433CA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Change in Temperature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F40A54" w:rsidRPr="0037494F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0EEDEF76" w14:textId="78B36B31" w:rsidR="00F40A54" w:rsidRPr="0037494F" w:rsidRDefault="00F40A54" w:rsidP="00F40A54">
            <w:pPr>
              <w:rPr>
                <w:rFonts w:ascii="Ebrima" w:hAnsi="Ebrima"/>
                <w:sz w:val="40"/>
              </w:rPr>
            </w:pPr>
          </w:p>
        </w:tc>
      </w:tr>
      <w:tr w:rsidR="00F40A54" w:rsidRPr="0037494F" w14:paraId="567E563E" w14:textId="77777777" w:rsidTr="00D2563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6BE2E781" w:rsidR="00F40A54" w:rsidRPr="0037494F" w:rsidRDefault="00A433CA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Specific Latent Heat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77777777" w:rsidR="00F40A54" w:rsidRPr="0037494F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BC32FD8" w14:textId="77777777" w:rsidR="00F40A54" w:rsidRPr="0037494F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A0F42B2" w14:textId="38554CE4" w:rsidR="00F40A54" w:rsidRPr="0037494F" w:rsidRDefault="00F40A54" w:rsidP="00F40A54">
            <w:pPr>
              <w:rPr>
                <w:rFonts w:ascii="Ebrima" w:hAnsi="Ebrima"/>
                <w:sz w:val="28"/>
              </w:rPr>
            </w:pPr>
          </w:p>
        </w:tc>
      </w:tr>
    </w:tbl>
    <w:p w14:paraId="0128947A" w14:textId="0CD4AC78" w:rsidR="00D25634" w:rsidRPr="0037494F" w:rsidRDefault="00D25634" w:rsidP="00D25634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638"/>
        <w:gridCol w:w="493"/>
        <w:gridCol w:w="564"/>
        <w:gridCol w:w="4525"/>
      </w:tblGrid>
      <w:tr w:rsidR="00D25634" w:rsidRPr="0037494F" w14:paraId="6BFF0FFF" w14:textId="77777777" w:rsidTr="00D25634">
        <w:trPr>
          <w:trHeight w:val="60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35E4CD98" w14:textId="14930576" w:rsidR="00D25634" w:rsidRPr="0037494F" w:rsidRDefault="00D25634" w:rsidP="00D25634">
            <w:pPr>
              <w:jc w:val="center"/>
              <w:rPr>
                <w:rFonts w:ascii="Ebrima" w:hAnsi="Ebrima"/>
                <w:sz w:val="40"/>
                <w:vertAlign w:val="subscript"/>
              </w:rPr>
            </w:pPr>
            <w:r w:rsidRPr="0037494F">
              <w:rPr>
                <w:rFonts w:ascii="Ebrima" w:hAnsi="Ebrima"/>
                <w:sz w:val="40"/>
              </w:rPr>
              <w:t>E</w:t>
            </w:r>
            <w:r w:rsidRPr="0037494F">
              <w:rPr>
                <w:rFonts w:ascii="Ebrima" w:hAnsi="Ebrima"/>
                <w:sz w:val="40"/>
                <w:vertAlign w:val="subscript"/>
              </w:rPr>
              <w:t>K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vAlign w:val="center"/>
          </w:tcPr>
          <w:p w14:paraId="1E649ACA" w14:textId="77777777" w:rsidR="00D25634" w:rsidRPr="0037494F" w:rsidRDefault="00D25634" w:rsidP="00D25634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0EA12" w14:textId="77777777" w:rsidR="00D25634" w:rsidRPr="0037494F" w:rsidRDefault="00D25634" w:rsidP="00D25634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43B8" w14:textId="7BC7944B" w:rsidR="00D25634" w:rsidRPr="0037494F" w:rsidRDefault="00D25634" w:rsidP="00D25634">
            <w:pPr>
              <w:jc w:val="center"/>
              <w:rPr>
                <w:rFonts w:ascii="Ebrima" w:hAnsi="Ebrima"/>
                <w:sz w:val="40"/>
                <w:vertAlign w:val="subscript"/>
              </w:rPr>
            </w:pPr>
            <w:r w:rsidRPr="0037494F">
              <w:rPr>
                <w:rFonts w:ascii="Ebrima" w:hAnsi="Ebrima"/>
                <w:sz w:val="40"/>
              </w:rPr>
              <w:t>E</w:t>
            </w:r>
            <w:r w:rsidRPr="0037494F">
              <w:rPr>
                <w:rFonts w:ascii="Ebrima" w:hAnsi="Ebrima"/>
                <w:sz w:val="40"/>
                <w:vertAlign w:val="subscript"/>
              </w:rPr>
              <w:t>P</w:t>
            </w:r>
          </w:p>
        </w:tc>
        <w:tc>
          <w:tcPr>
            <w:tcW w:w="4611" w:type="dxa"/>
            <w:vAlign w:val="center"/>
          </w:tcPr>
          <w:p w14:paraId="25B0000F" w14:textId="06F21BEF" w:rsidR="00D25634" w:rsidRPr="0037494F" w:rsidRDefault="00D25634" w:rsidP="00D25634">
            <w:pPr>
              <w:jc w:val="center"/>
              <w:rPr>
                <w:rFonts w:ascii="Ebrima" w:hAnsi="Ebrima"/>
                <w:sz w:val="40"/>
              </w:rPr>
            </w:pPr>
          </w:p>
        </w:tc>
      </w:tr>
    </w:tbl>
    <w:p w14:paraId="6D6A1473" w14:textId="3FA03BF2" w:rsidR="003E68FB" w:rsidRPr="0037494F" w:rsidRDefault="002761D8" w:rsidP="003E68FB">
      <w:pPr>
        <w:pStyle w:val="Heading1"/>
        <w:rPr>
          <w:rFonts w:ascii="Ebrima" w:hAnsi="Ebrima"/>
        </w:rPr>
      </w:pPr>
      <w:r w:rsidRPr="0037494F">
        <w:rPr>
          <w:rFonts w:ascii="Ebrima" w:hAnsi="Ebrima"/>
        </w:rPr>
        <w:t>Heating Curves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070"/>
        <w:gridCol w:w="175"/>
        <w:gridCol w:w="815"/>
        <w:gridCol w:w="900"/>
        <w:gridCol w:w="270"/>
        <w:gridCol w:w="90"/>
        <w:gridCol w:w="3320"/>
        <w:gridCol w:w="100"/>
      </w:tblGrid>
      <w:tr w:rsidR="002761D8" w:rsidRPr="0037494F" w14:paraId="6820B7F6" w14:textId="77777777" w:rsidTr="0037494F">
        <w:trPr>
          <w:gridAfter w:val="1"/>
          <w:wAfter w:w="100" w:type="dxa"/>
          <w:trHeight w:val="3203"/>
          <w:jc w:val="center"/>
        </w:trPr>
        <w:tc>
          <w:tcPr>
            <w:tcW w:w="5395" w:type="dxa"/>
            <w:gridSpan w:val="3"/>
            <w:vAlign w:val="center"/>
          </w:tcPr>
          <w:p w14:paraId="670FFF5C" w14:textId="32BE4BBF" w:rsidR="007A3F75" w:rsidRPr="0037494F" w:rsidRDefault="002761D8" w:rsidP="002761D8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496CBF92" wp14:editId="36D9053C">
                  <wp:extent cx="3291840" cy="1938833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93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5"/>
            <w:vAlign w:val="center"/>
          </w:tcPr>
          <w:p w14:paraId="6BC46341" w14:textId="4BEC445E" w:rsidR="007A3F75" w:rsidRPr="0037494F" w:rsidRDefault="002761D8" w:rsidP="002761D8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4207A017" wp14:editId="70DCF507">
                  <wp:extent cx="3291840" cy="1953159"/>
                  <wp:effectExtent l="0" t="0" r="381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95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EC" w:rsidRPr="0037494F" w14:paraId="7C80EB61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D105A" w14:textId="59155EEE" w:rsidR="00AB05EC" w:rsidRPr="0037494F" w:rsidRDefault="0037494F" w:rsidP="0037494F">
            <w:pPr>
              <w:pStyle w:val="Heading2"/>
              <w:spacing w:before="0" w:after="120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lastRenderedPageBreak/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184C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60002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FDB5C36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4D6D7DD3" w14:textId="692DEE1E" w:rsidR="00AB05EC" w:rsidRPr="0037494F" w:rsidRDefault="00AB05EC" w:rsidP="00AB05EC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AB05EC" w:rsidRPr="0037494F" w14:paraId="215C409F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2DF5F" w14:textId="47AF276F" w:rsidR="00AB05EC" w:rsidRPr="0037494F" w:rsidRDefault="00AB05EC" w:rsidP="00AB05EC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Force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885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DA4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684D8ED" w14:textId="77777777" w:rsidR="00AB05EC" w:rsidRPr="0037494F" w:rsidRDefault="00AB05EC" w:rsidP="00AB05EC">
            <w:pPr>
              <w:rPr>
                <w:rFonts w:ascii="Ebrima" w:hAnsi="Ebrima"/>
              </w:rPr>
            </w:pPr>
          </w:p>
        </w:tc>
        <w:tc>
          <w:tcPr>
            <w:tcW w:w="3510" w:type="dxa"/>
            <w:gridSpan w:val="3"/>
            <w:vMerge w:val="restart"/>
            <w:vAlign w:val="center"/>
          </w:tcPr>
          <w:p w14:paraId="5182C8C0" w14:textId="05598BF7" w:rsidR="00AB05EC" w:rsidRPr="0037494F" w:rsidRDefault="00AB05EC" w:rsidP="00D25634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</w:tc>
      </w:tr>
      <w:tr w:rsidR="00AB05EC" w:rsidRPr="0037494F" w14:paraId="25333177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7E98D" w14:textId="1135B2DF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37494F">
              <w:rPr>
                <w:rFonts w:ascii="Ebrima" w:hAnsi="Ebrima"/>
                <w:sz w:val="28"/>
              </w:rPr>
              <w:t>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599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6B0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B6A44BB" w14:textId="77777777" w:rsidR="00AB05EC" w:rsidRPr="0037494F" w:rsidRDefault="00AB05EC" w:rsidP="00AB05EC">
            <w:pPr>
              <w:rPr>
                <w:rFonts w:ascii="Ebrima" w:hAnsi="Ebrima"/>
              </w:rPr>
            </w:pPr>
          </w:p>
        </w:tc>
        <w:tc>
          <w:tcPr>
            <w:tcW w:w="3510" w:type="dxa"/>
            <w:gridSpan w:val="3"/>
            <w:vMerge/>
            <w:vAlign w:val="center"/>
          </w:tcPr>
          <w:p w14:paraId="36DBB172" w14:textId="58EB1DFE" w:rsidR="00AB05EC" w:rsidRPr="0037494F" w:rsidRDefault="00AB05EC" w:rsidP="00AB05EC">
            <w:pPr>
              <w:rPr>
                <w:rFonts w:ascii="Ebrima" w:hAnsi="Ebrima"/>
                <w:sz w:val="28"/>
              </w:rPr>
            </w:pPr>
          </w:p>
        </w:tc>
      </w:tr>
      <w:tr w:rsidR="00AB05EC" w:rsidRPr="0037494F" w14:paraId="4CE48439" w14:textId="77777777" w:rsidTr="0037494F">
        <w:tblPrEx>
          <w:jc w:val="left"/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D6DE9" w14:textId="1CB26E83" w:rsidR="00AB05EC" w:rsidRPr="0037494F" w:rsidRDefault="00AB05EC" w:rsidP="00AB05EC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8A8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78F" w14:textId="77777777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13AB" w14:textId="078DE840" w:rsidR="00AB05EC" w:rsidRPr="0037494F" w:rsidRDefault="00AB05EC" w:rsidP="00AB05E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8D81A2" w14:textId="77777777" w:rsidR="00AB05EC" w:rsidRPr="0037494F" w:rsidRDefault="00AB05EC" w:rsidP="00AB05EC">
            <w:pPr>
              <w:rPr>
                <w:rFonts w:ascii="Ebrima" w:hAnsi="Ebrima"/>
              </w:rPr>
            </w:pPr>
          </w:p>
        </w:tc>
        <w:tc>
          <w:tcPr>
            <w:tcW w:w="3420" w:type="dxa"/>
            <w:gridSpan w:val="2"/>
            <w:tcBorders>
              <w:left w:val="nil"/>
            </w:tcBorders>
            <w:vAlign w:val="center"/>
          </w:tcPr>
          <w:p w14:paraId="29B2D6BB" w14:textId="0C2DAEE6" w:rsidR="00AB05EC" w:rsidRPr="0037494F" w:rsidRDefault="00AB05EC" w:rsidP="00AB05EC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34E106C2" w14:textId="1E9E6C53" w:rsidR="00AB05EC" w:rsidRPr="0037494F" w:rsidRDefault="00475C11" w:rsidP="0037494F">
      <w:pPr>
        <w:pStyle w:val="Heading2"/>
        <w:spacing w:before="240" w:after="120"/>
        <w:rPr>
          <w:rFonts w:ascii="Ebrima" w:hAnsi="Ebrima"/>
        </w:rPr>
      </w:pPr>
      <w:r w:rsidRPr="0037494F">
        <w:rPr>
          <w:rFonts w:ascii="Ebrima" w:hAnsi="Ebrima"/>
        </w:rPr>
        <w:t>Kinetic Theory and Temperature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530"/>
        <w:gridCol w:w="542"/>
        <w:gridCol w:w="3598"/>
      </w:tblGrid>
      <w:tr w:rsidR="00AB05EC" w:rsidRPr="0037494F" w14:paraId="31F4FD2F" w14:textId="77777777" w:rsidTr="0037494F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366759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7BC36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C5F9F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09D4847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center"/>
          </w:tcPr>
          <w:p w14:paraId="5CEAACD3" w14:textId="4379F367" w:rsidR="00AB05EC" w:rsidRPr="0037494F" w:rsidRDefault="00475C11" w:rsidP="00475C11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</w:t>
            </w:r>
            <w:r w:rsidR="00AB05EC" w:rsidRPr="0037494F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475C11" w:rsidRPr="0037494F" w14:paraId="46425A78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C872" w14:textId="5BB0C055" w:rsidR="00475C11" w:rsidRPr="0037494F" w:rsidRDefault="00475C11" w:rsidP="00A0314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Average Kinetic Energy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51F" w14:textId="77777777" w:rsidR="00475C11" w:rsidRPr="0037494F" w:rsidRDefault="00475C11" w:rsidP="00A0314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96" w14:textId="77777777" w:rsidR="00475C11" w:rsidRPr="0037494F" w:rsidRDefault="00475C11" w:rsidP="00A0314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750325F" w14:textId="77777777" w:rsidR="00475C11" w:rsidRPr="0037494F" w:rsidRDefault="00475C11" w:rsidP="00A0314E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AA926CC" w14:textId="502831CD" w:rsidR="00475C11" w:rsidRPr="0037494F" w:rsidRDefault="00F51DAB" w:rsidP="00A0314E">
            <w:pPr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box>
                <m:r>
                  <w:rPr>
                    <w:rFonts w:ascii="Cambria Math" w:hAnsi="Cambria Math"/>
                    <w:sz w:val="28"/>
                  </w:rPr>
                  <m:t>T</m:t>
                </m:r>
              </m:oMath>
            </m:oMathPara>
          </w:p>
        </w:tc>
      </w:tr>
      <w:tr w:rsidR="00475C11" w:rsidRPr="0037494F" w14:paraId="083326EC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78E5" w14:textId="030E5DC1" w:rsidR="00475C11" w:rsidRPr="0037494F" w:rsidRDefault="00475C11" w:rsidP="00A0314E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Absolute 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D816" w14:textId="77777777" w:rsidR="00475C11" w:rsidRPr="0037494F" w:rsidRDefault="00475C11" w:rsidP="00A0314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73D" w14:textId="77777777" w:rsidR="00475C11" w:rsidRPr="0037494F" w:rsidRDefault="00475C11" w:rsidP="00A0314E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618FD16E" w14:textId="77777777" w:rsidR="00475C11" w:rsidRPr="0037494F" w:rsidRDefault="00475C11" w:rsidP="00A0314E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656253BB" w14:textId="4F9B5A10" w:rsidR="00475C11" w:rsidRPr="0037494F" w:rsidRDefault="00475C11" w:rsidP="00A0314E">
            <w:pPr>
              <w:rPr>
                <w:rFonts w:ascii="Ebrima" w:hAnsi="Ebrima"/>
                <w:sz w:val="28"/>
              </w:rPr>
            </w:pPr>
          </w:p>
        </w:tc>
      </w:tr>
      <w:tr w:rsidR="00AB05EC" w:rsidRPr="0037494F" w14:paraId="7CF393D7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8D41F" w14:textId="1A460B56" w:rsidR="00AB05EC" w:rsidRPr="0037494F" w:rsidRDefault="00475C11" w:rsidP="00A0314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37494F">
              <w:rPr>
                <w:rFonts w:ascii="Ebrima" w:hAnsi="Ebrima"/>
                <w:sz w:val="24"/>
                <w:szCs w:val="20"/>
              </w:rPr>
              <w:t>Boltzmann’s Constant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F6E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7474" w14:textId="77777777" w:rsidR="00AB05EC" w:rsidRPr="0037494F" w:rsidRDefault="00AB05EC" w:rsidP="00A0314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40FF69A5" w14:textId="77777777" w:rsidR="00AB05EC" w:rsidRPr="0037494F" w:rsidRDefault="00AB05EC" w:rsidP="00A0314E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184C12D" w14:textId="15CA9A20" w:rsidR="00AB05EC" w:rsidRPr="0037494F" w:rsidRDefault="00F51DAB" w:rsidP="00475C11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sub>
              </m:sSub>
            </m:oMath>
            <w:r w:rsidR="00475C11" w:rsidRPr="0037494F">
              <w:rPr>
                <w:rFonts w:ascii="Ebrima" w:hAnsi="Ebrima"/>
                <w:sz w:val="28"/>
              </w:rPr>
              <w:t xml:space="preserve"> = 1.38 </w:t>
            </w:r>
            <w:r w:rsidR="00475C11" w:rsidRPr="0037494F">
              <w:rPr>
                <w:rFonts w:ascii="Ebrima" w:hAnsi="Ebrima" w:cstheme="minorHAnsi"/>
                <w:sz w:val="28"/>
              </w:rPr>
              <w:t>×</w:t>
            </w:r>
            <w:r w:rsidR="00475C11" w:rsidRPr="0037494F">
              <w:rPr>
                <w:rFonts w:ascii="Ebrima" w:hAnsi="Ebrima"/>
                <w:sz w:val="28"/>
              </w:rPr>
              <w:t xml:space="preserve"> 10</w:t>
            </w:r>
            <w:r w:rsidR="00475C11" w:rsidRPr="0037494F">
              <w:rPr>
                <w:rFonts w:ascii="Ebrima" w:hAnsi="Ebrima"/>
                <w:sz w:val="28"/>
                <w:vertAlign w:val="superscript"/>
              </w:rPr>
              <w:t>-23</w:t>
            </w:r>
            <w:r w:rsidR="00475C11" w:rsidRPr="0037494F">
              <w:rPr>
                <w:rFonts w:ascii="Ebrima" w:hAnsi="Ebrima"/>
                <w:sz w:val="28"/>
              </w:rPr>
              <w:t xml:space="preserve"> J K</w:t>
            </w:r>
            <w:r w:rsidR="00475C11" w:rsidRPr="0037494F">
              <w:rPr>
                <w:rFonts w:ascii="Ebrima" w:hAnsi="Ebrima"/>
                <w:sz w:val="28"/>
                <w:vertAlign w:val="superscript"/>
              </w:rPr>
              <w:t>-1</w:t>
            </w:r>
          </w:p>
        </w:tc>
      </w:tr>
    </w:tbl>
    <w:p w14:paraId="5D960636" w14:textId="6D424C0A" w:rsidR="007A3F75" w:rsidRPr="0037494F" w:rsidRDefault="007A3F75" w:rsidP="008F0F07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5575"/>
      </w:tblGrid>
      <w:tr w:rsidR="008F0F07" w:rsidRPr="0037494F" w14:paraId="3C5F00AC" w14:textId="7893EB44" w:rsidTr="0037494F">
        <w:tc>
          <w:tcPr>
            <w:tcW w:w="3145" w:type="dxa"/>
            <w:vAlign w:val="center"/>
          </w:tcPr>
          <w:p w14:paraId="674E27F0" w14:textId="32A672D2" w:rsidR="008F0F07" w:rsidRPr="0037494F" w:rsidRDefault="008F0F07" w:rsidP="008F0F07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37494F">
              <w:rPr>
                <w:rFonts w:ascii="Ebrima" w:hAnsi="Ebrima"/>
                <w:sz w:val="28"/>
                <w:szCs w:val="20"/>
              </w:rPr>
              <w:t>Av</w:t>
            </w:r>
            <w:r w:rsidR="00D25634" w:rsidRPr="0037494F">
              <w:rPr>
                <w:rFonts w:ascii="Ebrima" w:hAnsi="Ebrima"/>
                <w:sz w:val="28"/>
                <w:szCs w:val="20"/>
              </w:rPr>
              <w:t>o</w:t>
            </w:r>
            <w:r w:rsidRPr="0037494F">
              <w:rPr>
                <w:rFonts w:ascii="Ebrima" w:hAnsi="Ebrima"/>
                <w:sz w:val="28"/>
                <w:szCs w:val="20"/>
              </w:rPr>
              <w:t>gadro’s Number</w:t>
            </w:r>
          </w:p>
        </w:tc>
        <w:tc>
          <w:tcPr>
            <w:tcW w:w="2070" w:type="dxa"/>
          </w:tcPr>
          <w:p w14:paraId="48F6F0EC" w14:textId="2670ABE8" w:rsidR="008F0F07" w:rsidRPr="0037494F" w:rsidRDefault="008F0F07" w:rsidP="008F0F07">
            <w:pPr>
              <w:tabs>
                <w:tab w:val="left" w:pos="910"/>
              </w:tabs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40"/>
              </w:rPr>
              <w:t>N</w:t>
            </w:r>
            <w:r w:rsidRPr="0037494F">
              <w:rPr>
                <w:rFonts w:ascii="Ebrima" w:hAnsi="Ebrima"/>
                <w:sz w:val="40"/>
                <w:vertAlign w:val="subscript"/>
              </w:rPr>
              <w:t>A</w:t>
            </w:r>
          </w:p>
        </w:tc>
        <w:tc>
          <w:tcPr>
            <w:tcW w:w="5575" w:type="dxa"/>
          </w:tcPr>
          <w:p w14:paraId="5DB585A4" w14:textId="77777777" w:rsidR="008F0F07" w:rsidRPr="0037494F" w:rsidRDefault="008F0F07" w:rsidP="007A3F75">
            <w:pPr>
              <w:rPr>
                <w:rFonts w:ascii="Ebrima" w:hAnsi="Ebrima"/>
              </w:rPr>
            </w:pPr>
          </w:p>
        </w:tc>
      </w:tr>
    </w:tbl>
    <w:p w14:paraId="5A52A867" w14:textId="28FB0AE9" w:rsidR="00B51B0C" w:rsidRPr="0037494F" w:rsidRDefault="00B51B0C" w:rsidP="0037494F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440"/>
        <w:gridCol w:w="632"/>
        <w:gridCol w:w="1528"/>
        <w:gridCol w:w="2070"/>
      </w:tblGrid>
      <w:tr w:rsidR="00B51B0C" w:rsidRPr="0037494F" w14:paraId="28421BB1" w14:textId="77777777" w:rsidTr="0037494F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136BEF" w14:textId="6829DC73" w:rsidR="00B51B0C" w:rsidRPr="0037494F" w:rsidRDefault="0037494F" w:rsidP="0037494F">
            <w:pPr>
              <w:pStyle w:val="Heading2"/>
              <w:spacing w:before="0" w:after="120"/>
              <w:rPr>
                <w:rFonts w:ascii="Ebrima" w:hAnsi="Ebrima"/>
              </w:rPr>
            </w:pPr>
            <w:r w:rsidRPr="0037494F">
              <w:rPr>
                <w:rFonts w:ascii="Ebrima" w:hAnsi="Ebrima"/>
              </w:rPr>
              <w:t>Ideal Gas Law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0749B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654C6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058EEA27" w14:textId="77777777" w:rsidR="00B51B0C" w:rsidRPr="0037494F" w:rsidRDefault="00B51B0C" w:rsidP="00A0314E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 w14:paraId="56B992D0" w14:textId="77777777" w:rsidR="00B51B0C" w:rsidRPr="0037494F" w:rsidRDefault="00B51B0C" w:rsidP="00B13C59">
            <w:pPr>
              <w:jc w:val="center"/>
              <w:rPr>
                <w:rFonts w:ascii="Ebrima" w:hAnsi="Ebrima"/>
                <w:sz w:val="24"/>
              </w:rPr>
            </w:pPr>
            <w:r w:rsidRPr="0037494F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19225E" w:rsidRPr="0037494F" w14:paraId="349852A3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1EE2" w14:textId="392D268D" w:rsidR="0019225E" w:rsidRPr="0037494F" w:rsidRDefault="0019225E" w:rsidP="0019225E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Pressure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85D0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1DD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19DF4B4E" w14:textId="77777777" w:rsidR="0019225E" w:rsidRPr="0037494F" w:rsidRDefault="0019225E" w:rsidP="0019225E">
            <w:pPr>
              <w:rPr>
                <w:rFonts w:ascii="Ebrima" w:hAnsi="Ebrima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14:paraId="223C1A4A" w14:textId="77777777" w:rsidR="0019225E" w:rsidRPr="0037494F" w:rsidRDefault="0019225E" w:rsidP="0019225E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pV=nRT</m:t>
                </m:r>
              </m:oMath>
            </m:oMathPara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58B805" w14:textId="384A4685" w:rsidR="0019225E" w:rsidRPr="0037494F" w:rsidRDefault="0019225E" w:rsidP="0019225E">
            <w:pPr>
              <w:jc w:val="right"/>
              <w:rPr>
                <w:rFonts w:ascii="Ebrima" w:hAnsi="Ebrima"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R</m:t>
              </m:r>
            </m:oMath>
            <w:r w:rsidRPr="0037494F">
              <w:rPr>
                <w:rFonts w:ascii="Ebrima" w:hAnsi="Ebrima"/>
                <w:szCs w:val="20"/>
              </w:rPr>
              <w:t xml:space="preserve"> = 8.31 J K</w:t>
            </w:r>
            <w:r w:rsidRPr="0037494F">
              <w:rPr>
                <w:rFonts w:ascii="Ebrima" w:hAnsi="Ebrima"/>
                <w:szCs w:val="20"/>
                <w:vertAlign w:val="superscript"/>
              </w:rPr>
              <w:t>-1</w:t>
            </w:r>
            <w:r w:rsidRPr="0037494F">
              <w:rPr>
                <w:rFonts w:ascii="Ebrima" w:hAnsi="Ebrima"/>
                <w:szCs w:val="20"/>
              </w:rPr>
              <w:t xml:space="preserve"> mol</w:t>
            </w:r>
            <w:r w:rsidRPr="0037494F">
              <w:rPr>
                <w:rFonts w:ascii="Ebrima" w:hAnsi="Ebrima"/>
                <w:szCs w:val="20"/>
                <w:vertAlign w:val="superscript"/>
              </w:rPr>
              <w:t>-1</w:t>
            </w:r>
          </w:p>
        </w:tc>
      </w:tr>
      <w:tr w:rsidR="0019225E" w:rsidRPr="0037494F" w14:paraId="6854B5A3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7013E" w14:textId="5B3F6079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37494F">
              <w:rPr>
                <w:rFonts w:ascii="Ebrima" w:hAnsi="Ebrima"/>
                <w:sz w:val="28"/>
              </w:rPr>
              <w:t>Volume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30B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FF0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7767663D" w14:textId="77777777" w:rsidR="0019225E" w:rsidRPr="0037494F" w:rsidRDefault="0019225E" w:rsidP="0019225E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 w:val="restart"/>
          </w:tcPr>
          <w:p w14:paraId="54CA1A03" w14:textId="49E22134" w:rsidR="0019225E" w:rsidRPr="0037494F" w:rsidRDefault="0019225E" w:rsidP="0019225E">
            <w:pPr>
              <w:spacing w:before="240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Conditions for Ideal Gases:</w:t>
            </w:r>
          </w:p>
        </w:tc>
      </w:tr>
      <w:tr w:rsidR="0019225E" w:rsidRPr="0037494F" w14:paraId="748D1F84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9122C" w14:textId="09AE6DFE" w:rsidR="0019225E" w:rsidRPr="0037494F" w:rsidRDefault="0019225E" w:rsidP="0019225E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Number of Molecules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14E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D1C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552D9F3F" w14:textId="77777777" w:rsidR="0019225E" w:rsidRPr="0037494F" w:rsidRDefault="0019225E" w:rsidP="0019225E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</w:tcPr>
          <w:p w14:paraId="52432271" w14:textId="6AEA596A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</w:p>
        </w:tc>
      </w:tr>
      <w:tr w:rsidR="0019225E" w:rsidRPr="0037494F" w14:paraId="6E63C0EE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FC51" w14:textId="257BBB52" w:rsidR="0019225E" w:rsidRPr="0037494F" w:rsidRDefault="0019225E" w:rsidP="0019225E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Gas Constant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A8E3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0CD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03181521" w14:textId="77777777" w:rsidR="0019225E" w:rsidRPr="0037494F" w:rsidRDefault="0019225E" w:rsidP="0019225E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  <w:vAlign w:val="center"/>
          </w:tcPr>
          <w:p w14:paraId="4DEF3F7F" w14:textId="77777777" w:rsidR="0019225E" w:rsidRPr="0037494F" w:rsidRDefault="0019225E" w:rsidP="0019225E">
            <w:pPr>
              <w:rPr>
                <w:rFonts w:ascii="Ebrima" w:hAnsi="Ebrima"/>
                <w:sz w:val="40"/>
              </w:rPr>
            </w:pPr>
          </w:p>
        </w:tc>
      </w:tr>
      <w:tr w:rsidR="0019225E" w:rsidRPr="0037494F" w14:paraId="7460EFF6" w14:textId="77777777" w:rsidTr="0037494F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5A7C" w14:textId="289B34B6" w:rsidR="0019225E" w:rsidRPr="0037494F" w:rsidRDefault="0019225E" w:rsidP="0019225E">
            <w:pPr>
              <w:jc w:val="center"/>
              <w:rPr>
                <w:rFonts w:ascii="Ebrima" w:hAnsi="Ebrima"/>
                <w:sz w:val="28"/>
              </w:rPr>
            </w:pPr>
            <w:r w:rsidRPr="0037494F">
              <w:rPr>
                <w:rFonts w:ascii="Ebrima" w:hAnsi="Ebrima"/>
                <w:sz w:val="28"/>
              </w:rPr>
              <w:t>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970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5D7" w14:textId="77777777" w:rsidR="0019225E" w:rsidRPr="0037494F" w:rsidRDefault="0019225E" w:rsidP="0019225E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</w:tcPr>
          <w:p w14:paraId="6D25DF03" w14:textId="77777777" w:rsidR="0019225E" w:rsidRPr="0037494F" w:rsidRDefault="0019225E" w:rsidP="0019225E">
            <w:pPr>
              <w:rPr>
                <w:rFonts w:ascii="Ebrima" w:hAnsi="Ebrima"/>
              </w:rPr>
            </w:pPr>
          </w:p>
        </w:tc>
        <w:tc>
          <w:tcPr>
            <w:tcW w:w="3598" w:type="dxa"/>
            <w:gridSpan w:val="2"/>
            <w:vMerge/>
            <w:vAlign w:val="center"/>
          </w:tcPr>
          <w:p w14:paraId="60E961FC" w14:textId="77777777" w:rsidR="0019225E" w:rsidRPr="0037494F" w:rsidRDefault="0019225E" w:rsidP="0019225E">
            <w:pPr>
              <w:rPr>
                <w:rFonts w:ascii="Ebrima" w:hAnsi="Ebrima"/>
                <w:sz w:val="28"/>
              </w:rPr>
            </w:pPr>
          </w:p>
        </w:tc>
      </w:tr>
    </w:tbl>
    <w:p w14:paraId="59B03CF0" w14:textId="3F7EDC68" w:rsidR="008F0F07" w:rsidRPr="0037494F" w:rsidRDefault="008F0F07" w:rsidP="0037494F">
      <w:pPr>
        <w:pStyle w:val="Heading2"/>
        <w:spacing w:before="240" w:after="240"/>
        <w:rPr>
          <w:rFonts w:ascii="Ebrima" w:hAnsi="Ebrima"/>
        </w:rPr>
      </w:pPr>
      <w:r w:rsidRPr="0037494F">
        <w:rPr>
          <w:rFonts w:ascii="Ebrima" w:hAnsi="Ebrima"/>
        </w:rPr>
        <w:t>Ideal Gas Relationships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F0F07" w:rsidRPr="0037494F" w14:paraId="6542A36A" w14:textId="77777777" w:rsidTr="008F0F07">
        <w:tc>
          <w:tcPr>
            <w:tcW w:w="3596" w:type="dxa"/>
            <w:vAlign w:val="center"/>
          </w:tcPr>
          <w:p w14:paraId="1EF828DB" w14:textId="56179401" w:rsidR="008F0F07" w:rsidRPr="0037494F" w:rsidRDefault="008F0F07" w:rsidP="008F0F07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6195CDCB" wp14:editId="6EF9CA80">
                  <wp:extent cx="2061714" cy="208761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13" cy="21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31441C79" w14:textId="173B29F5" w:rsidR="008F0F07" w:rsidRPr="0037494F" w:rsidRDefault="008F0F07" w:rsidP="008F0F07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53C54849" wp14:editId="524D6838">
                  <wp:extent cx="2096219" cy="2117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9" cy="214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1D05094D" w14:textId="5D1B96CB" w:rsidR="008F0F07" w:rsidRPr="0037494F" w:rsidRDefault="008F0F07" w:rsidP="008F0F07">
            <w:pPr>
              <w:jc w:val="center"/>
              <w:rPr>
                <w:rFonts w:ascii="Ebrima" w:hAnsi="Ebrima"/>
              </w:rPr>
            </w:pPr>
            <w:r w:rsidRPr="0037494F">
              <w:rPr>
                <w:rFonts w:ascii="Ebrima" w:hAnsi="Ebrima"/>
                <w:noProof/>
              </w:rPr>
              <w:drawing>
                <wp:inline distT="0" distB="0" distL="0" distR="0" wp14:anchorId="0674CCE1" wp14:editId="4D21E0CD">
                  <wp:extent cx="2061090" cy="208724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265" cy="211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AFC73" w14:textId="10F04E20" w:rsidR="008F0F07" w:rsidRPr="0037494F" w:rsidRDefault="008F0F07" w:rsidP="007A3F75">
      <w:pPr>
        <w:rPr>
          <w:rFonts w:ascii="Ebrima" w:hAnsi="Ebrima"/>
        </w:rPr>
      </w:pPr>
    </w:p>
    <w:sectPr w:rsidR="008F0F07" w:rsidRPr="0037494F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6A61" w14:textId="77777777" w:rsidR="00F51DAB" w:rsidRDefault="00F51DAB" w:rsidP="0002694E">
      <w:pPr>
        <w:spacing w:after="0" w:line="240" w:lineRule="auto"/>
      </w:pPr>
      <w:r>
        <w:separator/>
      </w:r>
    </w:p>
  </w:endnote>
  <w:endnote w:type="continuationSeparator" w:id="0">
    <w:p w14:paraId="5CD44B9F" w14:textId="77777777" w:rsidR="00F51DAB" w:rsidRDefault="00F51DAB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4415" w14:textId="77777777" w:rsidR="00F51DAB" w:rsidRDefault="00F51DAB" w:rsidP="0002694E">
      <w:pPr>
        <w:spacing w:after="0" w:line="240" w:lineRule="auto"/>
      </w:pPr>
      <w:r>
        <w:separator/>
      </w:r>
    </w:p>
  </w:footnote>
  <w:footnote w:type="continuationSeparator" w:id="0">
    <w:p w14:paraId="4DA2CD14" w14:textId="77777777" w:rsidR="00F51DAB" w:rsidRDefault="00F51DAB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581541">
    <w:abstractNumId w:val="14"/>
  </w:num>
  <w:num w:numId="2" w16cid:durableId="185096731">
    <w:abstractNumId w:val="24"/>
  </w:num>
  <w:num w:numId="3" w16cid:durableId="466894759">
    <w:abstractNumId w:val="5"/>
  </w:num>
  <w:num w:numId="4" w16cid:durableId="414133903">
    <w:abstractNumId w:val="7"/>
  </w:num>
  <w:num w:numId="5" w16cid:durableId="500244037">
    <w:abstractNumId w:val="31"/>
  </w:num>
  <w:num w:numId="6" w16cid:durableId="1567447786">
    <w:abstractNumId w:val="12"/>
  </w:num>
  <w:num w:numId="7" w16cid:durableId="1890611821">
    <w:abstractNumId w:val="20"/>
  </w:num>
  <w:num w:numId="8" w16cid:durableId="1754618656">
    <w:abstractNumId w:val="8"/>
  </w:num>
  <w:num w:numId="9" w16cid:durableId="485323600">
    <w:abstractNumId w:val="10"/>
  </w:num>
  <w:num w:numId="10" w16cid:durableId="1190223711">
    <w:abstractNumId w:val="39"/>
  </w:num>
  <w:num w:numId="11" w16cid:durableId="488599265">
    <w:abstractNumId w:val="40"/>
  </w:num>
  <w:num w:numId="12" w16cid:durableId="477386510">
    <w:abstractNumId w:val="25"/>
  </w:num>
  <w:num w:numId="13" w16cid:durableId="1118991704">
    <w:abstractNumId w:val="6"/>
  </w:num>
  <w:num w:numId="14" w16cid:durableId="1501235606">
    <w:abstractNumId w:val="19"/>
  </w:num>
  <w:num w:numId="15" w16cid:durableId="1890221372">
    <w:abstractNumId w:val="32"/>
  </w:num>
  <w:num w:numId="16" w16cid:durableId="974143469">
    <w:abstractNumId w:val="3"/>
  </w:num>
  <w:num w:numId="17" w16cid:durableId="168565408">
    <w:abstractNumId w:val="37"/>
  </w:num>
  <w:num w:numId="18" w16cid:durableId="2060470272">
    <w:abstractNumId w:val="29"/>
  </w:num>
  <w:num w:numId="19" w16cid:durableId="13465244">
    <w:abstractNumId w:val="43"/>
  </w:num>
  <w:num w:numId="20" w16cid:durableId="1249342819">
    <w:abstractNumId w:val="46"/>
  </w:num>
  <w:num w:numId="21" w16cid:durableId="192115742">
    <w:abstractNumId w:val="13"/>
  </w:num>
  <w:num w:numId="22" w16cid:durableId="182982992">
    <w:abstractNumId w:val="2"/>
  </w:num>
  <w:num w:numId="23" w16cid:durableId="1792241686">
    <w:abstractNumId w:val="30"/>
  </w:num>
  <w:num w:numId="24" w16cid:durableId="914240590">
    <w:abstractNumId w:val="41"/>
  </w:num>
  <w:num w:numId="25" w16cid:durableId="1726371624">
    <w:abstractNumId w:val="11"/>
  </w:num>
  <w:num w:numId="26" w16cid:durableId="928655082">
    <w:abstractNumId w:val="34"/>
  </w:num>
  <w:num w:numId="27" w16cid:durableId="570769624">
    <w:abstractNumId w:val="16"/>
  </w:num>
  <w:num w:numId="28" w16cid:durableId="1021275941">
    <w:abstractNumId w:val="1"/>
  </w:num>
  <w:num w:numId="29" w16cid:durableId="550114340">
    <w:abstractNumId w:val="28"/>
  </w:num>
  <w:num w:numId="30" w16cid:durableId="1677269364">
    <w:abstractNumId w:val="0"/>
  </w:num>
  <w:num w:numId="31" w16cid:durableId="657926616">
    <w:abstractNumId w:val="36"/>
  </w:num>
  <w:num w:numId="32" w16cid:durableId="326245726">
    <w:abstractNumId w:val="42"/>
  </w:num>
  <w:num w:numId="33" w16cid:durableId="1099063475">
    <w:abstractNumId w:val="45"/>
  </w:num>
  <w:num w:numId="34" w16cid:durableId="545412061">
    <w:abstractNumId w:val="18"/>
  </w:num>
  <w:num w:numId="35" w16cid:durableId="945238478">
    <w:abstractNumId w:val="23"/>
  </w:num>
  <w:num w:numId="36" w16cid:durableId="1017271409">
    <w:abstractNumId w:val="9"/>
  </w:num>
  <w:num w:numId="37" w16cid:durableId="992830438">
    <w:abstractNumId w:val="38"/>
  </w:num>
  <w:num w:numId="38" w16cid:durableId="857154956">
    <w:abstractNumId w:val="27"/>
  </w:num>
  <w:num w:numId="39" w16cid:durableId="941032540">
    <w:abstractNumId w:val="26"/>
  </w:num>
  <w:num w:numId="40" w16cid:durableId="829060032">
    <w:abstractNumId w:val="15"/>
  </w:num>
  <w:num w:numId="41" w16cid:durableId="1779521011">
    <w:abstractNumId w:val="4"/>
  </w:num>
  <w:num w:numId="42" w16cid:durableId="1998728106">
    <w:abstractNumId w:val="33"/>
  </w:num>
  <w:num w:numId="43" w16cid:durableId="928657381">
    <w:abstractNumId w:val="22"/>
  </w:num>
  <w:num w:numId="44" w16cid:durableId="630596546">
    <w:abstractNumId w:val="21"/>
  </w:num>
  <w:num w:numId="45" w16cid:durableId="1581060367">
    <w:abstractNumId w:val="35"/>
  </w:num>
  <w:num w:numId="46" w16cid:durableId="1377657121">
    <w:abstractNumId w:val="17"/>
  </w:num>
  <w:num w:numId="47" w16cid:durableId="1207065552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C1BBD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761D8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494F"/>
    <w:rsid w:val="00376AD5"/>
    <w:rsid w:val="003810A7"/>
    <w:rsid w:val="0038220A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38CD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1A63"/>
    <w:rsid w:val="004829A4"/>
    <w:rsid w:val="00484F47"/>
    <w:rsid w:val="004905F6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2ADA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E6E78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2D5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08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5A49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E3460"/>
    <w:rsid w:val="00EE3B97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51DAB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B95B-554C-4824-9A58-97E73FCB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4453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32</cp:revision>
  <cp:lastPrinted>2020-01-03T02:21:00Z</cp:lastPrinted>
  <dcterms:created xsi:type="dcterms:W3CDTF">2017-12-17T17:48:00Z</dcterms:created>
  <dcterms:modified xsi:type="dcterms:W3CDTF">2022-04-05T03:33:00Z</dcterms:modified>
</cp:coreProperties>
</file>