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300"/>
      </w:tblGrid>
      <w:tr w:rsidR="009A269A" w:rsidRPr="006C3CBF" w14:paraId="2B517877" w14:textId="77777777" w:rsidTr="006C3CBF">
        <w:trPr>
          <w:trHeight w:val="261"/>
        </w:trPr>
        <w:tc>
          <w:tcPr>
            <w:tcW w:w="4590" w:type="dxa"/>
            <w:vAlign w:val="bottom"/>
          </w:tcPr>
          <w:p w14:paraId="7A58A441" w14:textId="6BD5E1F7" w:rsidR="009A269A" w:rsidRPr="006C3CBF" w:rsidRDefault="00770431" w:rsidP="009A269A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6C3CBF">
              <w:rPr>
                <w:rFonts w:ascii="Ebrima" w:hAnsi="Ebrima"/>
                <w:b/>
                <w:bCs/>
                <w:sz w:val="60"/>
                <w:szCs w:val="60"/>
              </w:rPr>
              <w:t xml:space="preserve">Waves - </w:t>
            </w:r>
            <w:r w:rsidR="007C648C" w:rsidRPr="006C3CBF">
              <w:rPr>
                <w:rFonts w:ascii="Ebrima" w:hAnsi="Ebrima"/>
                <w:b/>
                <w:bCs/>
                <w:sz w:val="60"/>
                <w:szCs w:val="60"/>
              </w:rPr>
              <w:t>Light</w:t>
            </w:r>
          </w:p>
        </w:tc>
        <w:tc>
          <w:tcPr>
            <w:tcW w:w="6300" w:type="dxa"/>
            <w:vAlign w:val="bottom"/>
          </w:tcPr>
          <w:p w14:paraId="78C92153" w14:textId="7593F745" w:rsidR="009A269A" w:rsidRPr="006C3CBF" w:rsidRDefault="009A269A" w:rsidP="009A269A">
            <w:pPr>
              <w:pStyle w:val="Title"/>
              <w:jc w:val="right"/>
              <w:rPr>
                <w:rFonts w:ascii="Ebrima" w:hAnsi="Ebrima"/>
              </w:rPr>
            </w:pPr>
            <w:r w:rsidRPr="006C3CBF">
              <w:rPr>
                <w:rFonts w:ascii="Ebrima" w:hAnsi="Ebrima"/>
                <w:sz w:val="52"/>
              </w:rPr>
              <w:t>IB Physics Content Guide</w:t>
            </w:r>
          </w:p>
        </w:tc>
      </w:tr>
    </w:tbl>
    <w:p w14:paraId="1446536E" w14:textId="7D6CCC03" w:rsidR="004D3DE4" w:rsidRPr="006C3CBF" w:rsidRDefault="009A269A" w:rsidP="00824F28">
      <w:pPr>
        <w:pStyle w:val="Heading1"/>
        <w:rPr>
          <w:rFonts w:ascii="Ebrima" w:hAnsi="Ebrima"/>
        </w:rPr>
      </w:pPr>
      <w:r w:rsidRPr="006C3CBF">
        <w:rPr>
          <w:rFonts w:ascii="Ebrima" w:hAnsi="Ebrima"/>
        </w:rPr>
        <w:t>Big Ideas</w:t>
      </w:r>
    </w:p>
    <w:p w14:paraId="264BAFAA" w14:textId="2A6CCB6A" w:rsidR="007C648C" w:rsidRPr="006C3CBF" w:rsidRDefault="007203DD" w:rsidP="007C648C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6C3CBF">
        <w:rPr>
          <w:rFonts w:ascii="Ebrima" w:hAnsi="Ebrima"/>
          <w:sz w:val="20"/>
          <w:szCs w:val="20"/>
        </w:rPr>
        <w:t>Light waves can be transformed through reflection, refraction, and diffraction</w:t>
      </w:r>
    </w:p>
    <w:p w14:paraId="2AC460E6" w14:textId="74F45B84" w:rsidR="007203DD" w:rsidRPr="006C3CBF" w:rsidRDefault="007203DD" w:rsidP="007C648C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6C3CBF">
        <w:rPr>
          <w:rFonts w:ascii="Ebrima" w:hAnsi="Ebrima"/>
          <w:sz w:val="20"/>
          <w:szCs w:val="20"/>
        </w:rPr>
        <w:t>Light travels at different speeds through different material</w:t>
      </w:r>
    </w:p>
    <w:p w14:paraId="4F9E9B28" w14:textId="2252770D" w:rsidR="009A269A" w:rsidRPr="006C3CBF" w:rsidRDefault="009A269A" w:rsidP="00824F28">
      <w:pPr>
        <w:pStyle w:val="Heading1"/>
        <w:rPr>
          <w:rFonts w:ascii="Ebrima" w:hAnsi="Ebrima"/>
        </w:rPr>
      </w:pPr>
      <w:r w:rsidRPr="006C3CBF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127"/>
        <w:gridCol w:w="547"/>
        <w:gridCol w:w="548"/>
        <w:gridCol w:w="548"/>
      </w:tblGrid>
      <w:tr w:rsidR="004029B7" w:rsidRPr="006C3CBF" w14:paraId="33231FBC" w14:textId="77777777" w:rsidTr="007C648C">
        <w:trPr>
          <w:gridAfter w:val="4"/>
          <w:wAfter w:w="3770" w:type="dxa"/>
          <w:trHeight w:val="360"/>
        </w:trPr>
        <w:tc>
          <w:tcPr>
            <w:tcW w:w="7020" w:type="dxa"/>
            <w:tcBorders>
              <w:bottom w:val="single" w:sz="4" w:space="0" w:color="404040" w:themeColor="text1" w:themeTint="BF"/>
            </w:tcBorders>
            <w:vAlign w:val="center"/>
          </w:tcPr>
          <w:p w14:paraId="3CA4B0AB" w14:textId="1D807B4B" w:rsidR="004029B7" w:rsidRPr="006C3CBF" w:rsidRDefault="004029B7" w:rsidP="006C3CBF">
            <w:pPr>
              <w:pStyle w:val="Heading3"/>
              <w:outlineLvl w:val="2"/>
              <w:rPr>
                <w:rFonts w:ascii="Ebrima" w:hAnsi="Ebrima"/>
              </w:rPr>
            </w:pPr>
            <w:r w:rsidRPr="006C3CBF">
              <w:rPr>
                <w:rFonts w:ascii="Ebrima" w:hAnsi="Ebrima"/>
              </w:rPr>
              <w:t>1 – Light and the EM Spectrum</w:t>
            </w:r>
          </w:p>
        </w:tc>
      </w:tr>
      <w:tr w:rsidR="00151433" w:rsidRPr="006C3CBF" w14:paraId="42071985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854DDB" w14:textId="4625E42E" w:rsidR="00151433" w:rsidRPr="006C3CBF" w:rsidRDefault="007C648C" w:rsidP="00163933">
            <w:pPr>
              <w:rPr>
                <w:rFonts w:ascii="Ebrima" w:hAnsi="Ebrima"/>
                <w:sz w:val="20"/>
                <w:szCs w:val="20"/>
              </w:rPr>
            </w:pPr>
            <w:r w:rsidRPr="006C3CBF">
              <w:rPr>
                <w:rFonts w:ascii="Ebrima" w:hAnsi="Ebrima"/>
                <w:sz w:val="20"/>
                <w:szCs w:val="20"/>
              </w:rPr>
              <w:t>I can describe how the properties of electromagnetic waves change as frequency changes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08AD3D" w14:textId="77777777" w:rsidR="00151433" w:rsidRPr="006C3CBF" w:rsidRDefault="00151433" w:rsidP="001639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EADF77" w14:textId="77777777" w:rsidR="00151433" w:rsidRPr="006C3CBF" w:rsidRDefault="00151433" w:rsidP="001639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8BBE0F" w14:textId="77777777" w:rsidR="00151433" w:rsidRPr="006C3CBF" w:rsidRDefault="00151433" w:rsidP="00163933">
            <w:pPr>
              <w:rPr>
                <w:rFonts w:ascii="Ebrima" w:hAnsi="Ebrima"/>
              </w:rPr>
            </w:pPr>
          </w:p>
        </w:tc>
      </w:tr>
      <w:tr w:rsidR="00151433" w:rsidRPr="006C3CBF" w14:paraId="007824DF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6AD584" w14:textId="49808F54" w:rsidR="00151433" w:rsidRPr="006C3CBF" w:rsidRDefault="007C648C" w:rsidP="00151433">
            <w:pPr>
              <w:rPr>
                <w:rFonts w:ascii="Ebrima" w:hAnsi="Ebrima"/>
                <w:sz w:val="20"/>
                <w:szCs w:val="20"/>
              </w:rPr>
            </w:pPr>
            <w:r w:rsidRPr="006C3CBF">
              <w:rPr>
                <w:rFonts w:ascii="Ebrima" w:hAnsi="Ebrima"/>
                <w:sz w:val="20"/>
                <w:szCs w:val="20"/>
              </w:rPr>
              <w:t>I can identify and use the speed of light to solve wave problems with the wave equations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8DE666" w14:textId="77777777" w:rsidR="00151433" w:rsidRPr="006C3CBF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CC886E" w14:textId="77777777" w:rsidR="00151433" w:rsidRPr="006C3CBF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9AD8B2" w14:textId="77777777" w:rsidR="00151433" w:rsidRPr="006C3CBF" w:rsidRDefault="00151433" w:rsidP="00151433">
            <w:pPr>
              <w:rPr>
                <w:rFonts w:ascii="Ebrima" w:hAnsi="Ebrima"/>
              </w:rPr>
            </w:pPr>
          </w:p>
        </w:tc>
      </w:tr>
      <w:tr w:rsidR="00151433" w:rsidRPr="006C3CBF" w14:paraId="13C42CD0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2B2A53" w14:textId="095B266B" w:rsidR="00151433" w:rsidRPr="006C3CBF" w:rsidRDefault="007C648C" w:rsidP="00151433">
            <w:pPr>
              <w:rPr>
                <w:rFonts w:ascii="Ebrima" w:hAnsi="Ebrima"/>
                <w:sz w:val="20"/>
                <w:szCs w:val="20"/>
              </w:rPr>
            </w:pPr>
            <w:r w:rsidRPr="006C3CBF">
              <w:rPr>
                <w:rFonts w:ascii="Ebrima" w:hAnsi="Ebrima"/>
                <w:sz w:val="20"/>
                <w:szCs w:val="20"/>
              </w:rPr>
              <w:t xml:space="preserve">I can </w:t>
            </w:r>
            <w:r w:rsidR="00267E15" w:rsidRPr="006C3CBF">
              <w:rPr>
                <w:rFonts w:ascii="Ebrima" w:hAnsi="Ebrima"/>
                <w:sz w:val="20"/>
                <w:szCs w:val="20"/>
              </w:rPr>
              <w:t>estimate the wavelength magnitude for the different EM waves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03652E" w14:textId="77777777" w:rsidR="00151433" w:rsidRPr="006C3CBF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4D6F71" w14:textId="77777777" w:rsidR="00151433" w:rsidRPr="006C3CBF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B8F60D" w14:textId="77777777" w:rsidR="00151433" w:rsidRPr="006C3CBF" w:rsidRDefault="00151433" w:rsidP="00151433">
            <w:pPr>
              <w:rPr>
                <w:rFonts w:ascii="Ebrima" w:hAnsi="Ebrima"/>
              </w:rPr>
            </w:pPr>
          </w:p>
        </w:tc>
      </w:tr>
      <w:tr w:rsidR="00151433" w:rsidRPr="006C3CBF" w14:paraId="2BB67A5C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F7F27D" w14:textId="55C42C5D" w:rsidR="00151433" w:rsidRPr="006C3CBF" w:rsidRDefault="00267E15" w:rsidP="00151433">
            <w:pPr>
              <w:rPr>
                <w:rFonts w:ascii="Ebrima" w:hAnsi="Ebrima"/>
                <w:sz w:val="20"/>
                <w:szCs w:val="20"/>
              </w:rPr>
            </w:pPr>
            <w:r w:rsidRPr="006C3CBF">
              <w:rPr>
                <w:rFonts w:ascii="Ebrima" w:hAnsi="Ebrima"/>
                <w:sz w:val="20"/>
                <w:szCs w:val="20"/>
              </w:rPr>
              <w:t>I can provide real world examples for each of the electromagnetic waves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1E97D4" w14:textId="77777777" w:rsidR="00151433" w:rsidRPr="006C3CBF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B36180" w14:textId="77777777" w:rsidR="00151433" w:rsidRPr="006C3CBF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AB06244" w14:textId="77777777" w:rsidR="00151433" w:rsidRPr="006C3CBF" w:rsidRDefault="00151433" w:rsidP="00151433">
            <w:pPr>
              <w:rPr>
                <w:rFonts w:ascii="Ebrima" w:hAnsi="Ebrima"/>
              </w:rPr>
            </w:pPr>
          </w:p>
        </w:tc>
      </w:tr>
    </w:tbl>
    <w:p w14:paraId="4F3D6ABE" w14:textId="77777777" w:rsidR="00151433" w:rsidRPr="006C3CBF" w:rsidRDefault="00151433" w:rsidP="00151433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4029B7" w:rsidRPr="006C3CBF" w14:paraId="048469F1" w14:textId="77777777" w:rsidTr="00163933">
        <w:trPr>
          <w:gridAfter w:val="4"/>
          <w:wAfter w:w="2690" w:type="dxa"/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0234EBCB" w14:textId="6506BD17" w:rsidR="004029B7" w:rsidRPr="006C3CBF" w:rsidRDefault="004029B7" w:rsidP="006C3CBF">
            <w:pPr>
              <w:pStyle w:val="Heading3"/>
              <w:outlineLvl w:val="2"/>
              <w:rPr>
                <w:rFonts w:ascii="Ebrima" w:hAnsi="Ebrima"/>
              </w:rPr>
            </w:pPr>
            <w:r w:rsidRPr="006C3CBF">
              <w:rPr>
                <w:rFonts w:ascii="Ebrima" w:hAnsi="Ebrima"/>
              </w:rPr>
              <w:t>2 – Reflection and Refraction</w:t>
            </w:r>
          </w:p>
        </w:tc>
      </w:tr>
      <w:tr w:rsidR="00151433" w:rsidRPr="006C3CBF" w14:paraId="5514CF49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E100F7" w14:textId="315E441D" w:rsidR="00151433" w:rsidRPr="006C3CBF" w:rsidRDefault="00267E15" w:rsidP="00151433">
            <w:pPr>
              <w:rPr>
                <w:rFonts w:ascii="Ebrima" w:hAnsi="Ebrima"/>
                <w:sz w:val="20"/>
                <w:szCs w:val="20"/>
              </w:rPr>
            </w:pPr>
            <w:r w:rsidRPr="006C3CBF">
              <w:rPr>
                <w:rFonts w:ascii="Ebrima" w:hAnsi="Ebrima"/>
                <w:sz w:val="20"/>
                <w:szCs w:val="20"/>
              </w:rPr>
              <w:t>I can identify the angle of incidence and angle of reflection for a reflected wave ray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EEE955" w14:textId="77777777" w:rsidR="00151433" w:rsidRPr="006C3CBF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7A4768" w14:textId="77777777" w:rsidR="00151433" w:rsidRPr="006C3CBF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123F58" w14:textId="77777777" w:rsidR="00151433" w:rsidRPr="006C3CBF" w:rsidRDefault="00151433" w:rsidP="00151433">
            <w:pPr>
              <w:rPr>
                <w:rFonts w:ascii="Ebrima" w:hAnsi="Ebrima"/>
              </w:rPr>
            </w:pPr>
          </w:p>
        </w:tc>
      </w:tr>
      <w:tr w:rsidR="00CC0BA9" w:rsidRPr="006C3CBF" w14:paraId="67355550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E0F1C4" w14:textId="6681A389" w:rsidR="00CC0BA9" w:rsidRPr="006C3CBF" w:rsidRDefault="0083724D" w:rsidP="00151433">
            <w:pPr>
              <w:rPr>
                <w:rFonts w:ascii="Ebrima" w:hAnsi="Ebrima"/>
                <w:sz w:val="20"/>
                <w:szCs w:val="20"/>
              </w:rPr>
            </w:pPr>
            <w:r w:rsidRPr="006C3CBF">
              <w:rPr>
                <w:rFonts w:ascii="Ebrima" w:hAnsi="Ebrima"/>
                <w:sz w:val="20"/>
                <w:szCs w:val="20"/>
              </w:rPr>
              <w:t xml:space="preserve">I can use the law of reflection to predict the way light bounces </w:t>
            </w:r>
            <w:proofErr w:type="gramStart"/>
            <w:r w:rsidRPr="006C3CBF">
              <w:rPr>
                <w:rFonts w:ascii="Ebrima" w:hAnsi="Ebrima"/>
                <w:sz w:val="20"/>
                <w:szCs w:val="20"/>
              </w:rPr>
              <w:t>off of</w:t>
            </w:r>
            <w:proofErr w:type="gramEnd"/>
            <w:r w:rsidRPr="006C3CBF">
              <w:rPr>
                <w:rFonts w:ascii="Ebrima" w:hAnsi="Ebrima"/>
                <w:sz w:val="20"/>
                <w:szCs w:val="20"/>
              </w:rPr>
              <w:t xml:space="preserve"> a plane mirror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1A7980A" w14:textId="77777777" w:rsidR="00CC0BA9" w:rsidRPr="006C3CBF" w:rsidRDefault="00CC0BA9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807513" w14:textId="77777777" w:rsidR="00CC0BA9" w:rsidRPr="006C3CBF" w:rsidRDefault="00CC0BA9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1831A5" w14:textId="77777777" w:rsidR="00CC0BA9" w:rsidRPr="006C3CBF" w:rsidRDefault="00CC0BA9" w:rsidP="00151433">
            <w:pPr>
              <w:rPr>
                <w:rFonts w:ascii="Ebrima" w:hAnsi="Ebrima"/>
              </w:rPr>
            </w:pPr>
          </w:p>
        </w:tc>
      </w:tr>
      <w:tr w:rsidR="00151433" w:rsidRPr="006C3CBF" w14:paraId="5DE1EC51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E19B9C" w14:textId="26889BFB" w:rsidR="00151433" w:rsidRPr="006C3CBF" w:rsidRDefault="0083724D" w:rsidP="00151433">
            <w:pPr>
              <w:rPr>
                <w:rFonts w:ascii="Ebrima" w:hAnsi="Ebrima"/>
                <w:sz w:val="20"/>
                <w:szCs w:val="20"/>
              </w:rPr>
            </w:pPr>
            <w:r w:rsidRPr="006C3CBF">
              <w:rPr>
                <w:rFonts w:ascii="Ebrima" w:hAnsi="Ebrima"/>
                <w:sz w:val="20"/>
                <w:szCs w:val="20"/>
              </w:rPr>
              <w:t>I can relate the index of refraction of a material to the speed of light as it travels through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1B57AF" w14:textId="77777777" w:rsidR="00151433" w:rsidRPr="006C3CBF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FFAE43" w14:textId="77777777" w:rsidR="00151433" w:rsidRPr="006C3CBF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CD2A70" w14:textId="77777777" w:rsidR="00151433" w:rsidRPr="006C3CBF" w:rsidRDefault="00151433" w:rsidP="00151433">
            <w:pPr>
              <w:rPr>
                <w:rFonts w:ascii="Ebrima" w:hAnsi="Ebrima"/>
              </w:rPr>
            </w:pPr>
          </w:p>
        </w:tc>
      </w:tr>
      <w:tr w:rsidR="00151433" w:rsidRPr="006C3CBF" w14:paraId="2F9CD842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33D344" w14:textId="2D0AF388" w:rsidR="00151433" w:rsidRPr="006C3CBF" w:rsidRDefault="0083724D" w:rsidP="00151433">
            <w:pPr>
              <w:rPr>
                <w:rFonts w:ascii="Ebrima" w:hAnsi="Ebrima"/>
                <w:sz w:val="20"/>
                <w:szCs w:val="20"/>
              </w:rPr>
            </w:pPr>
            <w:r w:rsidRPr="006C3CBF">
              <w:rPr>
                <w:rFonts w:ascii="Ebrima" w:hAnsi="Ebrima"/>
                <w:sz w:val="20"/>
                <w:szCs w:val="20"/>
              </w:rPr>
              <w:t xml:space="preserve">I can </w:t>
            </w:r>
            <w:r w:rsidR="00A70340" w:rsidRPr="006C3CBF">
              <w:rPr>
                <w:rFonts w:ascii="Ebrima" w:hAnsi="Ebrima"/>
                <w:sz w:val="20"/>
                <w:szCs w:val="20"/>
              </w:rPr>
              <w:t>qualitatively describe how light bends when transitioning between boundaries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3CAA80" w14:textId="77777777" w:rsidR="00151433" w:rsidRPr="006C3CBF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65BF53" w14:textId="77777777" w:rsidR="00151433" w:rsidRPr="006C3CBF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69B04A" w14:textId="77777777" w:rsidR="00151433" w:rsidRPr="006C3CBF" w:rsidRDefault="00151433" w:rsidP="00151433">
            <w:pPr>
              <w:rPr>
                <w:rFonts w:ascii="Ebrima" w:hAnsi="Ebrima"/>
              </w:rPr>
            </w:pPr>
          </w:p>
        </w:tc>
      </w:tr>
      <w:tr w:rsidR="00C85109" w:rsidRPr="006C3CBF" w14:paraId="79C08C89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7C1F66" w14:textId="2C26F4BE" w:rsidR="00C85109" w:rsidRPr="006C3CBF" w:rsidRDefault="00A70340" w:rsidP="00151433">
            <w:pPr>
              <w:rPr>
                <w:rFonts w:ascii="Ebrima" w:hAnsi="Ebrima"/>
                <w:sz w:val="20"/>
                <w:szCs w:val="20"/>
              </w:rPr>
            </w:pPr>
            <w:r w:rsidRPr="006C3CBF">
              <w:rPr>
                <w:rFonts w:ascii="Ebrima" w:hAnsi="Ebrima"/>
                <w:sz w:val="20"/>
                <w:szCs w:val="20"/>
              </w:rPr>
              <w:t>I can predict the direction that light will bend at a medium transition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CD5E66" w14:textId="77777777" w:rsidR="00C85109" w:rsidRPr="006C3CBF" w:rsidRDefault="00C85109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AB60CC" w14:textId="77777777" w:rsidR="00C85109" w:rsidRPr="006C3CBF" w:rsidRDefault="00C85109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AD41C3" w14:textId="77777777" w:rsidR="00C85109" w:rsidRPr="006C3CBF" w:rsidRDefault="00C85109" w:rsidP="00151433">
            <w:pPr>
              <w:rPr>
                <w:rFonts w:ascii="Ebrima" w:hAnsi="Ebrima"/>
              </w:rPr>
            </w:pPr>
          </w:p>
        </w:tc>
      </w:tr>
    </w:tbl>
    <w:p w14:paraId="17D3EC4C" w14:textId="7DA18EDB" w:rsidR="0070517D" w:rsidRPr="006C3CBF" w:rsidRDefault="0070517D" w:rsidP="00C85109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1857"/>
        <w:gridCol w:w="547"/>
        <w:gridCol w:w="548"/>
        <w:gridCol w:w="548"/>
      </w:tblGrid>
      <w:tr w:rsidR="00C85109" w:rsidRPr="006C3CBF" w14:paraId="2F981C06" w14:textId="77777777" w:rsidTr="00A70340">
        <w:trPr>
          <w:trHeight w:val="360"/>
        </w:trPr>
        <w:tc>
          <w:tcPr>
            <w:tcW w:w="7290" w:type="dxa"/>
            <w:tcBorders>
              <w:bottom w:val="single" w:sz="4" w:space="0" w:color="404040" w:themeColor="text1" w:themeTint="BF"/>
            </w:tcBorders>
            <w:vAlign w:val="center"/>
          </w:tcPr>
          <w:p w14:paraId="17925049" w14:textId="4E911B2F" w:rsidR="004029B7" w:rsidRPr="006C3CBF" w:rsidRDefault="00C85109" w:rsidP="006C3CBF">
            <w:pPr>
              <w:pStyle w:val="Heading3"/>
              <w:outlineLvl w:val="2"/>
              <w:rPr>
                <w:rFonts w:ascii="Ebrima" w:hAnsi="Ebrima"/>
              </w:rPr>
            </w:pPr>
            <w:r w:rsidRPr="006C3CBF">
              <w:rPr>
                <w:rFonts w:ascii="Ebrima" w:hAnsi="Ebrima"/>
              </w:rPr>
              <w:t xml:space="preserve">3 – </w:t>
            </w:r>
            <w:r w:rsidR="004029B7" w:rsidRPr="006C3CBF">
              <w:rPr>
                <w:rFonts w:ascii="Ebrima" w:hAnsi="Ebrima"/>
              </w:rPr>
              <w:t xml:space="preserve">Snell’s Law and </w:t>
            </w:r>
            <w:r w:rsidR="00A70340" w:rsidRPr="006C3CBF">
              <w:rPr>
                <w:rFonts w:ascii="Ebrima" w:hAnsi="Ebrima"/>
              </w:rPr>
              <w:t>Critical Angle</w:t>
            </w:r>
          </w:p>
        </w:tc>
        <w:tc>
          <w:tcPr>
            <w:tcW w:w="350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631ECC7F" w14:textId="001A89ED" w:rsidR="00C85109" w:rsidRPr="006C3CBF" w:rsidRDefault="00C85109" w:rsidP="00911318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4029B7" w:rsidRPr="006C3CBF" w14:paraId="7471823A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BC9265" w14:textId="40A84F43" w:rsidR="004029B7" w:rsidRPr="006C3CBF" w:rsidRDefault="004029B7" w:rsidP="004029B7">
            <w:pPr>
              <w:rPr>
                <w:rFonts w:ascii="Ebrima" w:hAnsi="Ebrima"/>
                <w:sz w:val="20"/>
                <w:szCs w:val="20"/>
              </w:rPr>
            </w:pPr>
            <w:r w:rsidRPr="006C3CBF">
              <w:rPr>
                <w:rFonts w:ascii="Ebrima" w:hAnsi="Ebrima"/>
                <w:sz w:val="20"/>
                <w:szCs w:val="20"/>
              </w:rPr>
              <w:t>I can mathematically relate the angles of refraction to the indices of refraction for the materials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48E543" w14:textId="77777777" w:rsidR="004029B7" w:rsidRPr="006C3CBF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901A7F" w14:textId="77777777" w:rsidR="004029B7" w:rsidRPr="006C3CBF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556E33" w14:textId="77777777" w:rsidR="004029B7" w:rsidRPr="006C3CBF" w:rsidRDefault="004029B7" w:rsidP="004029B7">
            <w:pPr>
              <w:rPr>
                <w:rFonts w:ascii="Ebrima" w:hAnsi="Ebrima"/>
              </w:rPr>
            </w:pPr>
          </w:p>
        </w:tc>
      </w:tr>
      <w:tr w:rsidR="004029B7" w:rsidRPr="006C3CBF" w14:paraId="6A3D4EB6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77DDA1" w14:textId="6769005E" w:rsidR="004029B7" w:rsidRPr="006C3CBF" w:rsidRDefault="004029B7" w:rsidP="004029B7">
            <w:pPr>
              <w:rPr>
                <w:rFonts w:ascii="Ebrima" w:hAnsi="Ebrima"/>
                <w:sz w:val="20"/>
                <w:szCs w:val="20"/>
              </w:rPr>
            </w:pPr>
            <w:r w:rsidRPr="006C3CBF">
              <w:rPr>
                <w:rFonts w:ascii="Ebrima" w:hAnsi="Ebrima"/>
                <w:sz w:val="20"/>
                <w:szCs w:val="20"/>
              </w:rPr>
              <w:t>I can describe the phenomenon of Total Internal Reflection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7E6653" w14:textId="77777777" w:rsidR="004029B7" w:rsidRPr="006C3CBF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2822F1" w14:textId="77777777" w:rsidR="004029B7" w:rsidRPr="006C3CBF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D15882" w14:textId="77777777" w:rsidR="004029B7" w:rsidRPr="006C3CBF" w:rsidRDefault="004029B7" w:rsidP="004029B7">
            <w:pPr>
              <w:rPr>
                <w:rFonts w:ascii="Ebrima" w:hAnsi="Ebrima"/>
              </w:rPr>
            </w:pPr>
          </w:p>
        </w:tc>
      </w:tr>
      <w:tr w:rsidR="004029B7" w:rsidRPr="006C3CBF" w14:paraId="280C89B0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019401" w14:textId="4F5617C4" w:rsidR="004029B7" w:rsidRPr="006C3CBF" w:rsidRDefault="004029B7" w:rsidP="004029B7">
            <w:pPr>
              <w:rPr>
                <w:rFonts w:ascii="Ebrima" w:hAnsi="Ebrima"/>
                <w:sz w:val="20"/>
                <w:szCs w:val="20"/>
              </w:rPr>
            </w:pPr>
            <w:r w:rsidRPr="006C3CBF">
              <w:rPr>
                <w:rFonts w:ascii="Ebrima" w:hAnsi="Ebrima"/>
                <w:sz w:val="20"/>
                <w:szCs w:val="20"/>
              </w:rPr>
              <w:t>I can calculate the critical angle of incidence so that the light cannot escape the medium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97B5D1" w14:textId="77777777" w:rsidR="004029B7" w:rsidRPr="006C3CBF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26E964" w14:textId="77777777" w:rsidR="004029B7" w:rsidRPr="006C3CBF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D492B1" w14:textId="77777777" w:rsidR="004029B7" w:rsidRPr="006C3CBF" w:rsidRDefault="004029B7" w:rsidP="004029B7">
            <w:pPr>
              <w:rPr>
                <w:rFonts w:ascii="Ebrima" w:hAnsi="Ebrima"/>
              </w:rPr>
            </w:pPr>
          </w:p>
        </w:tc>
      </w:tr>
      <w:tr w:rsidR="004029B7" w:rsidRPr="006C3CBF" w14:paraId="6770AFF1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0AE24F" w14:textId="220C05F3" w:rsidR="004029B7" w:rsidRPr="006C3CBF" w:rsidRDefault="004029B7" w:rsidP="004029B7">
            <w:pPr>
              <w:rPr>
                <w:rFonts w:ascii="Ebrima" w:hAnsi="Ebrima"/>
                <w:sz w:val="20"/>
                <w:szCs w:val="20"/>
              </w:rPr>
            </w:pPr>
            <w:r w:rsidRPr="006C3CBF">
              <w:rPr>
                <w:rFonts w:ascii="Ebrima" w:hAnsi="Ebrima"/>
                <w:sz w:val="20"/>
                <w:szCs w:val="20"/>
              </w:rPr>
              <w:t>I can identify applications of total internal reflection and describe their importance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989B1C" w14:textId="77777777" w:rsidR="004029B7" w:rsidRPr="006C3CBF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8353AA" w14:textId="77777777" w:rsidR="004029B7" w:rsidRPr="006C3CBF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2DA06F" w14:textId="77777777" w:rsidR="004029B7" w:rsidRPr="006C3CBF" w:rsidRDefault="004029B7" w:rsidP="004029B7">
            <w:pPr>
              <w:rPr>
                <w:rFonts w:ascii="Ebrima" w:hAnsi="Ebrima"/>
              </w:rPr>
            </w:pPr>
          </w:p>
        </w:tc>
      </w:tr>
    </w:tbl>
    <w:p w14:paraId="64100ACA" w14:textId="77777777" w:rsidR="00097795" w:rsidRPr="006C3CBF" w:rsidRDefault="00097795" w:rsidP="00097795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097795" w:rsidRPr="006C3CBF" w14:paraId="08F72B4E" w14:textId="77777777" w:rsidTr="00097795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567AE257" w14:textId="271E229A" w:rsidR="00097795" w:rsidRPr="006C3CBF" w:rsidRDefault="006C3CBF" w:rsidP="006C3CBF">
            <w:pPr>
              <w:pStyle w:val="Heading3"/>
              <w:outlineLvl w:val="2"/>
              <w:rPr>
                <w:rFonts w:ascii="Ebrima" w:hAnsi="Ebrima"/>
              </w:rPr>
            </w:pPr>
            <w:r>
              <w:rPr>
                <w:rFonts w:ascii="Ebrima" w:hAnsi="Ebrima"/>
              </w:rPr>
              <w:t>4</w:t>
            </w:r>
            <w:r w:rsidR="00097795" w:rsidRPr="006C3CBF">
              <w:rPr>
                <w:rFonts w:ascii="Ebrima" w:hAnsi="Ebrima"/>
              </w:rPr>
              <w:t xml:space="preserve"> – </w:t>
            </w:r>
            <w:r w:rsidR="00E22FBE" w:rsidRPr="006C3CBF">
              <w:rPr>
                <w:rFonts w:ascii="Ebrima" w:hAnsi="Ebrima"/>
              </w:rPr>
              <w:t>Diffraction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34A0038" w14:textId="6B7E36AB" w:rsidR="00097795" w:rsidRPr="006C3CBF" w:rsidRDefault="00097795" w:rsidP="00911318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097795" w:rsidRPr="006C3CBF" w14:paraId="2A332E18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D450357" w14:textId="46B13825" w:rsidR="00097795" w:rsidRPr="006C3CBF" w:rsidRDefault="00A70340" w:rsidP="00911318">
            <w:pPr>
              <w:rPr>
                <w:rFonts w:ascii="Ebrima" w:hAnsi="Ebrima"/>
                <w:sz w:val="20"/>
                <w:szCs w:val="20"/>
              </w:rPr>
            </w:pPr>
            <w:r w:rsidRPr="006C3CBF">
              <w:rPr>
                <w:rFonts w:ascii="Ebrima" w:hAnsi="Ebrima"/>
                <w:sz w:val="20"/>
                <w:szCs w:val="20"/>
              </w:rPr>
              <w:t>I can describe how light bends around a boundary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9DD655" w14:textId="77777777" w:rsidR="00097795" w:rsidRPr="006C3CB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34376B" w14:textId="77777777" w:rsidR="00097795" w:rsidRPr="006C3CB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3EFB15" w14:textId="77777777" w:rsidR="00097795" w:rsidRPr="006C3CBF" w:rsidRDefault="00097795" w:rsidP="00911318">
            <w:pPr>
              <w:rPr>
                <w:rFonts w:ascii="Ebrima" w:hAnsi="Ebrima"/>
              </w:rPr>
            </w:pPr>
          </w:p>
        </w:tc>
      </w:tr>
      <w:tr w:rsidR="00097795" w:rsidRPr="006C3CBF" w14:paraId="286ECB92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7C23EA" w14:textId="78840C47" w:rsidR="00097795" w:rsidRPr="006C3CBF" w:rsidRDefault="00A70340" w:rsidP="00911318">
            <w:pPr>
              <w:rPr>
                <w:rFonts w:ascii="Ebrima" w:hAnsi="Ebrima"/>
                <w:sz w:val="20"/>
                <w:szCs w:val="20"/>
              </w:rPr>
            </w:pPr>
            <w:r w:rsidRPr="006C3CBF">
              <w:rPr>
                <w:rFonts w:ascii="Ebrima" w:hAnsi="Ebrima"/>
                <w:sz w:val="20"/>
                <w:szCs w:val="20"/>
              </w:rPr>
              <w:t>I can describe the interference pattern formed by two coherent waves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7A8FA4" w14:textId="77777777" w:rsidR="00097795" w:rsidRPr="006C3CB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E552EF" w14:textId="77777777" w:rsidR="00097795" w:rsidRPr="006C3CB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AB51D2" w14:textId="77777777" w:rsidR="00097795" w:rsidRPr="006C3CBF" w:rsidRDefault="00097795" w:rsidP="00911318">
            <w:pPr>
              <w:rPr>
                <w:rFonts w:ascii="Ebrima" w:hAnsi="Ebrima"/>
              </w:rPr>
            </w:pPr>
          </w:p>
        </w:tc>
      </w:tr>
      <w:tr w:rsidR="00097795" w:rsidRPr="006C3CBF" w14:paraId="4EDECB4E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846832" w14:textId="417E0A89" w:rsidR="00097795" w:rsidRPr="006C3CBF" w:rsidRDefault="00A70340" w:rsidP="00911318">
            <w:pPr>
              <w:rPr>
                <w:rFonts w:ascii="Ebrima" w:hAnsi="Ebrima"/>
                <w:sz w:val="20"/>
                <w:szCs w:val="20"/>
              </w:rPr>
            </w:pPr>
            <w:r w:rsidRPr="006C3CBF">
              <w:rPr>
                <w:rFonts w:ascii="Ebrima" w:hAnsi="Ebrima"/>
                <w:sz w:val="20"/>
                <w:szCs w:val="20"/>
              </w:rPr>
              <w:t>I can predict the resulting image from a double slit experiment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9E1CEF" w14:textId="77777777" w:rsidR="00097795" w:rsidRPr="006C3CB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C8BD57" w14:textId="77777777" w:rsidR="00097795" w:rsidRPr="006C3CB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147523" w14:textId="77777777" w:rsidR="00097795" w:rsidRPr="006C3CBF" w:rsidRDefault="00097795" w:rsidP="00911318">
            <w:pPr>
              <w:rPr>
                <w:rFonts w:ascii="Ebrima" w:hAnsi="Ebrima"/>
              </w:rPr>
            </w:pPr>
          </w:p>
        </w:tc>
      </w:tr>
      <w:tr w:rsidR="00097795" w:rsidRPr="006C3CBF" w14:paraId="1699A6A9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2A5876" w14:textId="2FFA28C5" w:rsidR="00097795" w:rsidRPr="006C3CBF" w:rsidRDefault="00A70340" w:rsidP="00911318">
            <w:pPr>
              <w:rPr>
                <w:rFonts w:ascii="Ebrima" w:hAnsi="Ebrima"/>
                <w:sz w:val="20"/>
                <w:szCs w:val="20"/>
              </w:rPr>
            </w:pPr>
            <w:r w:rsidRPr="006C3CBF">
              <w:rPr>
                <w:rFonts w:ascii="Ebrima" w:hAnsi="Ebrima"/>
                <w:sz w:val="20"/>
                <w:szCs w:val="20"/>
              </w:rPr>
              <w:t>I can calculate the spacing between bright spots for the double slit experiment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907AA2" w14:textId="77777777" w:rsidR="00097795" w:rsidRPr="006C3CB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BD9BE6" w14:textId="77777777" w:rsidR="00097795" w:rsidRPr="006C3CB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12BAEC" w14:textId="77777777" w:rsidR="00097795" w:rsidRPr="006C3CBF" w:rsidRDefault="00097795" w:rsidP="00911318">
            <w:pPr>
              <w:rPr>
                <w:rFonts w:ascii="Ebrima" w:hAnsi="Ebrima"/>
              </w:rPr>
            </w:pPr>
          </w:p>
        </w:tc>
      </w:tr>
      <w:tr w:rsidR="00097795" w:rsidRPr="006C3CBF" w14:paraId="4487BBC5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9B5A58" w14:textId="7909F915" w:rsidR="00097795" w:rsidRPr="006C3CBF" w:rsidRDefault="00A70340" w:rsidP="00911318">
            <w:pPr>
              <w:rPr>
                <w:rFonts w:ascii="Ebrima" w:hAnsi="Ebrima"/>
                <w:sz w:val="20"/>
                <w:szCs w:val="20"/>
              </w:rPr>
            </w:pPr>
            <w:r w:rsidRPr="006C3CBF">
              <w:rPr>
                <w:rFonts w:ascii="Ebrima" w:hAnsi="Ebrima"/>
                <w:sz w:val="20"/>
                <w:szCs w:val="20"/>
              </w:rPr>
              <w:t xml:space="preserve">I can </w:t>
            </w:r>
            <w:r w:rsidR="00E22FBE" w:rsidRPr="006C3CBF">
              <w:rPr>
                <w:rFonts w:ascii="Ebrima" w:hAnsi="Ebrima"/>
                <w:sz w:val="20"/>
                <w:szCs w:val="20"/>
              </w:rPr>
              <w:t>conceptually relate band spacing with wavelength and gap distance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E5973F" w14:textId="77777777" w:rsidR="00097795" w:rsidRPr="006C3CB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3E804FB" w14:textId="77777777" w:rsidR="00097795" w:rsidRPr="006C3CB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13FAC2" w14:textId="77777777" w:rsidR="00097795" w:rsidRPr="006C3CBF" w:rsidRDefault="00097795" w:rsidP="00911318">
            <w:pPr>
              <w:rPr>
                <w:rFonts w:ascii="Ebrima" w:hAnsi="Ebrima"/>
              </w:rPr>
            </w:pPr>
          </w:p>
        </w:tc>
      </w:tr>
    </w:tbl>
    <w:p w14:paraId="1ADA8F5C" w14:textId="77777777" w:rsidR="00097795" w:rsidRPr="006C3CBF" w:rsidRDefault="00097795" w:rsidP="00097795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4029B7" w:rsidRPr="006C3CBF" w14:paraId="40DA13AF" w14:textId="77777777" w:rsidTr="0049489F">
        <w:trPr>
          <w:gridAfter w:val="4"/>
          <w:wAfter w:w="2690" w:type="dxa"/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29446B6E" w14:textId="1C462871" w:rsidR="004029B7" w:rsidRPr="006C3CBF" w:rsidRDefault="006C3CBF" w:rsidP="006C3CBF">
            <w:pPr>
              <w:pStyle w:val="Heading3"/>
              <w:outlineLvl w:val="2"/>
              <w:rPr>
                <w:rFonts w:ascii="Ebrima" w:hAnsi="Ebrima"/>
              </w:rPr>
            </w:pPr>
            <w:r>
              <w:rPr>
                <w:rFonts w:ascii="Ebrima" w:hAnsi="Ebrima"/>
              </w:rPr>
              <w:t>5</w:t>
            </w:r>
            <w:r w:rsidR="004029B7" w:rsidRPr="006C3CBF">
              <w:rPr>
                <w:rFonts w:ascii="Ebrima" w:hAnsi="Ebrima"/>
              </w:rPr>
              <w:t xml:space="preserve"> – Polarization</w:t>
            </w:r>
          </w:p>
        </w:tc>
      </w:tr>
      <w:tr w:rsidR="004029B7" w:rsidRPr="006C3CBF" w14:paraId="15EBDE26" w14:textId="77777777" w:rsidTr="0049489F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31E74F" w14:textId="7835DD86" w:rsidR="004029B7" w:rsidRPr="006C3CBF" w:rsidRDefault="004029B7" w:rsidP="004029B7">
            <w:pPr>
              <w:rPr>
                <w:rFonts w:ascii="Ebrima" w:hAnsi="Ebrima"/>
                <w:sz w:val="20"/>
                <w:szCs w:val="20"/>
              </w:rPr>
            </w:pPr>
            <w:r w:rsidRPr="006C3CBF">
              <w:rPr>
                <w:rFonts w:ascii="Ebrima" w:hAnsi="Ebrima"/>
                <w:sz w:val="20"/>
                <w:szCs w:val="20"/>
              </w:rPr>
              <w:t>I can describe the transformation that takes place when unpolarized light is polarized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838728" w14:textId="77777777" w:rsidR="004029B7" w:rsidRPr="006C3CBF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E4F1FC" w14:textId="77777777" w:rsidR="004029B7" w:rsidRPr="006C3CBF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4240BF8" w14:textId="77777777" w:rsidR="004029B7" w:rsidRPr="006C3CBF" w:rsidRDefault="004029B7" w:rsidP="004029B7">
            <w:pPr>
              <w:rPr>
                <w:rFonts w:ascii="Ebrima" w:hAnsi="Ebrima"/>
              </w:rPr>
            </w:pPr>
          </w:p>
        </w:tc>
      </w:tr>
      <w:tr w:rsidR="004029B7" w:rsidRPr="006C3CBF" w14:paraId="3F34237C" w14:textId="77777777" w:rsidTr="0049489F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B61300" w14:textId="45805B69" w:rsidR="004029B7" w:rsidRPr="006C3CBF" w:rsidRDefault="004029B7" w:rsidP="004029B7">
            <w:pPr>
              <w:rPr>
                <w:rFonts w:ascii="Ebrima" w:hAnsi="Ebrima"/>
                <w:sz w:val="20"/>
                <w:szCs w:val="20"/>
              </w:rPr>
            </w:pPr>
            <w:r w:rsidRPr="006C3CBF">
              <w:rPr>
                <w:rFonts w:ascii="Ebrima" w:hAnsi="Ebrima"/>
                <w:sz w:val="20"/>
                <w:szCs w:val="20"/>
              </w:rPr>
              <w:t>I can describe the interaction between two polarized filters at different orientations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803AD82" w14:textId="77777777" w:rsidR="004029B7" w:rsidRPr="006C3CBF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242B25" w14:textId="77777777" w:rsidR="004029B7" w:rsidRPr="006C3CBF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97F8E3" w14:textId="77777777" w:rsidR="004029B7" w:rsidRPr="006C3CBF" w:rsidRDefault="004029B7" w:rsidP="004029B7">
            <w:pPr>
              <w:rPr>
                <w:rFonts w:ascii="Ebrima" w:hAnsi="Ebrima"/>
              </w:rPr>
            </w:pPr>
          </w:p>
        </w:tc>
      </w:tr>
      <w:tr w:rsidR="004029B7" w:rsidRPr="006C3CBF" w14:paraId="567D8A89" w14:textId="77777777" w:rsidTr="0049489F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42322C" w14:textId="683F9D30" w:rsidR="004029B7" w:rsidRPr="006C3CBF" w:rsidRDefault="004029B7" w:rsidP="004029B7">
            <w:pPr>
              <w:rPr>
                <w:rFonts w:ascii="Ebrima" w:hAnsi="Ebrima"/>
                <w:sz w:val="20"/>
                <w:szCs w:val="20"/>
              </w:rPr>
            </w:pPr>
            <w:r w:rsidRPr="006C3CBF">
              <w:rPr>
                <w:rFonts w:ascii="Ebrima" w:hAnsi="Ebrima"/>
                <w:sz w:val="20"/>
                <w:szCs w:val="20"/>
              </w:rPr>
              <w:t>I can use Malus’s Law to calculate the change in intensity when passing through polarized filters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C8BB1ED" w14:textId="77777777" w:rsidR="004029B7" w:rsidRPr="006C3CBF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35B92C" w14:textId="77777777" w:rsidR="004029B7" w:rsidRPr="006C3CBF" w:rsidRDefault="004029B7" w:rsidP="004029B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0DB24B" w14:textId="77777777" w:rsidR="004029B7" w:rsidRPr="006C3CBF" w:rsidRDefault="004029B7" w:rsidP="004029B7">
            <w:pPr>
              <w:rPr>
                <w:rFonts w:ascii="Ebrima" w:hAnsi="Ebrima"/>
              </w:rPr>
            </w:pPr>
          </w:p>
        </w:tc>
      </w:tr>
    </w:tbl>
    <w:p w14:paraId="68277E4C" w14:textId="77777777" w:rsidR="004029B7" w:rsidRPr="006C3CBF" w:rsidRDefault="004029B7" w:rsidP="004029B7">
      <w:pPr>
        <w:spacing w:after="0"/>
        <w:rPr>
          <w:rFonts w:ascii="Ebrima" w:hAnsi="Ebrima"/>
          <w:sz w:val="14"/>
        </w:rPr>
      </w:pPr>
    </w:p>
    <w:p w14:paraId="6E20AC3D" w14:textId="77777777" w:rsidR="00151433" w:rsidRPr="006C3CBF" w:rsidRDefault="00151433">
      <w:pPr>
        <w:rPr>
          <w:rFonts w:ascii="Ebrima" w:hAnsi="Ebrima"/>
        </w:rPr>
      </w:pPr>
      <w:r w:rsidRPr="006C3CBF">
        <w:rPr>
          <w:rFonts w:ascii="Ebrima" w:hAnsi="Ebrima"/>
        </w:rP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590"/>
      </w:tblGrid>
      <w:tr w:rsidR="00F216CD" w:rsidRPr="006C3CBF" w14:paraId="1566FDB5" w14:textId="77777777" w:rsidTr="00770431">
        <w:trPr>
          <w:trHeight w:val="261"/>
        </w:trPr>
        <w:tc>
          <w:tcPr>
            <w:tcW w:w="6300" w:type="dxa"/>
            <w:vAlign w:val="bottom"/>
          </w:tcPr>
          <w:p w14:paraId="1E7B1993" w14:textId="074AA8BC" w:rsidR="00F216CD" w:rsidRPr="006C5AAB" w:rsidRDefault="00770431" w:rsidP="00F216CD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6C5AAB">
              <w:rPr>
                <w:rFonts w:ascii="Ebrima" w:hAnsi="Ebrima"/>
                <w:b/>
                <w:bCs/>
                <w:sz w:val="60"/>
                <w:szCs w:val="60"/>
              </w:rPr>
              <w:lastRenderedPageBreak/>
              <w:t xml:space="preserve">Waves - </w:t>
            </w:r>
            <w:r w:rsidR="007C648C" w:rsidRPr="006C5AAB">
              <w:rPr>
                <w:rFonts w:ascii="Ebrima" w:hAnsi="Ebrima"/>
                <w:b/>
                <w:bCs/>
                <w:sz w:val="60"/>
                <w:szCs w:val="60"/>
              </w:rPr>
              <w:t>Light</w:t>
            </w:r>
          </w:p>
        </w:tc>
        <w:tc>
          <w:tcPr>
            <w:tcW w:w="4590" w:type="dxa"/>
            <w:vAlign w:val="bottom"/>
          </w:tcPr>
          <w:p w14:paraId="7390CF20" w14:textId="46326DFC" w:rsidR="00F216CD" w:rsidRPr="006C3CBF" w:rsidRDefault="00F216CD" w:rsidP="00F216CD">
            <w:pPr>
              <w:pStyle w:val="Title"/>
              <w:jc w:val="right"/>
              <w:rPr>
                <w:rFonts w:ascii="Ebrima" w:hAnsi="Ebrima"/>
              </w:rPr>
            </w:pPr>
            <w:r w:rsidRPr="006C3CBF">
              <w:rPr>
                <w:rFonts w:ascii="Ebrima" w:hAnsi="Ebrima"/>
                <w:sz w:val="52"/>
              </w:rPr>
              <w:t>Shelving Guide</w:t>
            </w:r>
          </w:p>
        </w:tc>
      </w:tr>
    </w:tbl>
    <w:p w14:paraId="213CBF8E" w14:textId="328D72BE" w:rsidR="00D53C96" w:rsidRPr="006C3CBF" w:rsidRDefault="00D53C96" w:rsidP="00C32E7B">
      <w:pPr>
        <w:pStyle w:val="Heading2"/>
        <w:spacing w:after="120"/>
        <w:rPr>
          <w:rFonts w:ascii="Ebrima" w:hAnsi="Ebrima"/>
        </w:rPr>
      </w:pPr>
      <w:r w:rsidRPr="006C3CBF">
        <w:rPr>
          <w:rFonts w:ascii="Ebrima" w:hAnsi="Ebrima"/>
        </w:rPr>
        <w:t>Electromagnetic Spectrum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689"/>
        <w:gridCol w:w="7566"/>
      </w:tblGrid>
      <w:tr w:rsidR="00D53C96" w:rsidRPr="006C3CBF" w14:paraId="4EA0F03D" w14:textId="77777777" w:rsidTr="00D53C96">
        <w:trPr>
          <w:trHeight w:val="407"/>
        </w:trPr>
        <w:tc>
          <w:tcPr>
            <w:tcW w:w="535" w:type="dxa"/>
          </w:tcPr>
          <w:p w14:paraId="44E29BAD" w14:textId="4DE2761D" w:rsidR="00D53C96" w:rsidRPr="006C3CBF" w:rsidRDefault="00D53C96" w:rsidP="00D53C96">
            <w:pPr>
              <w:jc w:val="center"/>
              <w:rPr>
                <w:rFonts w:ascii="Ebrima" w:hAnsi="Ebrima"/>
                <w:sz w:val="32"/>
              </w:rPr>
            </w:pPr>
            <w:r w:rsidRPr="006C3CBF">
              <w:rPr>
                <w:rFonts w:ascii="Ebrima" w:hAnsi="Ebrima"/>
                <w:sz w:val="32"/>
              </w:rPr>
              <w:t>A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14:paraId="447B21E6" w14:textId="77777777" w:rsidR="00D53C96" w:rsidRPr="006C3CBF" w:rsidRDefault="00D53C96" w:rsidP="00D53C96">
            <w:pPr>
              <w:rPr>
                <w:rFonts w:ascii="Ebrima" w:hAnsi="Ebrima"/>
                <w:sz w:val="32"/>
              </w:rPr>
            </w:pPr>
          </w:p>
        </w:tc>
        <w:tc>
          <w:tcPr>
            <w:tcW w:w="75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D05D88" w14:textId="5E1D4D4A" w:rsidR="00D53C96" w:rsidRPr="006C3CBF" w:rsidRDefault="00D53C96" w:rsidP="00D53C96">
            <w:pPr>
              <w:jc w:val="center"/>
              <w:rPr>
                <w:rFonts w:ascii="Ebrima" w:hAnsi="Ebrima"/>
              </w:rPr>
            </w:pPr>
            <w:r w:rsidRPr="006C3CBF">
              <w:rPr>
                <w:rFonts w:ascii="Ebrima" w:hAnsi="Ebrima"/>
                <w:noProof/>
              </w:rPr>
              <w:drawing>
                <wp:inline distT="0" distB="0" distL="0" distR="0" wp14:anchorId="252B0705" wp14:editId="7EB91D4F">
                  <wp:extent cx="4666265" cy="1851454"/>
                  <wp:effectExtent l="0" t="0" r="1270" b="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7C7770-819B-4DEF-836A-66ADF07B25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E47C7770-819B-4DEF-836A-66ADF07B25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265" cy="1851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C96" w:rsidRPr="006C3CBF" w14:paraId="401D7F9C" w14:textId="77777777" w:rsidTr="00D53C96">
        <w:trPr>
          <w:trHeight w:val="408"/>
        </w:trPr>
        <w:tc>
          <w:tcPr>
            <w:tcW w:w="535" w:type="dxa"/>
          </w:tcPr>
          <w:p w14:paraId="0F2D3918" w14:textId="03DA279B" w:rsidR="00D53C96" w:rsidRPr="006C3CBF" w:rsidRDefault="00D53C96" w:rsidP="00D53C96">
            <w:pPr>
              <w:jc w:val="center"/>
              <w:rPr>
                <w:rFonts w:ascii="Ebrima" w:hAnsi="Ebrima"/>
                <w:sz w:val="32"/>
              </w:rPr>
            </w:pPr>
            <w:r w:rsidRPr="006C3CBF">
              <w:rPr>
                <w:rFonts w:ascii="Ebrima" w:hAnsi="Ebrima"/>
                <w:sz w:val="32"/>
              </w:rPr>
              <w:t>B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14:paraId="54F3F488" w14:textId="77777777" w:rsidR="00D53C96" w:rsidRPr="006C3CBF" w:rsidRDefault="00D53C96" w:rsidP="00D53C96">
            <w:pPr>
              <w:rPr>
                <w:rFonts w:ascii="Ebrima" w:hAnsi="Ebrima"/>
                <w:sz w:val="32"/>
              </w:rPr>
            </w:pPr>
          </w:p>
        </w:tc>
        <w:tc>
          <w:tcPr>
            <w:tcW w:w="7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8E2B2" w14:textId="77777777" w:rsidR="00D53C96" w:rsidRPr="006C3CBF" w:rsidRDefault="00D53C96" w:rsidP="00D53C96">
            <w:pPr>
              <w:rPr>
                <w:rFonts w:ascii="Ebrima" w:hAnsi="Ebrima"/>
              </w:rPr>
            </w:pPr>
          </w:p>
        </w:tc>
      </w:tr>
      <w:tr w:rsidR="00D53C96" w:rsidRPr="006C3CBF" w14:paraId="6EE6EC06" w14:textId="77777777" w:rsidTr="00D53C96">
        <w:trPr>
          <w:trHeight w:val="408"/>
        </w:trPr>
        <w:tc>
          <w:tcPr>
            <w:tcW w:w="535" w:type="dxa"/>
          </w:tcPr>
          <w:p w14:paraId="46B55F4F" w14:textId="632E1C74" w:rsidR="00D53C96" w:rsidRPr="006C3CBF" w:rsidRDefault="00D53C96" w:rsidP="00D53C96">
            <w:pPr>
              <w:jc w:val="center"/>
              <w:rPr>
                <w:rFonts w:ascii="Ebrima" w:hAnsi="Ebrima"/>
                <w:sz w:val="32"/>
              </w:rPr>
            </w:pPr>
            <w:r w:rsidRPr="006C3CBF">
              <w:rPr>
                <w:rFonts w:ascii="Ebrima" w:hAnsi="Ebrima"/>
                <w:sz w:val="32"/>
              </w:rPr>
              <w:t>C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14:paraId="37163929" w14:textId="77777777" w:rsidR="00D53C96" w:rsidRPr="006C3CBF" w:rsidRDefault="00D53C96" w:rsidP="00D53C96">
            <w:pPr>
              <w:rPr>
                <w:rFonts w:ascii="Ebrima" w:hAnsi="Ebrima"/>
                <w:sz w:val="32"/>
              </w:rPr>
            </w:pPr>
          </w:p>
        </w:tc>
        <w:tc>
          <w:tcPr>
            <w:tcW w:w="7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B9D1A" w14:textId="77777777" w:rsidR="00D53C96" w:rsidRPr="006C3CBF" w:rsidRDefault="00D53C96" w:rsidP="00D53C96">
            <w:pPr>
              <w:rPr>
                <w:rFonts w:ascii="Ebrima" w:hAnsi="Ebrima"/>
              </w:rPr>
            </w:pPr>
          </w:p>
        </w:tc>
      </w:tr>
      <w:tr w:rsidR="00D53C96" w:rsidRPr="006C3CBF" w14:paraId="52EAE632" w14:textId="77777777" w:rsidTr="00D53C96">
        <w:trPr>
          <w:trHeight w:val="408"/>
        </w:trPr>
        <w:tc>
          <w:tcPr>
            <w:tcW w:w="535" w:type="dxa"/>
          </w:tcPr>
          <w:p w14:paraId="2BF98C81" w14:textId="7B06825A" w:rsidR="00D53C96" w:rsidRPr="006C3CBF" w:rsidRDefault="00D53C96" w:rsidP="00D53C96">
            <w:pPr>
              <w:jc w:val="center"/>
              <w:rPr>
                <w:rFonts w:ascii="Ebrima" w:hAnsi="Ebrima"/>
                <w:sz w:val="32"/>
              </w:rPr>
            </w:pPr>
            <w:r w:rsidRPr="006C3CBF">
              <w:rPr>
                <w:rFonts w:ascii="Ebrima" w:hAnsi="Ebrima"/>
                <w:sz w:val="32"/>
              </w:rPr>
              <w:t>D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14:paraId="1F90011D" w14:textId="77777777" w:rsidR="00D53C96" w:rsidRPr="006C3CBF" w:rsidRDefault="00D53C96" w:rsidP="00D53C96">
            <w:pPr>
              <w:rPr>
                <w:rFonts w:ascii="Ebrima" w:hAnsi="Ebrima"/>
                <w:sz w:val="32"/>
              </w:rPr>
            </w:pPr>
          </w:p>
        </w:tc>
        <w:tc>
          <w:tcPr>
            <w:tcW w:w="7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77D9D" w14:textId="77777777" w:rsidR="00D53C96" w:rsidRPr="006C3CBF" w:rsidRDefault="00D53C96" w:rsidP="00D53C96">
            <w:pPr>
              <w:rPr>
                <w:rFonts w:ascii="Ebrima" w:hAnsi="Ebrima"/>
              </w:rPr>
            </w:pPr>
          </w:p>
        </w:tc>
      </w:tr>
      <w:tr w:rsidR="00D53C96" w:rsidRPr="006C3CBF" w14:paraId="42069042" w14:textId="77777777" w:rsidTr="00D53C96">
        <w:trPr>
          <w:trHeight w:val="408"/>
        </w:trPr>
        <w:tc>
          <w:tcPr>
            <w:tcW w:w="535" w:type="dxa"/>
          </w:tcPr>
          <w:p w14:paraId="188DF73D" w14:textId="43C3AC55" w:rsidR="00D53C96" w:rsidRPr="006C3CBF" w:rsidRDefault="00D53C96" w:rsidP="00D53C96">
            <w:pPr>
              <w:jc w:val="center"/>
              <w:rPr>
                <w:rFonts w:ascii="Ebrima" w:hAnsi="Ebrima"/>
                <w:sz w:val="32"/>
              </w:rPr>
            </w:pPr>
            <w:r w:rsidRPr="006C3CBF">
              <w:rPr>
                <w:rFonts w:ascii="Ebrima" w:hAnsi="Ebrima"/>
                <w:sz w:val="32"/>
              </w:rPr>
              <w:t>E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14:paraId="1952A84B" w14:textId="77777777" w:rsidR="00D53C96" w:rsidRPr="006C3CBF" w:rsidRDefault="00D53C96" w:rsidP="00D53C96">
            <w:pPr>
              <w:rPr>
                <w:rFonts w:ascii="Ebrima" w:hAnsi="Ebrima"/>
                <w:sz w:val="32"/>
              </w:rPr>
            </w:pPr>
          </w:p>
        </w:tc>
        <w:tc>
          <w:tcPr>
            <w:tcW w:w="7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F0384" w14:textId="77777777" w:rsidR="00D53C96" w:rsidRPr="006C3CBF" w:rsidRDefault="00D53C96" w:rsidP="00D53C96">
            <w:pPr>
              <w:rPr>
                <w:rFonts w:ascii="Ebrima" w:hAnsi="Ebrima"/>
              </w:rPr>
            </w:pPr>
          </w:p>
        </w:tc>
      </w:tr>
      <w:tr w:rsidR="00D53C96" w:rsidRPr="006C3CBF" w14:paraId="4123B6E0" w14:textId="77777777" w:rsidTr="00D53C96">
        <w:trPr>
          <w:trHeight w:val="408"/>
        </w:trPr>
        <w:tc>
          <w:tcPr>
            <w:tcW w:w="535" w:type="dxa"/>
          </w:tcPr>
          <w:p w14:paraId="10D8FB63" w14:textId="44B7199D" w:rsidR="00D53C96" w:rsidRPr="006C3CBF" w:rsidRDefault="00D53C96" w:rsidP="00D53C96">
            <w:pPr>
              <w:jc w:val="center"/>
              <w:rPr>
                <w:rFonts w:ascii="Ebrima" w:hAnsi="Ebrima"/>
                <w:sz w:val="32"/>
              </w:rPr>
            </w:pPr>
            <w:r w:rsidRPr="006C3CBF">
              <w:rPr>
                <w:rFonts w:ascii="Ebrima" w:hAnsi="Ebrima"/>
                <w:sz w:val="32"/>
              </w:rPr>
              <w:t>F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14:paraId="6F30BC69" w14:textId="77777777" w:rsidR="00D53C96" w:rsidRPr="006C3CBF" w:rsidRDefault="00D53C96" w:rsidP="00D53C96">
            <w:pPr>
              <w:rPr>
                <w:rFonts w:ascii="Ebrima" w:hAnsi="Ebrima"/>
                <w:sz w:val="32"/>
              </w:rPr>
            </w:pPr>
          </w:p>
        </w:tc>
        <w:tc>
          <w:tcPr>
            <w:tcW w:w="7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8F1DE" w14:textId="77777777" w:rsidR="00D53C96" w:rsidRPr="006C3CBF" w:rsidRDefault="00D53C96" w:rsidP="00D53C96">
            <w:pPr>
              <w:rPr>
                <w:rFonts w:ascii="Ebrima" w:hAnsi="Ebrima"/>
              </w:rPr>
            </w:pPr>
          </w:p>
        </w:tc>
      </w:tr>
      <w:tr w:rsidR="00D53C96" w:rsidRPr="006C3CBF" w14:paraId="7E127AD5" w14:textId="77777777" w:rsidTr="00D53C96">
        <w:trPr>
          <w:trHeight w:val="408"/>
        </w:trPr>
        <w:tc>
          <w:tcPr>
            <w:tcW w:w="535" w:type="dxa"/>
          </w:tcPr>
          <w:p w14:paraId="122B986D" w14:textId="3F5E629E" w:rsidR="00D53C96" w:rsidRPr="006C3CBF" w:rsidRDefault="00D53C96" w:rsidP="00D53C96">
            <w:pPr>
              <w:jc w:val="center"/>
              <w:rPr>
                <w:rFonts w:ascii="Ebrima" w:hAnsi="Ebrima"/>
                <w:sz w:val="32"/>
              </w:rPr>
            </w:pPr>
            <w:r w:rsidRPr="006C3CBF">
              <w:rPr>
                <w:rFonts w:ascii="Ebrima" w:hAnsi="Ebrima"/>
                <w:sz w:val="32"/>
              </w:rPr>
              <w:t>G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14:paraId="2D835A67" w14:textId="77777777" w:rsidR="00D53C96" w:rsidRPr="006C3CBF" w:rsidRDefault="00D53C96" w:rsidP="00D53C96">
            <w:pPr>
              <w:rPr>
                <w:rFonts w:ascii="Ebrima" w:hAnsi="Ebrima"/>
                <w:sz w:val="32"/>
              </w:rPr>
            </w:pPr>
          </w:p>
        </w:tc>
        <w:tc>
          <w:tcPr>
            <w:tcW w:w="7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FDBDD" w14:textId="77777777" w:rsidR="00D53C96" w:rsidRPr="006C3CBF" w:rsidRDefault="00D53C96" w:rsidP="00D53C96">
            <w:pPr>
              <w:rPr>
                <w:rFonts w:ascii="Ebrima" w:hAnsi="Ebrima"/>
              </w:rPr>
            </w:pPr>
          </w:p>
        </w:tc>
      </w:tr>
    </w:tbl>
    <w:p w14:paraId="42E174E1" w14:textId="5FA7B706" w:rsidR="005C6670" w:rsidRPr="006C3CBF" w:rsidRDefault="006A566E" w:rsidP="007C648C">
      <w:pPr>
        <w:pStyle w:val="Heading2"/>
        <w:spacing w:before="240"/>
        <w:rPr>
          <w:rFonts w:ascii="Ebrima" w:hAnsi="Ebrima"/>
        </w:rPr>
      </w:pPr>
      <w:r w:rsidRPr="006C3CBF">
        <w:rPr>
          <w:rFonts w:ascii="Ebrima" w:hAnsi="Ebrima"/>
        </w:rPr>
        <w:t>Index of Refraction</w:t>
      </w: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2245"/>
        <w:gridCol w:w="2520"/>
        <w:gridCol w:w="3280"/>
        <w:gridCol w:w="2799"/>
      </w:tblGrid>
      <w:tr w:rsidR="006A566E" w:rsidRPr="006C3CBF" w14:paraId="53A17730" w14:textId="77777777" w:rsidTr="006A566E">
        <w:trPr>
          <w:trHeight w:val="530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7D3C206B" w14:textId="601C4D80" w:rsidR="006A566E" w:rsidRPr="00C32E7B" w:rsidRDefault="006A566E" w:rsidP="006A566E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C32E7B">
              <w:rPr>
                <w:rFonts w:ascii="Ebrima" w:hAnsi="Ebrima"/>
                <w:sz w:val="28"/>
                <w:szCs w:val="20"/>
              </w:rPr>
              <w:t>Medium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2D30ECCF" w14:textId="3C3D6998" w:rsidR="006A566E" w:rsidRPr="00C32E7B" w:rsidRDefault="006A566E" w:rsidP="006A566E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C32E7B">
              <w:rPr>
                <w:rFonts w:ascii="Ebrima" w:hAnsi="Ebrima"/>
                <w:sz w:val="28"/>
                <w:szCs w:val="20"/>
              </w:rPr>
              <w:t>Wave Speed (v)</w:t>
            </w:r>
          </w:p>
        </w:tc>
        <w:tc>
          <w:tcPr>
            <w:tcW w:w="3280" w:type="dxa"/>
            <w:shd w:val="clear" w:color="auto" w:fill="BFBFBF" w:themeFill="background1" w:themeFillShade="BF"/>
            <w:vAlign w:val="center"/>
          </w:tcPr>
          <w:p w14:paraId="06B49E70" w14:textId="3A005DAD" w:rsidR="006A566E" w:rsidRPr="00C32E7B" w:rsidRDefault="006A566E" w:rsidP="006A566E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C32E7B">
              <w:rPr>
                <w:rFonts w:ascii="Ebrima" w:hAnsi="Ebrima"/>
                <w:sz w:val="28"/>
                <w:szCs w:val="20"/>
              </w:rPr>
              <w:t>Index of Refraction (n)</w:t>
            </w:r>
          </w:p>
        </w:tc>
        <w:tc>
          <w:tcPr>
            <w:tcW w:w="2799" w:type="dxa"/>
            <w:vMerge w:val="restart"/>
            <w:vAlign w:val="center"/>
          </w:tcPr>
          <w:p w14:paraId="5A2EE203" w14:textId="61437A02" w:rsidR="006A566E" w:rsidRPr="006C3CBF" w:rsidRDefault="007339B7" w:rsidP="006A566E">
            <w:pPr>
              <w:jc w:val="center"/>
              <w:rPr>
                <w:rFonts w:ascii="Ebrima" w:hAnsi="Ebrima"/>
                <w:sz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4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4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6A566E" w:rsidRPr="006C3CBF" w14:paraId="5712537C" w14:textId="77777777" w:rsidTr="006A566E">
        <w:trPr>
          <w:trHeight w:val="383"/>
        </w:trPr>
        <w:tc>
          <w:tcPr>
            <w:tcW w:w="2245" w:type="dxa"/>
            <w:vAlign w:val="center"/>
          </w:tcPr>
          <w:p w14:paraId="06A906B7" w14:textId="33E88627" w:rsidR="006A566E" w:rsidRPr="006C3CBF" w:rsidRDefault="006A566E" w:rsidP="006A566E">
            <w:pPr>
              <w:jc w:val="center"/>
              <w:rPr>
                <w:rFonts w:ascii="Ebrima" w:hAnsi="Ebrima"/>
                <w:sz w:val="28"/>
              </w:rPr>
            </w:pPr>
            <w:r w:rsidRPr="006C3CBF">
              <w:rPr>
                <w:rFonts w:ascii="Ebrima" w:hAnsi="Ebrima"/>
                <w:sz w:val="28"/>
              </w:rPr>
              <w:t>Vacuum</w:t>
            </w:r>
          </w:p>
        </w:tc>
        <w:tc>
          <w:tcPr>
            <w:tcW w:w="2520" w:type="dxa"/>
            <w:vAlign w:val="center"/>
          </w:tcPr>
          <w:p w14:paraId="1D7345DE" w14:textId="77777777" w:rsidR="006A566E" w:rsidRPr="00272647" w:rsidRDefault="006A566E" w:rsidP="006A566E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6A4C0FA4" w14:textId="77777777" w:rsidR="006A566E" w:rsidRPr="00272647" w:rsidRDefault="006A566E" w:rsidP="006A566E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2799" w:type="dxa"/>
            <w:vMerge/>
            <w:vAlign w:val="center"/>
          </w:tcPr>
          <w:p w14:paraId="0300F70D" w14:textId="77777777" w:rsidR="006A566E" w:rsidRPr="006C3CBF" w:rsidRDefault="006A566E" w:rsidP="006A566E">
            <w:pPr>
              <w:jc w:val="center"/>
              <w:rPr>
                <w:rFonts w:ascii="Ebrima" w:eastAsia="PMingLiU" w:hAnsi="Ebrima" w:cs="Times New Roman"/>
                <w:iCs/>
                <w:sz w:val="32"/>
              </w:rPr>
            </w:pPr>
          </w:p>
        </w:tc>
      </w:tr>
      <w:tr w:rsidR="006A566E" w:rsidRPr="006C3CBF" w14:paraId="54F1E711" w14:textId="77777777" w:rsidTr="006A566E">
        <w:trPr>
          <w:trHeight w:val="403"/>
        </w:trPr>
        <w:tc>
          <w:tcPr>
            <w:tcW w:w="2245" w:type="dxa"/>
            <w:vAlign w:val="center"/>
          </w:tcPr>
          <w:p w14:paraId="48425920" w14:textId="3F3DF7B8" w:rsidR="006A566E" w:rsidRPr="006C3CBF" w:rsidRDefault="006A566E" w:rsidP="006A566E">
            <w:pPr>
              <w:jc w:val="center"/>
              <w:rPr>
                <w:rFonts w:ascii="Ebrima" w:hAnsi="Ebrima"/>
                <w:sz w:val="28"/>
              </w:rPr>
            </w:pPr>
            <w:r w:rsidRPr="006C3CBF">
              <w:rPr>
                <w:rFonts w:ascii="Ebrima" w:hAnsi="Ebrima"/>
                <w:sz w:val="28"/>
              </w:rPr>
              <w:t>Air</w:t>
            </w:r>
          </w:p>
        </w:tc>
        <w:tc>
          <w:tcPr>
            <w:tcW w:w="2520" w:type="dxa"/>
            <w:vAlign w:val="center"/>
          </w:tcPr>
          <w:p w14:paraId="29CC2B2B" w14:textId="63F2A62F" w:rsidR="006A566E" w:rsidRPr="00272647" w:rsidRDefault="006A566E" w:rsidP="006A566E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272647">
              <w:rPr>
                <w:rFonts w:ascii="Ebrima" w:hAnsi="Ebrima"/>
                <w:sz w:val="24"/>
                <w:szCs w:val="20"/>
              </w:rPr>
              <w:t xml:space="preserve">2.999 </w:t>
            </w:r>
            <w:r w:rsidRPr="00272647">
              <w:rPr>
                <w:rFonts w:ascii="Ebrima" w:hAnsi="Ebrima" w:cstheme="minorHAnsi"/>
                <w:sz w:val="24"/>
                <w:szCs w:val="20"/>
              </w:rPr>
              <w:t>×</w:t>
            </w:r>
            <w:r w:rsidRPr="00272647">
              <w:rPr>
                <w:rFonts w:ascii="Ebrima" w:hAnsi="Ebrima"/>
                <w:sz w:val="24"/>
                <w:szCs w:val="20"/>
              </w:rPr>
              <w:t xml:space="preserve"> 10</w:t>
            </w:r>
            <w:r w:rsidRPr="00272647">
              <w:rPr>
                <w:rFonts w:ascii="Ebrima" w:hAnsi="Ebrima"/>
                <w:sz w:val="24"/>
                <w:szCs w:val="20"/>
                <w:vertAlign w:val="superscript"/>
              </w:rPr>
              <w:t>8</w:t>
            </w:r>
            <w:r w:rsidRPr="00272647">
              <w:rPr>
                <w:rFonts w:ascii="Ebrima" w:hAnsi="Ebrima"/>
                <w:sz w:val="24"/>
                <w:szCs w:val="20"/>
              </w:rPr>
              <w:t xml:space="preserve"> m s</w:t>
            </w:r>
            <w:r w:rsidRPr="00272647">
              <w:rPr>
                <w:rFonts w:ascii="Ebrima" w:hAnsi="Ebrima"/>
                <w:sz w:val="24"/>
                <w:szCs w:val="20"/>
                <w:vertAlign w:val="superscript"/>
              </w:rPr>
              <w:t>-1</w:t>
            </w:r>
          </w:p>
        </w:tc>
        <w:tc>
          <w:tcPr>
            <w:tcW w:w="3280" w:type="dxa"/>
            <w:vAlign w:val="center"/>
          </w:tcPr>
          <w:p w14:paraId="3461ED21" w14:textId="48F994BE" w:rsidR="006A566E" w:rsidRPr="00272647" w:rsidRDefault="006A566E" w:rsidP="006A566E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2799" w:type="dxa"/>
            <w:vMerge/>
            <w:vAlign w:val="center"/>
          </w:tcPr>
          <w:p w14:paraId="2BD2E6ED" w14:textId="77777777" w:rsidR="006A566E" w:rsidRPr="006C3CBF" w:rsidRDefault="006A566E" w:rsidP="006A566E">
            <w:pPr>
              <w:jc w:val="center"/>
              <w:rPr>
                <w:rFonts w:ascii="Ebrima" w:eastAsia="PMingLiU" w:hAnsi="Ebrima" w:cs="Times New Roman"/>
                <w:iCs/>
                <w:sz w:val="32"/>
              </w:rPr>
            </w:pPr>
          </w:p>
        </w:tc>
      </w:tr>
      <w:tr w:rsidR="006A566E" w:rsidRPr="006C3CBF" w14:paraId="1A9F67D2" w14:textId="77777777" w:rsidTr="006A566E">
        <w:trPr>
          <w:trHeight w:val="383"/>
        </w:trPr>
        <w:tc>
          <w:tcPr>
            <w:tcW w:w="2245" w:type="dxa"/>
            <w:vAlign w:val="center"/>
          </w:tcPr>
          <w:p w14:paraId="74664E11" w14:textId="4B51D506" w:rsidR="006A566E" w:rsidRPr="006C3CBF" w:rsidRDefault="006A566E" w:rsidP="006A566E">
            <w:pPr>
              <w:jc w:val="center"/>
              <w:rPr>
                <w:rFonts w:ascii="Ebrima" w:hAnsi="Ebrima"/>
                <w:sz w:val="28"/>
              </w:rPr>
            </w:pPr>
            <w:r w:rsidRPr="006C3CBF">
              <w:rPr>
                <w:rFonts w:ascii="Ebrima" w:hAnsi="Ebrima"/>
                <w:sz w:val="28"/>
              </w:rPr>
              <w:t>Water</w:t>
            </w:r>
          </w:p>
        </w:tc>
        <w:tc>
          <w:tcPr>
            <w:tcW w:w="2520" w:type="dxa"/>
            <w:vAlign w:val="center"/>
          </w:tcPr>
          <w:p w14:paraId="7060C1C3" w14:textId="12D5D091" w:rsidR="006A566E" w:rsidRPr="00272647" w:rsidRDefault="006A566E" w:rsidP="006A566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2647">
              <w:rPr>
                <w:rFonts w:ascii="Ebrima" w:hAnsi="Ebrima"/>
                <w:sz w:val="24"/>
                <w:szCs w:val="20"/>
              </w:rPr>
              <w:t xml:space="preserve">2.256 </w:t>
            </w:r>
            <w:r w:rsidRPr="00272647">
              <w:rPr>
                <w:rFonts w:ascii="Ebrima" w:hAnsi="Ebrima" w:cstheme="minorHAnsi"/>
                <w:sz w:val="24"/>
                <w:szCs w:val="20"/>
              </w:rPr>
              <w:t>×</w:t>
            </w:r>
            <w:r w:rsidRPr="00272647">
              <w:rPr>
                <w:rFonts w:ascii="Ebrima" w:hAnsi="Ebrima"/>
                <w:sz w:val="24"/>
                <w:szCs w:val="20"/>
              </w:rPr>
              <w:t xml:space="preserve"> 10</w:t>
            </w:r>
            <w:r w:rsidRPr="00272647">
              <w:rPr>
                <w:rFonts w:ascii="Ebrima" w:hAnsi="Ebrima"/>
                <w:sz w:val="24"/>
                <w:szCs w:val="20"/>
                <w:vertAlign w:val="superscript"/>
              </w:rPr>
              <w:t>8</w:t>
            </w:r>
            <w:r w:rsidRPr="00272647">
              <w:rPr>
                <w:rFonts w:ascii="Ebrima" w:hAnsi="Ebrima"/>
                <w:sz w:val="24"/>
                <w:szCs w:val="20"/>
              </w:rPr>
              <w:t xml:space="preserve"> m s</w:t>
            </w:r>
            <w:r w:rsidRPr="00272647">
              <w:rPr>
                <w:rFonts w:ascii="Ebrima" w:hAnsi="Ebrima"/>
                <w:sz w:val="24"/>
                <w:szCs w:val="20"/>
                <w:vertAlign w:val="superscript"/>
              </w:rPr>
              <w:t>-1</w:t>
            </w:r>
          </w:p>
        </w:tc>
        <w:tc>
          <w:tcPr>
            <w:tcW w:w="3280" w:type="dxa"/>
            <w:vAlign w:val="center"/>
          </w:tcPr>
          <w:p w14:paraId="13CDD605" w14:textId="18A0EAEA" w:rsidR="006A566E" w:rsidRPr="00272647" w:rsidRDefault="006A566E" w:rsidP="006A566E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2799" w:type="dxa"/>
            <w:vMerge/>
            <w:vAlign w:val="center"/>
          </w:tcPr>
          <w:p w14:paraId="5A982A66" w14:textId="77777777" w:rsidR="006A566E" w:rsidRPr="006C3CBF" w:rsidRDefault="006A566E" w:rsidP="006A566E">
            <w:pPr>
              <w:jc w:val="center"/>
              <w:rPr>
                <w:rFonts w:ascii="Ebrima" w:hAnsi="Ebrima"/>
              </w:rPr>
            </w:pPr>
          </w:p>
        </w:tc>
      </w:tr>
      <w:tr w:rsidR="006A566E" w:rsidRPr="006C3CBF" w14:paraId="07AEA020" w14:textId="77777777" w:rsidTr="006A566E">
        <w:trPr>
          <w:trHeight w:val="383"/>
        </w:trPr>
        <w:tc>
          <w:tcPr>
            <w:tcW w:w="2245" w:type="dxa"/>
            <w:vAlign w:val="center"/>
          </w:tcPr>
          <w:p w14:paraId="705E91D1" w14:textId="6F67B1BB" w:rsidR="006A566E" w:rsidRPr="006C3CBF" w:rsidRDefault="006A566E" w:rsidP="006A566E">
            <w:pPr>
              <w:jc w:val="center"/>
              <w:rPr>
                <w:rFonts w:ascii="Ebrima" w:hAnsi="Ebrima"/>
                <w:sz w:val="28"/>
              </w:rPr>
            </w:pPr>
            <w:r w:rsidRPr="006C3CBF">
              <w:rPr>
                <w:rFonts w:ascii="Ebrima" w:hAnsi="Ebrima"/>
                <w:sz w:val="28"/>
              </w:rPr>
              <w:t>Glass</w:t>
            </w:r>
          </w:p>
        </w:tc>
        <w:tc>
          <w:tcPr>
            <w:tcW w:w="2520" w:type="dxa"/>
            <w:vAlign w:val="center"/>
          </w:tcPr>
          <w:p w14:paraId="6389E132" w14:textId="03B29F37" w:rsidR="006A566E" w:rsidRPr="00272647" w:rsidRDefault="006A566E" w:rsidP="006A566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2647">
              <w:rPr>
                <w:rFonts w:ascii="Ebrima" w:hAnsi="Ebrima"/>
                <w:sz w:val="24"/>
                <w:szCs w:val="20"/>
              </w:rPr>
              <w:t xml:space="preserve">1.974 </w:t>
            </w:r>
            <w:r w:rsidRPr="00272647">
              <w:rPr>
                <w:rFonts w:ascii="Ebrima" w:hAnsi="Ebrima" w:cstheme="minorHAnsi"/>
                <w:sz w:val="24"/>
                <w:szCs w:val="20"/>
              </w:rPr>
              <w:t>×</w:t>
            </w:r>
            <w:r w:rsidRPr="00272647">
              <w:rPr>
                <w:rFonts w:ascii="Ebrima" w:hAnsi="Ebrima"/>
                <w:sz w:val="24"/>
                <w:szCs w:val="20"/>
              </w:rPr>
              <w:t xml:space="preserve"> 10</w:t>
            </w:r>
            <w:r w:rsidRPr="00272647">
              <w:rPr>
                <w:rFonts w:ascii="Ebrima" w:hAnsi="Ebrima"/>
                <w:sz w:val="24"/>
                <w:szCs w:val="20"/>
                <w:vertAlign w:val="superscript"/>
              </w:rPr>
              <w:t>8</w:t>
            </w:r>
            <w:r w:rsidRPr="00272647">
              <w:rPr>
                <w:rFonts w:ascii="Ebrima" w:hAnsi="Ebrima"/>
                <w:sz w:val="24"/>
                <w:szCs w:val="20"/>
              </w:rPr>
              <w:t xml:space="preserve"> m s</w:t>
            </w:r>
            <w:r w:rsidRPr="00272647">
              <w:rPr>
                <w:rFonts w:ascii="Ebrima" w:hAnsi="Ebrima"/>
                <w:sz w:val="24"/>
                <w:szCs w:val="20"/>
                <w:vertAlign w:val="superscript"/>
              </w:rPr>
              <w:t>-1</w:t>
            </w:r>
          </w:p>
        </w:tc>
        <w:tc>
          <w:tcPr>
            <w:tcW w:w="3280" w:type="dxa"/>
            <w:vAlign w:val="center"/>
          </w:tcPr>
          <w:p w14:paraId="770CF768" w14:textId="4AF63CDE" w:rsidR="006A566E" w:rsidRPr="00272647" w:rsidRDefault="006A566E" w:rsidP="006A566E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2799" w:type="dxa"/>
            <w:vMerge/>
            <w:vAlign w:val="center"/>
          </w:tcPr>
          <w:p w14:paraId="477C53FB" w14:textId="77777777" w:rsidR="006A566E" w:rsidRPr="006C3CBF" w:rsidRDefault="006A566E" w:rsidP="006A566E">
            <w:pPr>
              <w:jc w:val="center"/>
              <w:rPr>
                <w:rFonts w:ascii="Ebrima" w:hAnsi="Ebrima"/>
              </w:rPr>
            </w:pPr>
          </w:p>
        </w:tc>
      </w:tr>
    </w:tbl>
    <w:p w14:paraId="692C2370" w14:textId="5D586C42" w:rsidR="002A30FA" w:rsidRPr="00C32E7B" w:rsidRDefault="002A30FA" w:rsidP="00C32E7B">
      <w:pPr>
        <w:spacing w:after="0"/>
        <w:rPr>
          <w:rFonts w:ascii="Ebrima" w:hAnsi="Ebrima"/>
          <w:sz w:val="16"/>
          <w:szCs w:val="16"/>
        </w:rPr>
      </w:pPr>
    </w:p>
    <w:p w14:paraId="243E0163" w14:textId="14A1106C" w:rsidR="002A30FA" w:rsidRPr="006C3CBF" w:rsidRDefault="00813A5E" w:rsidP="00C32E7B">
      <w:pPr>
        <w:pStyle w:val="Heading2"/>
        <w:spacing w:before="0"/>
        <w:rPr>
          <w:rFonts w:ascii="Ebrima" w:hAnsi="Ebrima"/>
        </w:rPr>
      </w:pPr>
      <w:r w:rsidRPr="006C3CBF">
        <w:rPr>
          <w:rFonts w:ascii="Ebrima" w:hAnsi="Ebrima"/>
        </w:rPr>
        <w:t>Refraction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23"/>
        <w:gridCol w:w="3882"/>
        <w:gridCol w:w="3890"/>
      </w:tblGrid>
      <w:tr w:rsidR="00235FE8" w:rsidRPr="006C3CBF" w14:paraId="122FBD5A" w14:textId="00F76D26" w:rsidTr="00272647">
        <w:trPr>
          <w:trHeight w:val="2861"/>
        </w:trPr>
        <w:tc>
          <w:tcPr>
            <w:tcW w:w="3023" w:type="dxa"/>
            <w:vMerge w:val="restart"/>
            <w:vAlign w:val="center"/>
          </w:tcPr>
          <w:p w14:paraId="150B4B5B" w14:textId="77777777" w:rsidR="00235FE8" w:rsidRPr="006C3CBF" w:rsidRDefault="007339B7" w:rsidP="00E74C95">
            <w:pPr>
              <w:jc w:val="center"/>
              <w:rPr>
                <w:rFonts w:ascii="Ebrima" w:hAnsi="Ebrima"/>
                <w:iCs/>
                <w:sz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4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sin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sin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14:paraId="22B201F8" w14:textId="77777777" w:rsidR="00235FE8" w:rsidRPr="006C3CBF" w:rsidRDefault="00235FE8" w:rsidP="00E74C95">
            <w:pPr>
              <w:jc w:val="center"/>
              <w:rPr>
                <w:rFonts w:ascii="Ebrima" w:hAnsi="Ebrima"/>
                <w:sz w:val="36"/>
              </w:rPr>
            </w:pPr>
          </w:p>
          <w:p w14:paraId="52A8DE9B" w14:textId="1830C994" w:rsidR="00235FE8" w:rsidRPr="006C3CBF" w:rsidRDefault="00235FE8" w:rsidP="00E74C95">
            <w:pPr>
              <w:jc w:val="center"/>
              <w:rPr>
                <w:rFonts w:ascii="Ebrima" w:hAnsi="Ebrima"/>
                <w:sz w:val="36"/>
              </w:rPr>
            </w:pPr>
            <w:r w:rsidRPr="006C3CBF">
              <w:rPr>
                <w:rFonts w:ascii="Ebrima" w:hAnsi="Ebrima"/>
                <w:noProof/>
              </w:rPr>
              <w:drawing>
                <wp:inline distT="0" distB="0" distL="0" distR="0" wp14:anchorId="086DB84D" wp14:editId="3D0F8A13">
                  <wp:extent cx="1775638" cy="2360429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87" cy="239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vAlign w:val="center"/>
          </w:tcPr>
          <w:p w14:paraId="3370BFB2" w14:textId="5BE81A99" w:rsidR="00235FE8" w:rsidRPr="006C3CBF" w:rsidRDefault="00235FE8" w:rsidP="00235FE8">
            <w:pPr>
              <w:jc w:val="center"/>
              <w:rPr>
                <w:rFonts w:ascii="Ebrima" w:hAnsi="Ebrima"/>
              </w:rPr>
            </w:pPr>
            <w:r w:rsidRPr="006C3CBF">
              <w:rPr>
                <w:rFonts w:ascii="Ebrima" w:hAnsi="Ebrima"/>
                <w:noProof/>
              </w:rPr>
              <w:drawing>
                <wp:inline distT="0" distB="0" distL="0" distR="0" wp14:anchorId="72513AFE" wp14:editId="3CE34059">
                  <wp:extent cx="2260106" cy="1737360"/>
                  <wp:effectExtent l="0" t="0" r="698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106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vAlign w:val="center"/>
          </w:tcPr>
          <w:p w14:paraId="2F22EF12" w14:textId="790E1707" w:rsidR="00235FE8" w:rsidRPr="006C3CBF" w:rsidRDefault="00235FE8" w:rsidP="00235FE8">
            <w:pPr>
              <w:jc w:val="center"/>
              <w:rPr>
                <w:rFonts w:ascii="Ebrima" w:hAnsi="Ebrima"/>
              </w:rPr>
            </w:pPr>
            <w:r w:rsidRPr="006C3CBF">
              <w:rPr>
                <w:rFonts w:ascii="Ebrima" w:hAnsi="Ebrima"/>
                <w:noProof/>
              </w:rPr>
              <w:drawing>
                <wp:inline distT="0" distB="0" distL="0" distR="0" wp14:anchorId="2C966580" wp14:editId="3201F9B5">
                  <wp:extent cx="2265232" cy="1737360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232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FE8" w:rsidRPr="006C3CBF" w14:paraId="365283E8" w14:textId="6A3A5C15" w:rsidTr="00272647">
        <w:trPr>
          <w:trHeight w:val="2879"/>
        </w:trPr>
        <w:tc>
          <w:tcPr>
            <w:tcW w:w="3023" w:type="dxa"/>
            <w:vMerge/>
            <w:vAlign w:val="center"/>
          </w:tcPr>
          <w:p w14:paraId="6203308B" w14:textId="77777777" w:rsidR="00235FE8" w:rsidRPr="006C3CBF" w:rsidRDefault="00235FE8" w:rsidP="00E74C95">
            <w:pPr>
              <w:jc w:val="center"/>
              <w:rPr>
                <w:rFonts w:ascii="Ebrima" w:eastAsia="MingLiU" w:hAnsi="Ebrima" w:cs="Times New Roman"/>
                <w:iCs/>
                <w:sz w:val="32"/>
              </w:rPr>
            </w:pPr>
          </w:p>
        </w:tc>
        <w:tc>
          <w:tcPr>
            <w:tcW w:w="3882" w:type="dxa"/>
            <w:vAlign w:val="center"/>
          </w:tcPr>
          <w:p w14:paraId="2F6A2F1F" w14:textId="1ABEE8EC" w:rsidR="00235FE8" w:rsidRPr="006C3CBF" w:rsidRDefault="00235FE8" w:rsidP="00235FE8">
            <w:pPr>
              <w:jc w:val="center"/>
              <w:rPr>
                <w:rFonts w:ascii="Ebrima" w:hAnsi="Ebrima"/>
              </w:rPr>
            </w:pPr>
            <w:r w:rsidRPr="006C3CBF">
              <w:rPr>
                <w:rFonts w:ascii="Ebrima" w:hAnsi="Ebrima"/>
                <w:noProof/>
              </w:rPr>
              <w:drawing>
                <wp:inline distT="0" distB="0" distL="0" distR="0" wp14:anchorId="28FA5FCE" wp14:editId="432DA9A8">
                  <wp:extent cx="2260106" cy="173736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106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vAlign w:val="center"/>
          </w:tcPr>
          <w:p w14:paraId="5BEB6F1A" w14:textId="49B7E454" w:rsidR="00235FE8" w:rsidRPr="006C3CBF" w:rsidRDefault="00235FE8" w:rsidP="00235FE8">
            <w:pPr>
              <w:jc w:val="center"/>
              <w:rPr>
                <w:rFonts w:ascii="Ebrima" w:hAnsi="Ebrima"/>
              </w:rPr>
            </w:pPr>
            <w:r w:rsidRPr="006C3CBF">
              <w:rPr>
                <w:rFonts w:ascii="Ebrima" w:hAnsi="Ebrima"/>
                <w:noProof/>
              </w:rPr>
              <w:drawing>
                <wp:inline distT="0" distB="0" distL="0" distR="0" wp14:anchorId="2EBF4EEC" wp14:editId="23ADBC02">
                  <wp:extent cx="2265230" cy="1737360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23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60A7DA" w14:textId="77777777" w:rsidR="004029B7" w:rsidRPr="006C3CBF" w:rsidRDefault="004029B7" w:rsidP="004029B7">
      <w:pPr>
        <w:pStyle w:val="Heading2"/>
        <w:spacing w:before="240"/>
        <w:rPr>
          <w:rFonts w:ascii="Ebrima" w:hAnsi="Ebrima"/>
        </w:rPr>
      </w:pPr>
      <w:r w:rsidRPr="006C3CBF">
        <w:rPr>
          <w:rFonts w:ascii="Ebrima" w:hAnsi="Ebrima"/>
        </w:rPr>
        <w:lastRenderedPageBreak/>
        <w:t>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4029B7" w:rsidRPr="006C3CBF" w14:paraId="4CBF8765" w14:textId="77777777" w:rsidTr="0049489F">
        <w:trPr>
          <w:trHeight w:val="548"/>
        </w:trPr>
        <w:tc>
          <w:tcPr>
            <w:tcW w:w="5035" w:type="dxa"/>
            <w:vAlign w:val="center"/>
          </w:tcPr>
          <w:p w14:paraId="7C1420BF" w14:textId="77777777" w:rsidR="004029B7" w:rsidRPr="006C3CBF" w:rsidRDefault="004029B7" w:rsidP="0049489F">
            <w:pPr>
              <w:jc w:val="center"/>
              <w:rPr>
                <w:rFonts w:ascii="Ebrima" w:hAnsi="Ebrima"/>
              </w:rPr>
            </w:pPr>
            <w:r w:rsidRPr="006C3CBF">
              <w:rPr>
                <w:rFonts w:ascii="Ebrima" w:hAnsi="Ebrima"/>
                <w:sz w:val="32"/>
              </w:rPr>
              <w:t>Law of Reflection</w:t>
            </w:r>
          </w:p>
        </w:tc>
        <w:tc>
          <w:tcPr>
            <w:tcW w:w="5755" w:type="dxa"/>
            <w:vMerge w:val="restart"/>
            <w:vAlign w:val="bottom"/>
          </w:tcPr>
          <w:p w14:paraId="2B393553" w14:textId="77777777" w:rsidR="004029B7" w:rsidRPr="006C3CBF" w:rsidRDefault="004029B7" w:rsidP="0049489F">
            <w:pPr>
              <w:jc w:val="center"/>
              <w:rPr>
                <w:rFonts w:ascii="Ebrima" w:hAnsi="Ebrima"/>
              </w:rPr>
            </w:pPr>
            <w:r w:rsidRPr="006C3CBF">
              <w:rPr>
                <w:rFonts w:ascii="Ebrima" w:hAnsi="Ebrima"/>
                <w:noProof/>
              </w:rPr>
              <w:drawing>
                <wp:inline distT="0" distB="0" distL="0" distR="0" wp14:anchorId="4A38985A" wp14:editId="78399EA4">
                  <wp:extent cx="3232993" cy="1142874"/>
                  <wp:effectExtent l="0" t="0" r="5715" b="635"/>
                  <wp:docPr id="5" name="Picture 5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, polygon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792" cy="116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9B7" w:rsidRPr="006C3CBF" w14:paraId="538C58D4" w14:textId="77777777" w:rsidTr="0049489F">
        <w:trPr>
          <w:trHeight w:val="1484"/>
        </w:trPr>
        <w:tc>
          <w:tcPr>
            <w:tcW w:w="5035" w:type="dxa"/>
          </w:tcPr>
          <w:p w14:paraId="6ABA0A27" w14:textId="77777777" w:rsidR="004029B7" w:rsidRPr="006C3CBF" w:rsidRDefault="004029B7" w:rsidP="0049489F">
            <w:pPr>
              <w:rPr>
                <w:rFonts w:ascii="Ebrima" w:hAnsi="Ebrima"/>
              </w:rPr>
            </w:pPr>
          </w:p>
        </w:tc>
        <w:tc>
          <w:tcPr>
            <w:tcW w:w="5755" w:type="dxa"/>
            <w:vMerge/>
          </w:tcPr>
          <w:p w14:paraId="7E24598C" w14:textId="77777777" w:rsidR="004029B7" w:rsidRPr="006C3CBF" w:rsidRDefault="004029B7" w:rsidP="0049489F">
            <w:pPr>
              <w:rPr>
                <w:rFonts w:ascii="Ebrima" w:hAnsi="Ebrima"/>
              </w:rPr>
            </w:pPr>
          </w:p>
        </w:tc>
      </w:tr>
    </w:tbl>
    <w:p w14:paraId="526B7FD8" w14:textId="22990854" w:rsidR="00235FE8" w:rsidRPr="006C3CBF" w:rsidRDefault="00235FE8" w:rsidP="00C75FC9">
      <w:pPr>
        <w:spacing w:before="240" w:after="0"/>
        <w:rPr>
          <w:rFonts w:ascii="Ebrima" w:eastAsiaTheme="majorEastAsia" w:hAnsi="Ebrima" w:cstheme="majorBidi"/>
          <w:color w:val="009DD9" w:themeColor="accent2"/>
          <w:sz w:val="36"/>
          <w:szCs w:val="36"/>
        </w:rPr>
      </w:pPr>
      <w:r w:rsidRPr="006C3CBF">
        <w:rPr>
          <w:rFonts w:ascii="Ebrima" w:eastAsiaTheme="majorEastAsia" w:hAnsi="Ebrima" w:cstheme="majorBidi"/>
          <w:color w:val="009DD9" w:themeColor="accent2"/>
          <w:sz w:val="36"/>
          <w:szCs w:val="36"/>
        </w:rPr>
        <w:t>Critical Angle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870"/>
        <w:gridCol w:w="3865"/>
      </w:tblGrid>
      <w:tr w:rsidR="00235FE8" w:rsidRPr="006C3CBF" w14:paraId="5DFA5A2C" w14:textId="77777777" w:rsidTr="00C75FC9">
        <w:trPr>
          <w:trHeight w:val="2600"/>
        </w:trPr>
        <w:tc>
          <w:tcPr>
            <w:tcW w:w="3055" w:type="dxa"/>
            <w:vAlign w:val="center"/>
          </w:tcPr>
          <w:p w14:paraId="7F5503B2" w14:textId="3D25DD16" w:rsidR="00235FE8" w:rsidRPr="006C3CBF" w:rsidRDefault="00C75FC9" w:rsidP="00C75FC9">
            <w:pPr>
              <w:rPr>
                <w:rFonts w:ascii="Ebrima" w:hAnsi="Ebrima"/>
                <w:sz w:val="44"/>
              </w:rPr>
            </w:pPr>
            <w:r w:rsidRPr="006C3CBF">
              <w:rPr>
                <w:rFonts w:ascii="Ebrima" w:hAnsi="Ebrima"/>
                <w:sz w:val="44"/>
              </w:rPr>
              <w:t xml:space="preserve">When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4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4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4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4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4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4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44"/>
                    </w:rPr>
                    <m:t>c</m:t>
                  </m:r>
                </m:sub>
              </m:sSub>
            </m:oMath>
            <w:r w:rsidRPr="006C3CBF">
              <w:rPr>
                <w:rFonts w:ascii="Ebrima" w:hAnsi="Ebrima"/>
                <w:sz w:val="44"/>
              </w:rPr>
              <w:t xml:space="preserve"> </w:t>
            </w:r>
          </w:p>
          <w:p w14:paraId="709F7CD7" w14:textId="77777777" w:rsidR="00C75FC9" w:rsidRPr="006C3CBF" w:rsidRDefault="00C75FC9" w:rsidP="00C75FC9">
            <w:pPr>
              <w:rPr>
                <w:rFonts w:ascii="Ebrima" w:hAnsi="Ebrima"/>
                <w:sz w:val="24"/>
                <w:vertAlign w:val="subscript"/>
              </w:rPr>
            </w:pPr>
          </w:p>
          <w:p w14:paraId="7A372AD3" w14:textId="299B129D" w:rsidR="00C75FC9" w:rsidRPr="006C3CBF" w:rsidRDefault="007339B7" w:rsidP="00C75FC9">
            <w:pPr>
              <w:rPr>
                <w:rFonts w:ascii="Ebrima" w:hAnsi="Ebrim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44"/>
                  </w:rPr>
                  <m:t>=</m:t>
                </m:r>
              </m:oMath>
            </m:oMathPara>
          </w:p>
        </w:tc>
        <w:tc>
          <w:tcPr>
            <w:tcW w:w="3870" w:type="dxa"/>
            <w:vAlign w:val="center"/>
          </w:tcPr>
          <w:p w14:paraId="3172E32E" w14:textId="707D890C" w:rsidR="00235FE8" w:rsidRPr="006C3CBF" w:rsidRDefault="00C75FC9" w:rsidP="00C75FC9">
            <w:pPr>
              <w:rPr>
                <w:rFonts w:ascii="Ebrima" w:hAnsi="Ebrima"/>
              </w:rPr>
            </w:pPr>
            <w:r w:rsidRPr="006C3CBF">
              <w:rPr>
                <w:rFonts w:ascii="Ebrima" w:hAnsi="Ebrima" w:cstheme="minorHAnsi"/>
                <w:sz w:val="44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4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4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44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44"/>
                </w:rPr>
                <m:t>=</m:t>
              </m:r>
            </m:oMath>
          </w:p>
        </w:tc>
        <w:tc>
          <w:tcPr>
            <w:tcW w:w="3865" w:type="dxa"/>
            <w:vAlign w:val="center"/>
          </w:tcPr>
          <w:p w14:paraId="1F821F60" w14:textId="11F9A535" w:rsidR="00235FE8" w:rsidRPr="006C3CBF" w:rsidRDefault="00C75FC9" w:rsidP="00235FE8">
            <w:pPr>
              <w:jc w:val="center"/>
              <w:rPr>
                <w:rFonts w:ascii="Ebrima" w:hAnsi="Ebrima"/>
              </w:rPr>
            </w:pPr>
            <w:r w:rsidRPr="006C3CBF">
              <w:rPr>
                <w:rFonts w:ascii="Ebrima" w:hAnsi="Ebrima"/>
                <w:noProof/>
              </w:rPr>
              <w:drawing>
                <wp:inline distT="0" distB="0" distL="0" distR="0" wp14:anchorId="314390A3" wp14:editId="08108167">
                  <wp:extent cx="2116265" cy="156298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13249"/>
                          <a:stretch/>
                        </pic:blipFill>
                        <pic:spPr bwMode="auto">
                          <a:xfrm>
                            <a:off x="0" y="0"/>
                            <a:ext cx="2147947" cy="1586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BF568" w14:textId="5AA533A7" w:rsidR="00235FE8" w:rsidRPr="006C3CBF" w:rsidRDefault="00235FE8" w:rsidP="00C75FC9">
      <w:pPr>
        <w:spacing w:before="240" w:after="0"/>
        <w:rPr>
          <w:rFonts w:ascii="Ebrima" w:eastAsiaTheme="majorEastAsia" w:hAnsi="Ebrima" w:cstheme="majorBidi"/>
          <w:color w:val="009DD9" w:themeColor="accent2"/>
          <w:sz w:val="36"/>
          <w:szCs w:val="36"/>
        </w:rPr>
      </w:pPr>
      <w:r w:rsidRPr="006C3CBF">
        <w:rPr>
          <w:rFonts w:ascii="Ebrima" w:eastAsiaTheme="majorEastAsia" w:hAnsi="Ebrima" w:cstheme="majorBidi"/>
          <w:color w:val="009DD9" w:themeColor="accent2"/>
          <w:sz w:val="36"/>
          <w:szCs w:val="36"/>
        </w:rPr>
        <w:t>Polarized 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780"/>
        <w:gridCol w:w="6295"/>
      </w:tblGrid>
      <w:tr w:rsidR="00C75FC9" w:rsidRPr="006C3CBF" w14:paraId="0E53E19A" w14:textId="77777777" w:rsidTr="00C75FC9">
        <w:trPr>
          <w:trHeight w:val="1340"/>
        </w:trPr>
        <w:tc>
          <w:tcPr>
            <w:tcW w:w="4495" w:type="dxa"/>
            <w:gridSpan w:val="2"/>
            <w:vAlign w:val="center"/>
          </w:tcPr>
          <w:p w14:paraId="6A15F811" w14:textId="5AA67889" w:rsidR="00C75FC9" w:rsidRPr="006C3CBF" w:rsidRDefault="00C75FC9" w:rsidP="000C3BE7">
            <w:pPr>
              <w:jc w:val="center"/>
              <w:rPr>
                <w:rFonts w:ascii="Ebrima" w:hAnsi="Ebrima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I=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4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4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4"/>
                  </w:rPr>
                  <m:t>θ</m:t>
                </m:r>
              </m:oMath>
            </m:oMathPara>
          </w:p>
        </w:tc>
        <w:tc>
          <w:tcPr>
            <w:tcW w:w="6295" w:type="dxa"/>
            <w:vMerge w:val="restart"/>
            <w:vAlign w:val="center"/>
          </w:tcPr>
          <w:p w14:paraId="49EC6E64" w14:textId="4E6CB26E" w:rsidR="00C75FC9" w:rsidRPr="006C3CBF" w:rsidRDefault="00C75FC9" w:rsidP="00C75FC9">
            <w:pPr>
              <w:pStyle w:val="Heading4"/>
              <w:spacing w:after="120"/>
              <w:jc w:val="center"/>
              <w:outlineLvl w:val="3"/>
              <w:rPr>
                <w:rFonts w:ascii="Ebrima" w:hAnsi="Ebrima"/>
              </w:rPr>
            </w:pPr>
            <w:r w:rsidRPr="006C3CBF">
              <w:rPr>
                <w:rFonts w:ascii="Ebrima" w:hAnsi="Ebrima"/>
                <w:noProof/>
              </w:rPr>
              <w:drawing>
                <wp:inline distT="0" distB="0" distL="0" distR="0" wp14:anchorId="3B05F995" wp14:editId="6F4497E0">
                  <wp:extent cx="3466214" cy="2014255"/>
                  <wp:effectExtent l="0" t="0" r="127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125" cy="203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FC9" w:rsidRPr="006C3CBF" w14:paraId="1473E657" w14:textId="77777777" w:rsidTr="000C3BE7">
        <w:trPr>
          <w:trHeight w:val="648"/>
        </w:trPr>
        <w:tc>
          <w:tcPr>
            <w:tcW w:w="715" w:type="dxa"/>
            <w:vAlign w:val="center"/>
          </w:tcPr>
          <w:p w14:paraId="43027A4E" w14:textId="051F110C" w:rsidR="00C75FC9" w:rsidRPr="006C3CBF" w:rsidRDefault="00C75FC9" w:rsidP="000C3BE7">
            <w:pPr>
              <w:jc w:val="center"/>
              <w:rPr>
                <w:rFonts w:ascii="Ebrima" w:hAnsi="Ebrima"/>
                <w:sz w:val="32"/>
              </w:rPr>
            </w:pPr>
            <w:r w:rsidRPr="006C3CBF">
              <w:rPr>
                <w:rFonts w:ascii="Ebrima" w:hAnsi="Ebrima"/>
                <w:sz w:val="32"/>
              </w:rPr>
              <w:t>I</w:t>
            </w:r>
          </w:p>
        </w:tc>
        <w:tc>
          <w:tcPr>
            <w:tcW w:w="3780" w:type="dxa"/>
            <w:shd w:val="clear" w:color="auto" w:fill="auto"/>
          </w:tcPr>
          <w:p w14:paraId="511AE65D" w14:textId="77777777" w:rsidR="00C75FC9" w:rsidRPr="006C3CBF" w:rsidRDefault="00C75FC9" w:rsidP="000C3BE7">
            <w:pPr>
              <w:rPr>
                <w:rFonts w:ascii="Ebrima" w:hAnsi="Ebrima"/>
                <w:sz w:val="32"/>
              </w:rPr>
            </w:pPr>
          </w:p>
        </w:tc>
        <w:tc>
          <w:tcPr>
            <w:tcW w:w="6295" w:type="dxa"/>
            <w:vMerge/>
          </w:tcPr>
          <w:p w14:paraId="10046A6F" w14:textId="77777777" w:rsidR="00C75FC9" w:rsidRPr="006C3CBF" w:rsidRDefault="00C75FC9" w:rsidP="000C3BE7">
            <w:pPr>
              <w:rPr>
                <w:rFonts w:ascii="Ebrima" w:hAnsi="Ebrima"/>
              </w:rPr>
            </w:pPr>
          </w:p>
        </w:tc>
      </w:tr>
      <w:tr w:rsidR="00C75FC9" w:rsidRPr="006C3CBF" w14:paraId="0CBE2DCD" w14:textId="77777777" w:rsidTr="000C3BE7">
        <w:trPr>
          <w:trHeight w:val="648"/>
        </w:trPr>
        <w:tc>
          <w:tcPr>
            <w:tcW w:w="715" w:type="dxa"/>
            <w:vAlign w:val="center"/>
          </w:tcPr>
          <w:p w14:paraId="3D584C0E" w14:textId="2178C262" w:rsidR="00C75FC9" w:rsidRPr="006C3CBF" w:rsidRDefault="00C75FC9" w:rsidP="000C3BE7">
            <w:pPr>
              <w:jc w:val="center"/>
              <w:rPr>
                <w:rFonts w:ascii="Ebrima" w:hAnsi="Ebrima"/>
                <w:sz w:val="32"/>
                <w:vertAlign w:val="subscript"/>
              </w:rPr>
            </w:pPr>
            <w:r w:rsidRPr="006C3CBF">
              <w:rPr>
                <w:rFonts w:ascii="Ebrima" w:hAnsi="Ebrima" w:cstheme="minorHAnsi"/>
                <w:sz w:val="32"/>
              </w:rPr>
              <w:t>I</w:t>
            </w:r>
            <w:r w:rsidRPr="006C3CBF">
              <w:rPr>
                <w:rFonts w:ascii="Ebrima" w:hAnsi="Ebrima" w:cstheme="minorHAnsi"/>
                <w:sz w:val="32"/>
                <w:vertAlign w:val="subscript"/>
              </w:rPr>
              <w:t>0</w:t>
            </w:r>
          </w:p>
        </w:tc>
        <w:tc>
          <w:tcPr>
            <w:tcW w:w="3780" w:type="dxa"/>
            <w:shd w:val="clear" w:color="auto" w:fill="auto"/>
          </w:tcPr>
          <w:p w14:paraId="7F6A949E" w14:textId="77777777" w:rsidR="00C75FC9" w:rsidRPr="006C3CBF" w:rsidRDefault="00C75FC9" w:rsidP="000C3BE7">
            <w:pPr>
              <w:rPr>
                <w:rFonts w:ascii="Ebrima" w:hAnsi="Ebrima"/>
                <w:sz w:val="32"/>
              </w:rPr>
            </w:pPr>
          </w:p>
        </w:tc>
        <w:tc>
          <w:tcPr>
            <w:tcW w:w="6295" w:type="dxa"/>
            <w:vMerge/>
          </w:tcPr>
          <w:p w14:paraId="36D461F1" w14:textId="77777777" w:rsidR="00C75FC9" w:rsidRPr="006C3CBF" w:rsidRDefault="00C75FC9" w:rsidP="000C3BE7">
            <w:pPr>
              <w:rPr>
                <w:rFonts w:ascii="Ebrima" w:hAnsi="Ebrima"/>
              </w:rPr>
            </w:pPr>
          </w:p>
        </w:tc>
      </w:tr>
      <w:tr w:rsidR="00C75FC9" w:rsidRPr="006C3CBF" w14:paraId="65EA27BC" w14:textId="77777777" w:rsidTr="000C3BE7">
        <w:trPr>
          <w:trHeight w:val="648"/>
        </w:trPr>
        <w:tc>
          <w:tcPr>
            <w:tcW w:w="715" w:type="dxa"/>
            <w:vAlign w:val="center"/>
          </w:tcPr>
          <w:p w14:paraId="76EFBD61" w14:textId="370BDCE6" w:rsidR="00C75FC9" w:rsidRPr="006C3CBF" w:rsidRDefault="00C75FC9" w:rsidP="000C3BE7">
            <w:pPr>
              <w:jc w:val="center"/>
              <w:rPr>
                <w:rFonts w:ascii="Ebrima" w:hAnsi="Ebrima"/>
                <w:sz w:val="32"/>
              </w:rPr>
            </w:pPr>
            <w:r w:rsidRPr="006C3CBF">
              <w:rPr>
                <w:rFonts w:ascii="Ebrima" w:hAnsi="Ebrima" w:cstheme="minorHAnsi"/>
                <w:sz w:val="32"/>
              </w:rPr>
              <w:t>θ</w:t>
            </w:r>
          </w:p>
        </w:tc>
        <w:tc>
          <w:tcPr>
            <w:tcW w:w="3780" w:type="dxa"/>
          </w:tcPr>
          <w:p w14:paraId="66411D02" w14:textId="77777777" w:rsidR="00C75FC9" w:rsidRPr="006C3CBF" w:rsidRDefault="00C75FC9" w:rsidP="000C3BE7">
            <w:pPr>
              <w:rPr>
                <w:rFonts w:ascii="Ebrima" w:hAnsi="Ebrima"/>
                <w:sz w:val="32"/>
              </w:rPr>
            </w:pPr>
          </w:p>
        </w:tc>
        <w:tc>
          <w:tcPr>
            <w:tcW w:w="6295" w:type="dxa"/>
            <w:vMerge/>
          </w:tcPr>
          <w:p w14:paraId="6B02CFC8" w14:textId="77777777" w:rsidR="00C75FC9" w:rsidRPr="006C3CBF" w:rsidRDefault="00C75FC9" w:rsidP="000C3BE7">
            <w:pPr>
              <w:rPr>
                <w:rFonts w:ascii="Ebrima" w:hAnsi="Ebrima"/>
              </w:rPr>
            </w:pPr>
          </w:p>
        </w:tc>
      </w:tr>
    </w:tbl>
    <w:p w14:paraId="7E8B1155" w14:textId="59B8AAA7" w:rsidR="002A30FA" w:rsidRPr="006C3CBF" w:rsidRDefault="002A30FA" w:rsidP="002A30FA">
      <w:pPr>
        <w:pStyle w:val="Heading2"/>
        <w:rPr>
          <w:rFonts w:ascii="Ebrima" w:hAnsi="Ebrima"/>
        </w:rPr>
      </w:pPr>
      <w:r w:rsidRPr="006C3CBF">
        <w:rPr>
          <w:rFonts w:ascii="Ebrima" w:hAnsi="Ebrima"/>
        </w:rPr>
        <w:t>Double Slit Experiment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780"/>
        <w:gridCol w:w="6295"/>
      </w:tblGrid>
      <w:tr w:rsidR="00D53C96" w:rsidRPr="006C3CBF" w14:paraId="077AB82B" w14:textId="77777777" w:rsidTr="00D53C96">
        <w:trPr>
          <w:trHeight w:val="1340"/>
        </w:trPr>
        <w:tc>
          <w:tcPr>
            <w:tcW w:w="4495" w:type="dxa"/>
            <w:gridSpan w:val="2"/>
            <w:vAlign w:val="center"/>
          </w:tcPr>
          <w:p w14:paraId="785A0A37" w14:textId="6E20C318" w:rsidR="00D53C96" w:rsidRPr="006C3CBF" w:rsidRDefault="00D53C96" w:rsidP="00D53C96">
            <w:pPr>
              <w:jc w:val="center"/>
              <w:rPr>
                <w:rFonts w:ascii="Ebrima" w:hAnsi="Ebrima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λD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6295" w:type="dxa"/>
            <w:vMerge w:val="restart"/>
          </w:tcPr>
          <w:p w14:paraId="11BF4C6E" w14:textId="367495E9" w:rsidR="00D53C96" w:rsidRPr="006C3CBF" w:rsidRDefault="00D53C96" w:rsidP="00D53C96">
            <w:pPr>
              <w:pStyle w:val="Heading4"/>
              <w:spacing w:after="120"/>
              <w:outlineLvl w:val="3"/>
              <w:rPr>
                <w:rFonts w:ascii="Ebrima" w:hAnsi="Ebrima"/>
              </w:rPr>
            </w:pPr>
            <w:r w:rsidRPr="006C3CBF">
              <w:rPr>
                <w:rFonts w:ascii="Ebrima" w:hAnsi="Ebrima"/>
              </w:rPr>
              <w:t>Label this diagram:</w:t>
            </w:r>
          </w:p>
          <w:p w14:paraId="3146E2E2" w14:textId="47D6AD33" w:rsidR="00D53C96" w:rsidRPr="006C3CBF" w:rsidRDefault="00D53C96" w:rsidP="00D53C96">
            <w:pPr>
              <w:jc w:val="center"/>
              <w:rPr>
                <w:rFonts w:ascii="Ebrima" w:hAnsi="Ebrima"/>
              </w:rPr>
            </w:pPr>
            <w:r w:rsidRPr="006C3CBF">
              <w:rPr>
                <w:rFonts w:ascii="Ebrima" w:hAnsi="Ebrima"/>
                <w:noProof/>
              </w:rPr>
              <w:drawing>
                <wp:inline distT="0" distB="0" distL="0" distR="0" wp14:anchorId="13E93CDC" wp14:editId="6D5C5BD3">
                  <wp:extent cx="1783538" cy="1708942"/>
                  <wp:effectExtent l="0" t="0" r="762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816" cy="174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C96" w:rsidRPr="006C3CBF" w14:paraId="085CE7A9" w14:textId="77777777" w:rsidTr="00C75FC9">
        <w:trPr>
          <w:trHeight w:val="576"/>
        </w:trPr>
        <w:tc>
          <w:tcPr>
            <w:tcW w:w="715" w:type="dxa"/>
            <w:vAlign w:val="center"/>
          </w:tcPr>
          <w:p w14:paraId="0B670A9F" w14:textId="79E96A60" w:rsidR="00D53C96" w:rsidRPr="006C3CBF" w:rsidRDefault="00D53C96" w:rsidP="00D53C96">
            <w:pPr>
              <w:jc w:val="center"/>
              <w:rPr>
                <w:rFonts w:ascii="Ebrima" w:hAnsi="Ebrima"/>
                <w:sz w:val="36"/>
              </w:rPr>
            </w:pPr>
            <w:r w:rsidRPr="006C3CBF">
              <w:rPr>
                <w:rFonts w:ascii="Ebrima" w:hAnsi="Ebrima"/>
                <w:sz w:val="36"/>
              </w:rPr>
              <w:t>s</w:t>
            </w:r>
          </w:p>
        </w:tc>
        <w:tc>
          <w:tcPr>
            <w:tcW w:w="3780" w:type="dxa"/>
            <w:shd w:val="clear" w:color="auto" w:fill="auto"/>
          </w:tcPr>
          <w:p w14:paraId="0B0F2485" w14:textId="77777777" w:rsidR="00D53C96" w:rsidRPr="006C3CBF" w:rsidRDefault="00D53C96" w:rsidP="002A30FA">
            <w:pPr>
              <w:rPr>
                <w:rFonts w:ascii="Ebrima" w:hAnsi="Ebrima"/>
                <w:sz w:val="32"/>
              </w:rPr>
            </w:pPr>
          </w:p>
        </w:tc>
        <w:tc>
          <w:tcPr>
            <w:tcW w:w="6295" w:type="dxa"/>
            <w:vMerge/>
          </w:tcPr>
          <w:p w14:paraId="5EF8C2FA" w14:textId="77777777" w:rsidR="00D53C96" w:rsidRPr="006C3CBF" w:rsidRDefault="00D53C96" w:rsidP="002A30FA">
            <w:pPr>
              <w:rPr>
                <w:rFonts w:ascii="Ebrima" w:hAnsi="Ebrima"/>
              </w:rPr>
            </w:pPr>
          </w:p>
        </w:tc>
      </w:tr>
      <w:tr w:rsidR="002A30FA" w:rsidRPr="006C3CBF" w14:paraId="0C904485" w14:textId="77777777" w:rsidTr="00C75FC9">
        <w:trPr>
          <w:trHeight w:val="576"/>
        </w:trPr>
        <w:tc>
          <w:tcPr>
            <w:tcW w:w="715" w:type="dxa"/>
            <w:vAlign w:val="center"/>
          </w:tcPr>
          <w:p w14:paraId="09F808B7" w14:textId="0AA2CC0E" w:rsidR="002A30FA" w:rsidRPr="006C3CBF" w:rsidRDefault="00D53C96" w:rsidP="00D53C96">
            <w:pPr>
              <w:jc w:val="center"/>
              <w:rPr>
                <w:rFonts w:ascii="Ebrima" w:hAnsi="Ebrima"/>
                <w:sz w:val="36"/>
              </w:rPr>
            </w:pPr>
            <w:r w:rsidRPr="006C3CBF">
              <w:rPr>
                <w:rFonts w:ascii="Ebrima" w:hAnsi="Ebrima" w:cstheme="minorHAnsi"/>
                <w:sz w:val="36"/>
              </w:rPr>
              <w:t>λ</w:t>
            </w:r>
          </w:p>
        </w:tc>
        <w:tc>
          <w:tcPr>
            <w:tcW w:w="3780" w:type="dxa"/>
            <w:shd w:val="clear" w:color="auto" w:fill="auto"/>
          </w:tcPr>
          <w:p w14:paraId="0B7305B6" w14:textId="77777777" w:rsidR="002A30FA" w:rsidRPr="006C3CBF" w:rsidRDefault="002A30FA" w:rsidP="002A30FA">
            <w:pPr>
              <w:rPr>
                <w:rFonts w:ascii="Ebrima" w:hAnsi="Ebrima"/>
                <w:sz w:val="32"/>
              </w:rPr>
            </w:pPr>
          </w:p>
        </w:tc>
        <w:tc>
          <w:tcPr>
            <w:tcW w:w="6295" w:type="dxa"/>
            <w:vMerge/>
          </w:tcPr>
          <w:p w14:paraId="56AED78E" w14:textId="77777777" w:rsidR="002A30FA" w:rsidRPr="006C3CBF" w:rsidRDefault="002A30FA" w:rsidP="002A30FA">
            <w:pPr>
              <w:rPr>
                <w:rFonts w:ascii="Ebrima" w:hAnsi="Ebrima"/>
              </w:rPr>
            </w:pPr>
          </w:p>
        </w:tc>
      </w:tr>
      <w:tr w:rsidR="002A30FA" w:rsidRPr="006C3CBF" w14:paraId="32605A8A" w14:textId="77777777" w:rsidTr="00C75FC9">
        <w:trPr>
          <w:trHeight w:val="576"/>
        </w:trPr>
        <w:tc>
          <w:tcPr>
            <w:tcW w:w="715" w:type="dxa"/>
            <w:vAlign w:val="center"/>
          </w:tcPr>
          <w:p w14:paraId="15A1654E" w14:textId="227AED36" w:rsidR="002A30FA" w:rsidRPr="006C3CBF" w:rsidRDefault="00D53C96" w:rsidP="00D53C96">
            <w:pPr>
              <w:jc w:val="center"/>
              <w:rPr>
                <w:rFonts w:ascii="Ebrima" w:hAnsi="Ebrima"/>
                <w:sz w:val="36"/>
              </w:rPr>
            </w:pPr>
            <w:r w:rsidRPr="006C3CBF">
              <w:rPr>
                <w:rFonts w:ascii="Ebrima" w:hAnsi="Ebrima"/>
                <w:sz w:val="36"/>
              </w:rPr>
              <w:t>D</w:t>
            </w:r>
          </w:p>
        </w:tc>
        <w:tc>
          <w:tcPr>
            <w:tcW w:w="3780" w:type="dxa"/>
          </w:tcPr>
          <w:p w14:paraId="6BB823A5" w14:textId="77777777" w:rsidR="002A30FA" w:rsidRPr="006C3CBF" w:rsidRDefault="002A30FA" w:rsidP="002A30FA">
            <w:pPr>
              <w:rPr>
                <w:rFonts w:ascii="Ebrima" w:hAnsi="Ebrima"/>
                <w:sz w:val="32"/>
              </w:rPr>
            </w:pPr>
          </w:p>
        </w:tc>
        <w:tc>
          <w:tcPr>
            <w:tcW w:w="6295" w:type="dxa"/>
            <w:vMerge/>
          </w:tcPr>
          <w:p w14:paraId="123C67A2" w14:textId="77777777" w:rsidR="002A30FA" w:rsidRPr="006C3CBF" w:rsidRDefault="002A30FA" w:rsidP="002A30FA">
            <w:pPr>
              <w:rPr>
                <w:rFonts w:ascii="Ebrima" w:hAnsi="Ebrima"/>
              </w:rPr>
            </w:pPr>
          </w:p>
        </w:tc>
      </w:tr>
      <w:tr w:rsidR="002A30FA" w:rsidRPr="006C3CBF" w14:paraId="03D2AF25" w14:textId="77777777" w:rsidTr="00C75FC9">
        <w:trPr>
          <w:trHeight w:val="576"/>
        </w:trPr>
        <w:tc>
          <w:tcPr>
            <w:tcW w:w="715" w:type="dxa"/>
            <w:vAlign w:val="center"/>
          </w:tcPr>
          <w:p w14:paraId="357E2BD0" w14:textId="436FB2FC" w:rsidR="002A30FA" w:rsidRPr="006C3CBF" w:rsidRDefault="00D53C96" w:rsidP="00D53C96">
            <w:pPr>
              <w:jc w:val="center"/>
              <w:rPr>
                <w:rFonts w:ascii="Ebrima" w:hAnsi="Ebrima"/>
                <w:sz w:val="36"/>
              </w:rPr>
            </w:pPr>
            <w:r w:rsidRPr="006C3CBF">
              <w:rPr>
                <w:rFonts w:ascii="Ebrima" w:hAnsi="Ebrima"/>
                <w:sz w:val="36"/>
              </w:rPr>
              <w:t>d</w:t>
            </w:r>
          </w:p>
        </w:tc>
        <w:tc>
          <w:tcPr>
            <w:tcW w:w="3780" w:type="dxa"/>
          </w:tcPr>
          <w:p w14:paraId="44638F92" w14:textId="77777777" w:rsidR="002A30FA" w:rsidRPr="006C3CBF" w:rsidRDefault="002A30FA" w:rsidP="002A30FA">
            <w:pPr>
              <w:rPr>
                <w:rFonts w:ascii="Ebrima" w:hAnsi="Ebrima"/>
                <w:sz w:val="32"/>
              </w:rPr>
            </w:pPr>
          </w:p>
        </w:tc>
        <w:tc>
          <w:tcPr>
            <w:tcW w:w="6295" w:type="dxa"/>
            <w:vMerge/>
          </w:tcPr>
          <w:p w14:paraId="3A87B90B" w14:textId="77777777" w:rsidR="002A30FA" w:rsidRPr="006C3CBF" w:rsidRDefault="002A30FA" w:rsidP="002A30FA">
            <w:pPr>
              <w:rPr>
                <w:rFonts w:ascii="Ebrima" w:hAnsi="Ebrima"/>
              </w:rPr>
            </w:pPr>
          </w:p>
        </w:tc>
      </w:tr>
    </w:tbl>
    <w:p w14:paraId="1C77A548" w14:textId="77777777" w:rsidR="002A30FA" w:rsidRPr="006C3CBF" w:rsidRDefault="002A30FA" w:rsidP="002A30FA">
      <w:pPr>
        <w:rPr>
          <w:rFonts w:ascii="Ebrima" w:hAnsi="Ebrima"/>
        </w:rPr>
      </w:pPr>
    </w:p>
    <w:sectPr w:rsidR="002A30FA" w:rsidRPr="006C3CBF" w:rsidSect="00C75FC9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9BB6" w14:textId="77777777" w:rsidR="007339B7" w:rsidRDefault="007339B7" w:rsidP="0002694E">
      <w:pPr>
        <w:spacing w:after="0" w:line="240" w:lineRule="auto"/>
      </w:pPr>
      <w:r>
        <w:separator/>
      </w:r>
    </w:p>
  </w:endnote>
  <w:endnote w:type="continuationSeparator" w:id="0">
    <w:p w14:paraId="64E8C100" w14:textId="77777777" w:rsidR="007339B7" w:rsidRDefault="007339B7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158D" w14:textId="77777777" w:rsidR="007339B7" w:rsidRDefault="007339B7" w:rsidP="0002694E">
      <w:pPr>
        <w:spacing w:after="0" w:line="240" w:lineRule="auto"/>
      </w:pPr>
      <w:r>
        <w:separator/>
      </w:r>
    </w:p>
  </w:footnote>
  <w:footnote w:type="continuationSeparator" w:id="0">
    <w:p w14:paraId="76BA8106" w14:textId="77777777" w:rsidR="007339B7" w:rsidRDefault="007339B7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E6041F"/>
    <w:multiLevelType w:val="hybridMultilevel"/>
    <w:tmpl w:val="5CFA44FA"/>
    <w:lvl w:ilvl="0" w:tplc="7C903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7141682">
    <w:abstractNumId w:val="14"/>
  </w:num>
  <w:num w:numId="2" w16cid:durableId="1210144216">
    <w:abstractNumId w:val="24"/>
  </w:num>
  <w:num w:numId="3" w16cid:durableId="417016858">
    <w:abstractNumId w:val="5"/>
  </w:num>
  <w:num w:numId="4" w16cid:durableId="625163616">
    <w:abstractNumId w:val="7"/>
  </w:num>
  <w:num w:numId="5" w16cid:durableId="224923805">
    <w:abstractNumId w:val="31"/>
  </w:num>
  <w:num w:numId="6" w16cid:durableId="1766269926">
    <w:abstractNumId w:val="12"/>
  </w:num>
  <w:num w:numId="7" w16cid:durableId="319120887">
    <w:abstractNumId w:val="20"/>
  </w:num>
  <w:num w:numId="8" w16cid:durableId="801072269">
    <w:abstractNumId w:val="8"/>
  </w:num>
  <w:num w:numId="9" w16cid:durableId="909005450">
    <w:abstractNumId w:val="10"/>
  </w:num>
  <w:num w:numId="10" w16cid:durableId="115611676">
    <w:abstractNumId w:val="39"/>
  </w:num>
  <w:num w:numId="11" w16cid:durableId="315885235">
    <w:abstractNumId w:val="40"/>
  </w:num>
  <w:num w:numId="12" w16cid:durableId="1793556119">
    <w:abstractNumId w:val="25"/>
  </w:num>
  <w:num w:numId="13" w16cid:durableId="1987929754">
    <w:abstractNumId w:val="6"/>
  </w:num>
  <w:num w:numId="14" w16cid:durableId="1595625465">
    <w:abstractNumId w:val="19"/>
  </w:num>
  <w:num w:numId="15" w16cid:durableId="1933664658">
    <w:abstractNumId w:val="32"/>
  </w:num>
  <w:num w:numId="16" w16cid:durableId="367730374">
    <w:abstractNumId w:val="3"/>
  </w:num>
  <w:num w:numId="17" w16cid:durableId="720176784">
    <w:abstractNumId w:val="37"/>
  </w:num>
  <w:num w:numId="18" w16cid:durableId="1488668129">
    <w:abstractNumId w:val="29"/>
  </w:num>
  <w:num w:numId="19" w16cid:durableId="685793142">
    <w:abstractNumId w:val="43"/>
  </w:num>
  <w:num w:numId="20" w16cid:durableId="277412">
    <w:abstractNumId w:val="46"/>
  </w:num>
  <w:num w:numId="21" w16cid:durableId="2074963188">
    <w:abstractNumId w:val="13"/>
  </w:num>
  <w:num w:numId="22" w16cid:durableId="1472207414">
    <w:abstractNumId w:val="2"/>
  </w:num>
  <w:num w:numId="23" w16cid:durableId="1459298089">
    <w:abstractNumId w:val="30"/>
  </w:num>
  <w:num w:numId="24" w16cid:durableId="108015276">
    <w:abstractNumId w:val="41"/>
  </w:num>
  <w:num w:numId="25" w16cid:durableId="140268327">
    <w:abstractNumId w:val="11"/>
  </w:num>
  <w:num w:numId="26" w16cid:durableId="1005322329">
    <w:abstractNumId w:val="34"/>
  </w:num>
  <w:num w:numId="27" w16cid:durableId="1535263490">
    <w:abstractNumId w:val="16"/>
  </w:num>
  <w:num w:numId="28" w16cid:durableId="156384577">
    <w:abstractNumId w:val="1"/>
  </w:num>
  <w:num w:numId="29" w16cid:durableId="382022271">
    <w:abstractNumId w:val="28"/>
  </w:num>
  <w:num w:numId="30" w16cid:durableId="1458790593">
    <w:abstractNumId w:val="0"/>
  </w:num>
  <w:num w:numId="31" w16cid:durableId="2124036755">
    <w:abstractNumId w:val="36"/>
  </w:num>
  <w:num w:numId="32" w16cid:durableId="545915898">
    <w:abstractNumId w:val="42"/>
  </w:num>
  <w:num w:numId="33" w16cid:durableId="500853770">
    <w:abstractNumId w:val="45"/>
  </w:num>
  <w:num w:numId="34" w16cid:durableId="2083331938">
    <w:abstractNumId w:val="18"/>
  </w:num>
  <w:num w:numId="35" w16cid:durableId="760178852">
    <w:abstractNumId w:val="23"/>
  </w:num>
  <w:num w:numId="36" w16cid:durableId="1034233388">
    <w:abstractNumId w:val="9"/>
  </w:num>
  <w:num w:numId="37" w16cid:durableId="1455514127">
    <w:abstractNumId w:val="38"/>
  </w:num>
  <w:num w:numId="38" w16cid:durableId="806970153">
    <w:abstractNumId w:val="27"/>
  </w:num>
  <w:num w:numId="39" w16cid:durableId="788471586">
    <w:abstractNumId w:val="26"/>
  </w:num>
  <w:num w:numId="40" w16cid:durableId="1029188436">
    <w:abstractNumId w:val="15"/>
  </w:num>
  <w:num w:numId="41" w16cid:durableId="547230158">
    <w:abstractNumId w:val="4"/>
  </w:num>
  <w:num w:numId="42" w16cid:durableId="1589532904">
    <w:abstractNumId w:val="33"/>
  </w:num>
  <w:num w:numId="43" w16cid:durableId="1046300845">
    <w:abstractNumId w:val="22"/>
  </w:num>
  <w:num w:numId="44" w16cid:durableId="1000473521">
    <w:abstractNumId w:val="21"/>
  </w:num>
  <w:num w:numId="45" w16cid:durableId="438910526">
    <w:abstractNumId w:val="35"/>
  </w:num>
  <w:num w:numId="46" w16cid:durableId="594098703">
    <w:abstractNumId w:val="17"/>
  </w:num>
  <w:num w:numId="47" w16cid:durableId="1524325027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8D5"/>
    <w:rsid w:val="00006BF6"/>
    <w:rsid w:val="0001261B"/>
    <w:rsid w:val="00012C5F"/>
    <w:rsid w:val="000162BE"/>
    <w:rsid w:val="00021E8C"/>
    <w:rsid w:val="000251EB"/>
    <w:rsid w:val="0002694E"/>
    <w:rsid w:val="000278D6"/>
    <w:rsid w:val="000305A6"/>
    <w:rsid w:val="000374A5"/>
    <w:rsid w:val="00040B07"/>
    <w:rsid w:val="00042517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6E8D"/>
    <w:rsid w:val="0006700F"/>
    <w:rsid w:val="00067FBF"/>
    <w:rsid w:val="0007258F"/>
    <w:rsid w:val="00072F7C"/>
    <w:rsid w:val="000740C0"/>
    <w:rsid w:val="00074310"/>
    <w:rsid w:val="00075809"/>
    <w:rsid w:val="00082FD7"/>
    <w:rsid w:val="00084CAA"/>
    <w:rsid w:val="00085A9E"/>
    <w:rsid w:val="00085B12"/>
    <w:rsid w:val="00086084"/>
    <w:rsid w:val="00087DD4"/>
    <w:rsid w:val="000961B8"/>
    <w:rsid w:val="00097795"/>
    <w:rsid w:val="000A0A1E"/>
    <w:rsid w:val="000A6FF8"/>
    <w:rsid w:val="000B7B0E"/>
    <w:rsid w:val="000C3047"/>
    <w:rsid w:val="000D1D5A"/>
    <w:rsid w:val="000D47E5"/>
    <w:rsid w:val="000D5375"/>
    <w:rsid w:val="000D5D16"/>
    <w:rsid w:val="000E13FD"/>
    <w:rsid w:val="000E3209"/>
    <w:rsid w:val="000E444B"/>
    <w:rsid w:val="000E6076"/>
    <w:rsid w:val="000F4CA5"/>
    <w:rsid w:val="0010302A"/>
    <w:rsid w:val="00105B6D"/>
    <w:rsid w:val="00106591"/>
    <w:rsid w:val="00106AD2"/>
    <w:rsid w:val="00106E8F"/>
    <w:rsid w:val="0011384A"/>
    <w:rsid w:val="001138E3"/>
    <w:rsid w:val="001161DD"/>
    <w:rsid w:val="0012697A"/>
    <w:rsid w:val="00127703"/>
    <w:rsid w:val="0013191B"/>
    <w:rsid w:val="00136C05"/>
    <w:rsid w:val="001478D6"/>
    <w:rsid w:val="00147912"/>
    <w:rsid w:val="001509BE"/>
    <w:rsid w:val="00151433"/>
    <w:rsid w:val="00153F88"/>
    <w:rsid w:val="00154245"/>
    <w:rsid w:val="00156381"/>
    <w:rsid w:val="00156BDF"/>
    <w:rsid w:val="001573EE"/>
    <w:rsid w:val="00157571"/>
    <w:rsid w:val="0016670E"/>
    <w:rsid w:val="00172E23"/>
    <w:rsid w:val="00174D23"/>
    <w:rsid w:val="00180D84"/>
    <w:rsid w:val="00184361"/>
    <w:rsid w:val="0019168B"/>
    <w:rsid w:val="00191E25"/>
    <w:rsid w:val="00192AE3"/>
    <w:rsid w:val="0019450C"/>
    <w:rsid w:val="00196EE9"/>
    <w:rsid w:val="001A11EA"/>
    <w:rsid w:val="001A2D17"/>
    <w:rsid w:val="001A73D2"/>
    <w:rsid w:val="001A76B3"/>
    <w:rsid w:val="001C2317"/>
    <w:rsid w:val="001C259D"/>
    <w:rsid w:val="001D325C"/>
    <w:rsid w:val="001D6E57"/>
    <w:rsid w:val="001E0180"/>
    <w:rsid w:val="001E1EF3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5FE8"/>
    <w:rsid w:val="002371E1"/>
    <w:rsid w:val="00240B2E"/>
    <w:rsid w:val="002469DC"/>
    <w:rsid w:val="00250BA5"/>
    <w:rsid w:val="00254E81"/>
    <w:rsid w:val="00257658"/>
    <w:rsid w:val="00267E15"/>
    <w:rsid w:val="00272445"/>
    <w:rsid w:val="00272647"/>
    <w:rsid w:val="00275B12"/>
    <w:rsid w:val="00282B81"/>
    <w:rsid w:val="00284DED"/>
    <w:rsid w:val="0029019C"/>
    <w:rsid w:val="00291CF2"/>
    <w:rsid w:val="002A30FA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57B9"/>
    <w:rsid w:val="002E3AFF"/>
    <w:rsid w:val="002E3CA9"/>
    <w:rsid w:val="002F0CF8"/>
    <w:rsid w:val="002F0FF6"/>
    <w:rsid w:val="002F558D"/>
    <w:rsid w:val="002F5D36"/>
    <w:rsid w:val="002F6089"/>
    <w:rsid w:val="002F7556"/>
    <w:rsid w:val="0030058F"/>
    <w:rsid w:val="00301C04"/>
    <w:rsid w:val="00303AA5"/>
    <w:rsid w:val="003041B9"/>
    <w:rsid w:val="0030739E"/>
    <w:rsid w:val="0030788B"/>
    <w:rsid w:val="00310B08"/>
    <w:rsid w:val="00316B3B"/>
    <w:rsid w:val="00324D20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AD5"/>
    <w:rsid w:val="003810A7"/>
    <w:rsid w:val="003836C8"/>
    <w:rsid w:val="003847D6"/>
    <w:rsid w:val="00385BC4"/>
    <w:rsid w:val="003938E7"/>
    <w:rsid w:val="003A2FF2"/>
    <w:rsid w:val="003B2553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F22F4"/>
    <w:rsid w:val="003F26EF"/>
    <w:rsid w:val="003F4F88"/>
    <w:rsid w:val="004029B7"/>
    <w:rsid w:val="00402A01"/>
    <w:rsid w:val="00405AD5"/>
    <w:rsid w:val="004076A4"/>
    <w:rsid w:val="00411D81"/>
    <w:rsid w:val="004149D1"/>
    <w:rsid w:val="00425008"/>
    <w:rsid w:val="00433856"/>
    <w:rsid w:val="00434393"/>
    <w:rsid w:val="00435A06"/>
    <w:rsid w:val="0044377C"/>
    <w:rsid w:val="00451027"/>
    <w:rsid w:val="00452220"/>
    <w:rsid w:val="004531C7"/>
    <w:rsid w:val="004543E2"/>
    <w:rsid w:val="00460A61"/>
    <w:rsid w:val="0046176C"/>
    <w:rsid w:val="00462CDE"/>
    <w:rsid w:val="00466018"/>
    <w:rsid w:val="00467327"/>
    <w:rsid w:val="00473C3B"/>
    <w:rsid w:val="00475D29"/>
    <w:rsid w:val="00481A63"/>
    <w:rsid w:val="004829A4"/>
    <w:rsid w:val="00484F47"/>
    <w:rsid w:val="004905F6"/>
    <w:rsid w:val="004A1763"/>
    <w:rsid w:val="004A3D67"/>
    <w:rsid w:val="004A492B"/>
    <w:rsid w:val="004A5E1C"/>
    <w:rsid w:val="004B53FF"/>
    <w:rsid w:val="004B7339"/>
    <w:rsid w:val="004C3A27"/>
    <w:rsid w:val="004C53F3"/>
    <w:rsid w:val="004C5722"/>
    <w:rsid w:val="004C5B5A"/>
    <w:rsid w:val="004D130A"/>
    <w:rsid w:val="004D206C"/>
    <w:rsid w:val="004D3DE4"/>
    <w:rsid w:val="004E0FD5"/>
    <w:rsid w:val="004E31CA"/>
    <w:rsid w:val="004F06DE"/>
    <w:rsid w:val="004F10D7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93CF2"/>
    <w:rsid w:val="005A193B"/>
    <w:rsid w:val="005A485F"/>
    <w:rsid w:val="005B1AD4"/>
    <w:rsid w:val="005C1E5E"/>
    <w:rsid w:val="005C20D8"/>
    <w:rsid w:val="005C651E"/>
    <w:rsid w:val="005C6670"/>
    <w:rsid w:val="005D019F"/>
    <w:rsid w:val="005D7701"/>
    <w:rsid w:val="005E0F8A"/>
    <w:rsid w:val="005E4DA1"/>
    <w:rsid w:val="005E579E"/>
    <w:rsid w:val="005E5DA7"/>
    <w:rsid w:val="005E6E22"/>
    <w:rsid w:val="005E7E19"/>
    <w:rsid w:val="005F51FF"/>
    <w:rsid w:val="00611168"/>
    <w:rsid w:val="006120C4"/>
    <w:rsid w:val="00612432"/>
    <w:rsid w:val="0061305E"/>
    <w:rsid w:val="006164B5"/>
    <w:rsid w:val="0062499A"/>
    <w:rsid w:val="00630D89"/>
    <w:rsid w:val="00637439"/>
    <w:rsid w:val="0064599E"/>
    <w:rsid w:val="006531AF"/>
    <w:rsid w:val="0065347C"/>
    <w:rsid w:val="00653903"/>
    <w:rsid w:val="00655B4D"/>
    <w:rsid w:val="00655D1E"/>
    <w:rsid w:val="00657356"/>
    <w:rsid w:val="00661B1B"/>
    <w:rsid w:val="00663133"/>
    <w:rsid w:val="00663A38"/>
    <w:rsid w:val="00667A23"/>
    <w:rsid w:val="006708E1"/>
    <w:rsid w:val="006806F7"/>
    <w:rsid w:val="00680A32"/>
    <w:rsid w:val="00681187"/>
    <w:rsid w:val="00681DA2"/>
    <w:rsid w:val="0068600F"/>
    <w:rsid w:val="006875BD"/>
    <w:rsid w:val="00693D65"/>
    <w:rsid w:val="00695E62"/>
    <w:rsid w:val="006964FC"/>
    <w:rsid w:val="00697605"/>
    <w:rsid w:val="00697F45"/>
    <w:rsid w:val="006A314C"/>
    <w:rsid w:val="006A566E"/>
    <w:rsid w:val="006A6FC6"/>
    <w:rsid w:val="006A7217"/>
    <w:rsid w:val="006A7DC7"/>
    <w:rsid w:val="006B4A48"/>
    <w:rsid w:val="006B5DC6"/>
    <w:rsid w:val="006B777C"/>
    <w:rsid w:val="006C1BF7"/>
    <w:rsid w:val="006C3A98"/>
    <w:rsid w:val="006C3CBF"/>
    <w:rsid w:val="006C4574"/>
    <w:rsid w:val="006C50C1"/>
    <w:rsid w:val="006C5AAB"/>
    <w:rsid w:val="006C5B0C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5105"/>
    <w:rsid w:val="006F7A33"/>
    <w:rsid w:val="0070517D"/>
    <w:rsid w:val="00707664"/>
    <w:rsid w:val="00715384"/>
    <w:rsid w:val="00716328"/>
    <w:rsid w:val="007203DD"/>
    <w:rsid w:val="0072154A"/>
    <w:rsid w:val="00723158"/>
    <w:rsid w:val="00723304"/>
    <w:rsid w:val="00724274"/>
    <w:rsid w:val="0072760F"/>
    <w:rsid w:val="0072763F"/>
    <w:rsid w:val="00730089"/>
    <w:rsid w:val="007339B7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431"/>
    <w:rsid w:val="00770965"/>
    <w:rsid w:val="00774D21"/>
    <w:rsid w:val="00776620"/>
    <w:rsid w:val="007771CA"/>
    <w:rsid w:val="007803EB"/>
    <w:rsid w:val="00782C09"/>
    <w:rsid w:val="00783188"/>
    <w:rsid w:val="0078728A"/>
    <w:rsid w:val="00790179"/>
    <w:rsid w:val="007902F8"/>
    <w:rsid w:val="007938A1"/>
    <w:rsid w:val="0079696E"/>
    <w:rsid w:val="007A0CCD"/>
    <w:rsid w:val="007A1502"/>
    <w:rsid w:val="007A278D"/>
    <w:rsid w:val="007A3DD4"/>
    <w:rsid w:val="007A7D6F"/>
    <w:rsid w:val="007B053A"/>
    <w:rsid w:val="007B13F6"/>
    <w:rsid w:val="007C0EFA"/>
    <w:rsid w:val="007C4BA3"/>
    <w:rsid w:val="007C5A26"/>
    <w:rsid w:val="007C648C"/>
    <w:rsid w:val="007D1BC0"/>
    <w:rsid w:val="007D3943"/>
    <w:rsid w:val="007D6364"/>
    <w:rsid w:val="007D6861"/>
    <w:rsid w:val="007D7DF7"/>
    <w:rsid w:val="007E4BE5"/>
    <w:rsid w:val="007E51E2"/>
    <w:rsid w:val="007E7828"/>
    <w:rsid w:val="007F0E20"/>
    <w:rsid w:val="007F1AEC"/>
    <w:rsid w:val="007F36A3"/>
    <w:rsid w:val="00800DEB"/>
    <w:rsid w:val="0080545D"/>
    <w:rsid w:val="008075F2"/>
    <w:rsid w:val="00811AE2"/>
    <w:rsid w:val="00813A5E"/>
    <w:rsid w:val="00814D12"/>
    <w:rsid w:val="00817CF6"/>
    <w:rsid w:val="00820F57"/>
    <w:rsid w:val="00824F28"/>
    <w:rsid w:val="00825130"/>
    <w:rsid w:val="00826AA5"/>
    <w:rsid w:val="00827114"/>
    <w:rsid w:val="00832B3B"/>
    <w:rsid w:val="0083724D"/>
    <w:rsid w:val="008376BD"/>
    <w:rsid w:val="00840C14"/>
    <w:rsid w:val="008423D2"/>
    <w:rsid w:val="008436C4"/>
    <w:rsid w:val="00845A36"/>
    <w:rsid w:val="00851B57"/>
    <w:rsid w:val="00854636"/>
    <w:rsid w:val="0086216C"/>
    <w:rsid w:val="00864580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1F9F"/>
    <w:rsid w:val="008B4CC6"/>
    <w:rsid w:val="008C1842"/>
    <w:rsid w:val="008C72DD"/>
    <w:rsid w:val="008D25FB"/>
    <w:rsid w:val="008D3EF2"/>
    <w:rsid w:val="008D7717"/>
    <w:rsid w:val="008E048B"/>
    <w:rsid w:val="008E1386"/>
    <w:rsid w:val="008E5342"/>
    <w:rsid w:val="008F0EEA"/>
    <w:rsid w:val="008F6848"/>
    <w:rsid w:val="00910B62"/>
    <w:rsid w:val="00910DB6"/>
    <w:rsid w:val="00917430"/>
    <w:rsid w:val="00920B26"/>
    <w:rsid w:val="009214EA"/>
    <w:rsid w:val="00921775"/>
    <w:rsid w:val="00925C8A"/>
    <w:rsid w:val="00947699"/>
    <w:rsid w:val="009542C7"/>
    <w:rsid w:val="00956362"/>
    <w:rsid w:val="00967954"/>
    <w:rsid w:val="0097006C"/>
    <w:rsid w:val="00970199"/>
    <w:rsid w:val="009843C3"/>
    <w:rsid w:val="00986646"/>
    <w:rsid w:val="009A269A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97D"/>
    <w:rsid w:val="009D4B7B"/>
    <w:rsid w:val="009D57CC"/>
    <w:rsid w:val="009E1EAD"/>
    <w:rsid w:val="009E312B"/>
    <w:rsid w:val="009F020D"/>
    <w:rsid w:val="009F1982"/>
    <w:rsid w:val="009F64DF"/>
    <w:rsid w:val="00A035D0"/>
    <w:rsid w:val="00A04753"/>
    <w:rsid w:val="00A0755A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51B5"/>
    <w:rsid w:val="00A46FEB"/>
    <w:rsid w:val="00A52660"/>
    <w:rsid w:val="00A53E6D"/>
    <w:rsid w:val="00A57319"/>
    <w:rsid w:val="00A6430E"/>
    <w:rsid w:val="00A65EF4"/>
    <w:rsid w:val="00A70340"/>
    <w:rsid w:val="00A709CC"/>
    <w:rsid w:val="00A71392"/>
    <w:rsid w:val="00A72F0D"/>
    <w:rsid w:val="00A76D35"/>
    <w:rsid w:val="00A76F1C"/>
    <w:rsid w:val="00A800D5"/>
    <w:rsid w:val="00A80155"/>
    <w:rsid w:val="00A8032A"/>
    <w:rsid w:val="00A8034D"/>
    <w:rsid w:val="00A80AF0"/>
    <w:rsid w:val="00A80E7B"/>
    <w:rsid w:val="00A929D1"/>
    <w:rsid w:val="00A95ED1"/>
    <w:rsid w:val="00A962B4"/>
    <w:rsid w:val="00A97CB8"/>
    <w:rsid w:val="00AA08AC"/>
    <w:rsid w:val="00AA3D06"/>
    <w:rsid w:val="00AA4A80"/>
    <w:rsid w:val="00AA4F34"/>
    <w:rsid w:val="00AA6E75"/>
    <w:rsid w:val="00AB2210"/>
    <w:rsid w:val="00AB4BC4"/>
    <w:rsid w:val="00AB4EF4"/>
    <w:rsid w:val="00AB5947"/>
    <w:rsid w:val="00AC1478"/>
    <w:rsid w:val="00AD0F6B"/>
    <w:rsid w:val="00AD119F"/>
    <w:rsid w:val="00AD1AB8"/>
    <w:rsid w:val="00AD4535"/>
    <w:rsid w:val="00AD5903"/>
    <w:rsid w:val="00AE0E4B"/>
    <w:rsid w:val="00AE345F"/>
    <w:rsid w:val="00AE3B26"/>
    <w:rsid w:val="00AE3B66"/>
    <w:rsid w:val="00AE67BD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52AA"/>
    <w:rsid w:val="00B15B8A"/>
    <w:rsid w:val="00B16C0A"/>
    <w:rsid w:val="00B175A7"/>
    <w:rsid w:val="00B305BF"/>
    <w:rsid w:val="00B321AA"/>
    <w:rsid w:val="00B349A0"/>
    <w:rsid w:val="00B37AC7"/>
    <w:rsid w:val="00B401FF"/>
    <w:rsid w:val="00B453B0"/>
    <w:rsid w:val="00B52CD9"/>
    <w:rsid w:val="00B57B00"/>
    <w:rsid w:val="00B616F1"/>
    <w:rsid w:val="00B61B83"/>
    <w:rsid w:val="00B62C98"/>
    <w:rsid w:val="00B662F4"/>
    <w:rsid w:val="00B71A1A"/>
    <w:rsid w:val="00B71C1C"/>
    <w:rsid w:val="00B74792"/>
    <w:rsid w:val="00B82C75"/>
    <w:rsid w:val="00B83D89"/>
    <w:rsid w:val="00B87201"/>
    <w:rsid w:val="00B90352"/>
    <w:rsid w:val="00B922FB"/>
    <w:rsid w:val="00B92DBD"/>
    <w:rsid w:val="00B943FE"/>
    <w:rsid w:val="00B95298"/>
    <w:rsid w:val="00B96F69"/>
    <w:rsid w:val="00BA2CFA"/>
    <w:rsid w:val="00BA3FD8"/>
    <w:rsid w:val="00BB53EB"/>
    <w:rsid w:val="00BB5DEF"/>
    <w:rsid w:val="00BC4491"/>
    <w:rsid w:val="00BC6876"/>
    <w:rsid w:val="00BD3141"/>
    <w:rsid w:val="00BD4AB7"/>
    <w:rsid w:val="00BD4B1F"/>
    <w:rsid w:val="00BD6383"/>
    <w:rsid w:val="00BE5D8D"/>
    <w:rsid w:val="00BF5480"/>
    <w:rsid w:val="00BF75C8"/>
    <w:rsid w:val="00BF77A0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2E7B"/>
    <w:rsid w:val="00C3591F"/>
    <w:rsid w:val="00C40CCF"/>
    <w:rsid w:val="00C4255C"/>
    <w:rsid w:val="00C42C1C"/>
    <w:rsid w:val="00C46E21"/>
    <w:rsid w:val="00C47A6C"/>
    <w:rsid w:val="00C47C99"/>
    <w:rsid w:val="00C47CA2"/>
    <w:rsid w:val="00C53DA1"/>
    <w:rsid w:val="00C54A27"/>
    <w:rsid w:val="00C5545E"/>
    <w:rsid w:val="00C668B7"/>
    <w:rsid w:val="00C6789E"/>
    <w:rsid w:val="00C75AA9"/>
    <w:rsid w:val="00C75FC9"/>
    <w:rsid w:val="00C774AC"/>
    <w:rsid w:val="00C845A7"/>
    <w:rsid w:val="00C85109"/>
    <w:rsid w:val="00C862D2"/>
    <w:rsid w:val="00C91184"/>
    <w:rsid w:val="00C9779E"/>
    <w:rsid w:val="00CB3780"/>
    <w:rsid w:val="00CB4A71"/>
    <w:rsid w:val="00CB7B26"/>
    <w:rsid w:val="00CC0BA9"/>
    <w:rsid w:val="00CC1911"/>
    <w:rsid w:val="00CD1639"/>
    <w:rsid w:val="00CD7570"/>
    <w:rsid w:val="00CE2886"/>
    <w:rsid w:val="00CE4740"/>
    <w:rsid w:val="00CE4EE3"/>
    <w:rsid w:val="00CF06B7"/>
    <w:rsid w:val="00D072DF"/>
    <w:rsid w:val="00D07444"/>
    <w:rsid w:val="00D17531"/>
    <w:rsid w:val="00D2072E"/>
    <w:rsid w:val="00D21308"/>
    <w:rsid w:val="00D21659"/>
    <w:rsid w:val="00D24C18"/>
    <w:rsid w:val="00D317D6"/>
    <w:rsid w:val="00D31E3D"/>
    <w:rsid w:val="00D45A95"/>
    <w:rsid w:val="00D4769C"/>
    <w:rsid w:val="00D51F28"/>
    <w:rsid w:val="00D53C96"/>
    <w:rsid w:val="00D5530A"/>
    <w:rsid w:val="00D56902"/>
    <w:rsid w:val="00D66649"/>
    <w:rsid w:val="00D73F8F"/>
    <w:rsid w:val="00D76880"/>
    <w:rsid w:val="00D836B0"/>
    <w:rsid w:val="00D86BC9"/>
    <w:rsid w:val="00DA150C"/>
    <w:rsid w:val="00DA3360"/>
    <w:rsid w:val="00DA35E9"/>
    <w:rsid w:val="00DA6BC8"/>
    <w:rsid w:val="00DB32BD"/>
    <w:rsid w:val="00DB3364"/>
    <w:rsid w:val="00DB5E46"/>
    <w:rsid w:val="00DC0E51"/>
    <w:rsid w:val="00DC171C"/>
    <w:rsid w:val="00DD32E1"/>
    <w:rsid w:val="00DD3F73"/>
    <w:rsid w:val="00DE02B5"/>
    <w:rsid w:val="00DE1F67"/>
    <w:rsid w:val="00DE3A80"/>
    <w:rsid w:val="00DE703B"/>
    <w:rsid w:val="00DF1D98"/>
    <w:rsid w:val="00DF73CD"/>
    <w:rsid w:val="00DF7B1C"/>
    <w:rsid w:val="00E0013A"/>
    <w:rsid w:val="00E039BD"/>
    <w:rsid w:val="00E20B30"/>
    <w:rsid w:val="00E20ECC"/>
    <w:rsid w:val="00E22FBE"/>
    <w:rsid w:val="00E30402"/>
    <w:rsid w:val="00E30A8E"/>
    <w:rsid w:val="00E32F8E"/>
    <w:rsid w:val="00E336CD"/>
    <w:rsid w:val="00E342C1"/>
    <w:rsid w:val="00E40468"/>
    <w:rsid w:val="00E40BDE"/>
    <w:rsid w:val="00E44D8A"/>
    <w:rsid w:val="00E45445"/>
    <w:rsid w:val="00E45F81"/>
    <w:rsid w:val="00E46208"/>
    <w:rsid w:val="00E53634"/>
    <w:rsid w:val="00E6126E"/>
    <w:rsid w:val="00E6504B"/>
    <w:rsid w:val="00E735BB"/>
    <w:rsid w:val="00E74C95"/>
    <w:rsid w:val="00E81E0D"/>
    <w:rsid w:val="00E87315"/>
    <w:rsid w:val="00E873DE"/>
    <w:rsid w:val="00E87CE0"/>
    <w:rsid w:val="00E97359"/>
    <w:rsid w:val="00EA30A1"/>
    <w:rsid w:val="00EB2778"/>
    <w:rsid w:val="00EB318B"/>
    <w:rsid w:val="00EB5138"/>
    <w:rsid w:val="00EB7E27"/>
    <w:rsid w:val="00EC0646"/>
    <w:rsid w:val="00EC2447"/>
    <w:rsid w:val="00EC30EC"/>
    <w:rsid w:val="00EC330C"/>
    <w:rsid w:val="00EC4003"/>
    <w:rsid w:val="00EC7646"/>
    <w:rsid w:val="00ED3018"/>
    <w:rsid w:val="00ED3728"/>
    <w:rsid w:val="00ED75B8"/>
    <w:rsid w:val="00EF33B2"/>
    <w:rsid w:val="00F05269"/>
    <w:rsid w:val="00F059B1"/>
    <w:rsid w:val="00F14ED3"/>
    <w:rsid w:val="00F15E0E"/>
    <w:rsid w:val="00F216CD"/>
    <w:rsid w:val="00F350D6"/>
    <w:rsid w:val="00F440E7"/>
    <w:rsid w:val="00F44703"/>
    <w:rsid w:val="00F51EBB"/>
    <w:rsid w:val="00F5370C"/>
    <w:rsid w:val="00F552FB"/>
    <w:rsid w:val="00F57BBE"/>
    <w:rsid w:val="00F66638"/>
    <w:rsid w:val="00F71DCA"/>
    <w:rsid w:val="00F735E2"/>
    <w:rsid w:val="00F7558B"/>
    <w:rsid w:val="00F758E0"/>
    <w:rsid w:val="00F77D69"/>
    <w:rsid w:val="00F804FD"/>
    <w:rsid w:val="00F826A7"/>
    <w:rsid w:val="00F967D0"/>
    <w:rsid w:val="00F979FA"/>
    <w:rsid w:val="00FA6A77"/>
    <w:rsid w:val="00FB03E6"/>
    <w:rsid w:val="00FB0C04"/>
    <w:rsid w:val="00FB23AB"/>
    <w:rsid w:val="00FC2349"/>
    <w:rsid w:val="00FD19EE"/>
    <w:rsid w:val="00FD2852"/>
    <w:rsid w:val="00FD6B7B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3CB1-C5CA-4BF8-B14A-86B372E2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2951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7 - Waves - Light</dc:title>
  <dc:subject/>
  <dc:creator>Joe Cossette</dc:creator>
  <cp:keywords/>
  <dc:description/>
  <cp:lastModifiedBy>Joe Cossette</cp:lastModifiedBy>
  <cp:revision>34</cp:revision>
  <cp:lastPrinted>2022-04-05T02:48:00Z</cp:lastPrinted>
  <dcterms:created xsi:type="dcterms:W3CDTF">2017-07-30T20:58:00Z</dcterms:created>
  <dcterms:modified xsi:type="dcterms:W3CDTF">2022-04-05T02:49:00Z</dcterms:modified>
</cp:coreProperties>
</file>