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046081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390F0149" w:rsidR="009A269A" w:rsidRPr="009A269A" w:rsidRDefault="009A269A" w:rsidP="009A269A">
            <w:pPr>
              <w:pStyle w:val="Title"/>
            </w:pPr>
            <w:r w:rsidRPr="009A269A">
              <w:t>2 | Motion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9A269A" w:rsidRDefault="009A269A" w:rsidP="009A269A">
            <w:pPr>
              <w:pStyle w:val="Title"/>
              <w:jc w:val="right"/>
            </w:pPr>
            <w:r w:rsidRPr="009A269A">
              <w:rPr>
                <w:sz w:val="52"/>
              </w:rPr>
              <w:t>IB Physics Content Guide</w:t>
            </w:r>
          </w:p>
        </w:tc>
      </w:tr>
    </w:tbl>
    <w:p w14:paraId="048965BF" w14:textId="77777777" w:rsidR="00E11263" w:rsidRDefault="00E11263" w:rsidP="00E11263">
      <w:pPr>
        <w:pStyle w:val="Heading1"/>
      </w:pPr>
      <w:r>
        <w:t>Big Ideas</w:t>
      </w:r>
    </w:p>
    <w:p w14:paraId="26110164" w14:textId="77777777" w:rsidR="00E11263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t>Motion is described relative to a chosen coordinate system.</w:t>
      </w:r>
    </w:p>
    <w:p w14:paraId="756F2B39" w14:textId="77777777" w:rsidR="00E11263" w:rsidRPr="009A269A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>Displacement</w:t>
      </w:r>
      <w:r w:rsidRPr="009A269A">
        <w:rPr>
          <w:rFonts w:cs="Arial"/>
          <w:bCs/>
        </w:rPr>
        <w:t xml:space="preserve">-time, velocity-time, and accel-time graphs </w:t>
      </w:r>
      <w:r>
        <w:rPr>
          <w:rFonts w:cs="Arial"/>
          <w:bCs/>
        </w:rPr>
        <w:t xml:space="preserve">are connected in the </w:t>
      </w:r>
      <w:r w:rsidRPr="009A269A">
        <w:rPr>
          <w:rFonts w:cs="Arial"/>
          <w:bCs/>
        </w:rPr>
        <w:t>represent</w:t>
      </w:r>
      <w:r>
        <w:rPr>
          <w:rFonts w:cs="Arial"/>
          <w:bCs/>
        </w:rPr>
        <w:t>ation of</w:t>
      </w:r>
      <w:r w:rsidRPr="009A269A">
        <w:rPr>
          <w:rFonts w:cs="Arial"/>
          <w:bCs/>
        </w:rPr>
        <w:t xml:space="preserve"> physical motion. </w:t>
      </w:r>
    </w:p>
    <w:p w14:paraId="44DA1800" w14:textId="77777777" w:rsidR="00E11263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t xml:space="preserve">When an object is at constant velocity, </w:t>
      </w:r>
      <w:r>
        <w:rPr>
          <w:rFonts w:cs="Arial"/>
          <w:bCs/>
        </w:rPr>
        <w:t>displacement</w:t>
      </w:r>
      <w:r w:rsidRPr="009A269A">
        <w:rPr>
          <w:rFonts w:cs="Arial"/>
          <w:bCs/>
        </w:rPr>
        <w:t>-time</w:t>
      </w:r>
      <w:r>
        <w:rPr>
          <w:rFonts w:cs="Arial"/>
          <w:bCs/>
        </w:rPr>
        <w:t xml:space="preserve"> is linear</w:t>
      </w:r>
      <w:r>
        <w:t>.</w:t>
      </w:r>
    </w:p>
    <w:p w14:paraId="7DD7A039" w14:textId="77777777" w:rsidR="00E11263" w:rsidRPr="009A269A" w:rsidRDefault="00E11263" w:rsidP="00E11263">
      <w:pPr>
        <w:pStyle w:val="ListParagraph"/>
        <w:numPr>
          <w:ilvl w:val="0"/>
          <w:numId w:val="41"/>
        </w:numPr>
        <w:ind w:left="360" w:hanging="360"/>
      </w:pPr>
      <w:r w:rsidRPr="009A269A">
        <w:rPr>
          <w:rFonts w:cs="Arial"/>
          <w:bCs/>
        </w:rPr>
        <w:t xml:space="preserve">When an object is at constant acceleration, </w:t>
      </w:r>
      <w:r>
        <w:rPr>
          <w:rFonts w:cs="Arial"/>
          <w:bCs/>
        </w:rPr>
        <w:t>displacement</w:t>
      </w:r>
      <w:r w:rsidRPr="009A269A">
        <w:rPr>
          <w:rFonts w:cs="Arial"/>
          <w:bCs/>
        </w:rPr>
        <w:t>-time</w:t>
      </w:r>
      <w:r>
        <w:rPr>
          <w:rFonts w:cs="Arial"/>
          <w:bCs/>
        </w:rPr>
        <w:t xml:space="preserve"> is quadratic (curved)</w:t>
      </w:r>
      <w:r w:rsidRPr="009A269A">
        <w:rPr>
          <w:rFonts w:cs="Arial"/>
          <w:bCs/>
        </w:rPr>
        <w:t xml:space="preserve">, </w:t>
      </w:r>
      <w:r>
        <w:rPr>
          <w:rFonts w:cs="Arial"/>
          <w:bCs/>
        </w:rPr>
        <w:t xml:space="preserve">and </w:t>
      </w:r>
      <w:r w:rsidRPr="009A269A">
        <w:rPr>
          <w:rFonts w:cs="Arial"/>
          <w:bCs/>
        </w:rPr>
        <w:t>velocity-time</w:t>
      </w:r>
      <w:r>
        <w:rPr>
          <w:rFonts w:cs="Arial"/>
          <w:bCs/>
        </w:rPr>
        <w:t xml:space="preserve"> is linear</w:t>
      </w:r>
      <w:r w:rsidRPr="009A269A">
        <w:rPr>
          <w:rFonts w:cs="Arial"/>
          <w:bCs/>
        </w:rPr>
        <w:t>.</w:t>
      </w:r>
    </w:p>
    <w:p w14:paraId="542A9DF2" w14:textId="77777777" w:rsidR="00E11263" w:rsidRPr="00D07444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 xml:space="preserve">Kinematic equations can take three of the </w:t>
      </w:r>
      <w:proofErr w:type="spellStart"/>
      <w:r w:rsidRPr="005F194C">
        <w:rPr>
          <w:rFonts w:cs="Arial"/>
          <w:bCs/>
          <w:i/>
        </w:rPr>
        <w:t>suvat</w:t>
      </w:r>
      <w:proofErr w:type="spellEnd"/>
      <w:r>
        <w:rPr>
          <w:rFonts w:cs="Arial"/>
          <w:bCs/>
        </w:rPr>
        <w:t xml:space="preserve"> variables to solve for the remaining two</w:t>
      </w:r>
    </w:p>
    <w:p w14:paraId="01FA34D8" w14:textId="77777777" w:rsidR="00E11263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t>Vector quantities can be combined to find resultant vectors or divided into their component parts</w:t>
      </w:r>
    </w:p>
    <w:p w14:paraId="76C9F378" w14:textId="77777777" w:rsidR="00E11263" w:rsidRDefault="00E11263" w:rsidP="00E11263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>X and Y motion are independent of each other for a two-dimensional projectile</w:t>
      </w:r>
    </w:p>
    <w:p w14:paraId="3C8E3ADB" w14:textId="77777777" w:rsidR="00E11263" w:rsidRDefault="00E11263" w:rsidP="00E11263">
      <w:pPr>
        <w:pStyle w:val="Heading1"/>
      </w:pPr>
      <w: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677"/>
        <w:gridCol w:w="547"/>
        <w:gridCol w:w="548"/>
        <w:gridCol w:w="548"/>
      </w:tblGrid>
      <w:tr w:rsidR="00E11263" w14:paraId="281FB087" w14:textId="77777777" w:rsidTr="00F56520">
        <w:trPr>
          <w:trHeight w:val="360"/>
        </w:trPr>
        <w:tc>
          <w:tcPr>
            <w:tcW w:w="7470" w:type="dxa"/>
            <w:tcBorders>
              <w:bottom w:val="single" w:sz="4" w:space="0" w:color="404040" w:themeColor="text1" w:themeTint="BF"/>
            </w:tcBorders>
            <w:vAlign w:val="center"/>
          </w:tcPr>
          <w:p w14:paraId="3774C27E" w14:textId="77777777" w:rsidR="00E11263" w:rsidRPr="00A83255" w:rsidRDefault="00E11263" w:rsidP="00F56520">
            <w:pPr>
              <w:pStyle w:val="Heading3"/>
              <w:outlineLvl w:val="2"/>
            </w:pPr>
            <w:r>
              <w:t>2.1 – Velocity</w:t>
            </w:r>
          </w:p>
        </w:tc>
        <w:tc>
          <w:tcPr>
            <w:tcW w:w="33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563AEF" w14:textId="5A781D81" w:rsidR="00E11263" w:rsidRDefault="00E11263" w:rsidP="00F56520">
            <w:pPr>
              <w:pStyle w:val="Heading3"/>
              <w:jc w:val="right"/>
              <w:outlineLvl w:val="2"/>
            </w:pPr>
          </w:p>
        </w:tc>
      </w:tr>
      <w:tr w:rsidR="00E11263" w14:paraId="66201F8B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3EC61" w14:textId="77777777" w:rsidR="00E11263" w:rsidRPr="00F55234" w:rsidRDefault="00E11263" w:rsidP="00F56520">
            <w:r w:rsidRPr="00021C95">
              <w:t>I can describe the difference between distance and displacement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02E1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03FA12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9D71B5" w14:textId="77777777" w:rsidR="00E11263" w:rsidRDefault="00E11263" w:rsidP="00F56520"/>
        </w:tc>
      </w:tr>
      <w:tr w:rsidR="00E11263" w14:paraId="0ABE6B3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6FBD2" w14:textId="77777777" w:rsidR="00E11263" w:rsidRPr="00021C95" w:rsidRDefault="00E11263" w:rsidP="00F56520">
            <w:r w:rsidRPr="00021C95">
              <w:t>I can calculate distance and displacement for 1D and 2D straight line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7AFCE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80703E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5EBE7B" w14:textId="77777777" w:rsidR="00E11263" w:rsidRDefault="00E11263" w:rsidP="00F56520"/>
        </w:tc>
      </w:tr>
      <w:tr w:rsidR="00E11263" w14:paraId="474A081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242AD2" w14:textId="77777777" w:rsidR="00E11263" w:rsidRDefault="00E11263" w:rsidP="00F56520">
            <w:r w:rsidRPr="00F55234"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8B8E3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DB71E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AC8A80" w14:textId="77777777" w:rsidR="00E11263" w:rsidRDefault="00E11263" w:rsidP="00F56520"/>
        </w:tc>
      </w:tr>
      <w:tr w:rsidR="00E11263" w14:paraId="73B47B2C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257860" w14:textId="77777777" w:rsidR="00E11263" w:rsidRDefault="00E11263" w:rsidP="00F56520">
            <w:r w:rsidRPr="00F55234">
              <w:t>I can compare the difference between a vector and scalar quantity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87FE2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2DDAA3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29692B" w14:textId="77777777" w:rsidR="00E11263" w:rsidRDefault="00E11263" w:rsidP="00F56520"/>
        </w:tc>
      </w:tr>
      <w:tr w:rsidR="00E11263" w14:paraId="542682D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E63E31" w14:textId="77777777" w:rsidR="00E11263" w:rsidRPr="00A83255" w:rsidRDefault="00E11263" w:rsidP="00F56520">
            <w:r w:rsidRPr="00F55234">
              <w:t>I can solve problems using the mathematical definition of constant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ECDDB4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021EA0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5DD0F8" w14:textId="77777777" w:rsidR="00E11263" w:rsidRDefault="00E11263" w:rsidP="00F56520"/>
        </w:tc>
      </w:tr>
      <w:tr w:rsidR="00E11263" w14:paraId="5A14D69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76A6FB" w14:textId="77777777" w:rsidR="00E11263" w:rsidRDefault="00E11263" w:rsidP="00F56520">
            <w:r w:rsidRPr="00F55234">
              <w:t>I can plot constant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F0D77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866909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786DB0" w14:textId="77777777" w:rsidR="00E11263" w:rsidRDefault="00E11263" w:rsidP="00F56520"/>
        </w:tc>
      </w:tr>
      <w:tr w:rsidR="00E11263" w14:paraId="440E8F77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79875E" w14:textId="77777777" w:rsidR="00E11263" w:rsidRDefault="00E11263" w:rsidP="00F56520">
            <w:r w:rsidRPr="00F55234">
              <w:t>I can calculate velocity from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B0E8C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79CBD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8D5BFB" w14:textId="77777777" w:rsidR="00E11263" w:rsidRDefault="00E11263" w:rsidP="00F56520"/>
        </w:tc>
      </w:tr>
      <w:tr w:rsidR="00E11263" w14:paraId="37E9C8AA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A2958E" w14:textId="77777777" w:rsidR="00E11263" w:rsidRDefault="00E11263" w:rsidP="00F56520">
            <w:r w:rsidRPr="00F55234"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5053CE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AC0357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0903F6" w14:textId="77777777" w:rsidR="00E11263" w:rsidRDefault="00E11263" w:rsidP="00F56520"/>
        </w:tc>
      </w:tr>
    </w:tbl>
    <w:p w14:paraId="1EC3E280" w14:textId="77777777" w:rsidR="00E11263" w:rsidRDefault="00E11263" w:rsidP="00E112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577"/>
        <w:gridCol w:w="547"/>
        <w:gridCol w:w="548"/>
        <w:gridCol w:w="548"/>
      </w:tblGrid>
      <w:tr w:rsidR="00E11263" w14:paraId="46CEB9A9" w14:textId="77777777" w:rsidTr="00F56520">
        <w:trPr>
          <w:trHeight w:val="360"/>
        </w:trPr>
        <w:tc>
          <w:tcPr>
            <w:tcW w:w="6570" w:type="dxa"/>
            <w:tcBorders>
              <w:bottom w:val="single" w:sz="4" w:space="0" w:color="404040" w:themeColor="text1" w:themeTint="BF"/>
            </w:tcBorders>
            <w:vAlign w:val="center"/>
          </w:tcPr>
          <w:p w14:paraId="5BD4F994" w14:textId="77777777" w:rsidR="00E11263" w:rsidRPr="00A83255" w:rsidRDefault="00E11263" w:rsidP="00F56520">
            <w:pPr>
              <w:pStyle w:val="Heading3"/>
              <w:outlineLvl w:val="2"/>
            </w:pPr>
            <w:r>
              <w:t>2.2 – Acceleration</w:t>
            </w:r>
          </w:p>
        </w:tc>
        <w:tc>
          <w:tcPr>
            <w:tcW w:w="4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4777BA2" w14:textId="4D10CF14" w:rsidR="00E11263" w:rsidRDefault="00E11263" w:rsidP="00F56520">
            <w:pPr>
              <w:pStyle w:val="Heading3"/>
              <w:jc w:val="right"/>
              <w:outlineLvl w:val="2"/>
            </w:pPr>
          </w:p>
        </w:tc>
      </w:tr>
      <w:tr w:rsidR="00E11263" w14:paraId="41356173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B57100" w14:textId="77777777" w:rsidR="00E11263" w:rsidRDefault="00E11263" w:rsidP="00F56520">
            <w:r w:rsidRPr="002B0C45">
              <w:t>I can define acceleration in terms of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BCAFFD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B8767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4BEB7" w14:textId="77777777" w:rsidR="00E11263" w:rsidRDefault="00E11263" w:rsidP="00F56520"/>
        </w:tc>
      </w:tr>
      <w:tr w:rsidR="00E11263" w14:paraId="58C25FE7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E85311" w14:textId="77777777" w:rsidR="00E11263" w:rsidRDefault="00E11263" w:rsidP="00F56520">
            <w:r w:rsidRPr="002B0C45">
              <w:t>I can graphically compare “average” and “instantaneous”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C7884B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C48C47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4629E8" w14:textId="77777777" w:rsidR="00E11263" w:rsidRDefault="00E11263" w:rsidP="00F56520"/>
        </w:tc>
      </w:tr>
      <w:tr w:rsidR="00E11263" w14:paraId="689174ED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E60AB8" w14:textId="77777777" w:rsidR="00E11263" w:rsidRPr="00A83255" w:rsidRDefault="00E11263" w:rsidP="00F56520">
            <w:r w:rsidRPr="002B0C45">
              <w:t>I can calculate constant acceleration from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36119C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4E3C3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686903" w14:textId="77777777" w:rsidR="00E11263" w:rsidRDefault="00E11263" w:rsidP="00F56520"/>
        </w:tc>
      </w:tr>
      <w:tr w:rsidR="00E11263" w14:paraId="296BAA9A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3F83F6" w14:textId="77777777" w:rsidR="00E11263" w:rsidRDefault="00E11263" w:rsidP="00F56520">
            <w:r w:rsidRPr="002B0C45">
              <w:t>I can calculate displacement from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B6425E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1CED5D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CABAC4" w14:textId="77777777" w:rsidR="00E11263" w:rsidRDefault="00E11263" w:rsidP="00F56520"/>
        </w:tc>
      </w:tr>
      <w:tr w:rsidR="00E11263" w14:paraId="36C5D7B3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7C8EAB" w14:textId="77777777" w:rsidR="00E11263" w:rsidRDefault="00E11263" w:rsidP="00F56520">
            <w:r w:rsidRPr="002B0C45">
              <w:t>I can use the kinematic equations to solve for an unknown variable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79FCDB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6230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DA38E8" w14:textId="77777777" w:rsidR="00E11263" w:rsidRDefault="00E11263" w:rsidP="00F56520"/>
        </w:tc>
      </w:tr>
      <w:tr w:rsidR="00E11263" w14:paraId="494377B0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F0C970" w14:textId="77777777" w:rsidR="00E11263" w:rsidRDefault="00E11263" w:rsidP="00F56520">
            <w:r w:rsidRPr="002B0C45">
              <w:t>I can describe when the kinematic equations are no longer valid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CBE9A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D90FE2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432732" w14:textId="77777777" w:rsidR="00E11263" w:rsidRDefault="00E11263" w:rsidP="00F56520"/>
        </w:tc>
      </w:tr>
    </w:tbl>
    <w:p w14:paraId="3C538290" w14:textId="77777777" w:rsidR="00E11263" w:rsidRDefault="00E11263" w:rsidP="00E112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E11263" w14:paraId="29E8A0DF" w14:textId="77777777" w:rsidTr="00F56520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6AC4B02B" w14:textId="77777777" w:rsidR="00E11263" w:rsidRPr="00A83255" w:rsidRDefault="00E11263" w:rsidP="00F56520">
            <w:pPr>
              <w:pStyle w:val="Heading3"/>
              <w:outlineLvl w:val="2"/>
            </w:pPr>
            <w:r>
              <w:t>2.3 – Free Fall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6A74401" w14:textId="49B7C174" w:rsidR="00E11263" w:rsidRDefault="00E11263" w:rsidP="00F56520">
            <w:pPr>
              <w:pStyle w:val="Heading3"/>
              <w:jc w:val="right"/>
              <w:outlineLvl w:val="2"/>
            </w:pPr>
          </w:p>
        </w:tc>
      </w:tr>
      <w:tr w:rsidR="00E11263" w14:paraId="46698B4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7061ED" w14:textId="77777777" w:rsidR="00E11263" w:rsidRDefault="00E11263" w:rsidP="00F56520">
            <w:r w:rsidRPr="00966E96">
              <w:t>I can identify the constant acceleration due to gravity neglecting air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69B5E9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748C4E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374BF3" w14:textId="77777777" w:rsidR="00E11263" w:rsidRDefault="00E11263" w:rsidP="00F56520"/>
        </w:tc>
      </w:tr>
      <w:tr w:rsidR="00E11263" w14:paraId="1942DC95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113979" w14:textId="77777777" w:rsidR="00E11263" w:rsidRDefault="00E11263" w:rsidP="00F56520">
            <w:r w:rsidRPr="00966E96">
              <w:t>I can interpret a free fall problem to identify hidden values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D6BB82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4614B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751F6A" w14:textId="77777777" w:rsidR="00E11263" w:rsidRDefault="00E11263" w:rsidP="00F56520"/>
        </w:tc>
      </w:tr>
      <w:tr w:rsidR="00E11263" w14:paraId="620C88D0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150703" w14:textId="77777777" w:rsidR="00E11263" w:rsidRPr="00A83255" w:rsidRDefault="00E11263" w:rsidP="00F56520">
            <w:r w:rsidRPr="00966E96">
              <w:t>I can use the kinematic equations to solve free fall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BAD17D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3624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DD3A26" w14:textId="77777777" w:rsidR="00E11263" w:rsidRDefault="00E11263" w:rsidP="00F56520"/>
        </w:tc>
      </w:tr>
      <w:tr w:rsidR="00E11263" w14:paraId="52E86AC4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E97892" w14:textId="77777777" w:rsidR="00E11263" w:rsidRPr="00966E96" w:rsidRDefault="00E11263" w:rsidP="00F56520">
            <w:r>
              <w:t>I can experimentally determine the acceleration due to gravity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C326D2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51F74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8484D4" w14:textId="77777777" w:rsidR="00E11263" w:rsidRDefault="00E11263" w:rsidP="00F56520"/>
        </w:tc>
      </w:tr>
    </w:tbl>
    <w:p w14:paraId="3954D26C" w14:textId="77777777" w:rsidR="00E11263" w:rsidRDefault="00E11263" w:rsidP="00E11263">
      <w:pPr>
        <w:pStyle w:val="NoSpacing"/>
      </w:pPr>
    </w:p>
    <w:p w14:paraId="06193E52" w14:textId="6CD1406F" w:rsidR="00E11263" w:rsidRDefault="00E11263" w:rsidP="00E11263">
      <w:pPr>
        <w:pStyle w:val="NoSpacing"/>
      </w:pPr>
    </w:p>
    <w:p w14:paraId="32A1E66D" w14:textId="77777777" w:rsidR="00E11263" w:rsidRDefault="00E11263" w:rsidP="00E112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57"/>
        <w:gridCol w:w="547"/>
        <w:gridCol w:w="548"/>
        <w:gridCol w:w="548"/>
      </w:tblGrid>
      <w:tr w:rsidR="00E11263" w14:paraId="08A8EACF" w14:textId="77777777" w:rsidTr="00F56520">
        <w:trPr>
          <w:trHeight w:val="360"/>
        </w:trPr>
        <w:tc>
          <w:tcPr>
            <w:tcW w:w="8190" w:type="dxa"/>
            <w:tcBorders>
              <w:bottom w:val="single" w:sz="4" w:space="0" w:color="404040" w:themeColor="text1" w:themeTint="BF"/>
            </w:tcBorders>
            <w:vAlign w:val="center"/>
          </w:tcPr>
          <w:p w14:paraId="11789567" w14:textId="77777777" w:rsidR="00E11263" w:rsidRPr="00A83255" w:rsidRDefault="00E11263" w:rsidP="00F56520">
            <w:pPr>
              <w:pStyle w:val="Heading3"/>
              <w:outlineLvl w:val="2"/>
            </w:pPr>
            <w:r>
              <w:lastRenderedPageBreak/>
              <w:t>2.4 – Graphing Motion</w:t>
            </w:r>
          </w:p>
        </w:tc>
        <w:tc>
          <w:tcPr>
            <w:tcW w:w="26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A083A14" w14:textId="29856904" w:rsidR="00E11263" w:rsidRDefault="00E11263" w:rsidP="00F56520">
            <w:pPr>
              <w:pStyle w:val="Heading3"/>
              <w:jc w:val="right"/>
              <w:outlineLvl w:val="2"/>
            </w:pPr>
          </w:p>
        </w:tc>
      </w:tr>
      <w:tr w:rsidR="00E11263" w14:paraId="74266572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44BCFF" w14:textId="77777777" w:rsidR="00E11263" w:rsidRDefault="00E11263" w:rsidP="00F56520">
            <w:r w:rsidRPr="00BF0ACA">
              <w:t>I can describe an object’s motion by interpreting its displacement vs time and velocity vs time graphs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136C84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36AA50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30BF45" w14:textId="77777777" w:rsidR="00E11263" w:rsidRDefault="00E11263" w:rsidP="00F56520"/>
        </w:tc>
      </w:tr>
      <w:tr w:rsidR="00E11263" w14:paraId="5A5B01A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0ECD24" w14:textId="77777777" w:rsidR="00E11263" w:rsidRDefault="00E11263" w:rsidP="00F56520">
            <w:r w:rsidRPr="00BF0ACA">
              <w:t>I can create d vs t, v vs t, and a vs t graphs for an object in freefall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E081F8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E6E12A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58AFBE" w14:textId="77777777" w:rsidR="00E11263" w:rsidRDefault="00E11263" w:rsidP="00F56520"/>
        </w:tc>
      </w:tr>
      <w:tr w:rsidR="00E11263" w14:paraId="7388876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5B9120" w14:textId="77777777" w:rsidR="00E11263" w:rsidRPr="00A83255" w:rsidRDefault="00E11263" w:rsidP="00F56520">
            <w:r w:rsidRPr="00BF0ACA">
              <w:t>I can create a velocity vs time graph when given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DB6593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D47014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DC612A" w14:textId="77777777" w:rsidR="00E11263" w:rsidRDefault="00E11263" w:rsidP="00F56520"/>
        </w:tc>
      </w:tr>
      <w:tr w:rsidR="00E11263" w14:paraId="61827120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BFAA6C" w14:textId="77777777" w:rsidR="00E11263" w:rsidRDefault="00E11263" w:rsidP="00F56520">
            <w:r w:rsidRPr="00BF0ACA">
              <w:t>I can create a displacement vs time graph when given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F9E4FF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D2FCD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3A23F6" w14:textId="77777777" w:rsidR="00E11263" w:rsidRDefault="00E11263" w:rsidP="00F56520"/>
        </w:tc>
      </w:tr>
    </w:tbl>
    <w:p w14:paraId="643AD3E1" w14:textId="77777777" w:rsidR="00E11263" w:rsidRDefault="00E11263" w:rsidP="00E112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E11263" w14:paraId="11C86A5D" w14:textId="77777777" w:rsidTr="00F5652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3FDF5739" w14:textId="77777777" w:rsidR="00E11263" w:rsidRPr="00A83255" w:rsidRDefault="00E11263" w:rsidP="00F56520">
            <w:pPr>
              <w:pStyle w:val="Heading3"/>
              <w:outlineLvl w:val="2"/>
            </w:pPr>
            <w:r>
              <w:t>2.5 – Horizontal Projectiles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622028A" w14:textId="7E1A8B2D" w:rsidR="00E11263" w:rsidRDefault="00E11263" w:rsidP="00F56520">
            <w:pPr>
              <w:pStyle w:val="Heading3"/>
              <w:jc w:val="right"/>
              <w:outlineLvl w:val="2"/>
            </w:pPr>
          </w:p>
        </w:tc>
      </w:tr>
      <w:tr w:rsidR="00E11263" w14:paraId="710271D5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A51992" w14:textId="77777777" w:rsidR="00E11263" w:rsidRPr="00A3462B" w:rsidRDefault="00E11263" w:rsidP="00F56520">
            <w:r w:rsidRPr="00021C95">
              <w:t>I can add and subtract vectors to find a resultant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D2E12F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15BE88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3B6E47" w14:textId="77777777" w:rsidR="00E11263" w:rsidRDefault="00E11263" w:rsidP="00F56520"/>
        </w:tc>
      </w:tr>
      <w:tr w:rsidR="00E11263" w14:paraId="40B01460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D5E2A2" w14:textId="77777777" w:rsidR="00E11263" w:rsidRPr="00A3462B" w:rsidRDefault="00E11263" w:rsidP="00F56520">
            <w:r w:rsidRPr="00021C95">
              <w:t>I can calculate an angle from two components of a right triangle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403D7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F448A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938709" w14:textId="77777777" w:rsidR="00E11263" w:rsidRDefault="00E11263" w:rsidP="00F56520"/>
        </w:tc>
      </w:tr>
      <w:tr w:rsidR="00E11263" w14:paraId="7AAA720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0A71E1" w14:textId="77777777" w:rsidR="00E11263" w:rsidRDefault="00E11263" w:rsidP="00F56520">
            <w:r w:rsidRPr="00021C95">
              <w:t>I can calculate the x and y components of a vector given the magnitude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F97C3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2DD135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BFAF06" w14:textId="77777777" w:rsidR="00E11263" w:rsidRDefault="00E11263" w:rsidP="00F56520"/>
        </w:tc>
      </w:tr>
      <w:tr w:rsidR="00E11263" w14:paraId="380F19CB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E5C2F2" w14:textId="77777777" w:rsidR="00E11263" w:rsidRDefault="00E11263" w:rsidP="00F56520">
            <w:r w:rsidRPr="00A3462B">
              <w:t>I can identify hidden values for a horizontal projectile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74AB89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E576B8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08436A" w14:textId="77777777" w:rsidR="00E11263" w:rsidRDefault="00E11263" w:rsidP="00F56520"/>
        </w:tc>
      </w:tr>
      <w:tr w:rsidR="00E11263" w14:paraId="675EB46D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5D43E2" w14:textId="77777777" w:rsidR="00E11263" w:rsidRPr="00A83255" w:rsidRDefault="00E11263" w:rsidP="00F56520">
            <w:r w:rsidRPr="00A3462B">
              <w:t>I can use information about a horizontal projectile’s motion to calculate the initial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02055A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9415C6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144318" w14:textId="77777777" w:rsidR="00E11263" w:rsidRDefault="00E11263" w:rsidP="00F56520"/>
        </w:tc>
      </w:tr>
      <w:tr w:rsidR="00E11263" w14:paraId="39ADDEC7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3CA918" w14:textId="77777777" w:rsidR="00E11263" w:rsidRDefault="00E11263" w:rsidP="00F56520">
            <w:r w:rsidRPr="00A3462B">
              <w:t>I can use the x and y velocity components to calculate a projectile’s impact velocity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2FBBFC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4B8A37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022763" w14:textId="77777777" w:rsidR="00E11263" w:rsidRDefault="00E11263" w:rsidP="00F56520"/>
        </w:tc>
      </w:tr>
    </w:tbl>
    <w:p w14:paraId="5E483BA7" w14:textId="77777777" w:rsidR="00E11263" w:rsidRDefault="00E11263" w:rsidP="00E112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687"/>
        <w:gridCol w:w="547"/>
        <w:gridCol w:w="548"/>
        <w:gridCol w:w="548"/>
      </w:tblGrid>
      <w:tr w:rsidR="00E11263" w14:paraId="1A596970" w14:textId="77777777" w:rsidTr="00F56520">
        <w:trPr>
          <w:trHeight w:val="360"/>
        </w:trPr>
        <w:tc>
          <w:tcPr>
            <w:tcW w:w="8460" w:type="dxa"/>
            <w:tcBorders>
              <w:bottom w:val="single" w:sz="4" w:space="0" w:color="404040" w:themeColor="text1" w:themeTint="BF"/>
            </w:tcBorders>
            <w:vAlign w:val="center"/>
          </w:tcPr>
          <w:p w14:paraId="14255AD3" w14:textId="77777777" w:rsidR="00E11263" w:rsidRPr="00A83255" w:rsidRDefault="00E11263" w:rsidP="00F56520">
            <w:pPr>
              <w:pStyle w:val="Heading3"/>
              <w:outlineLvl w:val="2"/>
            </w:pPr>
            <w:r>
              <w:t>2.6 – Projectiles at an Angle</w:t>
            </w:r>
          </w:p>
        </w:tc>
        <w:tc>
          <w:tcPr>
            <w:tcW w:w="23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81A0C5E" w14:textId="5B5A3D8C" w:rsidR="00E11263" w:rsidRDefault="00E11263" w:rsidP="00F56520">
            <w:pPr>
              <w:pStyle w:val="Heading3"/>
              <w:jc w:val="right"/>
              <w:outlineLvl w:val="2"/>
            </w:pPr>
            <w:bookmarkStart w:id="0" w:name="_GoBack"/>
            <w:bookmarkEnd w:id="0"/>
          </w:p>
        </w:tc>
      </w:tr>
      <w:tr w:rsidR="00E11263" w14:paraId="3A54A43E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2EA7C1" w14:textId="77777777" w:rsidR="00E11263" w:rsidRDefault="00E11263" w:rsidP="00F56520">
            <w:r w:rsidRPr="00BD2493">
              <w:t>I can identify hidden values for a projectile launched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E68E8C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F77F6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DE8301" w14:textId="77777777" w:rsidR="00E11263" w:rsidRDefault="00E11263" w:rsidP="00F56520"/>
        </w:tc>
      </w:tr>
      <w:tr w:rsidR="00E11263" w14:paraId="3230713C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2DA122" w14:textId="77777777" w:rsidR="00E11263" w:rsidRDefault="00E11263" w:rsidP="00F56520">
            <w:r w:rsidRPr="00BD2493">
              <w:t>I can calculate the x and y components for an initial velocity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8B818C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5BCCA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585E8F" w14:textId="77777777" w:rsidR="00E11263" w:rsidRDefault="00E11263" w:rsidP="00F56520"/>
        </w:tc>
      </w:tr>
      <w:tr w:rsidR="00E11263" w14:paraId="507DF6B5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74EA1C" w14:textId="77777777" w:rsidR="00E11263" w:rsidRPr="00A83255" w:rsidRDefault="00E11263" w:rsidP="00F56520">
            <w:r w:rsidRPr="00BD2493">
              <w:t>I can calculate max height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45E973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1999E0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30E996" w14:textId="77777777" w:rsidR="00E11263" w:rsidRDefault="00E11263" w:rsidP="00F56520"/>
        </w:tc>
      </w:tr>
      <w:tr w:rsidR="00E11263" w14:paraId="0BE10EF9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6E6815" w14:textId="77777777" w:rsidR="00E11263" w:rsidRDefault="00E11263" w:rsidP="00F56520">
            <w:r w:rsidRPr="00BD2493">
              <w:t>I can calculate distance traveled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9B9771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0D8B29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A09E2D" w14:textId="77777777" w:rsidR="00E11263" w:rsidRDefault="00E11263" w:rsidP="00F56520"/>
        </w:tc>
      </w:tr>
      <w:tr w:rsidR="00E11263" w14:paraId="6C0DE9DA" w14:textId="77777777" w:rsidTr="00F5652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82C37" w14:textId="77777777" w:rsidR="00E11263" w:rsidRDefault="00E11263" w:rsidP="00F56520">
            <w:r w:rsidRPr="00BD2493">
              <w:t>I can calculate total air time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9517F0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449D8" w14:textId="77777777" w:rsidR="00E11263" w:rsidRDefault="00E11263" w:rsidP="00F56520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51E6BF" w14:textId="77777777" w:rsidR="00E11263" w:rsidRDefault="00E11263" w:rsidP="00F56520"/>
        </w:tc>
      </w:tr>
    </w:tbl>
    <w:p w14:paraId="17D3EC4C" w14:textId="47604083" w:rsidR="0070517D" w:rsidRDefault="0070517D"/>
    <w:p w14:paraId="242623CE" w14:textId="77777777" w:rsidR="005F194C" w:rsidRDefault="005F194C">
      <w: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F216CD" w:rsidRPr="00046081" w14:paraId="1566FDB5" w14:textId="77777777" w:rsidTr="00F216CD">
        <w:trPr>
          <w:trHeight w:val="261"/>
        </w:trPr>
        <w:tc>
          <w:tcPr>
            <w:tcW w:w="4050" w:type="dxa"/>
            <w:vAlign w:val="bottom"/>
          </w:tcPr>
          <w:p w14:paraId="1E7B1993" w14:textId="5297C9D0" w:rsidR="00F216CD" w:rsidRPr="009A269A" w:rsidRDefault="00F216CD" w:rsidP="00F216CD">
            <w:pPr>
              <w:pStyle w:val="Title"/>
            </w:pPr>
            <w:r w:rsidRPr="009A269A">
              <w:lastRenderedPageBreak/>
              <w:t>2 | Motion</w:t>
            </w:r>
          </w:p>
        </w:tc>
        <w:tc>
          <w:tcPr>
            <w:tcW w:w="6840" w:type="dxa"/>
            <w:vAlign w:val="bottom"/>
          </w:tcPr>
          <w:p w14:paraId="7390CF20" w14:textId="46326DFC" w:rsidR="00F216CD" w:rsidRPr="009A269A" w:rsidRDefault="00F216CD" w:rsidP="00F216CD">
            <w:pPr>
              <w:pStyle w:val="Title"/>
              <w:jc w:val="right"/>
            </w:pPr>
            <w:r>
              <w:rPr>
                <w:sz w:val="52"/>
              </w:rPr>
              <w:t>Shelving Guide</w:t>
            </w:r>
          </w:p>
        </w:tc>
      </w:tr>
    </w:tbl>
    <w:p w14:paraId="0A2A2E59" w14:textId="739C540D" w:rsidR="00864580" w:rsidRDefault="00864580" w:rsidP="00AD59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5903" w:rsidRPr="00AD5903" w14:paraId="09A5C867" w14:textId="77777777" w:rsidTr="00AD5903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026C614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Scalar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11050BE3" w14:textId="278D9648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Vector</w:t>
            </w:r>
          </w:p>
        </w:tc>
      </w:tr>
      <w:tr w:rsidR="00AD5903" w:rsidRPr="00AD5903" w14:paraId="243DA56E" w14:textId="77777777" w:rsidTr="00AD5903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2E438C7F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How far (m)</w:t>
            </w:r>
          </w:p>
        </w:tc>
        <w:tc>
          <w:tcPr>
            <w:tcW w:w="3597" w:type="dxa"/>
            <w:vAlign w:val="center"/>
          </w:tcPr>
          <w:p w14:paraId="51E67D9F" w14:textId="63693442" w:rsidR="00AD5903" w:rsidRPr="00005A03" w:rsidRDefault="00005A03" w:rsidP="00AD5903">
            <w:pPr>
              <w:jc w:val="center"/>
              <w:rPr>
                <w:color w:val="C00000"/>
                <w:sz w:val="28"/>
              </w:rPr>
            </w:pPr>
            <w:r w:rsidRPr="00005A03">
              <w:rPr>
                <w:color w:val="C00000"/>
                <w:sz w:val="28"/>
              </w:rPr>
              <w:t>Distance</w:t>
            </w:r>
          </w:p>
        </w:tc>
        <w:tc>
          <w:tcPr>
            <w:tcW w:w="3597" w:type="dxa"/>
            <w:vAlign w:val="center"/>
          </w:tcPr>
          <w:p w14:paraId="126E158E" w14:textId="28E51AB2" w:rsidR="00AD5903" w:rsidRPr="00005A03" w:rsidRDefault="00005A03" w:rsidP="00AD5903">
            <w:pPr>
              <w:jc w:val="center"/>
              <w:rPr>
                <w:color w:val="C00000"/>
                <w:sz w:val="28"/>
              </w:rPr>
            </w:pPr>
            <w:r w:rsidRPr="00005A03">
              <w:rPr>
                <w:color w:val="C00000"/>
                <w:sz w:val="28"/>
              </w:rPr>
              <w:t>Displacement</w:t>
            </w:r>
          </w:p>
        </w:tc>
      </w:tr>
      <w:tr w:rsidR="00AD5903" w:rsidRPr="00AD5903" w14:paraId="46FA10A0" w14:textId="77777777" w:rsidTr="00AD5903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7071BA9A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How fast (m s</w:t>
            </w:r>
            <w:r w:rsidRPr="00AD5903">
              <w:rPr>
                <w:sz w:val="28"/>
                <w:vertAlign w:val="superscript"/>
              </w:rPr>
              <w:t>-1</w:t>
            </w:r>
            <w:r w:rsidRPr="00AD5903">
              <w:rPr>
                <w:sz w:val="28"/>
              </w:rPr>
              <w:t>)</w:t>
            </w:r>
          </w:p>
        </w:tc>
        <w:tc>
          <w:tcPr>
            <w:tcW w:w="3597" w:type="dxa"/>
            <w:vAlign w:val="center"/>
          </w:tcPr>
          <w:p w14:paraId="5EBD99C5" w14:textId="41941EBB" w:rsidR="00AD5903" w:rsidRPr="00005A03" w:rsidRDefault="00005A03" w:rsidP="00AD5903">
            <w:pPr>
              <w:jc w:val="center"/>
              <w:rPr>
                <w:color w:val="C00000"/>
                <w:sz w:val="28"/>
              </w:rPr>
            </w:pPr>
            <w:r w:rsidRPr="00005A03">
              <w:rPr>
                <w:color w:val="C00000"/>
                <w:sz w:val="28"/>
              </w:rPr>
              <w:t>Speed</w:t>
            </w:r>
          </w:p>
        </w:tc>
        <w:tc>
          <w:tcPr>
            <w:tcW w:w="3597" w:type="dxa"/>
            <w:vAlign w:val="center"/>
          </w:tcPr>
          <w:p w14:paraId="2AC0F169" w14:textId="49CA8226" w:rsidR="00AD5903" w:rsidRPr="00005A03" w:rsidRDefault="00005A03" w:rsidP="00AD5903">
            <w:pPr>
              <w:jc w:val="center"/>
              <w:rPr>
                <w:color w:val="C00000"/>
                <w:sz w:val="28"/>
              </w:rPr>
            </w:pPr>
            <w:r w:rsidRPr="00005A03">
              <w:rPr>
                <w:color w:val="C00000"/>
                <w:sz w:val="28"/>
              </w:rPr>
              <w:t>Velocity</w:t>
            </w:r>
          </w:p>
        </w:tc>
      </w:tr>
    </w:tbl>
    <w:p w14:paraId="52207521" w14:textId="7DCB1973" w:rsidR="00AD5903" w:rsidRDefault="00AD5903" w:rsidP="00AD59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56"/>
        <w:gridCol w:w="3057"/>
        <w:gridCol w:w="3057"/>
      </w:tblGrid>
      <w:tr w:rsidR="004F453A" w14:paraId="6D3D97E1" w14:textId="77777777" w:rsidTr="00AD5903">
        <w:trPr>
          <w:trHeight w:val="42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0A44" w14:textId="77777777" w:rsidR="004F453A" w:rsidRDefault="004F453A" w:rsidP="00F216CD"/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9CE1" w14:textId="5647194A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Displacement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76B95D32" w14:textId="7DB253E3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Velocity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403931F0" w14:textId="5BA9A24E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Acceleration vs Time</w:t>
            </w:r>
          </w:p>
        </w:tc>
      </w:tr>
      <w:tr w:rsidR="00AD5903" w14:paraId="152AF1C8" w14:textId="77777777" w:rsidTr="00005A03">
        <w:trPr>
          <w:trHeight w:val="143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336C" w14:textId="28C34BD2" w:rsidR="00AD5903" w:rsidRDefault="00AD5903" w:rsidP="00AD5903">
            <w:pPr>
              <w:jc w:val="center"/>
            </w:pPr>
            <w:r>
              <w:t>Meaning of the Graph</w:t>
            </w:r>
          </w:p>
        </w:tc>
        <w:tc>
          <w:tcPr>
            <w:tcW w:w="3056" w:type="dxa"/>
          </w:tcPr>
          <w:p w14:paraId="7EFC2964" w14:textId="463FB5D2" w:rsidR="00AD5903" w:rsidRDefault="00AD5903" w:rsidP="00005A03">
            <w:pPr>
              <w:spacing w:before="80"/>
            </w:pPr>
            <w:r>
              <w:t>Slope:</w:t>
            </w:r>
          </w:p>
          <w:p w14:paraId="51160723" w14:textId="77777777" w:rsidR="00005A03" w:rsidRPr="00005A03" w:rsidRDefault="00005A03" w:rsidP="00005A03">
            <w:pPr>
              <w:spacing w:before="120"/>
              <w:jc w:val="center"/>
              <w:rPr>
                <w:color w:val="C00000"/>
                <w:sz w:val="32"/>
              </w:rPr>
            </w:pPr>
            <w:r w:rsidRPr="00005A03">
              <w:rPr>
                <w:color w:val="C00000"/>
                <w:sz w:val="32"/>
              </w:rPr>
              <w:t>Velocity</w:t>
            </w:r>
          </w:p>
          <w:p w14:paraId="05FD9B17" w14:textId="3DE46B7B" w:rsidR="00AD5903" w:rsidRDefault="00AD5903" w:rsidP="00AD5903"/>
        </w:tc>
        <w:tc>
          <w:tcPr>
            <w:tcW w:w="3057" w:type="dxa"/>
          </w:tcPr>
          <w:p w14:paraId="2FFD9731" w14:textId="3EF4542F" w:rsidR="00AD5903" w:rsidRPr="00005A03" w:rsidRDefault="00AD5903" w:rsidP="00005A03">
            <w:pPr>
              <w:spacing w:before="120"/>
              <w:rPr>
                <w:color w:val="C00000"/>
                <w:sz w:val="32"/>
              </w:rPr>
            </w:pPr>
            <w:r>
              <w:t>Slope:</w:t>
            </w:r>
            <w:r w:rsidR="00005A03">
              <w:t xml:space="preserve"> </w:t>
            </w:r>
            <w:r w:rsidR="00005A03">
              <w:rPr>
                <w:color w:val="C00000"/>
                <w:sz w:val="24"/>
              </w:rPr>
              <w:t>Acceleration</w:t>
            </w:r>
          </w:p>
          <w:p w14:paraId="7F664C1C" w14:textId="77777777" w:rsidR="00AD5903" w:rsidRDefault="00AD5903" w:rsidP="00005A03"/>
          <w:p w14:paraId="484D7378" w14:textId="77777777" w:rsidR="00AD5903" w:rsidRDefault="00AD5903" w:rsidP="00005A03">
            <w:r>
              <w:t>Area under the Curve:</w:t>
            </w:r>
          </w:p>
          <w:p w14:paraId="6D338790" w14:textId="61386962" w:rsidR="00AD5903" w:rsidRDefault="00005A03" w:rsidP="00005A03">
            <w:r w:rsidRPr="00005A03">
              <w:rPr>
                <w:color w:val="C00000"/>
                <w:sz w:val="24"/>
              </w:rPr>
              <w:t>Displacement</w:t>
            </w:r>
          </w:p>
        </w:tc>
        <w:tc>
          <w:tcPr>
            <w:tcW w:w="3057" w:type="dxa"/>
          </w:tcPr>
          <w:p w14:paraId="2A73459A" w14:textId="77777777" w:rsidR="00AD5903" w:rsidRDefault="00AD5903" w:rsidP="00005A03">
            <w:r>
              <w:t>Area under the Curve:</w:t>
            </w:r>
          </w:p>
          <w:p w14:paraId="2341E7C9" w14:textId="65E980F0" w:rsidR="00AD5903" w:rsidRPr="00005A03" w:rsidRDefault="00005A03" w:rsidP="00005A03">
            <w:pPr>
              <w:spacing w:before="120"/>
              <w:jc w:val="center"/>
              <w:rPr>
                <w:color w:val="C00000"/>
                <w:sz w:val="32"/>
              </w:rPr>
            </w:pPr>
            <w:r w:rsidRPr="00005A03">
              <w:rPr>
                <w:color w:val="C00000"/>
                <w:sz w:val="32"/>
              </w:rPr>
              <w:t>Velocity</w:t>
            </w:r>
          </w:p>
          <w:p w14:paraId="6CE480B8" w14:textId="77777777" w:rsidR="00AD5903" w:rsidRDefault="00AD5903" w:rsidP="00005A03"/>
        </w:tc>
      </w:tr>
      <w:tr w:rsidR="00AD5903" w14:paraId="2CBB610D" w14:textId="77777777" w:rsidTr="00005A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EF88ED1" w14:textId="73FC5DC0" w:rsidR="00AD5903" w:rsidRDefault="00AD5903" w:rsidP="00AD5903">
            <w:pPr>
              <w:jc w:val="center"/>
            </w:pPr>
            <w:r>
              <w:t>Constant Displacement</w:t>
            </w:r>
          </w:p>
        </w:tc>
        <w:tc>
          <w:tcPr>
            <w:tcW w:w="3056" w:type="dxa"/>
            <w:vAlign w:val="center"/>
          </w:tcPr>
          <w:p w14:paraId="508BE056" w14:textId="0E363353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505BC155" wp14:editId="6B14ACF9">
                  <wp:extent cx="1047896" cy="1076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212A1930" w14:textId="70024156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219172CF" wp14:editId="63EE3EB2">
                  <wp:extent cx="1095528" cy="118126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67150706" w14:textId="442BAA3E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5A2EF25A" wp14:editId="56143AC4">
                  <wp:extent cx="1047896" cy="11812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03" w14:paraId="39B4AADF" w14:textId="77777777" w:rsidTr="00005A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86EA78" w14:textId="6DE5F3FD" w:rsidR="00AD5903" w:rsidRDefault="00AD5903" w:rsidP="00AD5903">
            <w:pPr>
              <w:jc w:val="center"/>
            </w:pPr>
            <w:r>
              <w:t>Constant Positive Velocity</w:t>
            </w:r>
          </w:p>
        </w:tc>
        <w:tc>
          <w:tcPr>
            <w:tcW w:w="3056" w:type="dxa"/>
            <w:vAlign w:val="center"/>
          </w:tcPr>
          <w:p w14:paraId="71DDC0A7" w14:textId="6083748E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2E1B5DB4" wp14:editId="6AE68E5E">
                  <wp:extent cx="1057423" cy="1086002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6334B64F" w14:textId="36ADDB0C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46B925B0" wp14:editId="47E7B1F8">
                  <wp:extent cx="1095528" cy="1171739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842E769" w14:textId="48BA999E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39A40D41" wp14:editId="659D3BB2">
                  <wp:extent cx="1047896" cy="11812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03" w14:paraId="240635BE" w14:textId="77777777" w:rsidTr="00005A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0BED13" w14:textId="0FA10A8B" w:rsidR="00AD5903" w:rsidRDefault="00AD5903" w:rsidP="00AD5903">
            <w:pPr>
              <w:jc w:val="center"/>
            </w:pPr>
            <w:r>
              <w:t>Constant Negative Velocity</w:t>
            </w:r>
          </w:p>
        </w:tc>
        <w:tc>
          <w:tcPr>
            <w:tcW w:w="3056" w:type="dxa"/>
            <w:vAlign w:val="center"/>
          </w:tcPr>
          <w:p w14:paraId="5B92D75B" w14:textId="1482083F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5B831846" wp14:editId="4F4728E5">
                  <wp:extent cx="1095528" cy="1076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2B5C95A7" w14:textId="260B3117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166713F4" wp14:editId="0B752DE4">
                  <wp:extent cx="1076475" cy="120031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19E5E81C" w14:textId="5C0807A2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3B19C83D" wp14:editId="6723A5B3">
                  <wp:extent cx="1047896" cy="11812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03" w14:paraId="60E536F1" w14:textId="77777777" w:rsidTr="00005A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122A64" w14:textId="77777777" w:rsidR="00AD5903" w:rsidRDefault="00AD5903" w:rsidP="00AD5903">
            <w:pPr>
              <w:jc w:val="center"/>
            </w:pPr>
            <w:r>
              <w:t>Constant Positive Acceleration</w:t>
            </w:r>
          </w:p>
          <w:p w14:paraId="2A6ECD7F" w14:textId="63AF8A78" w:rsidR="00AD5903" w:rsidRDefault="00AD5903" w:rsidP="00AD5903">
            <w:pPr>
              <w:jc w:val="center"/>
            </w:pPr>
            <w:r>
              <w:t>(speeding up)</w:t>
            </w:r>
          </w:p>
        </w:tc>
        <w:tc>
          <w:tcPr>
            <w:tcW w:w="3056" w:type="dxa"/>
            <w:vAlign w:val="center"/>
          </w:tcPr>
          <w:p w14:paraId="77CE5C9F" w14:textId="3D1BD896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7050C31D" wp14:editId="655A1A75">
                  <wp:extent cx="1066949" cy="1095528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42C437A6" w14:textId="23F768D0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657CBFEA" wp14:editId="7DDB515D">
                  <wp:extent cx="1105054" cy="119079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C97A6C1" w14:textId="375EE370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4E480825" wp14:editId="3C6D3FB8">
                  <wp:extent cx="1047896" cy="1171739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903" w14:paraId="6509B9CE" w14:textId="77777777" w:rsidTr="00005A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F1D126" w14:textId="03C7C42F" w:rsidR="00AD5903" w:rsidRDefault="00AD5903" w:rsidP="00AD5903">
            <w:pPr>
              <w:jc w:val="center"/>
            </w:pPr>
            <w:r>
              <w:t>Constant Negative Acceleration</w:t>
            </w:r>
          </w:p>
          <w:p w14:paraId="31280F7C" w14:textId="126134B3" w:rsidR="00AD5903" w:rsidRDefault="00AD5903" w:rsidP="00AD5903">
            <w:pPr>
              <w:jc w:val="center"/>
            </w:pPr>
            <w:r>
              <w:t>(slowing down)</w:t>
            </w:r>
          </w:p>
        </w:tc>
        <w:tc>
          <w:tcPr>
            <w:tcW w:w="3056" w:type="dxa"/>
            <w:vAlign w:val="center"/>
          </w:tcPr>
          <w:p w14:paraId="68E6E69B" w14:textId="0A60D826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4050ED64" wp14:editId="7BAFE905">
                  <wp:extent cx="1057423" cy="1086002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08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7D29AAFC" w14:textId="6A39C28C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44E966E6" wp14:editId="491D70ED">
                  <wp:extent cx="1057423" cy="1171739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vAlign w:val="center"/>
          </w:tcPr>
          <w:p w14:paraId="42918E37" w14:textId="0456A54D" w:rsidR="00AD5903" w:rsidRDefault="00005A03" w:rsidP="00005A03">
            <w:pPr>
              <w:jc w:val="center"/>
            </w:pPr>
            <w:r w:rsidRPr="00005A03">
              <w:rPr>
                <w:noProof/>
              </w:rPr>
              <w:drawing>
                <wp:inline distT="0" distB="0" distL="0" distR="0" wp14:anchorId="0B103EC9" wp14:editId="09456743">
                  <wp:extent cx="1047896" cy="1152686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5B136" w14:textId="5EA75253" w:rsidR="00864580" w:rsidRDefault="00864580" w:rsidP="00F216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008"/>
        <w:gridCol w:w="1364"/>
        <w:gridCol w:w="270"/>
        <w:gridCol w:w="3447"/>
        <w:gridCol w:w="569"/>
        <w:gridCol w:w="571"/>
        <w:gridCol w:w="570"/>
        <w:gridCol w:w="570"/>
        <w:gridCol w:w="568"/>
      </w:tblGrid>
      <w:tr w:rsidR="00EB7E27" w14:paraId="72F2864F" w14:textId="77777777" w:rsidTr="00EB7E27">
        <w:trPr>
          <w:trHeight w:val="710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2B5DB" w14:textId="3427DB2B" w:rsidR="00EB7E27" w:rsidRPr="00EB7E27" w:rsidRDefault="00EB7E27" w:rsidP="00EB7E27">
            <w:pPr>
              <w:jc w:val="center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47AF" w14:textId="4AFBC69A" w:rsidR="00EB7E27" w:rsidRPr="00EB7E27" w:rsidRDefault="00EB7E27" w:rsidP="00EB7E27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Variable Symbol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5FCD4" w14:textId="2D3FCE6E" w:rsidR="00EB7E27" w:rsidRPr="00EB7E27" w:rsidRDefault="00EB7E27" w:rsidP="00EB7E27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E983" w14:textId="77777777" w:rsidR="00EB7E27" w:rsidRPr="00EB7E27" w:rsidRDefault="00EB7E27" w:rsidP="00EB7E27">
            <w:pPr>
              <w:jc w:val="center"/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A4A2" w14:textId="221A4CC9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Kinematic Equations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06C" w14:textId="76C8FDE5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5E1A" w14:textId="17C12E1C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4E1" w14:textId="69129BA5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D618" w14:textId="09EA00FB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889" w14:textId="3C844E50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t</w:t>
            </w:r>
          </w:p>
        </w:tc>
      </w:tr>
      <w:tr w:rsidR="004D6C22" w14:paraId="1E010AF3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7D08" w14:textId="0E31ED8C" w:rsidR="004D6C22" w:rsidRPr="00EB7E27" w:rsidRDefault="004D6C22" w:rsidP="004D6C22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Displacement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51" w14:textId="213BB49B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8C8" w14:textId="0A8C5C5A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F331300" w14:textId="77777777" w:rsidR="004D6C22" w:rsidRDefault="004D6C22" w:rsidP="004D6C22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94" w14:textId="310CE5B5" w:rsidR="004D6C22" w:rsidRPr="001924E6" w:rsidRDefault="004D6C22" w:rsidP="004D6C22">
            <w:pPr>
              <w:jc w:val="center"/>
              <w:rPr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v=u+at</m:t>
                </m:r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171" w14:textId="64C0BCFE" w:rsidR="004D6C22" w:rsidRPr="001924E6" w:rsidRDefault="004D6C22" w:rsidP="004D6C22">
            <w:pPr>
              <w:jc w:val="center"/>
              <w:rPr>
                <w:rFonts w:ascii="Helvetica" w:hAnsi="Helvetica"/>
                <w:color w:val="C00000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265" w14:textId="283B0031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CD6" w14:textId="7A830DE5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278" w14:textId="10B90FF1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A9A" w14:textId="26A54CDF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4D6C22" w14:paraId="651B27B3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1FB5" w14:textId="7BC13B72" w:rsidR="004D6C22" w:rsidRPr="00EB7E27" w:rsidRDefault="004D6C22" w:rsidP="004D6C22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Initial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64D" w14:textId="6B36DEB0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FC0" w14:textId="00A43ADB" w:rsidR="004D6C22" w:rsidRPr="00B97902" w:rsidRDefault="004D6C22" w:rsidP="004D6C22">
            <w:pPr>
              <w:jc w:val="center"/>
              <w:rPr>
                <w:color w:val="C00000"/>
                <w:sz w:val="32"/>
                <w:vertAlign w:val="superscript"/>
              </w:rPr>
            </w:pPr>
            <w:r w:rsidRPr="00B97902">
              <w:rPr>
                <w:color w:val="C00000"/>
                <w:sz w:val="32"/>
              </w:rPr>
              <w:t>m s</w:t>
            </w:r>
            <w:r w:rsidRPr="00B97902">
              <w:rPr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4009967" w14:textId="77777777" w:rsidR="004D6C22" w:rsidRDefault="004D6C22" w:rsidP="004D6C22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99C" w14:textId="19978435" w:rsidR="004D6C22" w:rsidRPr="001924E6" w:rsidRDefault="004D6C22" w:rsidP="004D6C22">
            <w:pPr>
              <w:jc w:val="center"/>
              <w:rPr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s=ut+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color w:val="C00000"/>
                    <w:sz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038" w14:textId="0CD1DD70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403" w14:textId="6A28B8CC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3AB" w14:textId="41E47E19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37A" w14:textId="18883554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652" w14:textId="3C728FDD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4D6C22" w14:paraId="67434F25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DE06C" w14:textId="00CC2743" w:rsidR="004D6C22" w:rsidRPr="00EB7E27" w:rsidRDefault="004D6C22" w:rsidP="004D6C22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Final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867" w14:textId="2FB9488A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67D" w14:textId="7228C1E5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m s</w:t>
            </w:r>
            <w:r w:rsidRPr="00B97902">
              <w:rPr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757337A" w14:textId="77777777" w:rsidR="004D6C22" w:rsidRDefault="004D6C22" w:rsidP="004D6C22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A27" w14:textId="3F02F317" w:rsidR="004D6C22" w:rsidRPr="001924E6" w:rsidRDefault="007061C5" w:rsidP="004D6C22">
            <w:pPr>
              <w:jc w:val="center"/>
              <w:rPr>
                <w:color w:val="C00000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</w:rPr>
                  <m:t>+2as</m:t>
                </m:r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4CB" w14:textId="498540EB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70E2" w14:textId="181854CF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65" w14:textId="787A5014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F0BD" w14:textId="075F0907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AC7" w14:textId="77777777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</w:p>
        </w:tc>
      </w:tr>
      <w:tr w:rsidR="004D6C22" w14:paraId="7D12CD31" w14:textId="77777777" w:rsidTr="004D6C2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29E4" w14:textId="389FF38F" w:rsidR="004D6C22" w:rsidRPr="00EB7E27" w:rsidRDefault="004D6C22" w:rsidP="004D6C22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Acceleration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6F" w14:textId="7B2979FF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52A" w14:textId="28F630CA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m s</w:t>
            </w:r>
            <w:r w:rsidRPr="00B97902">
              <w:rPr>
                <w:color w:val="C00000"/>
                <w:sz w:val="32"/>
                <w:vertAlign w:val="superscript"/>
              </w:rPr>
              <w:t>-2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CE7897" w14:textId="77777777" w:rsidR="004D6C22" w:rsidRDefault="004D6C22" w:rsidP="004D6C22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F134" w14:textId="6251D6F5" w:rsidR="004D6C22" w:rsidRPr="001924E6" w:rsidRDefault="004D6C22" w:rsidP="004D6C22">
            <w:pPr>
              <w:jc w:val="center"/>
              <w:rPr>
                <w:color w:val="C0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</w:rPr>
                  <m:t>s=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8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C00000"/>
                                <w:sz w:val="28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0000"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</w:rPr>
                                  <m:t>v+u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C00000"/>
                                <w:sz w:val="28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box>
              </m:oMath>
            </m:oMathPara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C0D" w14:textId="2F8FC4AA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A65" w14:textId="39788054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6B1" w14:textId="5EDFF6CC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9B7" w14:textId="685BD4C1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4A8" w14:textId="7264C734" w:rsidR="004D6C22" w:rsidRPr="001924E6" w:rsidRDefault="004D6C22" w:rsidP="004D6C22">
            <w:pPr>
              <w:jc w:val="center"/>
              <w:rPr>
                <w:color w:val="C00000"/>
                <w:szCs w:val="22"/>
              </w:rPr>
            </w:pPr>
            <w:r w:rsidRPr="001924E6">
              <w:rPr>
                <w:rStyle w:val="emoji"/>
                <w:rFonts w:ascii="Segoe UI Emoji" w:hAnsi="Segoe UI Emoji"/>
                <w:b/>
                <w:bCs/>
                <w:color w:val="C00000"/>
                <w:szCs w:val="22"/>
                <w:bdr w:val="none" w:sz="0" w:space="0" w:color="auto" w:frame="1"/>
              </w:rPr>
              <w:t>✔️</w:t>
            </w:r>
          </w:p>
        </w:tc>
      </w:tr>
      <w:tr w:rsidR="004D6C22" w14:paraId="3EFDF3C2" w14:textId="77777777" w:rsidTr="00B97902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BAAC" w14:textId="274164A0" w:rsidR="004D6C22" w:rsidRPr="00EB7E27" w:rsidRDefault="004D6C22" w:rsidP="004D6C22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Time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BA5" w14:textId="726EE318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CEB" w14:textId="07BA8F4D" w:rsidR="004D6C22" w:rsidRPr="00B97902" w:rsidRDefault="004D6C22" w:rsidP="004D6C22">
            <w:pPr>
              <w:jc w:val="center"/>
              <w:rPr>
                <w:color w:val="C00000"/>
                <w:sz w:val="32"/>
              </w:rPr>
            </w:pPr>
            <w:r w:rsidRPr="00B97902">
              <w:rPr>
                <w:color w:val="C00000"/>
                <w:sz w:val="32"/>
              </w:rPr>
              <w:t>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3D4C611" w14:textId="77777777" w:rsidR="004D6C22" w:rsidRDefault="004D6C22" w:rsidP="004D6C22"/>
        </w:tc>
        <w:tc>
          <w:tcPr>
            <w:tcW w:w="3447" w:type="dxa"/>
            <w:tcBorders>
              <w:top w:val="single" w:sz="4" w:space="0" w:color="auto"/>
            </w:tcBorders>
          </w:tcPr>
          <w:p w14:paraId="22941A9C" w14:textId="77777777" w:rsidR="004D6C22" w:rsidRDefault="004D6C22" w:rsidP="004D6C22"/>
        </w:tc>
        <w:tc>
          <w:tcPr>
            <w:tcW w:w="569" w:type="dxa"/>
            <w:tcBorders>
              <w:top w:val="single" w:sz="4" w:space="0" w:color="auto"/>
            </w:tcBorders>
          </w:tcPr>
          <w:p w14:paraId="6F98E5B9" w14:textId="77777777" w:rsidR="004D6C22" w:rsidRDefault="004D6C22" w:rsidP="004D6C22"/>
        </w:tc>
        <w:tc>
          <w:tcPr>
            <w:tcW w:w="571" w:type="dxa"/>
            <w:tcBorders>
              <w:top w:val="single" w:sz="4" w:space="0" w:color="auto"/>
            </w:tcBorders>
          </w:tcPr>
          <w:p w14:paraId="553F9A50" w14:textId="77777777" w:rsidR="004D6C22" w:rsidRDefault="004D6C22" w:rsidP="004D6C22"/>
        </w:tc>
        <w:tc>
          <w:tcPr>
            <w:tcW w:w="570" w:type="dxa"/>
            <w:tcBorders>
              <w:top w:val="single" w:sz="4" w:space="0" w:color="auto"/>
            </w:tcBorders>
          </w:tcPr>
          <w:p w14:paraId="33FF92DE" w14:textId="45E74B46" w:rsidR="004D6C22" w:rsidRDefault="004D6C22" w:rsidP="004D6C22"/>
        </w:tc>
        <w:tc>
          <w:tcPr>
            <w:tcW w:w="570" w:type="dxa"/>
            <w:tcBorders>
              <w:top w:val="single" w:sz="4" w:space="0" w:color="auto"/>
            </w:tcBorders>
          </w:tcPr>
          <w:p w14:paraId="0617001E" w14:textId="16221154" w:rsidR="004D6C22" w:rsidRDefault="004D6C22" w:rsidP="004D6C22"/>
        </w:tc>
        <w:tc>
          <w:tcPr>
            <w:tcW w:w="568" w:type="dxa"/>
            <w:tcBorders>
              <w:top w:val="single" w:sz="4" w:space="0" w:color="auto"/>
            </w:tcBorders>
          </w:tcPr>
          <w:p w14:paraId="3B6C2616" w14:textId="77777777" w:rsidR="004D6C22" w:rsidRDefault="004D6C22" w:rsidP="004D6C22"/>
        </w:tc>
      </w:tr>
    </w:tbl>
    <w:p w14:paraId="5BAAD7FC" w14:textId="5330086D" w:rsidR="00365196" w:rsidRDefault="00365196" w:rsidP="0036519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40"/>
        <w:gridCol w:w="2460"/>
      </w:tblGrid>
      <w:tr w:rsidR="00365196" w14:paraId="38856CDE" w14:textId="3F2E04A6" w:rsidTr="00C54A27">
        <w:trPr>
          <w:trHeight w:val="7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DE3D" w14:textId="68ABFDC7" w:rsidR="00365196" w:rsidRPr="00EB7E27" w:rsidRDefault="00365196" w:rsidP="00C54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Horizontal Component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6C7" w14:textId="768D345A" w:rsidR="00365196" w:rsidRPr="001924E6" w:rsidRDefault="007061C5" w:rsidP="00C54A27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32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3602" w14:textId="43CD35AF" w:rsidR="00365196" w:rsidRDefault="00365196" w:rsidP="00365196">
            <w:pPr>
              <w:jc w:val="center"/>
            </w:pPr>
            <w:r w:rsidRPr="001924E6">
              <w:rPr>
                <w:noProof/>
                <w:sz w:val="20"/>
              </w:rPr>
              <w:drawing>
                <wp:inline distT="0" distB="0" distL="0" distR="0" wp14:anchorId="3291534A" wp14:editId="7EA1E7A0">
                  <wp:extent cx="1058687" cy="8286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84" cy="8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4E6" w14:paraId="5F52D2B2" w14:textId="22A5E589" w:rsidTr="00C54A27">
        <w:trPr>
          <w:trHeight w:val="7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52B1" w14:textId="5F9DF97C" w:rsidR="001924E6" w:rsidRPr="00EB7E27" w:rsidRDefault="001924E6" w:rsidP="001924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Vertical Component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DD89" w14:textId="307B2B8C" w:rsidR="001924E6" w:rsidRPr="001924E6" w:rsidRDefault="007061C5" w:rsidP="001924E6">
            <w:pPr>
              <w:rPr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32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772" w14:textId="77777777" w:rsidR="001924E6" w:rsidRDefault="001924E6" w:rsidP="001924E6"/>
        </w:tc>
      </w:tr>
    </w:tbl>
    <w:p w14:paraId="556EDACD" w14:textId="77777777" w:rsidR="00941B94" w:rsidRDefault="00941B94" w:rsidP="00941B9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3803"/>
      </w:tblGrid>
      <w:tr w:rsidR="00941B94" w:rsidRPr="00365196" w14:paraId="5604084C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CD2C7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C9C7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F9496" w14:textId="23C02797" w:rsidR="00941B94" w:rsidRDefault="00941B94" w:rsidP="004973FD">
            <w:pPr>
              <w:jc w:val="center"/>
              <w:rPr>
                <w:sz w:val="28"/>
                <w:szCs w:val="28"/>
              </w:rPr>
            </w:pPr>
            <w:r w:rsidRPr="001924E6">
              <w:rPr>
                <w:noProof/>
                <w:sz w:val="28"/>
                <w:szCs w:val="28"/>
              </w:rPr>
              <w:drawing>
                <wp:inline distT="0" distB="0" distL="0" distR="0" wp14:anchorId="1DBBA18A" wp14:editId="4230E684">
                  <wp:extent cx="2142290" cy="190386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628" cy="193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94" w:rsidRPr="00365196" w14:paraId="22253600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F2239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404" w14:textId="77777777" w:rsidR="00941B94" w:rsidRPr="00365196" w:rsidRDefault="00941B94" w:rsidP="004973FD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11F1" w14:textId="77777777" w:rsidR="00941B94" w:rsidRPr="00365196" w:rsidRDefault="00941B94" w:rsidP="004973FD">
            <w:pPr>
              <w:rPr>
                <w:sz w:val="28"/>
                <w:szCs w:val="28"/>
              </w:rPr>
            </w:pPr>
          </w:p>
        </w:tc>
      </w:tr>
      <w:tr w:rsidR="00941B94" w:rsidRPr="00365196" w14:paraId="2D09947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563C3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76F" w14:textId="6B9E918B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AE68FB">
              <w:rPr>
                <w:color w:val="C00000"/>
                <w:sz w:val="32"/>
                <w:szCs w:val="28"/>
              </w:rPr>
              <w:t>0 m s</w:t>
            </w:r>
            <w:r w:rsidRPr="00AE68FB">
              <w:rPr>
                <w:color w:val="C00000"/>
                <w:sz w:val="32"/>
                <w:szCs w:val="28"/>
                <w:vertAlign w:val="superscript"/>
              </w:rPr>
              <w:t>-1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84FD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744553A6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12F55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01F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42D9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314CF370" w14:textId="77777777" w:rsidTr="00FC6103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6F8D3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151" w14:textId="3D426BE5" w:rsidR="00941B94" w:rsidRPr="00365196" w:rsidRDefault="00941B94" w:rsidP="00941B94">
            <w:pPr>
              <w:rPr>
                <w:sz w:val="28"/>
                <w:szCs w:val="28"/>
              </w:rPr>
            </w:pPr>
            <w:r w:rsidRPr="00AE68FB">
              <w:rPr>
                <w:color w:val="C00000"/>
                <w:sz w:val="32"/>
                <w:szCs w:val="28"/>
              </w:rPr>
              <w:t>-9.81 m s</w:t>
            </w:r>
            <w:r w:rsidRPr="00AE68FB">
              <w:rPr>
                <w:color w:val="C00000"/>
                <w:sz w:val="32"/>
                <w:szCs w:val="28"/>
                <w:vertAlign w:val="superscript"/>
              </w:rPr>
              <w:t>-2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393F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604DD2E7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E973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1D8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290E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</w:tbl>
    <w:p w14:paraId="24A0D970" w14:textId="77777777" w:rsidR="00941B94" w:rsidRDefault="00941B94" w:rsidP="00941B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6315"/>
      </w:tblGrid>
      <w:tr w:rsidR="00941B94" w:rsidRPr="00365196" w14:paraId="2D5164AF" w14:textId="77777777" w:rsidTr="004973FD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25848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9DA5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99478" w14:textId="7286B3FB" w:rsidR="00941B94" w:rsidRDefault="00941B94" w:rsidP="004973FD">
            <w:pPr>
              <w:jc w:val="center"/>
              <w:rPr>
                <w:sz w:val="28"/>
                <w:szCs w:val="28"/>
              </w:rPr>
            </w:pPr>
            <w:r w:rsidRPr="00AE68FB">
              <w:rPr>
                <w:noProof/>
                <w:sz w:val="28"/>
                <w:szCs w:val="28"/>
              </w:rPr>
              <w:drawing>
                <wp:inline distT="0" distB="0" distL="0" distR="0" wp14:anchorId="34B38657" wp14:editId="66358FA5">
                  <wp:extent cx="3795043" cy="2017698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060" cy="205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B94" w:rsidRPr="00365196" w14:paraId="462EF3FB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0640C" w14:textId="77777777" w:rsidR="00941B94" w:rsidRPr="00365196" w:rsidRDefault="00941B94" w:rsidP="004973FD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01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DC52" w14:textId="77777777" w:rsidR="00941B94" w:rsidRPr="00365196" w:rsidRDefault="00941B94" w:rsidP="004973FD">
            <w:pPr>
              <w:rPr>
                <w:sz w:val="28"/>
                <w:szCs w:val="28"/>
              </w:rPr>
            </w:pPr>
          </w:p>
        </w:tc>
      </w:tr>
      <w:tr w:rsidR="00941B94" w:rsidRPr="00365196" w14:paraId="2AD368FB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B4E2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DA2" w14:textId="43F805A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AE68FB">
              <w:rPr>
                <w:color w:val="C00000"/>
                <w:sz w:val="32"/>
                <w:szCs w:val="28"/>
              </w:rPr>
              <w:t xml:space="preserve">u </w:t>
            </w:r>
            <w:proofErr w:type="spellStart"/>
            <w:r w:rsidRPr="00AE68FB">
              <w:rPr>
                <w:color w:val="C00000"/>
                <w:sz w:val="32"/>
                <w:szCs w:val="28"/>
              </w:rPr>
              <w:t>sin</w:t>
            </w:r>
            <w:r w:rsidRPr="00AE68FB">
              <w:rPr>
                <w:rFonts w:cstheme="minorHAnsi"/>
                <w:color w:val="C00000"/>
                <w:sz w:val="32"/>
                <w:szCs w:val="28"/>
              </w:rPr>
              <w:t>θ</w:t>
            </w:r>
            <w:proofErr w:type="spellEnd"/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1B6ED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16E53548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3895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5F9" w14:textId="1CFDA153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AE68FB">
              <w:rPr>
                <w:color w:val="C00000"/>
                <w:sz w:val="32"/>
                <w:szCs w:val="28"/>
              </w:rPr>
              <w:t>0 m s</w:t>
            </w:r>
            <w:r w:rsidRPr="00AE68FB">
              <w:rPr>
                <w:color w:val="C00000"/>
                <w:sz w:val="32"/>
                <w:szCs w:val="28"/>
                <w:vertAlign w:val="superscript"/>
              </w:rPr>
              <w:t>-1</w:t>
            </w: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6E3FE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603F1B82" w14:textId="77777777" w:rsidTr="00986D2A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9D2DC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B9B" w14:textId="4922B5D5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AE68FB">
              <w:rPr>
                <w:color w:val="C00000"/>
                <w:sz w:val="32"/>
                <w:szCs w:val="28"/>
              </w:rPr>
              <w:t>-9.81 m s</w:t>
            </w:r>
            <w:r w:rsidRPr="00AE68FB">
              <w:rPr>
                <w:color w:val="C00000"/>
                <w:sz w:val="32"/>
                <w:szCs w:val="28"/>
                <w:vertAlign w:val="superscript"/>
              </w:rPr>
              <w:t>-2</w:t>
            </w: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828C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  <w:tr w:rsidR="00941B94" w:rsidRPr="00365196" w14:paraId="78092FEE" w14:textId="77777777" w:rsidTr="004973FD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4495" w14:textId="77777777" w:rsidR="00941B94" w:rsidRPr="00365196" w:rsidRDefault="00941B94" w:rsidP="00941B94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9B9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EFC5" w14:textId="77777777" w:rsidR="00941B94" w:rsidRPr="00365196" w:rsidRDefault="00941B94" w:rsidP="00941B94">
            <w:pPr>
              <w:rPr>
                <w:sz w:val="28"/>
                <w:szCs w:val="28"/>
              </w:rPr>
            </w:pPr>
          </w:p>
        </w:tc>
      </w:tr>
    </w:tbl>
    <w:p w14:paraId="248C88B8" w14:textId="1843FEDF" w:rsidR="00EB7E27" w:rsidRPr="009A269A" w:rsidRDefault="00EB7E27" w:rsidP="00F216CD"/>
    <w:sectPr w:rsidR="00EB7E27" w:rsidRPr="009A269A" w:rsidSect="00AE68FB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33D1" w14:textId="77777777" w:rsidR="007061C5" w:rsidRDefault="007061C5" w:rsidP="0002694E">
      <w:pPr>
        <w:spacing w:after="0" w:line="240" w:lineRule="auto"/>
      </w:pPr>
      <w:r>
        <w:separator/>
      </w:r>
    </w:p>
  </w:endnote>
  <w:endnote w:type="continuationSeparator" w:id="0">
    <w:p w14:paraId="2A057B86" w14:textId="77777777" w:rsidR="007061C5" w:rsidRDefault="007061C5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834A" w14:textId="77777777" w:rsidR="007061C5" w:rsidRDefault="007061C5" w:rsidP="0002694E">
      <w:pPr>
        <w:spacing w:after="0" w:line="240" w:lineRule="auto"/>
      </w:pPr>
      <w:r>
        <w:separator/>
      </w:r>
    </w:p>
  </w:footnote>
  <w:footnote w:type="continuationSeparator" w:id="0">
    <w:p w14:paraId="2E73F731" w14:textId="77777777" w:rsidR="007061C5" w:rsidRDefault="007061C5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A03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4E6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87515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646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D6C22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194C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4ADD"/>
    <w:rsid w:val="0068600F"/>
    <w:rsid w:val="006875BD"/>
    <w:rsid w:val="00693D65"/>
    <w:rsid w:val="00695E62"/>
    <w:rsid w:val="00697605"/>
    <w:rsid w:val="00697F45"/>
    <w:rsid w:val="006A140F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61C5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1B94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910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C51B1"/>
    <w:rsid w:val="00AC7C03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68FB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97902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326F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CF67B6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424C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11263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395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emoji">
    <w:name w:val="emoji"/>
    <w:basedOn w:val="DefaultParagraphFont"/>
    <w:rsid w:val="004D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34B4-AC71-45B2-AEFD-1633498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846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Motion</dc:title>
  <dc:subject/>
  <dc:creator>Joe Cossette</dc:creator>
  <cp:keywords/>
  <dc:description/>
  <cp:lastModifiedBy>Joe Cossette</cp:lastModifiedBy>
  <cp:revision>8</cp:revision>
  <cp:lastPrinted>2019-10-07T03:00:00Z</cp:lastPrinted>
  <dcterms:created xsi:type="dcterms:W3CDTF">2017-12-17T00:27:00Z</dcterms:created>
  <dcterms:modified xsi:type="dcterms:W3CDTF">2019-10-07T03:00:00Z</dcterms:modified>
</cp:coreProperties>
</file>