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9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0"/>
        <w:gridCol w:w="6840"/>
      </w:tblGrid>
      <w:tr w:rsidR="009A269A" w:rsidRPr="00046081" w14:paraId="2B517877" w14:textId="77777777" w:rsidTr="009A269A">
        <w:trPr>
          <w:trHeight w:val="261"/>
        </w:trPr>
        <w:tc>
          <w:tcPr>
            <w:tcW w:w="4050" w:type="dxa"/>
            <w:vAlign w:val="bottom"/>
          </w:tcPr>
          <w:p w14:paraId="7A58A441" w14:textId="390F0149" w:rsidR="009A269A" w:rsidRPr="009A269A" w:rsidRDefault="009A269A" w:rsidP="009A269A">
            <w:pPr>
              <w:pStyle w:val="Title"/>
            </w:pPr>
            <w:r w:rsidRPr="009A269A">
              <w:t>2 | Motion</w:t>
            </w:r>
          </w:p>
        </w:tc>
        <w:tc>
          <w:tcPr>
            <w:tcW w:w="6840" w:type="dxa"/>
            <w:vAlign w:val="bottom"/>
          </w:tcPr>
          <w:p w14:paraId="78C92153" w14:textId="7593F745" w:rsidR="009A269A" w:rsidRPr="009A269A" w:rsidRDefault="009A269A" w:rsidP="009A269A">
            <w:pPr>
              <w:pStyle w:val="Title"/>
              <w:jc w:val="right"/>
            </w:pPr>
            <w:r w:rsidRPr="009A269A">
              <w:rPr>
                <w:sz w:val="52"/>
              </w:rPr>
              <w:t>IB Physics Content Guide</w:t>
            </w:r>
          </w:p>
        </w:tc>
      </w:tr>
    </w:tbl>
    <w:p w14:paraId="1446536E" w14:textId="7D6CCC03" w:rsidR="004D3DE4" w:rsidRDefault="009A269A" w:rsidP="00824F28">
      <w:pPr>
        <w:pStyle w:val="Heading1"/>
      </w:pPr>
      <w:r>
        <w:t>Big Ideas</w:t>
      </w:r>
    </w:p>
    <w:p w14:paraId="605565D9" w14:textId="200943FF" w:rsidR="009A269A" w:rsidRDefault="009A269A" w:rsidP="009A269A">
      <w:pPr>
        <w:pStyle w:val="ListParagraph"/>
        <w:numPr>
          <w:ilvl w:val="0"/>
          <w:numId w:val="41"/>
        </w:numPr>
        <w:ind w:left="360" w:hanging="360"/>
      </w:pPr>
      <w:r>
        <w:t>Motion is described relative to a chosen coordinate system.</w:t>
      </w:r>
    </w:p>
    <w:p w14:paraId="6DB6E8A3" w14:textId="04148990" w:rsidR="00A929D1" w:rsidRPr="009A269A" w:rsidRDefault="00D07444" w:rsidP="00A929D1">
      <w:pPr>
        <w:pStyle w:val="ListParagraph"/>
        <w:numPr>
          <w:ilvl w:val="0"/>
          <w:numId w:val="41"/>
        </w:numPr>
        <w:ind w:left="360" w:hanging="360"/>
      </w:pPr>
      <w:r>
        <w:rPr>
          <w:rFonts w:cs="Arial"/>
          <w:bCs/>
        </w:rPr>
        <w:t>Displacement</w:t>
      </w:r>
      <w:r w:rsidR="00A929D1" w:rsidRPr="009A269A">
        <w:rPr>
          <w:rFonts w:cs="Arial"/>
          <w:bCs/>
        </w:rPr>
        <w:t xml:space="preserve">-time, velocity-time, and accel-time graphs </w:t>
      </w:r>
      <w:r>
        <w:rPr>
          <w:rFonts w:cs="Arial"/>
          <w:bCs/>
        </w:rPr>
        <w:t xml:space="preserve">are connected in the </w:t>
      </w:r>
      <w:r w:rsidRPr="009A269A">
        <w:rPr>
          <w:rFonts w:cs="Arial"/>
          <w:bCs/>
        </w:rPr>
        <w:t>represent</w:t>
      </w:r>
      <w:r>
        <w:rPr>
          <w:rFonts w:cs="Arial"/>
          <w:bCs/>
        </w:rPr>
        <w:t>ation of</w:t>
      </w:r>
      <w:r w:rsidR="00A929D1" w:rsidRPr="009A269A">
        <w:rPr>
          <w:rFonts w:cs="Arial"/>
          <w:bCs/>
        </w:rPr>
        <w:t xml:space="preserve"> physical motion. </w:t>
      </w:r>
    </w:p>
    <w:p w14:paraId="3238B94C" w14:textId="14B5416B" w:rsidR="009A269A" w:rsidRDefault="009A269A" w:rsidP="009A269A">
      <w:pPr>
        <w:pStyle w:val="ListParagraph"/>
        <w:numPr>
          <w:ilvl w:val="0"/>
          <w:numId w:val="41"/>
        </w:numPr>
        <w:ind w:left="360" w:hanging="360"/>
      </w:pPr>
      <w:r>
        <w:t xml:space="preserve">When an object is at constant velocity, </w:t>
      </w:r>
      <w:r w:rsidR="00824F28">
        <w:rPr>
          <w:rFonts w:cs="Arial"/>
          <w:bCs/>
        </w:rPr>
        <w:t>displacement</w:t>
      </w:r>
      <w:r w:rsidR="00824F28" w:rsidRPr="009A269A">
        <w:rPr>
          <w:rFonts w:cs="Arial"/>
          <w:bCs/>
        </w:rPr>
        <w:t>-time</w:t>
      </w:r>
      <w:r w:rsidR="00824F28">
        <w:rPr>
          <w:rFonts w:cs="Arial"/>
          <w:bCs/>
        </w:rPr>
        <w:t xml:space="preserve"> is linear</w:t>
      </w:r>
      <w:r>
        <w:t>.</w:t>
      </w:r>
    </w:p>
    <w:p w14:paraId="66581DEF" w14:textId="02766FA0" w:rsidR="009A269A" w:rsidRPr="009A269A" w:rsidRDefault="009A269A" w:rsidP="009A269A">
      <w:pPr>
        <w:pStyle w:val="ListParagraph"/>
        <w:numPr>
          <w:ilvl w:val="0"/>
          <w:numId w:val="41"/>
        </w:numPr>
        <w:ind w:left="360" w:hanging="360"/>
      </w:pPr>
      <w:r w:rsidRPr="009A269A">
        <w:rPr>
          <w:rFonts w:cs="Arial"/>
          <w:bCs/>
        </w:rPr>
        <w:t xml:space="preserve">When an object is at constant acceleration, </w:t>
      </w:r>
      <w:r w:rsidR="00824F28">
        <w:rPr>
          <w:rFonts w:cs="Arial"/>
          <w:bCs/>
        </w:rPr>
        <w:t>displacement</w:t>
      </w:r>
      <w:r w:rsidR="00824F28" w:rsidRPr="009A269A">
        <w:rPr>
          <w:rFonts w:cs="Arial"/>
          <w:bCs/>
        </w:rPr>
        <w:t>-time</w:t>
      </w:r>
      <w:r w:rsidR="00824F28">
        <w:rPr>
          <w:rFonts w:cs="Arial"/>
          <w:bCs/>
        </w:rPr>
        <w:t xml:space="preserve"> is quadratic (curved)</w:t>
      </w:r>
      <w:r w:rsidR="00824F28" w:rsidRPr="009A269A">
        <w:rPr>
          <w:rFonts w:cs="Arial"/>
          <w:bCs/>
        </w:rPr>
        <w:t xml:space="preserve">, </w:t>
      </w:r>
      <w:r w:rsidR="00824F28">
        <w:rPr>
          <w:rFonts w:cs="Arial"/>
          <w:bCs/>
        </w:rPr>
        <w:t xml:space="preserve">and </w:t>
      </w:r>
      <w:r w:rsidR="00824F28" w:rsidRPr="009A269A">
        <w:rPr>
          <w:rFonts w:cs="Arial"/>
          <w:bCs/>
        </w:rPr>
        <w:t>velocity-time</w:t>
      </w:r>
      <w:r w:rsidR="00824F28">
        <w:rPr>
          <w:rFonts w:cs="Arial"/>
          <w:bCs/>
        </w:rPr>
        <w:t xml:space="preserve"> is linear</w:t>
      </w:r>
      <w:r w:rsidRPr="009A269A">
        <w:rPr>
          <w:rFonts w:cs="Arial"/>
          <w:bCs/>
        </w:rPr>
        <w:t>.</w:t>
      </w:r>
    </w:p>
    <w:p w14:paraId="19473EDD" w14:textId="663E8A60" w:rsidR="00D07444" w:rsidRPr="00D07444" w:rsidRDefault="00D07444" w:rsidP="009A269A">
      <w:pPr>
        <w:pStyle w:val="ListParagraph"/>
        <w:numPr>
          <w:ilvl w:val="0"/>
          <w:numId w:val="41"/>
        </w:numPr>
        <w:ind w:left="360" w:hanging="360"/>
      </w:pPr>
      <w:r>
        <w:rPr>
          <w:rFonts w:cs="Arial"/>
          <w:bCs/>
        </w:rPr>
        <w:t xml:space="preserve">Kinematic equations can take three of the </w:t>
      </w:r>
      <w:proofErr w:type="spellStart"/>
      <w:r w:rsidRPr="005F194C">
        <w:rPr>
          <w:rFonts w:cs="Arial"/>
          <w:bCs/>
          <w:i/>
        </w:rPr>
        <w:t>suvat</w:t>
      </w:r>
      <w:proofErr w:type="spellEnd"/>
      <w:r>
        <w:rPr>
          <w:rFonts w:cs="Arial"/>
          <w:bCs/>
        </w:rPr>
        <w:t xml:space="preserve"> variables to solve for the remaining two</w:t>
      </w:r>
    </w:p>
    <w:p w14:paraId="3B6BF52E" w14:textId="77777777" w:rsidR="008C7647" w:rsidRDefault="008C7647" w:rsidP="008C7647">
      <w:pPr>
        <w:pStyle w:val="ListParagraph"/>
        <w:numPr>
          <w:ilvl w:val="0"/>
          <w:numId w:val="41"/>
        </w:numPr>
        <w:ind w:left="360" w:hanging="360"/>
      </w:pPr>
      <w:r>
        <w:t>Vector quantities can be combined to find resultant vectors or divided into their component parts</w:t>
      </w:r>
    </w:p>
    <w:p w14:paraId="1FEC4463" w14:textId="414E844A" w:rsidR="00D07444" w:rsidRDefault="00D07444" w:rsidP="009A269A">
      <w:pPr>
        <w:pStyle w:val="ListParagraph"/>
        <w:numPr>
          <w:ilvl w:val="0"/>
          <w:numId w:val="41"/>
        </w:numPr>
        <w:ind w:left="360" w:hanging="360"/>
      </w:pPr>
      <w:r>
        <w:rPr>
          <w:rFonts w:cs="Arial"/>
          <w:bCs/>
        </w:rPr>
        <w:t xml:space="preserve">X and Y motion are independent of each other for a </w:t>
      </w:r>
      <w:r w:rsidR="005F194C">
        <w:rPr>
          <w:rFonts w:cs="Arial"/>
          <w:bCs/>
        </w:rPr>
        <w:t>two-dimensional</w:t>
      </w:r>
      <w:r>
        <w:rPr>
          <w:rFonts w:cs="Arial"/>
          <w:bCs/>
        </w:rPr>
        <w:t xml:space="preserve"> projectile</w:t>
      </w:r>
    </w:p>
    <w:p w14:paraId="43542133" w14:textId="529F2B2E" w:rsidR="005F194C" w:rsidRDefault="009A269A" w:rsidP="008C7647">
      <w:pPr>
        <w:pStyle w:val="Heading1"/>
      </w:pPr>
      <w:r>
        <w:t>Content Objectives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0"/>
        <w:gridCol w:w="1677"/>
        <w:gridCol w:w="547"/>
        <w:gridCol w:w="548"/>
        <w:gridCol w:w="548"/>
      </w:tblGrid>
      <w:tr w:rsidR="005F194C" w14:paraId="1FFFD3FB" w14:textId="77777777" w:rsidTr="005F194C">
        <w:trPr>
          <w:trHeight w:val="360"/>
        </w:trPr>
        <w:tc>
          <w:tcPr>
            <w:tcW w:w="7470" w:type="dxa"/>
            <w:tcBorders>
              <w:bottom w:val="single" w:sz="4" w:space="0" w:color="404040" w:themeColor="text1" w:themeTint="BF"/>
            </w:tcBorders>
            <w:vAlign w:val="center"/>
          </w:tcPr>
          <w:p w14:paraId="4D3FE669" w14:textId="209A006C" w:rsidR="005F194C" w:rsidRPr="00A83255" w:rsidRDefault="005F194C" w:rsidP="00F52418">
            <w:pPr>
              <w:pStyle w:val="Heading3"/>
              <w:outlineLvl w:val="2"/>
            </w:pPr>
            <w:r>
              <w:t>2.</w:t>
            </w:r>
            <w:r w:rsidR="002C7C17">
              <w:t>1</w:t>
            </w:r>
            <w:r>
              <w:t xml:space="preserve"> – Velocity</w:t>
            </w:r>
          </w:p>
        </w:tc>
        <w:tc>
          <w:tcPr>
            <w:tcW w:w="3320" w:type="dxa"/>
            <w:gridSpan w:val="4"/>
            <w:tcBorders>
              <w:bottom w:val="single" w:sz="4" w:space="0" w:color="404040" w:themeColor="text1" w:themeTint="BF"/>
            </w:tcBorders>
            <w:vAlign w:val="center"/>
          </w:tcPr>
          <w:p w14:paraId="27771F7D" w14:textId="5D340064" w:rsidR="005F194C" w:rsidRDefault="005F194C" w:rsidP="00F52418">
            <w:pPr>
              <w:pStyle w:val="Heading3"/>
              <w:jc w:val="right"/>
              <w:outlineLvl w:val="2"/>
            </w:pPr>
          </w:p>
        </w:tc>
      </w:tr>
      <w:tr w:rsidR="008C7647" w14:paraId="12E5A995" w14:textId="77777777" w:rsidTr="00F52418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D031082" w14:textId="45AADECC" w:rsidR="008C7647" w:rsidRPr="00F55234" w:rsidRDefault="008C7647" w:rsidP="008C7647">
            <w:r w:rsidRPr="00021C95">
              <w:t>I can describe the difference between distance and displacement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99D4163" w14:textId="77777777" w:rsidR="008C7647" w:rsidRDefault="008C7647" w:rsidP="008C7647"/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0E25DF7" w14:textId="77777777" w:rsidR="008C7647" w:rsidRDefault="008C7647" w:rsidP="008C7647"/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73B8EE5" w14:textId="77777777" w:rsidR="008C7647" w:rsidRDefault="008C7647" w:rsidP="008C7647"/>
        </w:tc>
      </w:tr>
      <w:tr w:rsidR="008C7647" w14:paraId="7D6F6AF0" w14:textId="77777777" w:rsidTr="00F52418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FA806BC" w14:textId="40E846A1" w:rsidR="008C7647" w:rsidRPr="00021C95" w:rsidRDefault="008C7647" w:rsidP="008C7647">
            <w:r w:rsidRPr="00021C95">
              <w:t>I can calculate distance and displacement for 1D and 2D straight line motion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C17235A" w14:textId="77777777" w:rsidR="008C7647" w:rsidRDefault="008C7647" w:rsidP="008C7647"/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EB4115A" w14:textId="77777777" w:rsidR="008C7647" w:rsidRDefault="008C7647" w:rsidP="008C7647"/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D0AABD8" w14:textId="77777777" w:rsidR="008C7647" w:rsidRDefault="008C7647" w:rsidP="008C7647"/>
        </w:tc>
      </w:tr>
      <w:tr w:rsidR="008C7647" w14:paraId="7CC14296" w14:textId="77777777" w:rsidTr="00F52418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474084B" w14:textId="7451927E" w:rsidR="008C7647" w:rsidRDefault="008C7647" w:rsidP="008C7647">
            <w:r w:rsidRPr="00F55234">
              <w:t>I can describe the difference between speed and velocity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26F035B" w14:textId="77777777" w:rsidR="008C7647" w:rsidRDefault="008C7647" w:rsidP="008C7647"/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7E0994B" w14:textId="77777777" w:rsidR="008C7647" w:rsidRDefault="008C7647" w:rsidP="008C7647"/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E65A6EA" w14:textId="77777777" w:rsidR="008C7647" w:rsidRDefault="008C7647" w:rsidP="008C7647"/>
        </w:tc>
      </w:tr>
      <w:tr w:rsidR="008C7647" w14:paraId="4268EBD0" w14:textId="77777777" w:rsidTr="00F52418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D245DB2" w14:textId="28AA0E1C" w:rsidR="008C7647" w:rsidRDefault="008C7647" w:rsidP="008C7647">
            <w:r w:rsidRPr="00F55234">
              <w:t>I can compare the difference between a vector and scalar quantity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72B2A0B" w14:textId="77777777" w:rsidR="008C7647" w:rsidRDefault="008C7647" w:rsidP="008C7647"/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DF89A32" w14:textId="77777777" w:rsidR="008C7647" w:rsidRDefault="008C7647" w:rsidP="008C7647"/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54064D3" w14:textId="77777777" w:rsidR="008C7647" w:rsidRDefault="008C7647" w:rsidP="008C7647"/>
        </w:tc>
      </w:tr>
      <w:tr w:rsidR="008C7647" w14:paraId="07CEC3CA" w14:textId="77777777" w:rsidTr="00F52418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E2B5976" w14:textId="5F3014D1" w:rsidR="008C7647" w:rsidRPr="00A83255" w:rsidRDefault="008C7647" w:rsidP="008C7647">
            <w:r w:rsidRPr="00F55234">
              <w:t>I can solve problems using the mathematical definition of constant velocity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013E7F8" w14:textId="77777777" w:rsidR="008C7647" w:rsidRDefault="008C7647" w:rsidP="008C7647"/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6B708B5" w14:textId="77777777" w:rsidR="008C7647" w:rsidRDefault="008C7647" w:rsidP="008C7647"/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6D5EC14" w14:textId="77777777" w:rsidR="008C7647" w:rsidRDefault="008C7647" w:rsidP="008C7647"/>
        </w:tc>
      </w:tr>
      <w:tr w:rsidR="008C7647" w14:paraId="3E945474" w14:textId="77777777" w:rsidTr="00F52418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239CE10" w14:textId="353A48E7" w:rsidR="008C7647" w:rsidRDefault="008C7647" w:rsidP="008C7647">
            <w:r w:rsidRPr="00F55234">
              <w:t>I can plot constant velocity on a displacement vs time graph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EA2FFB3" w14:textId="77777777" w:rsidR="008C7647" w:rsidRDefault="008C7647" w:rsidP="008C7647"/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E383F3B" w14:textId="77777777" w:rsidR="008C7647" w:rsidRDefault="008C7647" w:rsidP="008C7647"/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EDEA607" w14:textId="77777777" w:rsidR="008C7647" w:rsidRDefault="008C7647" w:rsidP="008C7647"/>
        </w:tc>
      </w:tr>
      <w:tr w:rsidR="008C7647" w14:paraId="313D1F0F" w14:textId="77777777" w:rsidTr="00F52418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B78ADFF" w14:textId="110266E5" w:rsidR="008C7647" w:rsidRDefault="008C7647" w:rsidP="008C7647">
            <w:r w:rsidRPr="00F55234">
              <w:t>I can calculate velocity from a displacement vs time graph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FB7F0E5" w14:textId="77777777" w:rsidR="008C7647" w:rsidRDefault="008C7647" w:rsidP="008C7647"/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EA15231" w14:textId="77777777" w:rsidR="008C7647" w:rsidRDefault="008C7647" w:rsidP="008C7647"/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DDAE2D6" w14:textId="77777777" w:rsidR="008C7647" w:rsidRDefault="008C7647" w:rsidP="008C7647"/>
        </w:tc>
      </w:tr>
      <w:tr w:rsidR="008C7647" w14:paraId="0B0A6837" w14:textId="77777777" w:rsidTr="00F52418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0DD4AD5" w14:textId="2EB58ACC" w:rsidR="008C7647" w:rsidRDefault="008C7647" w:rsidP="008C7647">
            <w:r w:rsidRPr="00F55234">
              <w:t>I can describe the difference between speed and velocity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48C92B1" w14:textId="77777777" w:rsidR="008C7647" w:rsidRDefault="008C7647" w:rsidP="008C7647"/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FE44473" w14:textId="77777777" w:rsidR="008C7647" w:rsidRDefault="008C7647" w:rsidP="008C7647"/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322D9CE" w14:textId="77777777" w:rsidR="008C7647" w:rsidRDefault="008C7647" w:rsidP="008C7647"/>
        </w:tc>
      </w:tr>
    </w:tbl>
    <w:p w14:paraId="6DEE553F" w14:textId="294CB82F" w:rsidR="005F194C" w:rsidRDefault="005F194C" w:rsidP="005F194C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70"/>
        <w:gridCol w:w="2577"/>
        <w:gridCol w:w="547"/>
        <w:gridCol w:w="548"/>
        <w:gridCol w:w="548"/>
      </w:tblGrid>
      <w:tr w:rsidR="005F194C" w14:paraId="27077CF2" w14:textId="77777777" w:rsidTr="00AC51B1">
        <w:trPr>
          <w:trHeight w:val="360"/>
        </w:trPr>
        <w:tc>
          <w:tcPr>
            <w:tcW w:w="6570" w:type="dxa"/>
            <w:tcBorders>
              <w:bottom w:val="single" w:sz="4" w:space="0" w:color="404040" w:themeColor="text1" w:themeTint="BF"/>
            </w:tcBorders>
            <w:vAlign w:val="center"/>
          </w:tcPr>
          <w:p w14:paraId="3C9B8299" w14:textId="0E159880" w:rsidR="005F194C" w:rsidRPr="00A83255" w:rsidRDefault="005F194C" w:rsidP="00F52418">
            <w:pPr>
              <w:pStyle w:val="Heading3"/>
              <w:outlineLvl w:val="2"/>
            </w:pPr>
            <w:r>
              <w:t>2.</w:t>
            </w:r>
            <w:r w:rsidR="002C7C17">
              <w:t>2</w:t>
            </w:r>
            <w:r>
              <w:t xml:space="preserve"> – Acceleration</w:t>
            </w:r>
          </w:p>
        </w:tc>
        <w:tc>
          <w:tcPr>
            <w:tcW w:w="4220" w:type="dxa"/>
            <w:gridSpan w:val="4"/>
            <w:tcBorders>
              <w:bottom w:val="single" w:sz="4" w:space="0" w:color="404040" w:themeColor="text1" w:themeTint="BF"/>
            </w:tcBorders>
            <w:vAlign w:val="center"/>
          </w:tcPr>
          <w:p w14:paraId="34EDEF70" w14:textId="2EFFF244" w:rsidR="005F194C" w:rsidRDefault="005F194C" w:rsidP="00F52418">
            <w:pPr>
              <w:pStyle w:val="Heading3"/>
              <w:jc w:val="right"/>
              <w:outlineLvl w:val="2"/>
            </w:pPr>
          </w:p>
        </w:tc>
      </w:tr>
      <w:tr w:rsidR="005F194C" w14:paraId="21E3A698" w14:textId="77777777" w:rsidTr="00F52418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55120E9" w14:textId="6A9806EF" w:rsidR="005F194C" w:rsidRDefault="005F194C" w:rsidP="005F194C">
            <w:r w:rsidRPr="002B0C45">
              <w:t>I can define acceleration in terms of velocity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468720B" w14:textId="77777777" w:rsidR="005F194C" w:rsidRDefault="005F194C" w:rsidP="005F194C"/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5EC034F" w14:textId="77777777" w:rsidR="005F194C" w:rsidRDefault="005F194C" w:rsidP="005F194C"/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A47DC85" w14:textId="77777777" w:rsidR="005F194C" w:rsidRDefault="005F194C" w:rsidP="005F194C"/>
        </w:tc>
      </w:tr>
      <w:tr w:rsidR="005F194C" w14:paraId="6059D01E" w14:textId="77777777" w:rsidTr="00F52418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57AEB9D" w14:textId="2178CB9B" w:rsidR="005F194C" w:rsidRDefault="005F194C" w:rsidP="005F194C">
            <w:r w:rsidRPr="002B0C45">
              <w:t>I can graphically compare “average” and “instantaneous” velocity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7ADAA12" w14:textId="77777777" w:rsidR="005F194C" w:rsidRDefault="005F194C" w:rsidP="005F194C"/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C624BAE" w14:textId="77777777" w:rsidR="005F194C" w:rsidRDefault="005F194C" w:rsidP="005F194C"/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1FE3592" w14:textId="77777777" w:rsidR="005F194C" w:rsidRDefault="005F194C" w:rsidP="005F194C"/>
        </w:tc>
      </w:tr>
      <w:tr w:rsidR="005F194C" w14:paraId="3E8F28D6" w14:textId="77777777" w:rsidTr="00F52418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09203EF" w14:textId="1F63786B" w:rsidR="005F194C" w:rsidRPr="00A83255" w:rsidRDefault="005F194C" w:rsidP="005F194C">
            <w:r w:rsidRPr="002B0C45">
              <w:t>I can calculate constant acceleration from a velocity vs time graph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CADDD63" w14:textId="77777777" w:rsidR="005F194C" w:rsidRDefault="005F194C" w:rsidP="005F194C"/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512F8A8" w14:textId="77777777" w:rsidR="005F194C" w:rsidRDefault="005F194C" w:rsidP="005F194C"/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3DA08C4" w14:textId="77777777" w:rsidR="005F194C" w:rsidRDefault="005F194C" w:rsidP="005F194C"/>
        </w:tc>
      </w:tr>
      <w:tr w:rsidR="005F194C" w14:paraId="0E26CE89" w14:textId="77777777" w:rsidTr="00F52418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51E6739" w14:textId="5509CD2B" w:rsidR="005F194C" w:rsidRDefault="005F194C" w:rsidP="005F194C">
            <w:r w:rsidRPr="002B0C45">
              <w:t>I can calculate displacement from a velocity vs time graph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A6AA224" w14:textId="77777777" w:rsidR="005F194C" w:rsidRDefault="005F194C" w:rsidP="005F194C"/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7DB0DE6" w14:textId="77777777" w:rsidR="005F194C" w:rsidRDefault="005F194C" w:rsidP="005F194C"/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9B1340E" w14:textId="77777777" w:rsidR="005F194C" w:rsidRDefault="005F194C" w:rsidP="005F194C"/>
        </w:tc>
      </w:tr>
      <w:tr w:rsidR="005F194C" w14:paraId="15F22D31" w14:textId="77777777" w:rsidTr="00F52418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1CE2242" w14:textId="420B9784" w:rsidR="005F194C" w:rsidRDefault="005F194C" w:rsidP="005F194C">
            <w:r w:rsidRPr="002B0C45">
              <w:t>I can use the kinematic equations to solve for an unknown variable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C04F233" w14:textId="77777777" w:rsidR="005F194C" w:rsidRDefault="005F194C" w:rsidP="005F194C"/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4CC7F86" w14:textId="77777777" w:rsidR="005F194C" w:rsidRDefault="005F194C" w:rsidP="005F194C"/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444FEDC" w14:textId="77777777" w:rsidR="005F194C" w:rsidRDefault="005F194C" w:rsidP="005F194C"/>
        </w:tc>
      </w:tr>
      <w:tr w:rsidR="005F194C" w14:paraId="0A58BF26" w14:textId="77777777" w:rsidTr="00F52418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6BC809A" w14:textId="5D66ED1C" w:rsidR="005F194C" w:rsidRDefault="005F194C" w:rsidP="005F194C">
            <w:r w:rsidRPr="002B0C45">
              <w:t>I can describe when the kinematic equations are no longer valid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89E5895" w14:textId="77777777" w:rsidR="005F194C" w:rsidRDefault="005F194C" w:rsidP="005F194C"/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DB90E4B" w14:textId="77777777" w:rsidR="005F194C" w:rsidRDefault="005F194C" w:rsidP="005F194C"/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F6615A1" w14:textId="77777777" w:rsidR="005F194C" w:rsidRDefault="005F194C" w:rsidP="005F194C"/>
        </w:tc>
      </w:tr>
    </w:tbl>
    <w:p w14:paraId="46A941BD" w14:textId="77777777" w:rsidR="00AC51B1" w:rsidRDefault="00AC51B1" w:rsidP="005F194C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10"/>
        <w:gridCol w:w="2037"/>
        <w:gridCol w:w="547"/>
        <w:gridCol w:w="548"/>
        <w:gridCol w:w="548"/>
      </w:tblGrid>
      <w:tr w:rsidR="005F194C" w14:paraId="201F366C" w14:textId="77777777" w:rsidTr="00AC51B1">
        <w:trPr>
          <w:trHeight w:val="360"/>
        </w:trPr>
        <w:tc>
          <w:tcPr>
            <w:tcW w:w="7110" w:type="dxa"/>
            <w:tcBorders>
              <w:bottom w:val="single" w:sz="4" w:space="0" w:color="404040" w:themeColor="text1" w:themeTint="BF"/>
            </w:tcBorders>
            <w:vAlign w:val="center"/>
          </w:tcPr>
          <w:p w14:paraId="50420F0E" w14:textId="3837FA56" w:rsidR="005F194C" w:rsidRPr="00A83255" w:rsidRDefault="005F194C" w:rsidP="00F52418">
            <w:pPr>
              <w:pStyle w:val="Heading3"/>
              <w:outlineLvl w:val="2"/>
            </w:pPr>
            <w:r>
              <w:t>2.</w:t>
            </w:r>
            <w:r w:rsidR="002C7C17">
              <w:t>3</w:t>
            </w:r>
            <w:r>
              <w:t xml:space="preserve"> – Free Fall</w:t>
            </w:r>
          </w:p>
        </w:tc>
        <w:tc>
          <w:tcPr>
            <w:tcW w:w="3680" w:type="dxa"/>
            <w:gridSpan w:val="4"/>
            <w:tcBorders>
              <w:bottom w:val="single" w:sz="4" w:space="0" w:color="404040" w:themeColor="text1" w:themeTint="BF"/>
            </w:tcBorders>
            <w:vAlign w:val="center"/>
          </w:tcPr>
          <w:p w14:paraId="11485CDD" w14:textId="2BFDF0CC" w:rsidR="005F194C" w:rsidRDefault="005F194C" w:rsidP="00F52418">
            <w:pPr>
              <w:pStyle w:val="Heading3"/>
              <w:jc w:val="right"/>
              <w:outlineLvl w:val="2"/>
            </w:pPr>
          </w:p>
        </w:tc>
      </w:tr>
      <w:tr w:rsidR="005F194C" w14:paraId="5207B9B3" w14:textId="77777777" w:rsidTr="00F52418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877802F" w14:textId="5A925BB5" w:rsidR="005F194C" w:rsidRDefault="005F194C" w:rsidP="005F194C">
            <w:r w:rsidRPr="00966E96">
              <w:t>I can identify the constant acceleration due to gravity neglecting air resistance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B7D78B2" w14:textId="77777777" w:rsidR="005F194C" w:rsidRDefault="005F194C" w:rsidP="005F194C"/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78C148A" w14:textId="77777777" w:rsidR="005F194C" w:rsidRDefault="005F194C" w:rsidP="005F194C"/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3FCBDBC" w14:textId="77777777" w:rsidR="005F194C" w:rsidRDefault="005F194C" w:rsidP="005F194C"/>
        </w:tc>
      </w:tr>
      <w:tr w:rsidR="005F194C" w14:paraId="4033B1AE" w14:textId="77777777" w:rsidTr="00F52418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D6BF128" w14:textId="76390694" w:rsidR="005F194C" w:rsidRDefault="005F194C" w:rsidP="005F194C">
            <w:r w:rsidRPr="00966E96">
              <w:t>I can interpret a free fall problem to identify hidden values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10F38F1" w14:textId="77777777" w:rsidR="005F194C" w:rsidRDefault="005F194C" w:rsidP="005F194C"/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0082BE0" w14:textId="77777777" w:rsidR="005F194C" w:rsidRDefault="005F194C" w:rsidP="005F194C"/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487FE4E" w14:textId="77777777" w:rsidR="005F194C" w:rsidRDefault="005F194C" w:rsidP="005F194C"/>
        </w:tc>
      </w:tr>
      <w:tr w:rsidR="005F194C" w14:paraId="2B365BBF" w14:textId="77777777" w:rsidTr="00F52418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A3434A8" w14:textId="14375DBA" w:rsidR="005F194C" w:rsidRPr="00A83255" w:rsidRDefault="005F194C" w:rsidP="005F194C">
            <w:r w:rsidRPr="00966E96">
              <w:t>I can use the kinematic equations to solve free fall problems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FD4DFB4" w14:textId="77777777" w:rsidR="005F194C" w:rsidRDefault="005F194C" w:rsidP="005F194C"/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496F1F5" w14:textId="77777777" w:rsidR="005F194C" w:rsidRDefault="005F194C" w:rsidP="005F194C"/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DCCF742" w14:textId="77777777" w:rsidR="005F194C" w:rsidRDefault="005F194C" w:rsidP="005F194C"/>
        </w:tc>
      </w:tr>
      <w:tr w:rsidR="00AC51B1" w14:paraId="368AFAE3" w14:textId="77777777" w:rsidTr="00F52418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203CDC8" w14:textId="69588584" w:rsidR="00AC51B1" w:rsidRPr="00966E96" w:rsidRDefault="00AC51B1" w:rsidP="00AC51B1">
            <w:r>
              <w:t>I can experimentally determine the acceleration due to gravity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6FA5683" w14:textId="77777777" w:rsidR="00AC51B1" w:rsidRDefault="00AC51B1" w:rsidP="00AC51B1"/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CD5A5CC" w14:textId="77777777" w:rsidR="00AC51B1" w:rsidRDefault="00AC51B1" w:rsidP="00AC51B1"/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B466484" w14:textId="77777777" w:rsidR="00AC51B1" w:rsidRDefault="00AC51B1" w:rsidP="00AC51B1"/>
        </w:tc>
      </w:tr>
    </w:tbl>
    <w:p w14:paraId="4F3C1D6F" w14:textId="3F485D1A" w:rsidR="005F194C" w:rsidRDefault="005F194C" w:rsidP="005F194C">
      <w:pPr>
        <w:pStyle w:val="NoSpacing"/>
      </w:pPr>
    </w:p>
    <w:p w14:paraId="56287CAB" w14:textId="77777777" w:rsidR="008C7647" w:rsidRDefault="008C7647" w:rsidP="005F194C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90"/>
        <w:gridCol w:w="957"/>
        <w:gridCol w:w="547"/>
        <w:gridCol w:w="548"/>
        <w:gridCol w:w="548"/>
      </w:tblGrid>
      <w:tr w:rsidR="005F194C" w14:paraId="2615A526" w14:textId="77777777" w:rsidTr="00AC51B1">
        <w:trPr>
          <w:trHeight w:val="360"/>
        </w:trPr>
        <w:tc>
          <w:tcPr>
            <w:tcW w:w="8190" w:type="dxa"/>
            <w:tcBorders>
              <w:bottom w:val="single" w:sz="4" w:space="0" w:color="404040" w:themeColor="text1" w:themeTint="BF"/>
            </w:tcBorders>
            <w:vAlign w:val="center"/>
          </w:tcPr>
          <w:p w14:paraId="383368A2" w14:textId="405968B1" w:rsidR="005F194C" w:rsidRPr="00A83255" w:rsidRDefault="005F194C" w:rsidP="00F52418">
            <w:pPr>
              <w:pStyle w:val="Heading3"/>
              <w:outlineLvl w:val="2"/>
            </w:pPr>
            <w:r>
              <w:lastRenderedPageBreak/>
              <w:t>2.</w:t>
            </w:r>
            <w:r w:rsidR="002C7C17">
              <w:t>4</w:t>
            </w:r>
            <w:r>
              <w:t xml:space="preserve"> – Graphing Motion</w:t>
            </w:r>
          </w:p>
        </w:tc>
        <w:tc>
          <w:tcPr>
            <w:tcW w:w="2600" w:type="dxa"/>
            <w:gridSpan w:val="4"/>
            <w:tcBorders>
              <w:bottom w:val="single" w:sz="4" w:space="0" w:color="404040" w:themeColor="text1" w:themeTint="BF"/>
            </w:tcBorders>
            <w:vAlign w:val="center"/>
          </w:tcPr>
          <w:p w14:paraId="2741E5B2" w14:textId="480B90A2" w:rsidR="005F194C" w:rsidRDefault="005F194C" w:rsidP="00F52418">
            <w:pPr>
              <w:pStyle w:val="Heading3"/>
              <w:jc w:val="right"/>
              <w:outlineLvl w:val="2"/>
            </w:pPr>
          </w:p>
        </w:tc>
      </w:tr>
      <w:tr w:rsidR="005F194C" w14:paraId="43098B5A" w14:textId="77777777" w:rsidTr="00F52418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76D6139" w14:textId="32F8F212" w:rsidR="005F194C" w:rsidRDefault="005F194C" w:rsidP="005F194C">
            <w:r w:rsidRPr="00BF0ACA">
              <w:t>I can describe an object’s motion by interpreting its displacement vs time and velocity vs time graphs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A3786F3" w14:textId="77777777" w:rsidR="005F194C" w:rsidRDefault="005F194C" w:rsidP="005F194C"/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F40D771" w14:textId="77777777" w:rsidR="005F194C" w:rsidRDefault="005F194C" w:rsidP="005F194C"/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595E89C" w14:textId="77777777" w:rsidR="005F194C" w:rsidRDefault="005F194C" w:rsidP="005F194C"/>
        </w:tc>
      </w:tr>
      <w:tr w:rsidR="005F194C" w14:paraId="402ED33E" w14:textId="77777777" w:rsidTr="00F52418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033DE00" w14:textId="1C8F5A14" w:rsidR="005F194C" w:rsidRDefault="005F194C" w:rsidP="005F194C">
            <w:r w:rsidRPr="00BF0ACA">
              <w:t>I can create d vs t, v vs t, and a vs t graphs for an object in freefall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0D88BD4" w14:textId="77777777" w:rsidR="005F194C" w:rsidRDefault="005F194C" w:rsidP="005F194C"/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E791816" w14:textId="77777777" w:rsidR="005F194C" w:rsidRDefault="005F194C" w:rsidP="005F194C"/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69DD631" w14:textId="77777777" w:rsidR="005F194C" w:rsidRDefault="005F194C" w:rsidP="005F194C"/>
        </w:tc>
      </w:tr>
      <w:tr w:rsidR="005F194C" w14:paraId="16DF324B" w14:textId="77777777" w:rsidTr="00F52418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F6AC943" w14:textId="2C0681AC" w:rsidR="005F194C" w:rsidRPr="00A83255" w:rsidRDefault="005F194C" w:rsidP="005F194C">
            <w:r w:rsidRPr="00BF0ACA">
              <w:t>I can create a velocity vs time graph when given a displacement vs time graph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EB80415" w14:textId="77777777" w:rsidR="005F194C" w:rsidRDefault="005F194C" w:rsidP="005F194C"/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4814CF5" w14:textId="77777777" w:rsidR="005F194C" w:rsidRDefault="005F194C" w:rsidP="005F194C"/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F7216BD" w14:textId="77777777" w:rsidR="005F194C" w:rsidRDefault="005F194C" w:rsidP="005F194C"/>
        </w:tc>
      </w:tr>
      <w:tr w:rsidR="005F194C" w14:paraId="39B77BC7" w14:textId="77777777" w:rsidTr="00F52418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B9934BA" w14:textId="4E1D6EA6" w:rsidR="005F194C" w:rsidRDefault="005F194C" w:rsidP="005F194C">
            <w:r w:rsidRPr="00BF0ACA">
              <w:t>I can create a displacement vs time graph when given a velocity vs time graph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F887002" w14:textId="77777777" w:rsidR="005F194C" w:rsidRDefault="005F194C" w:rsidP="005F194C"/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03DA531" w14:textId="77777777" w:rsidR="005F194C" w:rsidRDefault="005F194C" w:rsidP="005F194C"/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7F6FF92" w14:textId="77777777" w:rsidR="005F194C" w:rsidRDefault="005F194C" w:rsidP="005F194C"/>
        </w:tc>
      </w:tr>
    </w:tbl>
    <w:p w14:paraId="37E8E157" w14:textId="39195C8E" w:rsidR="005F194C" w:rsidRDefault="005F194C" w:rsidP="005F194C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90"/>
        <w:gridCol w:w="1857"/>
        <w:gridCol w:w="547"/>
        <w:gridCol w:w="548"/>
        <w:gridCol w:w="548"/>
      </w:tblGrid>
      <w:tr w:rsidR="005F194C" w14:paraId="5521398E" w14:textId="77777777" w:rsidTr="008C7647">
        <w:trPr>
          <w:trHeight w:val="360"/>
        </w:trPr>
        <w:tc>
          <w:tcPr>
            <w:tcW w:w="7290" w:type="dxa"/>
            <w:tcBorders>
              <w:bottom w:val="single" w:sz="4" w:space="0" w:color="404040" w:themeColor="text1" w:themeTint="BF"/>
            </w:tcBorders>
            <w:vAlign w:val="center"/>
          </w:tcPr>
          <w:p w14:paraId="3F27FE80" w14:textId="1991AD00" w:rsidR="005F194C" w:rsidRPr="00A83255" w:rsidRDefault="005F194C" w:rsidP="00F52418">
            <w:pPr>
              <w:pStyle w:val="Heading3"/>
              <w:outlineLvl w:val="2"/>
            </w:pPr>
            <w:r>
              <w:t>2.</w:t>
            </w:r>
            <w:r w:rsidR="002C7C17">
              <w:t>5</w:t>
            </w:r>
            <w:r>
              <w:t xml:space="preserve"> – Horizontal Projectiles</w:t>
            </w:r>
          </w:p>
        </w:tc>
        <w:tc>
          <w:tcPr>
            <w:tcW w:w="3500" w:type="dxa"/>
            <w:gridSpan w:val="4"/>
            <w:tcBorders>
              <w:bottom w:val="single" w:sz="4" w:space="0" w:color="404040" w:themeColor="text1" w:themeTint="BF"/>
            </w:tcBorders>
            <w:vAlign w:val="center"/>
          </w:tcPr>
          <w:p w14:paraId="7C5B498A" w14:textId="7EB87E79" w:rsidR="005F194C" w:rsidRDefault="005F194C" w:rsidP="00F52418">
            <w:pPr>
              <w:pStyle w:val="Heading3"/>
              <w:jc w:val="right"/>
              <w:outlineLvl w:val="2"/>
            </w:pPr>
          </w:p>
        </w:tc>
      </w:tr>
      <w:tr w:rsidR="008C7647" w14:paraId="2C9E7DC9" w14:textId="77777777" w:rsidTr="00F52418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EF7D7C0" w14:textId="3E58EA23" w:rsidR="008C7647" w:rsidRPr="00A3462B" w:rsidRDefault="008C7647" w:rsidP="008C7647">
            <w:r w:rsidRPr="00021C95">
              <w:t>I can add and subtract vectors to find a resultant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51CB0B3" w14:textId="77777777" w:rsidR="008C7647" w:rsidRDefault="008C7647" w:rsidP="008C7647"/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8B39599" w14:textId="77777777" w:rsidR="008C7647" w:rsidRDefault="008C7647" w:rsidP="008C7647"/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C7EEEDD" w14:textId="77777777" w:rsidR="008C7647" w:rsidRDefault="008C7647" w:rsidP="008C7647"/>
        </w:tc>
      </w:tr>
      <w:tr w:rsidR="008C7647" w14:paraId="1A240814" w14:textId="77777777" w:rsidTr="00F52418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74C5844" w14:textId="741B117C" w:rsidR="008C7647" w:rsidRPr="00A3462B" w:rsidRDefault="008C7647" w:rsidP="008C7647">
            <w:r w:rsidRPr="00021C95">
              <w:t>I can calculate an angle from two components of a right triangle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6E31726" w14:textId="77777777" w:rsidR="008C7647" w:rsidRDefault="008C7647" w:rsidP="008C7647"/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0FBDC9A" w14:textId="77777777" w:rsidR="008C7647" w:rsidRDefault="008C7647" w:rsidP="008C7647"/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94AEAF2" w14:textId="77777777" w:rsidR="008C7647" w:rsidRDefault="008C7647" w:rsidP="008C7647"/>
        </w:tc>
      </w:tr>
      <w:tr w:rsidR="008C7647" w14:paraId="2C38B73F" w14:textId="77777777" w:rsidTr="00F52418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6A9D154" w14:textId="78612FAB" w:rsidR="008C7647" w:rsidRDefault="008C7647" w:rsidP="008C7647">
            <w:r w:rsidRPr="00021C95">
              <w:t>I can calculate the x and y components of a vector given the magnitude and angle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BD06E10" w14:textId="77777777" w:rsidR="008C7647" w:rsidRDefault="008C7647" w:rsidP="008C7647"/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61B410B" w14:textId="77777777" w:rsidR="008C7647" w:rsidRDefault="008C7647" w:rsidP="008C7647"/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E9B05C2" w14:textId="77777777" w:rsidR="008C7647" w:rsidRDefault="008C7647" w:rsidP="008C7647"/>
        </w:tc>
      </w:tr>
      <w:tr w:rsidR="008C7647" w14:paraId="4E9D8992" w14:textId="77777777" w:rsidTr="00F52418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6DAC893" w14:textId="12C8D65A" w:rsidR="008C7647" w:rsidRDefault="008C7647" w:rsidP="008C7647">
            <w:r w:rsidRPr="00A3462B">
              <w:t>I can identify hidden values for a horizontal projectile problem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24D7D53" w14:textId="77777777" w:rsidR="008C7647" w:rsidRDefault="008C7647" w:rsidP="008C7647"/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1CDD5C2" w14:textId="77777777" w:rsidR="008C7647" w:rsidRDefault="008C7647" w:rsidP="008C7647"/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08E4FF0" w14:textId="77777777" w:rsidR="008C7647" w:rsidRDefault="008C7647" w:rsidP="008C7647"/>
        </w:tc>
      </w:tr>
      <w:tr w:rsidR="008C7647" w14:paraId="4375AA90" w14:textId="77777777" w:rsidTr="00F52418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CB388A6" w14:textId="0986DB94" w:rsidR="008C7647" w:rsidRPr="00A83255" w:rsidRDefault="008C7647" w:rsidP="008C7647">
            <w:r w:rsidRPr="00A3462B">
              <w:t>I can use information about a horizontal projectile’s motion to calculate the initial velocity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E8DFD47" w14:textId="77777777" w:rsidR="008C7647" w:rsidRDefault="008C7647" w:rsidP="008C7647"/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83A76BF" w14:textId="77777777" w:rsidR="008C7647" w:rsidRDefault="008C7647" w:rsidP="008C7647"/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5EA2AB8" w14:textId="77777777" w:rsidR="008C7647" w:rsidRDefault="008C7647" w:rsidP="008C7647"/>
        </w:tc>
      </w:tr>
      <w:tr w:rsidR="008C7647" w14:paraId="5990D129" w14:textId="77777777" w:rsidTr="00F52418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41D285D" w14:textId="13D2AB09" w:rsidR="008C7647" w:rsidRDefault="008C7647" w:rsidP="008C7647">
            <w:r w:rsidRPr="00A3462B">
              <w:t>I can use the x and y velocity components to calculate a projectile’s impact velocity and angle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DA2274A" w14:textId="77777777" w:rsidR="008C7647" w:rsidRDefault="008C7647" w:rsidP="008C7647"/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0CA21DF" w14:textId="77777777" w:rsidR="008C7647" w:rsidRDefault="008C7647" w:rsidP="008C7647"/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5820F46" w14:textId="77777777" w:rsidR="008C7647" w:rsidRDefault="008C7647" w:rsidP="008C7647"/>
        </w:tc>
      </w:tr>
    </w:tbl>
    <w:p w14:paraId="2E8854BF" w14:textId="25611784" w:rsidR="005F194C" w:rsidRDefault="005F194C" w:rsidP="005F194C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0"/>
        <w:gridCol w:w="687"/>
        <w:gridCol w:w="547"/>
        <w:gridCol w:w="548"/>
        <w:gridCol w:w="548"/>
      </w:tblGrid>
      <w:tr w:rsidR="005F194C" w14:paraId="1A58E3F0" w14:textId="77777777" w:rsidTr="00AC51B1">
        <w:trPr>
          <w:trHeight w:val="360"/>
        </w:trPr>
        <w:tc>
          <w:tcPr>
            <w:tcW w:w="8460" w:type="dxa"/>
            <w:tcBorders>
              <w:bottom w:val="single" w:sz="4" w:space="0" w:color="404040" w:themeColor="text1" w:themeTint="BF"/>
            </w:tcBorders>
            <w:vAlign w:val="center"/>
          </w:tcPr>
          <w:p w14:paraId="78D50675" w14:textId="0519F636" w:rsidR="005F194C" w:rsidRPr="00A83255" w:rsidRDefault="005F194C" w:rsidP="00F52418">
            <w:pPr>
              <w:pStyle w:val="Heading3"/>
              <w:outlineLvl w:val="2"/>
            </w:pPr>
            <w:r>
              <w:t>2.</w:t>
            </w:r>
            <w:r w:rsidR="002C7C17">
              <w:t>6</w:t>
            </w:r>
            <w:r>
              <w:t xml:space="preserve"> – Projectiles at an Angle</w:t>
            </w:r>
          </w:p>
        </w:tc>
        <w:tc>
          <w:tcPr>
            <w:tcW w:w="2330" w:type="dxa"/>
            <w:gridSpan w:val="4"/>
            <w:tcBorders>
              <w:bottom w:val="single" w:sz="4" w:space="0" w:color="404040" w:themeColor="text1" w:themeTint="BF"/>
            </w:tcBorders>
            <w:vAlign w:val="center"/>
          </w:tcPr>
          <w:p w14:paraId="1F65AADF" w14:textId="06D8F02E" w:rsidR="005F194C" w:rsidRDefault="005F194C" w:rsidP="00F52418">
            <w:pPr>
              <w:pStyle w:val="Heading3"/>
              <w:jc w:val="right"/>
              <w:outlineLvl w:val="2"/>
            </w:pPr>
            <w:bookmarkStart w:id="0" w:name="_GoBack"/>
            <w:bookmarkEnd w:id="0"/>
          </w:p>
        </w:tc>
      </w:tr>
      <w:tr w:rsidR="005F194C" w14:paraId="5AD59A6C" w14:textId="77777777" w:rsidTr="00F52418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F2D2722" w14:textId="5DEC4FA6" w:rsidR="005F194C" w:rsidRDefault="005F194C" w:rsidP="005F194C">
            <w:r w:rsidRPr="00BD2493">
              <w:t>I can identify hidden values for a projectile launched at an angle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2431EFD" w14:textId="77777777" w:rsidR="005F194C" w:rsidRDefault="005F194C" w:rsidP="005F194C"/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408AF5E" w14:textId="77777777" w:rsidR="005F194C" w:rsidRDefault="005F194C" w:rsidP="005F194C"/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C3C92BA" w14:textId="77777777" w:rsidR="005F194C" w:rsidRDefault="005F194C" w:rsidP="005F194C"/>
        </w:tc>
      </w:tr>
      <w:tr w:rsidR="005F194C" w14:paraId="38A00364" w14:textId="77777777" w:rsidTr="00F52418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F920B8F" w14:textId="396ABD27" w:rsidR="005F194C" w:rsidRDefault="005F194C" w:rsidP="005F194C">
            <w:r w:rsidRPr="00BD2493">
              <w:t>I can calculate the x and y components for an initial velocity at an angle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0D23D20" w14:textId="77777777" w:rsidR="005F194C" w:rsidRDefault="005F194C" w:rsidP="005F194C"/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C7FB5BE" w14:textId="77777777" w:rsidR="005F194C" w:rsidRDefault="005F194C" w:rsidP="005F194C"/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A6BE795" w14:textId="77777777" w:rsidR="005F194C" w:rsidRDefault="005F194C" w:rsidP="005F194C"/>
        </w:tc>
      </w:tr>
      <w:tr w:rsidR="005F194C" w14:paraId="47B4576F" w14:textId="77777777" w:rsidTr="00F52418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DAED902" w14:textId="1E13BC76" w:rsidR="005F194C" w:rsidRPr="00A83255" w:rsidRDefault="005F194C" w:rsidP="005F194C">
            <w:r w:rsidRPr="00BD2493">
              <w:t>I can calculate max height for a projectile launched at angle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7C81F14" w14:textId="77777777" w:rsidR="005F194C" w:rsidRDefault="005F194C" w:rsidP="005F194C"/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35D3E20" w14:textId="77777777" w:rsidR="005F194C" w:rsidRDefault="005F194C" w:rsidP="005F194C"/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B250EC5" w14:textId="77777777" w:rsidR="005F194C" w:rsidRDefault="005F194C" w:rsidP="005F194C"/>
        </w:tc>
      </w:tr>
      <w:tr w:rsidR="005F194C" w14:paraId="48D2E59A" w14:textId="77777777" w:rsidTr="00F52418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C8B1C2E" w14:textId="6A7E9D33" w:rsidR="005F194C" w:rsidRDefault="005F194C" w:rsidP="005F194C">
            <w:r w:rsidRPr="00BD2493">
              <w:t>I can calculate distance traveled for a projectile launched at angle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FC50F44" w14:textId="77777777" w:rsidR="005F194C" w:rsidRDefault="005F194C" w:rsidP="005F194C"/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5E7759A" w14:textId="77777777" w:rsidR="005F194C" w:rsidRDefault="005F194C" w:rsidP="005F194C"/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B975CE1" w14:textId="77777777" w:rsidR="005F194C" w:rsidRDefault="005F194C" w:rsidP="005F194C"/>
        </w:tc>
      </w:tr>
      <w:tr w:rsidR="005F194C" w14:paraId="29ADC4F6" w14:textId="77777777" w:rsidTr="00F52418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DBF11D2" w14:textId="3A13CA79" w:rsidR="005F194C" w:rsidRDefault="005F194C" w:rsidP="005F194C">
            <w:r w:rsidRPr="00BD2493">
              <w:t>I can calculate total air time for a projectile launched at angle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61B8D12" w14:textId="77777777" w:rsidR="005F194C" w:rsidRDefault="005F194C" w:rsidP="005F194C"/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9FF8E9A" w14:textId="77777777" w:rsidR="005F194C" w:rsidRDefault="005F194C" w:rsidP="005F194C"/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C0EAA73" w14:textId="77777777" w:rsidR="005F194C" w:rsidRDefault="005F194C" w:rsidP="005F194C"/>
        </w:tc>
      </w:tr>
    </w:tbl>
    <w:p w14:paraId="17D3EC4C" w14:textId="47604083" w:rsidR="0070517D" w:rsidRDefault="0070517D"/>
    <w:p w14:paraId="242623CE" w14:textId="77777777" w:rsidR="005F194C" w:rsidRDefault="005F194C">
      <w:r>
        <w:br w:type="page"/>
      </w:r>
    </w:p>
    <w:tbl>
      <w:tblPr>
        <w:tblStyle w:val="TableGrid"/>
        <w:tblW w:w="1089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0"/>
        <w:gridCol w:w="6840"/>
      </w:tblGrid>
      <w:tr w:rsidR="00F216CD" w:rsidRPr="00046081" w14:paraId="1566FDB5" w14:textId="77777777" w:rsidTr="00F216CD">
        <w:trPr>
          <w:trHeight w:val="261"/>
        </w:trPr>
        <w:tc>
          <w:tcPr>
            <w:tcW w:w="4050" w:type="dxa"/>
            <w:vAlign w:val="bottom"/>
          </w:tcPr>
          <w:p w14:paraId="1E7B1993" w14:textId="5297C9D0" w:rsidR="00F216CD" w:rsidRPr="009A269A" w:rsidRDefault="00F216CD" w:rsidP="00F216CD">
            <w:pPr>
              <w:pStyle w:val="Title"/>
            </w:pPr>
            <w:r w:rsidRPr="009A269A">
              <w:lastRenderedPageBreak/>
              <w:t>2 | Motion</w:t>
            </w:r>
          </w:p>
        </w:tc>
        <w:tc>
          <w:tcPr>
            <w:tcW w:w="6840" w:type="dxa"/>
            <w:vAlign w:val="bottom"/>
          </w:tcPr>
          <w:p w14:paraId="7390CF20" w14:textId="46326DFC" w:rsidR="00F216CD" w:rsidRPr="009A269A" w:rsidRDefault="00F216CD" w:rsidP="00F216CD">
            <w:pPr>
              <w:pStyle w:val="Title"/>
              <w:jc w:val="right"/>
            </w:pPr>
            <w:r>
              <w:rPr>
                <w:sz w:val="52"/>
              </w:rPr>
              <w:t>Shelving Guide</w:t>
            </w:r>
          </w:p>
        </w:tc>
      </w:tr>
    </w:tbl>
    <w:p w14:paraId="0A2A2E59" w14:textId="739C540D" w:rsidR="00864580" w:rsidRDefault="00864580" w:rsidP="00AD5903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AD5903" w:rsidRPr="00AD5903" w14:paraId="09A5C867" w14:textId="77777777" w:rsidTr="00AD5903">
        <w:trPr>
          <w:trHeight w:val="432"/>
        </w:trPr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84726" w14:textId="27B0495E" w:rsidR="00AD5903" w:rsidRPr="00AD5903" w:rsidRDefault="00AD5903" w:rsidP="00AD5903">
            <w:pPr>
              <w:jc w:val="center"/>
              <w:rPr>
                <w:sz w:val="28"/>
              </w:rPr>
            </w:pPr>
          </w:p>
        </w:tc>
        <w:tc>
          <w:tcPr>
            <w:tcW w:w="359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6E42CA" w14:textId="6026C614" w:rsidR="00AD5903" w:rsidRPr="00AD5903" w:rsidRDefault="00AD5903" w:rsidP="00AD5903">
            <w:pPr>
              <w:jc w:val="center"/>
              <w:rPr>
                <w:sz w:val="28"/>
              </w:rPr>
            </w:pPr>
            <w:r w:rsidRPr="00AD5903">
              <w:rPr>
                <w:sz w:val="28"/>
              </w:rPr>
              <w:t>Scalar</w:t>
            </w:r>
          </w:p>
        </w:tc>
        <w:tc>
          <w:tcPr>
            <w:tcW w:w="3597" w:type="dxa"/>
            <w:shd w:val="clear" w:color="auto" w:fill="D9D9D9" w:themeFill="background1" w:themeFillShade="D9"/>
            <w:vAlign w:val="center"/>
          </w:tcPr>
          <w:p w14:paraId="11050BE3" w14:textId="278D9648" w:rsidR="00AD5903" w:rsidRPr="00AD5903" w:rsidRDefault="00AD5903" w:rsidP="00AD5903">
            <w:pPr>
              <w:jc w:val="center"/>
              <w:rPr>
                <w:sz w:val="28"/>
              </w:rPr>
            </w:pPr>
            <w:r w:rsidRPr="00AD5903">
              <w:rPr>
                <w:sz w:val="28"/>
              </w:rPr>
              <w:t>Vector</w:t>
            </w:r>
          </w:p>
        </w:tc>
      </w:tr>
      <w:tr w:rsidR="00AD5903" w:rsidRPr="00AD5903" w14:paraId="243DA56E" w14:textId="77777777" w:rsidTr="00AD5903">
        <w:trPr>
          <w:trHeight w:val="432"/>
        </w:trPr>
        <w:tc>
          <w:tcPr>
            <w:tcW w:w="359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05CF17" w14:textId="2E438C7F" w:rsidR="00AD5903" w:rsidRPr="00AD5903" w:rsidRDefault="00AD5903" w:rsidP="00AD5903">
            <w:pPr>
              <w:jc w:val="center"/>
              <w:rPr>
                <w:sz w:val="28"/>
              </w:rPr>
            </w:pPr>
            <w:r w:rsidRPr="00AD5903">
              <w:rPr>
                <w:sz w:val="28"/>
              </w:rPr>
              <w:t>How far (m)</w:t>
            </w:r>
          </w:p>
        </w:tc>
        <w:tc>
          <w:tcPr>
            <w:tcW w:w="3597" w:type="dxa"/>
            <w:vAlign w:val="center"/>
          </w:tcPr>
          <w:p w14:paraId="51E67D9F" w14:textId="77777777" w:rsidR="00AD5903" w:rsidRPr="00AD5903" w:rsidRDefault="00AD5903" w:rsidP="00AD5903">
            <w:pPr>
              <w:jc w:val="center"/>
              <w:rPr>
                <w:sz w:val="28"/>
              </w:rPr>
            </w:pPr>
          </w:p>
        </w:tc>
        <w:tc>
          <w:tcPr>
            <w:tcW w:w="3597" w:type="dxa"/>
            <w:vAlign w:val="center"/>
          </w:tcPr>
          <w:p w14:paraId="126E158E" w14:textId="77777777" w:rsidR="00AD5903" w:rsidRPr="00AD5903" w:rsidRDefault="00AD5903" w:rsidP="00AD5903">
            <w:pPr>
              <w:jc w:val="center"/>
              <w:rPr>
                <w:sz w:val="28"/>
              </w:rPr>
            </w:pPr>
          </w:p>
        </w:tc>
      </w:tr>
      <w:tr w:rsidR="00AD5903" w:rsidRPr="00AD5903" w14:paraId="46FA10A0" w14:textId="77777777" w:rsidTr="00AD5903">
        <w:trPr>
          <w:trHeight w:val="432"/>
        </w:trPr>
        <w:tc>
          <w:tcPr>
            <w:tcW w:w="3596" w:type="dxa"/>
            <w:shd w:val="clear" w:color="auto" w:fill="D9D9D9" w:themeFill="background1" w:themeFillShade="D9"/>
            <w:vAlign w:val="center"/>
          </w:tcPr>
          <w:p w14:paraId="6C003351" w14:textId="7071BA9A" w:rsidR="00AD5903" w:rsidRPr="00AD5903" w:rsidRDefault="00AD5903" w:rsidP="00AD5903">
            <w:pPr>
              <w:jc w:val="center"/>
              <w:rPr>
                <w:sz w:val="28"/>
              </w:rPr>
            </w:pPr>
            <w:r w:rsidRPr="00AD5903">
              <w:rPr>
                <w:sz w:val="28"/>
              </w:rPr>
              <w:t>How fast (m s</w:t>
            </w:r>
            <w:r w:rsidRPr="00AD5903">
              <w:rPr>
                <w:sz w:val="28"/>
                <w:vertAlign w:val="superscript"/>
              </w:rPr>
              <w:t>-1</w:t>
            </w:r>
            <w:r w:rsidRPr="00AD5903">
              <w:rPr>
                <w:sz w:val="28"/>
              </w:rPr>
              <w:t>)</w:t>
            </w:r>
          </w:p>
        </w:tc>
        <w:tc>
          <w:tcPr>
            <w:tcW w:w="3597" w:type="dxa"/>
            <w:vAlign w:val="center"/>
          </w:tcPr>
          <w:p w14:paraId="5EBD99C5" w14:textId="77777777" w:rsidR="00AD5903" w:rsidRPr="00AD5903" w:rsidRDefault="00AD5903" w:rsidP="00AD5903">
            <w:pPr>
              <w:jc w:val="center"/>
              <w:rPr>
                <w:sz w:val="28"/>
              </w:rPr>
            </w:pPr>
          </w:p>
        </w:tc>
        <w:tc>
          <w:tcPr>
            <w:tcW w:w="3597" w:type="dxa"/>
            <w:vAlign w:val="center"/>
          </w:tcPr>
          <w:p w14:paraId="2AC0F169" w14:textId="77777777" w:rsidR="00AD5903" w:rsidRPr="00AD5903" w:rsidRDefault="00AD5903" w:rsidP="00AD5903">
            <w:pPr>
              <w:jc w:val="center"/>
              <w:rPr>
                <w:sz w:val="28"/>
              </w:rPr>
            </w:pPr>
          </w:p>
        </w:tc>
      </w:tr>
    </w:tbl>
    <w:p w14:paraId="52207521" w14:textId="7DCB1973" w:rsidR="00AD5903" w:rsidRDefault="00AD5903" w:rsidP="00AD5903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0"/>
        <w:gridCol w:w="3056"/>
        <w:gridCol w:w="3057"/>
        <w:gridCol w:w="3057"/>
      </w:tblGrid>
      <w:tr w:rsidR="004F453A" w14:paraId="6D3D97E1" w14:textId="77777777" w:rsidTr="00AD5903">
        <w:trPr>
          <w:trHeight w:val="422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4C0A44" w14:textId="77777777" w:rsidR="004F453A" w:rsidRDefault="004F453A" w:rsidP="00F216CD"/>
        </w:tc>
        <w:tc>
          <w:tcPr>
            <w:tcW w:w="305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329CE1" w14:textId="5647194A" w:rsidR="004F453A" w:rsidRPr="00AD5903" w:rsidRDefault="004F453A" w:rsidP="00AD5903">
            <w:pPr>
              <w:jc w:val="center"/>
              <w:rPr>
                <w:sz w:val="28"/>
              </w:rPr>
            </w:pPr>
            <w:r w:rsidRPr="00AD5903">
              <w:rPr>
                <w:sz w:val="28"/>
              </w:rPr>
              <w:t>Displacement vs Time</w:t>
            </w:r>
          </w:p>
        </w:tc>
        <w:tc>
          <w:tcPr>
            <w:tcW w:w="3057" w:type="dxa"/>
            <w:shd w:val="clear" w:color="auto" w:fill="D9D9D9" w:themeFill="background1" w:themeFillShade="D9"/>
            <w:vAlign w:val="center"/>
          </w:tcPr>
          <w:p w14:paraId="76B95D32" w14:textId="7DB253E3" w:rsidR="004F453A" w:rsidRPr="00AD5903" w:rsidRDefault="004F453A" w:rsidP="00AD5903">
            <w:pPr>
              <w:jc w:val="center"/>
              <w:rPr>
                <w:sz w:val="28"/>
              </w:rPr>
            </w:pPr>
            <w:r w:rsidRPr="00AD5903">
              <w:rPr>
                <w:sz w:val="28"/>
              </w:rPr>
              <w:t>Velocity vs Time</w:t>
            </w:r>
          </w:p>
        </w:tc>
        <w:tc>
          <w:tcPr>
            <w:tcW w:w="3057" w:type="dxa"/>
            <w:shd w:val="clear" w:color="auto" w:fill="D9D9D9" w:themeFill="background1" w:themeFillShade="D9"/>
            <w:vAlign w:val="center"/>
          </w:tcPr>
          <w:p w14:paraId="403931F0" w14:textId="5BA9A24E" w:rsidR="004F453A" w:rsidRPr="00AD5903" w:rsidRDefault="004F453A" w:rsidP="00AD5903">
            <w:pPr>
              <w:jc w:val="center"/>
              <w:rPr>
                <w:sz w:val="28"/>
              </w:rPr>
            </w:pPr>
            <w:r w:rsidRPr="00AD5903">
              <w:rPr>
                <w:sz w:val="28"/>
              </w:rPr>
              <w:t>Acceleration vs Time</w:t>
            </w:r>
          </w:p>
        </w:tc>
      </w:tr>
      <w:tr w:rsidR="00AD5903" w14:paraId="152AF1C8" w14:textId="77777777" w:rsidTr="001554E2">
        <w:trPr>
          <w:trHeight w:val="1430"/>
        </w:trPr>
        <w:tc>
          <w:tcPr>
            <w:tcW w:w="162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6C336C" w14:textId="28C34BD2" w:rsidR="00AD5903" w:rsidRDefault="00AD5903" w:rsidP="00AD5903">
            <w:pPr>
              <w:jc w:val="center"/>
            </w:pPr>
            <w:r>
              <w:t>Meaning of the Graph</w:t>
            </w:r>
          </w:p>
        </w:tc>
        <w:tc>
          <w:tcPr>
            <w:tcW w:w="3056" w:type="dxa"/>
            <w:shd w:val="clear" w:color="auto" w:fill="F2F2F2" w:themeFill="background1" w:themeFillShade="F2"/>
          </w:tcPr>
          <w:p w14:paraId="0621130C" w14:textId="77777777" w:rsidR="00AD5903" w:rsidRDefault="00AD5903" w:rsidP="00AD5903">
            <w:pPr>
              <w:spacing w:before="80"/>
            </w:pPr>
            <w:r>
              <w:t>Slope:</w:t>
            </w:r>
          </w:p>
          <w:p w14:paraId="7EFC2964" w14:textId="77777777" w:rsidR="00AD5903" w:rsidRDefault="00AD5903" w:rsidP="00AD5903"/>
          <w:p w14:paraId="05FD9B17" w14:textId="3DE46B7B" w:rsidR="00AD5903" w:rsidRDefault="00AD5903" w:rsidP="00AD5903"/>
        </w:tc>
        <w:tc>
          <w:tcPr>
            <w:tcW w:w="3057" w:type="dxa"/>
            <w:shd w:val="clear" w:color="auto" w:fill="F2F2F2" w:themeFill="background1" w:themeFillShade="F2"/>
            <w:vAlign w:val="center"/>
          </w:tcPr>
          <w:p w14:paraId="2FFD9731" w14:textId="77777777" w:rsidR="00AD5903" w:rsidRDefault="00AD5903" w:rsidP="00AD5903">
            <w:pPr>
              <w:spacing w:before="80"/>
            </w:pPr>
            <w:r>
              <w:t>Slope:</w:t>
            </w:r>
          </w:p>
          <w:p w14:paraId="7F664C1C" w14:textId="77777777" w:rsidR="00AD5903" w:rsidRDefault="00AD5903" w:rsidP="00AD5903"/>
          <w:p w14:paraId="484D7378" w14:textId="77777777" w:rsidR="00AD5903" w:rsidRDefault="00AD5903" w:rsidP="00AD5903">
            <w:r>
              <w:t>Area under the Curve:</w:t>
            </w:r>
          </w:p>
          <w:p w14:paraId="48772211" w14:textId="77777777" w:rsidR="00AD5903" w:rsidRDefault="00AD5903" w:rsidP="00AD5903"/>
          <w:p w14:paraId="6D338790" w14:textId="5E539B3B" w:rsidR="00AD5903" w:rsidRDefault="00AD5903" w:rsidP="00AD5903"/>
        </w:tc>
        <w:tc>
          <w:tcPr>
            <w:tcW w:w="3057" w:type="dxa"/>
            <w:shd w:val="clear" w:color="auto" w:fill="F2F2F2" w:themeFill="background1" w:themeFillShade="F2"/>
            <w:vAlign w:val="center"/>
          </w:tcPr>
          <w:p w14:paraId="2F18C9B6" w14:textId="77777777" w:rsidR="00AD5903" w:rsidRDefault="00AD5903" w:rsidP="00AD5903">
            <w:pPr>
              <w:spacing w:before="80"/>
            </w:pPr>
            <w:r>
              <w:t>Slope:</w:t>
            </w:r>
          </w:p>
          <w:p w14:paraId="64FF1FC9" w14:textId="77777777" w:rsidR="00AD5903" w:rsidRDefault="00AD5903" w:rsidP="00AD5903"/>
          <w:p w14:paraId="2A73459A" w14:textId="77777777" w:rsidR="00AD5903" w:rsidRDefault="00AD5903" w:rsidP="00AD5903">
            <w:r>
              <w:t>Area under the Curve:</w:t>
            </w:r>
          </w:p>
          <w:p w14:paraId="2341E7C9" w14:textId="77777777" w:rsidR="00AD5903" w:rsidRDefault="00AD5903" w:rsidP="00AD5903"/>
          <w:p w14:paraId="6CE480B8" w14:textId="77777777" w:rsidR="00AD5903" w:rsidRDefault="00AD5903" w:rsidP="00AD5903"/>
        </w:tc>
      </w:tr>
      <w:tr w:rsidR="00AD5903" w14:paraId="2CBB610D" w14:textId="77777777" w:rsidTr="00AD5903">
        <w:trPr>
          <w:trHeight w:val="1872"/>
        </w:trPr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6EF88ED1" w14:textId="73FC5DC0" w:rsidR="00AD5903" w:rsidRDefault="00AD5903" w:rsidP="00AD5903">
            <w:pPr>
              <w:jc w:val="center"/>
            </w:pPr>
            <w:r>
              <w:t>Constant Displacement</w:t>
            </w:r>
          </w:p>
        </w:tc>
        <w:tc>
          <w:tcPr>
            <w:tcW w:w="3056" w:type="dxa"/>
          </w:tcPr>
          <w:p w14:paraId="508BE056" w14:textId="77777777" w:rsidR="00AD5903" w:rsidRDefault="00AD5903" w:rsidP="00AD5903"/>
        </w:tc>
        <w:tc>
          <w:tcPr>
            <w:tcW w:w="3057" w:type="dxa"/>
          </w:tcPr>
          <w:p w14:paraId="212A1930" w14:textId="77777777" w:rsidR="00AD5903" w:rsidRDefault="00AD5903" w:rsidP="00AD5903"/>
        </w:tc>
        <w:tc>
          <w:tcPr>
            <w:tcW w:w="3057" w:type="dxa"/>
          </w:tcPr>
          <w:p w14:paraId="67150706" w14:textId="77777777" w:rsidR="00AD5903" w:rsidRDefault="00AD5903" w:rsidP="00AD5903"/>
        </w:tc>
      </w:tr>
      <w:tr w:rsidR="00AD5903" w14:paraId="39B4AADF" w14:textId="77777777" w:rsidTr="00AD5903">
        <w:trPr>
          <w:trHeight w:val="1872"/>
        </w:trPr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2B86EA78" w14:textId="6DE5F3FD" w:rsidR="00AD5903" w:rsidRDefault="00AD5903" w:rsidP="00AD5903">
            <w:pPr>
              <w:jc w:val="center"/>
            </w:pPr>
            <w:r>
              <w:t>Constant Positive Velocity</w:t>
            </w:r>
          </w:p>
        </w:tc>
        <w:tc>
          <w:tcPr>
            <w:tcW w:w="3056" w:type="dxa"/>
          </w:tcPr>
          <w:p w14:paraId="71DDC0A7" w14:textId="77777777" w:rsidR="00AD5903" w:rsidRDefault="00AD5903" w:rsidP="00AD5903"/>
        </w:tc>
        <w:tc>
          <w:tcPr>
            <w:tcW w:w="3057" w:type="dxa"/>
          </w:tcPr>
          <w:p w14:paraId="6334B64F" w14:textId="77777777" w:rsidR="00AD5903" w:rsidRDefault="00AD5903" w:rsidP="00AD5903"/>
        </w:tc>
        <w:tc>
          <w:tcPr>
            <w:tcW w:w="3057" w:type="dxa"/>
          </w:tcPr>
          <w:p w14:paraId="7842E769" w14:textId="77777777" w:rsidR="00AD5903" w:rsidRDefault="00AD5903" w:rsidP="00AD5903"/>
        </w:tc>
      </w:tr>
      <w:tr w:rsidR="00AD5903" w14:paraId="240635BE" w14:textId="77777777" w:rsidTr="00AD5903">
        <w:trPr>
          <w:trHeight w:val="1872"/>
        </w:trPr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630BED13" w14:textId="0FA10A8B" w:rsidR="00AD5903" w:rsidRDefault="00AD5903" w:rsidP="00AD5903">
            <w:pPr>
              <w:jc w:val="center"/>
            </w:pPr>
            <w:r>
              <w:t>Constant Negative Velocity</w:t>
            </w:r>
          </w:p>
        </w:tc>
        <w:tc>
          <w:tcPr>
            <w:tcW w:w="3056" w:type="dxa"/>
          </w:tcPr>
          <w:p w14:paraId="5B92D75B" w14:textId="77777777" w:rsidR="00AD5903" w:rsidRDefault="00AD5903" w:rsidP="00AD5903"/>
        </w:tc>
        <w:tc>
          <w:tcPr>
            <w:tcW w:w="3057" w:type="dxa"/>
          </w:tcPr>
          <w:p w14:paraId="2B5C95A7" w14:textId="77777777" w:rsidR="00AD5903" w:rsidRDefault="00AD5903" w:rsidP="00AD5903"/>
        </w:tc>
        <w:tc>
          <w:tcPr>
            <w:tcW w:w="3057" w:type="dxa"/>
          </w:tcPr>
          <w:p w14:paraId="19E5E81C" w14:textId="77777777" w:rsidR="00AD5903" w:rsidRDefault="00AD5903" w:rsidP="00AD5903"/>
        </w:tc>
      </w:tr>
      <w:tr w:rsidR="00AD5903" w14:paraId="60E536F1" w14:textId="77777777" w:rsidTr="00AD5903">
        <w:trPr>
          <w:trHeight w:val="1872"/>
        </w:trPr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04122A64" w14:textId="77777777" w:rsidR="00AD5903" w:rsidRDefault="00AD5903" w:rsidP="00AD5903">
            <w:pPr>
              <w:jc w:val="center"/>
            </w:pPr>
            <w:r>
              <w:t>Constant Positive Acceleration</w:t>
            </w:r>
          </w:p>
          <w:p w14:paraId="2A6ECD7F" w14:textId="63AF8A78" w:rsidR="00AD5903" w:rsidRDefault="00AD5903" w:rsidP="00AD5903">
            <w:pPr>
              <w:jc w:val="center"/>
            </w:pPr>
            <w:r>
              <w:t>(speeding up)</w:t>
            </w:r>
          </w:p>
        </w:tc>
        <w:tc>
          <w:tcPr>
            <w:tcW w:w="3056" w:type="dxa"/>
          </w:tcPr>
          <w:p w14:paraId="77CE5C9F" w14:textId="77777777" w:rsidR="00AD5903" w:rsidRDefault="00AD5903" w:rsidP="00AD5903"/>
        </w:tc>
        <w:tc>
          <w:tcPr>
            <w:tcW w:w="3057" w:type="dxa"/>
          </w:tcPr>
          <w:p w14:paraId="42C437A6" w14:textId="77777777" w:rsidR="00AD5903" w:rsidRDefault="00AD5903" w:rsidP="00AD5903"/>
        </w:tc>
        <w:tc>
          <w:tcPr>
            <w:tcW w:w="3057" w:type="dxa"/>
          </w:tcPr>
          <w:p w14:paraId="7C97A6C1" w14:textId="77777777" w:rsidR="00AD5903" w:rsidRDefault="00AD5903" w:rsidP="00AD5903"/>
        </w:tc>
      </w:tr>
      <w:tr w:rsidR="00AD5903" w14:paraId="6509B9CE" w14:textId="77777777" w:rsidTr="00AD5903">
        <w:trPr>
          <w:trHeight w:val="1872"/>
        </w:trPr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0AF1D126" w14:textId="03C7C42F" w:rsidR="00AD5903" w:rsidRDefault="00AD5903" w:rsidP="00AD5903">
            <w:pPr>
              <w:jc w:val="center"/>
            </w:pPr>
            <w:r>
              <w:t>Constant Negative Acceleration</w:t>
            </w:r>
          </w:p>
          <w:p w14:paraId="31280F7C" w14:textId="126134B3" w:rsidR="00AD5903" w:rsidRDefault="00AD5903" w:rsidP="00AD5903">
            <w:pPr>
              <w:jc w:val="center"/>
            </w:pPr>
            <w:r>
              <w:t>(slowing down)</w:t>
            </w:r>
          </w:p>
        </w:tc>
        <w:tc>
          <w:tcPr>
            <w:tcW w:w="3056" w:type="dxa"/>
          </w:tcPr>
          <w:p w14:paraId="68E6E69B" w14:textId="77777777" w:rsidR="00AD5903" w:rsidRDefault="00AD5903" w:rsidP="00AD5903"/>
        </w:tc>
        <w:tc>
          <w:tcPr>
            <w:tcW w:w="3057" w:type="dxa"/>
          </w:tcPr>
          <w:p w14:paraId="7D29AAFC" w14:textId="77777777" w:rsidR="00AD5903" w:rsidRDefault="00AD5903" w:rsidP="00AD5903"/>
        </w:tc>
        <w:tc>
          <w:tcPr>
            <w:tcW w:w="3057" w:type="dxa"/>
          </w:tcPr>
          <w:p w14:paraId="42918E37" w14:textId="77777777" w:rsidR="00AD5903" w:rsidRDefault="00AD5903" w:rsidP="00AD5903"/>
        </w:tc>
      </w:tr>
    </w:tbl>
    <w:p w14:paraId="2E25B136" w14:textId="5EA75253" w:rsidR="00864580" w:rsidRDefault="00864580" w:rsidP="00F216C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8"/>
        <w:gridCol w:w="1008"/>
        <w:gridCol w:w="1364"/>
        <w:gridCol w:w="270"/>
        <w:gridCol w:w="3447"/>
        <w:gridCol w:w="569"/>
        <w:gridCol w:w="571"/>
        <w:gridCol w:w="570"/>
        <w:gridCol w:w="570"/>
        <w:gridCol w:w="568"/>
      </w:tblGrid>
      <w:tr w:rsidR="00EB7E27" w14:paraId="72F2864F" w14:textId="77777777" w:rsidTr="00EB7E27">
        <w:trPr>
          <w:trHeight w:val="710"/>
        </w:trPr>
        <w:tc>
          <w:tcPr>
            <w:tcW w:w="185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DF2B5DB" w14:textId="3427DB2B" w:rsidR="00EB7E27" w:rsidRPr="00EB7E27" w:rsidRDefault="00EB7E27" w:rsidP="00EB7E27">
            <w:pPr>
              <w:jc w:val="center"/>
              <w:rPr>
                <w:sz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3747AF" w14:textId="4AFBC69A" w:rsidR="00EB7E27" w:rsidRPr="00EB7E27" w:rsidRDefault="00EB7E27" w:rsidP="00EB7E27">
            <w:pPr>
              <w:jc w:val="center"/>
              <w:rPr>
                <w:sz w:val="24"/>
              </w:rPr>
            </w:pPr>
            <w:r w:rsidRPr="00EB7E27">
              <w:rPr>
                <w:sz w:val="24"/>
              </w:rPr>
              <w:t>Variable Symbol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25FCD4" w14:textId="2D3FCE6E" w:rsidR="00EB7E27" w:rsidRPr="00EB7E27" w:rsidRDefault="00EB7E27" w:rsidP="00EB7E27">
            <w:pPr>
              <w:jc w:val="center"/>
              <w:rPr>
                <w:sz w:val="24"/>
              </w:rPr>
            </w:pPr>
            <w:r w:rsidRPr="00EB7E27">
              <w:rPr>
                <w:sz w:val="24"/>
              </w:rPr>
              <w:t>Unit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3AE983" w14:textId="77777777" w:rsidR="00EB7E27" w:rsidRPr="00EB7E27" w:rsidRDefault="00EB7E27" w:rsidP="00EB7E27">
            <w:pPr>
              <w:jc w:val="center"/>
              <w:rPr>
                <w:sz w:val="28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09A4A2" w14:textId="221A4CC9" w:rsidR="00EB7E27" w:rsidRPr="00EB7E27" w:rsidRDefault="00EB7E27" w:rsidP="00EB7E27">
            <w:pPr>
              <w:jc w:val="center"/>
              <w:rPr>
                <w:sz w:val="28"/>
              </w:rPr>
            </w:pPr>
            <w:r w:rsidRPr="00EB7E27">
              <w:rPr>
                <w:sz w:val="28"/>
              </w:rPr>
              <w:t>Kinematic Equations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B5C06C" w14:textId="76C8FDE5" w:rsidR="00EB7E27" w:rsidRPr="00EB7E27" w:rsidRDefault="00EB7E27" w:rsidP="00EB7E27">
            <w:pPr>
              <w:jc w:val="center"/>
              <w:rPr>
                <w:sz w:val="28"/>
              </w:rPr>
            </w:pPr>
            <w:r w:rsidRPr="00EB7E27">
              <w:rPr>
                <w:sz w:val="28"/>
              </w:rPr>
              <w:t>s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095E1A" w14:textId="17C12E1C" w:rsidR="00EB7E27" w:rsidRPr="00EB7E27" w:rsidRDefault="00EB7E27" w:rsidP="00EB7E27">
            <w:pPr>
              <w:jc w:val="center"/>
              <w:rPr>
                <w:sz w:val="28"/>
              </w:rPr>
            </w:pPr>
            <w:r w:rsidRPr="00EB7E27">
              <w:rPr>
                <w:sz w:val="28"/>
              </w:rPr>
              <w:t>u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A7C4E1" w14:textId="69129BA5" w:rsidR="00EB7E27" w:rsidRPr="00EB7E27" w:rsidRDefault="00EB7E27" w:rsidP="00EB7E27">
            <w:pPr>
              <w:jc w:val="center"/>
              <w:rPr>
                <w:sz w:val="28"/>
              </w:rPr>
            </w:pPr>
            <w:r w:rsidRPr="00EB7E27">
              <w:rPr>
                <w:sz w:val="28"/>
              </w:rPr>
              <w:t>v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C5D618" w14:textId="09EA00FB" w:rsidR="00EB7E27" w:rsidRPr="00EB7E27" w:rsidRDefault="00EB7E27" w:rsidP="00EB7E27">
            <w:pPr>
              <w:jc w:val="center"/>
              <w:rPr>
                <w:sz w:val="28"/>
              </w:rPr>
            </w:pPr>
            <w:r w:rsidRPr="00EB7E27">
              <w:rPr>
                <w:sz w:val="28"/>
              </w:rPr>
              <w:t>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B34889" w14:textId="3C844E50" w:rsidR="00EB7E27" w:rsidRPr="00EB7E27" w:rsidRDefault="00EB7E27" w:rsidP="00EB7E27">
            <w:pPr>
              <w:jc w:val="center"/>
              <w:rPr>
                <w:sz w:val="28"/>
              </w:rPr>
            </w:pPr>
            <w:r w:rsidRPr="00EB7E27">
              <w:rPr>
                <w:sz w:val="28"/>
              </w:rPr>
              <w:t>t</w:t>
            </w:r>
          </w:p>
        </w:tc>
      </w:tr>
      <w:tr w:rsidR="00EB7E27" w14:paraId="1E010AF3" w14:textId="77777777" w:rsidTr="00EB7E27">
        <w:trPr>
          <w:trHeight w:val="57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177D08" w14:textId="0E31ED8C" w:rsidR="00EB7E27" w:rsidRPr="00EB7E27" w:rsidRDefault="00EB7E27" w:rsidP="00EB7E27">
            <w:pPr>
              <w:jc w:val="center"/>
              <w:rPr>
                <w:sz w:val="28"/>
              </w:rPr>
            </w:pPr>
            <w:r w:rsidRPr="00EB7E27">
              <w:rPr>
                <w:sz w:val="28"/>
              </w:rPr>
              <w:t>Displacement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49151" w14:textId="77777777" w:rsidR="00EB7E27" w:rsidRDefault="00EB7E27" w:rsidP="00EB7E27">
            <w:pPr>
              <w:jc w:val="center"/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48C8" w14:textId="77777777" w:rsidR="00EB7E27" w:rsidRDefault="00EB7E27" w:rsidP="00F216CD"/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1F331300" w14:textId="77777777" w:rsidR="00EB7E27" w:rsidRDefault="00EB7E27" w:rsidP="00F216CD"/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CF94" w14:textId="77777777" w:rsidR="00EB7E27" w:rsidRDefault="00EB7E27" w:rsidP="00F216CD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37171" w14:textId="77777777" w:rsidR="00EB7E27" w:rsidRDefault="00EB7E27" w:rsidP="00F216CD"/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C265" w14:textId="77777777" w:rsidR="00EB7E27" w:rsidRDefault="00EB7E27" w:rsidP="00F216CD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7CD6" w14:textId="536BC9EF" w:rsidR="00EB7E27" w:rsidRDefault="00EB7E27" w:rsidP="00F216CD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C278" w14:textId="4138E379" w:rsidR="00EB7E27" w:rsidRDefault="00EB7E27" w:rsidP="00F216CD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3A9A" w14:textId="77777777" w:rsidR="00EB7E27" w:rsidRDefault="00EB7E27" w:rsidP="00F216CD"/>
        </w:tc>
      </w:tr>
      <w:tr w:rsidR="00EB7E27" w14:paraId="651B27B3" w14:textId="77777777" w:rsidTr="00EB7E27">
        <w:trPr>
          <w:trHeight w:val="57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661FB5" w14:textId="7BC13B72" w:rsidR="00EB7E27" w:rsidRPr="00EB7E27" w:rsidRDefault="00EB7E27" w:rsidP="00EB7E27">
            <w:pPr>
              <w:jc w:val="center"/>
              <w:rPr>
                <w:sz w:val="28"/>
              </w:rPr>
            </w:pPr>
            <w:r w:rsidRPr="00EB7E27">
              <w:rPr>
                <w:sz w:val="28"/>
              </w:rPr>
              <w:t>Initial Velocity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B364D" w14:textId="77777777" w:rsidR="00EB7E27" w:rsidRDefault="00EB7E27" w:rsidP="00EB7E27">
            <w:pPr>
              <w:jc w:val="center"/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EFC0" w14:textId="77777777" w:rsidR="00EB7E27" w:rsidRDefault="00EB7E27" w:rsidP="00F216CD"/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44009967" w14:textId="77777777" w:rsidR="00EB7E27" w:rsidRDefault="00EB7E27" w:rsidP="00F216CD"/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D99C" w14:textId="77777777" w:rsidR="00EB7E27" w:rsidRDefault="00EB7E27" w:rsidP="00F216CD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0038" w14:textId="77777777" w:rsidR="00EB7E27" w:rsidRDefault="00EB7E27" w:rsidP="00F216CD"/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66403" w14:textId="77777777" w:rsidR="00EB7E27" w:rsidRDefault="00EB7E27" w:rsidP="00F216CD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23AB" w14:textId="41E47E19" w:rsidR="00EB7E27" w:rsidRDefault="00EB7E27" w:rsidP="00F216CD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B237A" w14:textId="77777777" w:rsidR="00EB7E27" w:rsidRDefault="00EB7E27" w:rsidP="00F216CD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B652" w14:textId="77777777" w:rsidR="00EB7E27" w:rsidRDefault="00EB7E27" w:rsidP="00F216CD"/>
        </w:tc>
      </w:tr>
      <w:tr w:rsidR="00EB7E27" w14:paraId="67434F25" w14:textId="77777777" w:rsidTr="00EB7E27">
        <w:trPr>
          <w:trHeight w:val="57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0DE06C" w14:textId="00CC2743" w:rsidR="00EB7E27" w:rsidRPr="00EB7E27" w:rsidRDefault="00EB7E27" w:rsidP="00EB7E27">
            <w:pPr>
              <w:jc w:val="center"/>
              <w:rPr>
                <w:sz w:val="28"/>
              </w:rPr>
            </w:pPr>
            <w:r w:rsidRPr="00EB7E27">
              <w:rPr>
                <w:sz w:val="28"/>
              </w:rPr>
              <w:t>Final Velocity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76867" w14:textId="77777777" w:rsidR="00EB7E27" w:rsidRDefault="00EB7E27" w:rsidP="00EB7E27">
            <w:pPr>
              <w:jc w:val="center"/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167D" w14:textId="77777777" w:rsidR="00EB7E27" w:rsidRDefault="00EB7E27" w:rsidP="00F216CD"/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3757337A" w14:textId="77777777" w:rsidR="00EB7E27" w:rsidRDefault="00EB7E27" w:rsidP="00F216CD"/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0A27" w14:textId="77777777" w:rsidR="00EB7E27" w:rsidRDefault="00EB7E27" w:rsidP="00F216CD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F4CB" w14:textId="77777777" w:rsidR="00EB7E27" w:rsidRDefault="00EB7E27" w:rsidP="00F216CD"/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70E2" w14:textId="77777777" w:rsidR="00EB7E27" w:rsidRDefault="00EB7E27" w:rsidP="00F216CD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1B865" w14:textId="56F7CC9C" w:rsidR="00EB7E27" w:rsidRDefault="00EB7E27" w:rsidP="00F216CD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F0BD" w14:textId="2270FC74" w:rsidR="00EB7E27" w:rsidRDefault="00EB7E27" w:rsidP="00F216CD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5AC7" w14:textId="77777777" w:rsidR="00EB7E27" w:rsidRDefault="00EB7E27" w:rsidP="00F216CD"/>
        </w:tc>
      </w:tr>
      <w:tr w:rsidR="00EB7E27" w14:paraId="7D12CD31" w14:textId="77777777" w:rsidTr="00EB7E27">
        <w:trPr>
          <w:trHeight w:val="57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4029E4" w14:textId="389FF38F" w:rsidR="00EB7E27" w:rsidRPr="00EB7E27" w:rsidRDefault="00EB7E27" w:rsidP="00EB7E27">
            <w:pPr>
              <w:jc w:val="center"/>
              <w:rPr>
                <w:sz w:val="28"/>
              </w:rPr>
            </w:pPr>
            <w:r w:rsidRPr="00EB7E27">
              <w:rPr>
                <w:sz w:val="28"/>
              </w:rPr>
              <w:t>Acceleration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3D56F" w14:textId="77777777" w:rsidR="00EB7E27" w:rsidRDefault="00EB7E27" w:rsidP="00EB7E27">
            <w:pPr>
              <w:jc w:val="center"/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F52A" w14:textId="77777777" w:rsidR="00EB7E27" w:rsidRDefault="00EB7E27" w:rsidP="00F216CD"/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75CE7897" w14:textId="77777777" w:rsidR="00EB7E27" w:rsidRDefault="00EB7E27" w:rsidP="00F216CD"/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F134" w14:textId="77777777" w:rsidR="00EB7E27" w:rsidRDefault="00EB7E27" w:rsidP="00F216CD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EC0D" w14:textId="77777777" w:rsidR="00EB7E27" w:rsidRDefault="00EB7E27" w:rsidP="00F216CD"/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CA65" w14:textId="77777777" w:rsidR="00EB7E27" w:rsidRDefault="00EB7E27" w:rsidP="00F216CD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D6B1" w14:textId="4A0483BD" w:rsidR="00EB7E27" w:rsidRDefault="00EB7E27" w:rsidP="00F216CD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FF9B7" w14:textId="685BD4C1" w:rsidR="00EB7E27" w:rsidRDefault="00EB7E27" w:rsidP="00F216CD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94A8" w14:textId="77777777" w:rsidR="00EB7E27" w:rsidRDefault="00EB7E27" w:rsidP="00F216CD"/>
        </w:tc>
      </w:tr>
      <w:tr w:rsidR="00EB7E27" w14:paraId="3EFDF3C2" w14:textId="77777777" w:rsidTr="00EB7E27">
        <w:trPr>
          <w:trHeight w:val="57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56BAAC" w14:textId="274164A0" w:rsidR="00EB7E27" w:rsidRPr="00EB7E27" w:rsidRDefault="00EB7E27" w:rsidP="00EB7E27">
            <w:pPr>
              <w:jc w:val="center"/>
              <w:rPr>
                <w:sz w:val="28"/>
              </w:rPr>
            </w:pPr>
            <w:r w:rsidRPr="00EB7E27">
              <w:rPr>
                <w:sz w:val="28"/>
              </w:rPr>
              <w:t>Time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44BA5" w14:textId="77777777" w:rsidR="00EB7E27" w:rsidRDefault="00EB7E27" w:rsidP="00EB7E27">
            <w:pPr>
              <w:jc w:val="center"/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ECEB" w14:textId="77777777" w:rsidR="00EB7E27" w:rsidRDefault="00EB7E27" w:rsidP="00F216CD"/>
        </w:tc>
        <w:tc>
          <w:tcPr>
            <w:tcW w:w="270" w:type="dxa"/>
            <w:tcBorders>
              <w:left w:val="single" w:sz="4" w:space="0" w:color="auto"/>
            </w:tcBorders>
          </w:tcPr>
          <w:p w14:paraId="33D4C611" w14:textId="77777777" w:rsidR="00EB7E27" w:rsidRDefault="00EB7E27" w:rsidP="00F216CD"/>
        </w:tc>
        <w:tc>
          <w:tcPr>
            <w:tcW w:w="3447" w:type="dxa"/>
            <w:tcBorders>
              <w:top w:val="single" w:sz="4" w:space="0" w:color="auto"/>
            </w:tcBorders>
          </w:tcPr>
          <w:p w14:paraId="22941A9C" w14:textId="77777777" w:rsidR="00EB7E27" w:rsidRDefault="00EB7E27" w:rsidP="00F216CD"/>
        </w:tc>
        <w:tc>
          <w:tcPr>
            <w:tcW w:w="569" w:type="dxa"/>
            <w:tcBorders>
              <w:top w:val="single" w:sz="4" w:space="0" w:color="auto"/>
            </w:tcBorders>
          </w:tcPr>
          <w:p w14:paraId="6F98E5B9" w14:textId="77777777" w:rsidR="00EB7E27" w:rsidRDefault="00EB7E27" w:rsidP="00F216CD"/>
        </w:tc>
        <w:tc>
          <w:tcPr>
            <w:tcW w:w="571" w:type="dxa"/>
            <w:tcBorders>
              <w:top w:val="single" w:sz="4" w:space="0" w:color="auto"/>
            </w:tcBorders>
          </w:tcPr>
          <w:p w14:paraId="553F9A50" w14:textId="77777777" w:rsidR="00EB7E27" w:rsidRDefault="00EB7E27" w:rsidP="00F216CD"/>
        </w:tc>
        <w:tc>
          <w:tcPr>
            <w:tcW w:w="570" w:type="dxa"/>
            <w:tcBorders>
              <w:top w:val="single" w:sz="4" w:space="0" w:color="auto"/>
            </w:tcBorders>
          </w:tcPr>
          <w:p w14:paraId="33FF92DE" w14:textId="45E74B46" w:rsidR="00EB7E27" w:rsidRDefault="00EB7E27" w:rsidP="00F216CD"/>
        </w:tc>
        <w:tc>
          <w:tcPr>
            <w:tcW w:w="570" w:type="dxa"/>
            <w:tcBorders>
              <w:top w:val="single" w:sz="4" w:space="0" w:color="auto"/>
            </w:tcBorders>
          </w:tcPr>
          <w:p w14:paraId="0617001E" w14:textId="16221154" w:rsidR="00EB7E27" w:rsidRDefault="00EB7E27" w:rsidP="00F216CD"/>
        </w:tc>
        <w:tc>
          <w:tcPr>
            <w:tcW w:w="568" w:type="dxa"/>
            <w:tcBorders>
              <w:top w:val="single" w:sz="4" w:space="0" w:color="auto"/>
            </w:tcBorders>
          </w:tcPr>
          <w:p w14:paraId="3B6C2616" w14:textId="77777777" w:rsidR="00EB7E27" w:rsidRDefault="00EB7E27" w:rsidP="00F216CD"/>
        </w:tc>
      </w:tr>
    </w:tbl>
    <w:p w14:paraId="5BAAD7FC" w14:textId="5330086D" w:rsidR="00365196" w:rsidRDefault="00365196" w:rsidP="00365196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5"/>
        <w:gridCol w:w="2940"/>
        <w:gridCol w:w="2460"/>
      </w:tblGrid>
      <w:tr w:rsidR="00365196" w14:paraId="38856CDE" w14:textId="3F2E04A6" w:rsidTr="00C54A27">
        <w:trPr>
          <w:trHeight w:val="722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2CDE3D" w14:textId="68ABFDC7" w:rsidR="00365196" w:rsidRPr="00EB7E27" w:rsidRDefault="00365196" w:rsidP="00C54A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Horizontal Component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E86C7" w14:textId="769269E4" w:rsidR="00365196" w:rsidRPr="00365196" w:rsidRDefault="00365196" w:rsidP="00C54A27">
            <w:r w:rsidRPr="00365196">
              <w:rPr>
                <w:sz w:val="32"/>
              </w:rPr>
              <w:t>A</w:t>
            </w:r>
            <w:r w:rsidRPr="00365196">
              <w:rPr>
                <w:sz w:val="32"/>
                <w:vertAlign w:val="subscript"/>
              </w:rPr>
              <w:t>H</w:t>
            </w:r>
            <w:r>
              <w:rPr>
                <w:sz w:val="32"/>
              </w:rPr>
              <w:t xml:space="preserve"> =</w:t>
            </w:r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753602" w14:textId="43CD35AF" w:rsidR="00365196" w:rsidRDefault="00365196" w:rsidP="00365196">
            <w:pPr>
              <w:jc w:val="center"/>
            </w:pPr>
            <w:r w:rsidRPr="00EB7E27">
              <w:rPr>
                <w:noProof/>
              </w:rPr>
              <w:drawing>
                <wp:inline distT="0" distB="0" distL="0" distR="0" wp14:anchorId="3291534A" wp14:editId="7EA1E7A0">
                  <wp:extent cx="1058687" cy="828675"/>
                  <wp:effectExtent l="0" t="0" r="825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984" cy="83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5196" w14:paraId="5F52D2B2" w14:textId="22A5E589" w:rsidTr="00C54A27">
        <w:trPr>
          <w:trHeight w:val="723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AE52B1" w14:textId="5F9DF97C" w:rsidR="00365196" w:rsidRPr="00EB7E27" w:rsidRDefault="00365196" w:rsidP="00C54A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Vertical Component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FDD89" w14:textId="0484BAB8" w:rsidR="00365196" w:rsidRPr="00365196" w:rsidRDefault="00365196" w:rsidP="00C54A27">
            <w:r w:rsidRPr="00365196">
              <w:rPr>
                <w:sz w:val="32"/>
              </w:rPr>
              <w:t>A</w:t>
            </w:r>
            <w:r w:rsidRPr="00365196">
              <w:rPr>
                <w:sz w:val="32"/>
                <w:vertAlign w:val="subscript"/>
              </w:rPr>
              <w:t>V</w:t>
            </w:r>
            <w:r>
              <w:rPr>
                <w:sz w:val="32"/>
              </w:rPr>
              <w:t xml:space="preserve"> =</w:t>
            </w:r>
          </w:p>
        </w:tc>
        <w:tc>
          <w:tcPr>
            <w:tcW w:w="2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8772" w14:textId="77777777" w:rsidR="00365196" w:rsidRDefault="00365196" w:rsidP="00C54A27"/>
        </w:tc>
      </w:tr>
    </w:tbl>
    <w:p w14:paraId="15D3C928" w14:textId="6C37E1BD" w:rsidR="00365196" w:rsidRDefault="00365196" w:rsidP="00365196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"/>
        <w:gridCol w:w="1727"/>
        <w:gridCol w:w="3803"/>
      </w:tblGrid>
      <w:tr w:rsidR="001554E2" w:rsidRPr="00365196" w14:paraId="79528780" w14:textId="4B019F26" w:rsidTr="00365196">
        <w:trPr>
          <w:trHeight w:val="627"/>
        </w:trPr>
        <w:tc>
          <w:tcPr>
            <w:tcW w:w="93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F4B934" w14:textId="77777777" w:rsidR="001554E2" w:rsidRPr="00365196" w:rsidRDefault="001554E2" w:rsidP="00C54A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02325B" w14:textId="11C42E66" w:rsidR="001554E2" w:rsidRPr="00365196" w:rsidRDefault="001554E2" w:rsidP="00C54A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Vertical</w:t>
            </w:r>
          </w:p>
        </w:tc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34295" w14:textId="2C3E7D92" w:rsidR="001554E2" w:rsidRDefault="001554E2" w:rsidP="00365196">
            <w:pPr>
              <w:jc w:val="center"/>
              <w:rPr>
                <w:sz w:val="28"/>
                <w:szCs w:val="28"/>
              </w:rPr>
            </w:pPr>
            <w:r w:rsidRPr="00EB7E27">
              <w:rPr>
                <w:noProof/>
              </w:rPr>
              <w:drawing>
                <wp:inline distT="0" distB="0" distL="0" distR="0" wp14:anchorId="4CB27099" wp14:editId="3363C242">
                  <wp:extent cx="2257425" cy="2014834"/>
                  <wp:effectExtent l="0" t="0" r="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5442" cy="20219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54E2" w:rsidRPr="00365196" w14:paraId="62BDE49F" w14:textId="675E166F" w:rsidTr="00365196">
        <w:trPr>
          <w:trHeight w:val="627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252D69" w14:textId="718FE8D4" w:rsidR="001554E2" w:rsidRPr="00365196" w:rsidRDefault="001554E2" w:rsidP="00C54A27">
            <w:pPr>
              <w:jc w:val="center"/>
              <w:rPr>
                <w:sz w:val="28"/>
                <w:szCs w:val="28"/>
              </w:rPr>
            </w:pPr>
            <w:r w:rsidRPr="00365196">
              <w:rPr>
                <w:sz w:val="28"/>
                <w:szCs w:val="28"/>
              </w:rPr>
              <w:t>s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C914" w14:textId="77777777" w:rsidR="001554E2" w:rsidRPr="00365196" w:rsidRDefault="001554E2" w:rsidP="00C54A27">
            <w:pPr>
              <w:rPr>
                <w:sz w:val="28"/>
                <w:szCs w:val="28"/>
              </w:rPr>
            </w:pP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8F8508" w14:textId="77777777" w:rsidR="001554E2" w:rsidRPr="00365196" w:rsidRDefault="001554E2" w:rsidP="00C54A27">
            <w:pPr>
              <w:rPr>
                <w:sz w:val="28"/>
                <w:szCs w:val="28"/>
              </w:rPr>
            </w:pPr>
          </w:p>
        </w:tc>
      </w:tr>
      <w:tr w:rsidR="001554E2" w:rsidRPr="00365196" w14:paraId="3B3CB0D8" w14:textId="5FEF3C2D" w:rsidTr="00365196">
        <w:trPr>
          <w:trHeight w:val="627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F8983B" w14:textId="142E2FD6" w:rsidR="001554E2" w:rsidRPr="00365196" w:rsidRDefault="001554E2" w:rsidP="00C54A27">
            <w:pPr>
              <w:jc w:val="center"/>
              <w:rPr>
                <w:sz w:val="28"/>
                <w:szCs w:val="28"/>
              </w:rPr>
            </w:pPr>
            <w:r w:rsidRPr="00365196">
              <w:rPr>
                <w:sz w:val="28"/>
                <w:szCs w:val="28"/>
              </w:rPr>
              <w:t>u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EBC6" w14:textId="77777777" w:rsidR="001554E2" w:rsidRPr="00365196" w:rsidRDefault="001554E2" w:rsidP="00C54A27">
            <w:pPr>
              <w:rPr>
                <w:sz w:val="28"/>
                <w:szCs w:val="28"/>
              </w:rPr>
            </w:pP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E473FE" w14:textId="77777777" w:rsidR="001554E2" w:rsidRPr="00365196" w:rsidRDefault="001554E2" w:rsidP="00C54A27">
            <w:pPr>
              <w:rPr>
                <w:sz w:val="28"/>
                <w:szCs w:val="28"/>
              </w:rPr>
            </w:pPr>
          </w:p>
        </w:tc>
      </w:tr>
      <w:tr w:rsidR="001554E2" w:rsidRPr="00365196" w14:paraId="7ECF53D0" w14:textId="1242DBD3" w:rsidTr="00365196">
        <w:trPr>
          <w:trHeight w:val="627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5924DD" w14:textId="0015DF20" w:rsidR="001554E2" w:rsidRPr="00365196" w:rsidRDefault="001554E2" w:rsidP="00C54A27">
            <w:pPr>
              <w:jc w:val="center"/>
              <w:rPr>
                <w:sz w:val="28"/>
                <w:szCs w:val="28"/>
              </w:rPr>
            </w:pPr>
            <w:r w:rsidRPr="00365196">
              <w:rPr>
                <w:sz w:val="28"/>
                <w:szCs w:val="28"/>
              </w:rPr>
              <w:t>v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7EEE" w14:textId="77777777" w:rsidR="001554E2" w:rsidRPr="00365196" w:rsidRDefault="001554E2" w:rsidP="00C54A27">
            <w:pPr>
              <w:rPr>
                <w:sz w:val="28"/>
                <w:szCs w:val="28"/>
              </w:rPr>
            </w:pP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F7ED91" w14:textId="77777777" w:rsidR="001554E2" w:rsidRPr="00365196" w:rsidRDefault="001554E2" w:rsidP="00C54A27">
            <w:pPr>
              <w:rPr>
                <w:sz w:val="28"/>
                <w:szCs w:val="28"/>
              </w:rPr>
            </w:pPr>
          </w:p>
        </w:tc>
      </w:tr>
      <w:tr w:rsidR="001554E2" w:rsidRPr="00365196" w14:paraId="7541B496" w14:textId="2761AB32" w:rsidTr="00365196">
        <w:trPr>
          <w:trHeight w:val="627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CF4D5E" w14:textId="35E60811" w:rsidR="001554E2" w:rsidRPr="00365196" w:rsidRDefault="001554E2" w:rsidP="00C54A27">
            <w:pPr>
              <w:jc w:val="center"/>
              <w:rPr>
                <w:sz w:val="28"/>
                <w:szCs w:val="28"/>
              </w:rPr>
            </w:pPr>
            <w:r w:rsidRPr="00365196">
              <w:rPr>
                <w:sz w:val="28"/>
                <w:szCs w:val="28"/>
              </w:rPr>
              <w:t>a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5496" w14:textId="77777777" w:rsidR="001554E2" w:rsidRPr="00365196" w:rsidRDefault="001554E2" w:rsidP="00C54A27">
            <w:pPr>
              <w:rPr>
                <w:sz w:val="28"/>
                <w:szCs w:val="28"/>
              </w:rPr>
            </w:pP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F156A2" w14:textId="77777777" w:rsidR="001554E2" w:rsidRPr="00365196" w:rsidRDefault="001554E2" w:rsidP="00C54A27">
            <w:pPr>
              <w:rPr>
                <w:sz w:val="28"/>
                <w:szCs w:val="28"/>
              </w:rPr>
            </w:pPr>
          </w:p>
        </w:tc>
      </w:tr>
      <w:tr w:rsidR="001554E2" w:rsidRPr="00365196" w14:paraId="1AD81DD8" w14:textId="0D956AE8" w:rsidTr="00365196">
        <w:trPr>
          <w:trHeight w:val="627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B9E43C" w14:textId="22608926" w:rsidR="001554E2" w:rsidRPr="00365196" w:rsidRDefault="001554E2" w:rsidP="00C54A27">
            <w:pPr>
              <w:jc w:val="center"/>
              <w:rPr>
                <w:sz w:val="28"/>
                <w:szCs w:val="28"/>
              </w:rPr>
            </w:pPr>
            <w:r w:rsidRPr="00365196">
              <w:rPr>
                <w:sz w:val="28"/>
                <w:szCs w:val="28"/>
              </w:rPr>
              <w:t>t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4C7D" w14:textId="77777777" w:rsidR="001554E2" w:rsidRPr="00365196" w:rsidRDefault="001554E2" w:rsidP="00C54A27">
            <w:pPr>
              <w:rPr>
                <w:sz w:val="28"/>
                <w:szCs w:val="28"/>
              </w:rPr>
            </w:pPr>
          </w:p>
        </w:tc>
        <w:tc>
          <w:tcPr>
            <w:tcW w:w="3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3308E5" w14:textId="77777777" w:rsidR="001554E2" w:rsidRPr="00365196" w:rsidRDefault="001554E2" w:rsidP="00C54A27">
            <w:pPr>
              <w:rPr>
                <w:sz w:val="28"/>
                <w:szCs w:val="28"/>
              </w:rPr>
            </w:pPr>
          </w:p>
        </w:tc>
      </w:tr>
    </w:tbl>
    <w:p w14:paraId="5F960E4A" w14:textId="43738A65" w:rsidR="00365196" w:rsidRDefault="00365196" w:rsidP="00F216C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"/>
        <w:gridCol w:w="1727"/>
        <w:gridCol w:w="6315"/>
      </w:tblGrid>
      <w:tr w:rsidR="001554E2" w:rsidRPr="00365196" w14:paraId="4EE4A430" w14:textId="77777777" w:rsidTr="001554E2">
        <w:trPr>
          <w:trHeight w:val="627"/>
        </w:trPr>
        <w:tc>
          <w:tcPr>
            <w:tcW w:w="93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5D4077D" w14:textId="77777777" w:rsidR="001554E2" w:rsidRPr="00365196" w:rsidRDefault="001554E2" w:rsidP="001554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7FAFD5" w14:textId="52924ED9" w:rsidR="001554E2" w:rsidRPr="00365196" w:rsidRDefault="001554E2" w:rsidP="00155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Vertical</w:t>
            </w:r>
          </w:p>
        </w:tc>
        <w:tc>
          <w:tcPr>
            <w:tcW w:w="6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5DEA" w14:textId="19A0F82C" w:rsidR="001554E2" w:rsidRDefault="001554E2" w:rsidP="001554E2">
            <w:pPr>
              <w:jc w:val="center"/>
              <w:rPr>
                <w:sz w:val="28"/>
                <w:szCs w:val="28"/>
              </w:rPr>
            </w:pPr>
            <w:r w:rsidRPr="00EB7E27">
              <w:rPr>
                <w:noProof/>
              </w:rPr>
              <w:drawing>
                <wp:inline distT="0" distB="0" distL="0" distR="0" wp14:anchorId="4F5D74EB" wp14:editId="5B50E18E">
                  <wp:extent cx="3872925" cy="20193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7040" cy="2026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54E2" w:rsidRPr="00365196" w14:paraId="162B3175" w14:textId="77777777" w:rsidTr="001554E2">
        <w:trPr>
          <w:trHeight w:val="627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7B9889" w14:textId="77777777" w:rsidR="001554E2" w:rsidRPr="00365196" w:rsidRDefault="001554E2" w:rsidP="00C54A27">
            <w:pPr>
              <w:jc w:val="center"/>
              <w:rPr>
                <w:sz w:val="28"/>
                <w:szCs w:val="28"/>
              </w:rPr>
            </w:pPr>
            <w:r w:rsidRPr="00365196">
              <w:rPr>
                <w:sz w:val="28"/>
                <w:szCs w:val="28"/>
              </w:rPr>
              <w:t>s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CC76" w14:textId="77777777" w:rsidR="001554E2" w:rsidRPr="00365196" w:rsidRDefault="001554E2" w:rsidP="00C54A27">
            <w:pPr>
              <w:rPr>
                <w:sz w:val="28"/>
                <w:szCs w:val="28"/>
              </w:rPr>
            </w:pPr>
          </w:p>
        </w:tc>
        <w:tc>
          <w:tcPr>
            <w:tcW w:w="6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B79DBC" w14:textId="77777777" w:rsidR="001554E2" w:rsidRPr="00365196" w:rsidRDefault="001554E2" w:rsidP="00C54A27">
            <w:pPr>
              <w:rPr>
                <w:sz w:val="28"/>
                <w:szCs w:val="28"/>
              </w:rPr>
            </w:pPr>
          </w:p>
        </w:tc>
      </w:tr>
      <w:tr w:rsidR="001554E2" w:rsidRPr="00365196" w14:paraId="36145FA2" w14:textId="77777777" w:rsidTr="001554E2">
        <w:trPr>
          <w:trHeight w:val="627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150829" w14:textId="77777777" w:rsidR="001554E2" w:rsidRPr="00365196" w:rsidRDefault="001554E2" w:rsidP="00C54A27">
            <w:pPr>
              <w:jc w:val="center"/>
              <w:rPr>
                <w:sz w:val="28"/>
                <w:szCs w:val="28"/>
              </w:rPr>
            </w:pPr>
            <w:r w:rsidRPr="00365196">
              <w:rPr>
                <w:sz w:val="28"/>
                <w:szCs w:val="28"/>
              </w:rPr>
              <w:t>u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5C26" w14:textId="77777777" w:rsidR="001554E2" w:rsidRPr="00365196" w:rsidRDefault="001554E2" w:rsidP="00C54A27">
            <w:pPr>
              <w:rPr>
                <w:sz w:val="28"/>
                <w:szCs w:val="28"/>
              </w:rPr>
            </w:pPr>
          </w:p>
        </w:tc>
        <w:tc>
          <w:tcPr>
            <w:tcW w:w="6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340E46" w14:textId="77777777" w:rsidR="001554E2" w:rsidRPr="00365196" w:rsidRDefault="001554E2" w:rsidP="00C54A27">
            <w:pPr>
              <w:rPr>
                <w:sz w:val="28"/>
                <w:szCs w:val="28"/>
              </w:rPr>
            </w:pPr>
          </w:p>
        </w:tc>
      </w:tr>
      <w:tr w:rsidR="001554E2" w:rsidRPr="00365196" w14:paraId="3FB638E9" w14:textId="77777777" w:rsidTr="001554E2">
        <w:trPr>
          <w:trHeight w:val="627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A59947" w14:textId="77777777" w:rsidR="001554E2" w:rsidRPr="00365196" w:rsidRDefault="001554E2" w:rsidP="00C54A27">
            <w:pPr>
              <w:jc w:val="center"/>
              <w:rPr>
                <w:sz w:val="28"/>
                <w:szCs w:val="28"/>
              </w:rPr>
            </w:pPr>
            <w:r w:rsidRPr="00365196">
              <w:rPr>
                <w:sz w:val="28"/>
                <w:szCs w:val="28"/>
              </w:rPr>
              <w:t>v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410B" w14:textId="77777777" w:rsidR="001554E2" w:rsidRPr="00365196" w:rsidRDefault="001554E2" w:rsidP="00C54A27">
            <w:pPr>
              <w:rPr>
                <w:sz w:val="28"/>
                <w:szCs w:val="28"/>
              </w:rPr>
            </w:pPr>
          </w:p>
        </w:tc>
        <w:tc>
          <w:tcPr>
            <w:tcW w:w="6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BF29E0" w14:textId="77777777" w:rsidR="001554E2" w:rsidRPr="00365196" w:rsidRDefault="001554E2" w:rsidP="00C54A27">
            <w:pPr>
              <w:rPr>
                <w:sz w:val="28"/>
                <w:szCs w:val="28"/>
              </w:rPr>
            </w:pPr>
          </w:p>
        </w:tc>
      </w:tr>
      <w:tr w:rsidR="001554E2" w:rsidRPr="00365196" w14:paraId="44335405" w14:textId="77777777" w:rsidTr="001554E2">
        <w:trPr>
          <w:trHeight w:val="627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B227DF" w14:textId="77777777" w:rsidR="001554E2" w:rsidRPr="00365196" w:rsidRDefault="001554E2" w:rsidP="00C54A27">
            <w:pPr>
              <w:jc w:val="center"/>
              <w:rPr>
                <w:sz w:val="28"/>
                <w:szCs w:val="28"/>
              </w:rPr>
            </w:pPr>
            <w:r w:rsidRPr="00365196">
              <w:rPr>
                <w:sz w:val="28"/>
                <w:szCs w:val="28"/>
              </w:rPr>
              <w:t>a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559D" w14:textId="77777777" w:rsidR="001554E2" w:rsidRPr="00365196" w:rsidRDefault="001554E2" w:rsidP="00C54A27">
            <w:pPr>
              <w:rPr>
                <w:sz w:val="28"/>
                <w:szCs w:val="28"/>
              </w:rPr>
            </w:pPr>
          </w:p>
        </w:tc>
        <w:tc>
          <w:tcPr>
            <w:tcW w:w="6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6C48D8" w14:textId="77777777" w:rsidR="001554E2" w:rsidRPr="00365196" w:rsidRDefault="001554E2" w:rsidP="00C54A27">
            <w:pPr>
              <w:rPr>
                <w:sz w:val="28"/>
                <w:szCs w:val="28"/>
              </w:rPr>
            </w:pPr>
          </w:p>
        </w:tc>
      </w:tr>
      <w:tr w:rsidR="001554E2" w:rsidRPr="00365196" w14:paraId="60FC74B4" w14:textId="77777777" w:rsidTr="001554E2">
        <w:trPr>
          <w:trHeight w:val="627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2B1D96" w14:textId="77777777" w:rsidR="001554E2" w:rsidRPr="00365196" w:rsidRDefault="001554E2" w:rsidP="00C54A27">
            <w:pPr>
              <w:jc w:val="center"/>
              <w:rPr>
                <w:sz w:val="28"/>
                <w:szCs w:val="28"/>
              </w:rPr>
            </w:pPr>
            <w:r w:rsidRPr="00365196">
              <w:rPr>
                <w:sz w:val="28"/>
                <w:szCs w:val="28"/>
              </w:rPr>
              <w:t>t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73E4" w14:textId="77777777" w:rsidR="001554E2" w:rsidRPr="00365196" w:rsidRDefault="001554E2" w:rsidP="00C54A27">
            <w:pPr>
              <w:rPr>
                <w:sz w:val="28"/>
                <w:szCs w:val="28"/>
              </w:rPr>
            </w:pPr>
          </w:p>
        </w:tc>
        <w:tc>
          <w:tcPr>
            <w:tcW w:w="6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5BCE0C" w14:textId="77777777" w:rsidR="001554E2" w:rsidRPr="00365196" w:rsidRDefault="001554E2" w:rsidP="00C54A27">
            <w:pPr>
              <w:rPr>
                <w:sz w:val="28"/>
                <w:szCs w:val="28"/>
              </w:rPr>
            </w:pPr>
          </w:p>
        </w:tc>
      </w:tr>
    </w:tbl>
    <w:p w14:paraId="248C88B8" w14:textId="1843FEDF" w:rsidR="00EB7E27" w:rsidRPr="009A269A" w:rsidRDefault="00EB7E27" w:rsidP="00F216CD"/>
    <w:sectPr w:rsidR="00EB7E27" w:rsidRPr="009A269A" w:rsidSect="007938A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7AAE8A" w14:textId="77777777" w:rsidR="009508D3" w:rsidRDefault="009508D3" w:rsidP="0002694E">
      <w:pPr>
        <w:spacing w:after="0" w:line="240" w:lineRule="auto"/>
      </w:pPr>
      <w:r>
        <w:separator/>
      </w:r>
    </w:p>
  </w:endnote>
  <w:endnote w:type="continuationSeparator" w:id="0">
    <w:p w14:paraId="172C0668" w14:textId="77777777" w:rsidR="009508D3" w:rsidRDefault="009508D3" w:rsidP="00026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gLiU">
    <w:altName w:val="細明體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9B02B2" w14:textId="77777777" w:rsidR="009508D3" w:rsidRDefault="009508D3" w:rsidP="0002694E">
      <w:pPr>
        <w:spacing w:after="0" w:line="240" w:lineRule="auto"/>
      </w:pPr>
      <w:r>
        <w:separator/>
      </w:r>
    </w:p>
  </w:footnote>
  <w:footnote w:type="continuationSeparator" w:id="0">
    <w:p w14:paraId="5797B430" w14:textId="77777777" w:rsidR="009508D3" w:rsidRDefault="009508D3" w:rsidP="00026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86744"/>
    <w:multiLevelType w:val="hybridMultilevel"/>
    <w:tmpl w:val="DB2E3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2495C"/>
    <w:multiLevelType w:val="hybridMultilevel"/>
    <w:tmpl w:val="2BB2AA04"/>
    <w:lvl w:ilvl="0" w:tplc="E39EE1BE">
      <w:start w:val="1"/>
      <w:numFmt w:val="lowerLetter"/>
      <w:lvlText w:val="%1."/>
      <w:lvlJc w:val="left"/>
      <w:pPr>
        <w:ind w:left="36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05F10B7C"/>
    <w:multiLevelType w:val="hybridMultilevel"/>
    <w:tmpl w:val="7F52CD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F5C00"/>
    <w:multiLevelType w:val="hybridMultilevel"/>
    <w:tmpl w:val="1296568A"/>
    <w:lvl w:ilvl="0" w:tplc="042C6B3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E39EE1BE">
      <w:start w:val="1"/>
      <w:numFmt w:val="lowerLetter"/>
      <w:lvlText w:val="%2."/>
      <w:lvlJc w:val="left"/>
      <w:pPr>
        <w:ind w:left="1080" w:hanging="360"/>
      </w:pPr>
      <w:rPr>
        <w:sz w:val="22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2B2E30"/>
    <w:multiLevelType w:val="hybridMultilevel"/>
    <w:tmpl w:val="3170EFB0"/>
    <w:lvl w:ilvl="0" w:tplc="31F4BAB4">
      <w:numFmt w:val="bullet"/>
      <w:lvlText w:val="•"/>
      <w:lvlJc w:val="left"/>
      <w:pPr>
        <w:ind w:left="720" w:hanging="720"/>
      </w:pPr>
      <w:rPr>
        <w:rFonts w:ascii="Calibri Light" w:eastAsiaTheme="min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97705E"/>
    <w:multiLevelType w:val="hybridMultilevel"/>
    <w:tmpl w:val="4D96D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84798"/>
    <w:multiLevelType w:val="hybridMultilevel"/>
    <w:tmpl w:val="B352F6CA"/>
    <w:lvl w:ilvl="0" w:tplc="DAF81F5E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C08CC"/>
    <w:multiLevelType w:val="hybridMultilevel"/>
    <w:tmpl w:val="3864CA8C"/>
    <w:lvl w:ilvl="0" w:tplc="CEA2A618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B0232"/>
    <w:multiLevelType w:val="hybridMultilevel"/>
    <w:tmpl w:val="848C79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F35BCB"/>
    <w:multiLevelType w:val="hybridMultilevel"/>
    <w:tmpl w:val="A7AE3A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82A0B"/>
    <w:multiLevelType w:val="hybridMultilevel"/>
    <w:tmpl w:val="25B0360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A5A2566"/>
    <w:multiLevelType w:val="hybridMultilevel"/>
    <w:tmpl w:val="E55CABEE"/>
    <w:lvl w:ilvl="0" w:tplc="E39EE1BE">
      <w:start w:val="1"/>
      <w:numFmt w:val="lowerLetter"/>
      <w:lvlText w:val="%1."/>
      <w:lvlJc w:val="left"/>
      <w:pPr>
        <w:ind w:left="108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B7622E"/>
    <w:multiLevelType w:val="hybridMultilevel"/>
    <w:tmpl w:val="91E8FD30"/>
    <w:lvl w:ilvl="0" w:tplc="6DA6E95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3820AFB8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E235DCA"/>
    <w:multiLevelType w:val="hybridMultilevel"/>
    <w:tmpl w:val="7F52CD3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E473665"/>
    <w:multiLevelType w:val="hybridMultilevel"/>
    <w:tmpl w:val="DD76ACB4"/>
    <w:lvl w:ilvl="0" w:tplc="CEA2A618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FAC4EDFE">
      <w:start w:val="1"/>
      <w:numFmt w:val="lowerLetter"/>
      <w:lvlText w:val="%2."/>
      <w:lvlJc w:val="left"/>
      <w:pPr>
        <w:ind w:left="360" w:firstLine="0"/>
      </w:pPr>
      <w:rPr>
        <w:rFonts w:hint="default"/>
      </w:rPr>
    </w:lvl>
    <w:lvl w:ilvl="2" w:tplc="15ACB616">
      <w:start w:val="1"/>
      <w:numFmt w:val="lowerRoman"/>
      <w:lvlText w:val="%3."/>
      <w:lvlJc w:val="right"/>
      <w:pPr>
        <w:ind w:left="1008" w:hanging="288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3F00E3"/>
    <w:multiLevelType w:val="hybridMultilevel"/>
    <w:tmpl w:val="3E4C50EE"/>
    <w:lvl w:ilvl="0" w:tplc="31F4BAB4">
      <w:numFmt w:val="bullet"/>
      <w:lvlText w:val="•"/>
      <w:lvlJc w:val="left"/>
      <w:pPr>
        <w:ind w:left="1080" w:hanging="720"/>
      </w:pPr>
      <w:rPr>
        <w:rFonts w:ascii="Calibri Light" w:eastAsiaTheme="min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15085A"/>
    <w:multiLevelType w:val="hybridMultilevel"/>
    <w:tmpl w:val="E55CABEE"/>
    <w:lvl w:ilvl="0" w:tplc="E39EE1BE">
      <w:start w:val="1"/>
      <w:numFmt w:val="lowerLetter"/>
      <w:lvlText w:val="%1."/>
      <w:lvlJc w:val="left"/>
      <w:pPr>
        <w:ind w:left="108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A251ED"/>
    <w:multiLevelType w:val="hybridMultilevel"/>
    <w:tmpl w:val="51F6E3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F603474"/>
    <w:multiLevelType w:val="hybridMultilevel"/>
    <w:tmpl w:val="F1A2733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087CFF"/>
    <w:multiLevelType w:val="hybridMultilevel"/>
    <w:tmpl w:val="06728D44"/>
    <w:lvl w:ilvl="0" w:tplc="DAF81F5E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C42225"/>
    <w:multiLevelType w:val="hybridMultilevel"/>
    <w:tmpl w:val="DD8E54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C280165"/>
    <w:multiLevelType w:val="hybridMultilevel"/>
    <w:tmpl w:val="568A5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EC18F7"/>
    <w:multiLevelType w:val="hybridMultilevel"/>
    <w:tmpl w:val="FA843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ED13A1"/>
    <w:multiLevelType w:val="hybridMultilevel"/>
    <w:tmpl w:val="7B887D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EE3E0B"/>
    <w:multiLevelType w:val="hybridMultilevel"/>
    <w:tmpl w:val="B986D95E"/>
    <w:lvl w:ilvl="0" w:tplc="A8DEF1E2">
      <w:start w:val="1"/>
      <w:numFmt w:val="lowerLetter"/>
      <w:lvlText w:val="%1."/>
      <w:lvlJc w:val="left"/>
      <w:pPr>
        <w:ind w:left="360" w:firstLine="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A90CDA"/>
    <w:multiLevelType w:val="hybridMultilevel"/>
    <w:tmpl w:val="730AD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AF75CF"/>
    <w:multiLevelType w:val="hybridMultilevel"/>
    <w:tmpl w:val="919CA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4E4415"/>
    <w:multiLevelType w:val="hybridMultilevel"/>
    <w:tmpl w:val="3280B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A96437"/>
    <w:multiLevelType w:val="hybridMultilevel"/>
    <w:tmpl w:val="7E5052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7C055A"/>
    <w:multiLevelType w:val="hybridMultilevel"/>
    <w:tmpl w:val="5B02D1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77A3B48"/>
    <w:multiLevelType w:val="hybridMultilevel"/>
    <w:tmpl w:val="0AC22424"/>
    <w:lvl w:ilvl="0" w:tplc="E39EE1BE">
      <w:start w:val="1"/>
      <w:numFmt w:val="lowerLetter"/>
      <w:lvlText w:val="%1."/>
      <w:lvlJc w:val="left"/>
      <w:pPr>
        <w:ind w:left="36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1" w15:restartNumberingAfterBreak="0">
    <w:nsid w:val="588527AE"/>
    <w:multiLevelType w:val="hybridMultilevel"/>
    <w:tmpl w:val="1FF2D67C"/>
    <w:lvl w:ilvl="0" w:tplc="DCAE8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6819CA"/>
    <w:multiLevelType w:val="hybridMultilevel"/>
    <w:tmpl w:val="456A79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0863264"/>
    <w:multiLevelType w:val="hybridMultilevel"/>
    <w:tmpl w:val="5FE68A00"/>
    <w:lvl w:ilvl="0" w:tplc="0409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4" w15:restartNumberingAfterBreak="0">
    <w:nsid w:val="65704F33"/>
    <w:multiLevelType w:val="hybridMultilevel"/>
    <w:tmpl w:val="E55CABEE"/>
    <w:lvl w:ilvl="0" w:tplc="E39EE1BE">
      <w:start w:val="1"/>
      <w:numFmt w:val="lowerLetter"/>
      <w:lvlText w:val="%1."/>
      <w:lvlJc w:val="left"/>
      <w:pPr>
        <w:ind w:left="108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A34ACC"/>
    <w:multiLevelType w:val="hybridMultilevel"/>
    <w:tmpl w:val="7156627C"/>
    <w:lvl w:ilvl="0" w:tplc="260848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E0CC0C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85B266F"/>
    <w:multiLevelType w:val="hybridMultilevel"/>
    <w:tmpl w:val="FBE07012"/>
    <w:lvl w:ilvl="0" w:tplc="B72EE2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91F12B5"/>
    <w:multiLevelType w:val="hybridMultilevel"/>
    <w:tmpl w:val="A97EBE6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93A18D2"/>
    <w:multiLevelType w:val="hybridMultilevel"/>
    <w:tmpl w:val="F16C7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4141F7"/>
    <w:multiLevelType w:val="hybridMultilevel"/>
    <w:tmpl w:val="B02403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1BA4990"/>
    <w:multiLevelType w:val="hybridMultilevel"/>
    <w:tmpl w:val="48EC08D6"/>
    <w:lvl w:ilvl="0" w:tplc="DAF81F5E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3CD509A"/>
    <w:multiLevelType w:val="hybridMultilevel"/>
    <w:tmpl w:val="E55CABEE"/>
    <w:lvl w:ilvl="0" w:tplc="E39EE1BE">
      <w:start w:val="1"/>
      <w:numFmt w:val="lowerLetter"/>
      <w:lvlText w:val="%1."/>
      <w:lvlJc w:val="left"/>
      <w:pPr>
        <w:ind w:left="108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F51A8D"/>
    <w:multiLevelType w:val="hybridMultilevel"/>
    <w:tmpl w:val="842AA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811A33"/>
    <w:multiLevelType w:val="hybridMultilevel"/>
    <w:tmpl w:val="815896D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D767CA2"/>
    <w:multiLevelType w:val="hybridMultilevel"/>
    <w:tmpl w:val="6DA0F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677E61"/>
    <w:multiLevelType w:val="hybridMultilevel"/>
    <w:tmpl w:val="7F52CD3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4"/>
  </w:num>
  <w:num w:numId="3">
    <w:abstractNumId w:val="5"/>
  </w:num>
  <w:num w:numId="4">
    <w:abstractNumId w:val="7"/>
  </w:num>
  <w:num w:numId="5">
    <w:abstractNumId w:val="31"/>
  </w:num>
  <w:num w:numId="6">
    <w:abstractNumId w:val="12"/>
  </w:num>
  <w:num w:numId="7">
    <w:abstractNumId w:val="20"/>
  </w:num>
  <w:num w:numId="8">
    <w:abstractNumId w:val="8"/>
  </w:num>
  <w:num w:numId="9">
    <w:abstractNumId w:val="10"/>
  </w:num>
  <w:num w:numId="10">
    <w:abstractNumId w:val="39"/>
  </w:num>
  <w:num w:numId="11">
    <w:abstractNumId w:val="40"/>
  </w:num>
  <w:num w:numId="12">
    <w:abstractNumId w:val="25"/>
  </w:num>
  <w:num w:numId="13">
    <w:abstractNumId w:val="6"/>
  </w:num>
  <w:num w:numId="14">
    <w:abstractNumId w:val="19"/>
  </w:num>
  <w:num w:numId="15">
    <w:abstractNumId w:val="32"/>
  </w:num>
  <w:num w:numId="16">
    <w:abstractNumId w:val="3"/>
  </w:num>
  <w:num w:numId="17">
    <w:abstractNumId w:val="37"/>
  </w:num>
  <w:num w:numId="18">
    <w:abstractNumId w:val="29"/>
  </w:num>
  <w:num w:numId="19">
    <w:abstractNumId w:val="43"/>
  </w:num>
  <w:num w:numId="20">
    <w:abstractNumId w:val="45"/>
  </w:num>
  <w:num w:numId="21">
    <w:abstractNumId w:val="13"/>
  </w:num>
  <w:num w:numId="22">
    <w:abstractNumId w:val="2"/>
  </w:num>
  <w:num w:numId="23">
    <w:abstractNumId w:val="30"/>
  </w:num>
  <w:num w:numId="24">
    <w:abstractNumId w:val="41"/>
  </w:num>
  <w:num w:numId="25">
    <w:abstractNumId w:val="11"/>
  </w:num>
  <w:num w:numId="26">
    <w:abstractNumId w:val="34"/>
  </w:num>
  <w:num w:numId="27">
    <w:abstractNumId w:val="16"/>
  </w:num>
  <w:num w:numId="28">
    <w:abstractNumId w:val="1"/>
  </w:num>
  <w:num w:numId="29">
    <w:abstractNumId w:val="28"/>
  </w:num>
  <w:num w:numId="30">
    <w:abstractNumId w:val="0"/>
  </w:num>
  <w:num w:numId="31">
    <w:abstractNumId w:val="36"/>
  </w:num>
  <w:num w:numId="32">
    <w:abstractNumId w:val="42"/>
  </w:num>
  <w:num w:numId="33">
    <w:abstractNumId w:val="44"/>
  </w:num>
  <w:num w:numId="34">
    <w:abstractNumId w:val="18"/>
  </w:num>
  <w:num w:numId="35">
    <w:abstractNumId w:val="23"/>
  </w:num>
  <w:num w:numId="36">
    <w:abstractNumId w:val="9"/>
  </w:num>
  <w:num w:numId="37">
    <w:abstractNumId w:val="38"/>
  </w:num>
  <w:num w:numId="38">
    <w:abstractNumId w:val="27"/>
  </w:num>
  <w:num w:numId="39">
    <w:abstractNumId w:val="26"/>
  </w:num>
  <w:num w:numId="40">
    <w:abstractNumId w:val="15"/>
  </w:num>
  <w:num w:numId="41">
    <w:abstractNumId w:val="4"/>
  </w:num>
  <w:num w:numId="42">
    <w:abstractNumId w:val="33"/>
  </w:num>
  <w:num w:numId="43">
    <w:abstractNumId w:val="22"/>
  </w:num>
  <w:num w:numId="44">
    <w:abstractNumId w:val="21"/>
  </w:num>
  <w:num w:numId="45">
    <w:abstractNumId w:val="35"/>
  </w:num>
  <w:num w:numId="46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97A"/>
    <w:rsid w:val="00001F47"/>
    <w:rsid w:val="00005817"/>
    <w:rsid w:val="00005E7C"/>
    <w:rsid w:val="00006BF6"/>
    <w:rsid w:val="0001261B"/>
    <w:rsid w:val="00012C5F"/>
    <w:rsid w:val="000162BE"/>
    <w:rsid w:val="00021E8C"/>
    <w:rsid w:val="0002694E"/>
    <w:rsid w:val="000278D6"/>
    <w:rsid w:val="000305A6"/>
    <w:rsid w:val="000374A5"/>
    <w:rsid w:val="00040B07"/>
    <w:rsid w:val="00042517"/>
    <w:rsid w:val="00046081"/>
    <w:rsid w:val="00046FF7"/>
    <w:rsid w:val="00050CA6"/>
    <w:rsid w:val="000519A5"/>
    <w:rsid w:val="00052514"/>
    <w:rsid w:val="00054DC6"/>
    <w:rsid w:val="00057778"/>
    <w:rsid w:val="000613B7"/>
    <w:rsid w:val="000613E4"/>
    <w:rsid w:val="00063501"/>
    <w:rsid w:val="00064977"/>
    <w:rsid w:val="000661F1"/>
    <w:rsid w:val="0006700F"/>
    <w:rsid w:val="00067FBF"/>
    <w:rsid w:val="0007258F"/>
    <w:rsid w:val="00072F7C"/>
    <w:rsid w:val="00074310"/>
    <w:rsid w:val="00075809"/>
    <w:rsid w:val="00082FD7"/>
    <w:rsid w:val="00084CAA"/>
    <w:rsid w:val="00085A9E"/>
    <w:rsid w:val="00085B12"/>
    <w:rsid w:val="00086084"/>
    <w:rsid w:val="00087DD4"/>
    <w:rsid w:val="000961B8"/>
    <w:rsid w:val="000A0A1E"/>
    <w:rsid w:val="000A6FF8"/>
    <w:rsid w:val="000B7B0E"/>
    <w:rsid w:val="000C3047"/>
    <w:rsid w:val="000D1D5A"/>
    <w:rsid w:val="000D47E5"/>
    <w:rsid w:val="000D5375"/>
    <w:rsid w:val="000D5D16"/>
    <w:rsid w:val="000E13FD"/>
    <w:rsid w:val="000E3209"/>
    <w:rsid w:val="000E444B"/>
    <w:rsid w:val="000E6076"/>
    <w:rsid w:val="000F4CA5"/>
    <w:rsid w:val="0010302A"/>
    <w:rsid w:val="00105B6D"/>
    <w:rsid w:val="00106591"/>
    <w:rsid w:val="00106AD2"/>
    <w:rsid w:val="00106E8F"/>
    <w:rsid w:val="0011384A"/>
    <w:rsid w:val="001138E3"/>
    <w:rsid w:val="001161DD"/>
    <w:rsid w:val="0012697A"/>
    <w:rsid w:val="00127703"/>
    <w:rsid w:val="0013191B"/>
    <w:rsid w:val="001478D6"/>
    <w:rsid w:val="00147912"/>
    <w:rsid w:val="001509BE"/>
    <w:rsid w:val="00153F88"/>
    <w:rsid w:val="001554E2"/>
    <w:rsid w:val="00156381"/>
    <w:rsid w:val="00156BDF"/>
    <w:rsid w:val="001573EE"/>
    <w:rsid w:val="00157571"/>
    <w:rsid w:val="0016670E"/>
    <w:rsid w:val="00172E23"/>
    <w:rsid w:val="00174D23"/>
    <w:rsid w:val="00180D84"/>
    <w:rsid w:val="00184361"/>
    <w:rsid w:val="0019168B"/>
    <w:rsid w:val="00192AE3"/>
    <w:rsid w:val="0019450C"/>
    <w:rsid w:val="00196EE9"/>
    <w:rsid w:val="001A11EA"/>
    <w:rsid w:val="001A2D17"/>
    <w:rsid w:val="001A73D2"/>
    <w:rsid w:val="001A76B3"/>
    <w:rsid w:val="001C2317"/>
    <w:rsid w:val="001C259D"/>
    <w:rsid w:val="001D325C"/>
    <w:rsid w:val="001D6E57"/>
    <w:rsid w:val="001E0180"/>
    <w:rsid w:val="001E1EF3"/>
    <w:rsid w:val="001E2DFC"/>
    <w:rsid w:val="001E336A"/>
    <w:rsid w:val="001E7A93"/>
    <w:rsid w:val="001F078E"/>
    <w:rsid w:val="001F429D"/>
    <w:rsid w:val="00200D49"/>
    <w:rsid w:val="00202A9C"/>
    <w:rsid w:val="00206437"/>
    <w:rsid w:val="0020721D"/>
    <w:rsid w:val="00207AFE"/>
    <w:rsid w:val="002122A5"/>
    <w:rsid w:val="0021346D"/>
    <w:rsid w:val="00213E27"/>
    <w:rsid w:val="00215CBE"/>
    <w:rsid w:val="00221117"/>
    <w:rsid w:val="00221AB1"/>
    <w:rsid w:val="00227DCC"/>
    <w:rsid w:val="0023006E"/>
    <w:rsid w:val="00230967"/>
    <w:rsid w:val="00231591"/>
    <w:rsid w:val="00231AE2"/>
    <w:rsid w:val="00232FFA"/>
    <w:rsid w:val="0023435C"/>
    <w:rsid w:val="0023439E"/>
    <w:rsid w:val="002350BC"/>
    <w:rsid w:val="00235A0E"/>
    <w:rsid w:val="002371E1"/>
    <w:rsid w:val="00240B2E"/>
    <w:rsid w:val="002469DC"/>
    <w:rsid w:val="00250BA5"/>
    <w:rsid w:val="00254E81"/>
    <w:rsid w:val="00257658"/>
    <w:rsid w:val="00272445"/>
    <w:rsid w:val="00275B12"/>
    <w:rsid w:val="00282B81"/>
    <w:rsid w:val="00284DED"/>
    <w:rsid w:val="0029019C"/>
    <w:rsid w:val="00291CF2"/>
    <w:rsid w:val="002A49FA"/>
    <w:rsid w:val="002A5EA5"/>
    <w:rsid w:val="002A6EF7"/>
    <w:rsid w:val="002B04D0"/>
    <w:rsid w:val="002B0A4E"/>
    <w:rsid w:val="002B34A0"/>
    <w:rsid w:val="002B3E06"/>
    <w:rsid w:val="002B7395"/>
    <w:rsid w:val="002C380E"/>
    <w:rsid w:val="002C3AD7"/>
    <w:rsid w:val="002C5FE0"/>
    <w:rsid w:val="002C7C17"/>
    <w:rsid w:val="002D0BC5"/>
    <w:rsid w:val="002D57B9"/>
    <w:rsid w:val="002E3AFF"/>
    <w:rsid w:val="002E3CA9"/>
    <w:rsid w:val="002F0CF8"/>
    <w:rsid w:val="002F0FF6"/>
    <w:rsid w:val="002F558D"/>
    <w:rsid w:val="002F5D36"/>
    <w:rsid w:val="002F6089"/>
    <w:rsid w:val="002F7556"/>
    <w:rsid w:val="0030058F"/>
    <w:rsid w:val="00301C04"/>
    <w:rsid w:val="00303AA5"/>
    <w:rsid w:val="003041B9"/>
    <w:rsid w:val="0030739E"/>
    <w:rsid w:val="0030788B"/>
    <w:rsid w:val="00310B08"/>
    <w:rsid w:val="00316B3B"/>
    <w:rsid w:val="003252F5"/>
    <w:rsid w:val="003325B1"/>
    <w:rsid w:val="003330EB"/>
    <w:rsid w:val="00335A79"/>
    <w:rsid w:val="0033617D"/>
    <w:rsid w:val="003400D3"/>
    <w:rsid w:val="00342ACE"/>
    <w:rsid w:val="00342DC0"/>
    <w:rsid w:val="00344A68"/>
    <w:rsid w:val="00344D08"/>
    <w:rsid w:val="00345A83"/>
    <w:rsid w:val="003478F3"/>
    <w:rsid w:val="0035050C"/>
    <w:rsid w:val="003529E3"/>
    <w:rsid w:val="0035522A"/>
    <w:rsid w:val="00360A5F"/>
    <w:rsid w:val="00361746"/>
    <w:rsid w:val="00364490"/>
    <w:rsid w:val="00365196"/>
    <w:rsid w:val="00371977"/>
    <w:rsid w:val="0037219B"/>
    <w:rsid w:val="00376AD5"/>
    <w:rsid w:val="003810A7"/>
    <w:rsid w:val="003836C8"/>
    <w:rsid w:val="003847D6"/>
    <w:rsid w:val="00385BC4"/>
    <w:rsid w:val="003938E7"/>
    <w:rsid w:val="003A2FF2"/>
    <w:rsid w:val="003B2553"/>
    <w:rsid w:val="003B5E75"/>
    <w:rsid w:val="003C1754"/>
    <w:rsid w:val="003C439E"/>
    <w:rsid w:val="003C44D9"/>
    <w:rsid w:val="003C486F"/>
    <w:rsid w:val="003D0411"/>
    <w:rsid w:val="003D5BD2"/>
    <w:rsid w:val="003D6300"/>
    <w:rsid w:val="003D73AA"/>
    <w:rsid w:val="003D75A5"/>
    <w:rsid w:val="003E5CE9"/>
    <w:rsid w:val="003E625C"/>
    <w:rsid w:val="003F22F4"/>
    <w:rsid w:val="003F26EF"/>
    <w:rsid w:val="00402A01"/>
    <w:rsid w:val="00405AD5"/>
    <w:rsid w:val="00411D81"/>
    <w:rsid w:val="004149D1"/>
    <w:rsid w:val="00425008"/>
    <w:rsid w:val="00433856"/>
    <w:rsid w:val="00434393"/>
    <w:rsid w:val="00435A06"/>
    <w:rsid w:val="0044377C"/>
    <w:rsid w:val="00451027"/>
    <w:rsid w:val="00452220"/>
    <w:rsid w:val="004531C7"/>
    <w:rsid w:val="004543E2"/>
    <w:rsid w:val="00460A61"/>
    <w:rsid w:val="0046176C"/>
    <w:rsid w:val="00466018"/>
    <w:rsid w:val="00467327"/>
    <w:rsid w:val="00473C3B"/>
    <w:rsid w:val="00474FC9"/>
    <w:rsid w:val="00475D29"/>
    <w:rsid w:val="00481A63"/>
    <w:rsid w:val="004829A4"/>
    <w:rsid w:val="00484F47"/>
    <w:rsid w:val="004905F6"/>
    <w:rsid w:val="004A1763"/>
    <w:rsid w:val="004A3D67"/>
    <w:rsid w:val="004A492B"/>
    <w:rsid w:val="004A5E1C"/>
    <w:rsid w:val="004B53FF"/>
    <w:rsid w:val="004B7339"/>
    <w:rsid w:val="004C3A27"/>
    <w:rsid w:val="004C53F3"/>
    <w:rsid w:val="004C5B5A"/>
    <w:rsid w:val="004D206C"/>
    <w:rsid w:val="004D3DE4"/>
    <w:rsid w:val="004E0FD5"/>
    <w:rsid w:val="004E31CA"/>
    <w:rsid w:val="004F06DE"/>
    <w:rsid w:val="004F11B7"/>
    <w:rsid w:val="004F20AB"/>
    <w:rsid w:val="004F453A"/>
    <w:rsid w:val="004F7F61"/>
    <w:rsid w:val="00505F36"/>
    <w:rsid w:val="0051269E"/>
    <w:rsid w:val="005126B0"/>
    <w:rsid w:val="00512C8B"/>
    <w:rsid w:val="00513088"/>
    <w:rsid w:val="00514B1D"/>
    <w:rsid w:val="00517CF7"/>
    <w:rsid w:val="005224A1"/>
    <w:rsid w:val="005224C5"/>
    <w:rsid w:val="00522E0E"/>
    <w:rsid w:val="00524D60"/>
    <w:rsid w:val="00526BD2"/>
    <w:rsid w:val="00534575"/>
    <w:rsid w:val="00537E85"/>
    <w:rsid w:val="00540C5D"/>
    <w:rsid w:val="005416B3"/>
    <w:rsid w:val="00542EF2"/>
    <w:rsid w:val="0054372B"/>
    <w:rsid w:val="00543B76"/>
    <w:rsid w:val="00547B7C"/>
    <w:rsid w:val="005501F8"/>
    <w:rsid w:val="00553DC8"/>
    <w:rsid w:val="005564BE"/>
    <w:rsid w:val="00560651"/>
    <w:rsid w:val="00564626"/>
    <w:rsid w:val="00564F6A"/>
    <w:rsid w:val="005701A5"/>
    <w:rsid w:val="0057158C"/>
    <w:rsid w:val="00573D71"/>
    <w:rsid w:val="005744A4"/>
    <w:rsid w:val="0058361C"/>
    <w:rsid w:val="00583A1E"/>
    <w:rsid w:val="00592087"/>
    <w:rsid w:val="005A193B"/>
    <w:rsid w:val="005A485F"/>
    <w:rsid w:val="005B1AD4"/>
    <w:rsid w:val="005C1E5E"/>
    <w:rsid w:val="005C20D8"/>
    <w:rsid w:val="005C651E"/>
    <w:rsid w:val="005D019F"/>
    <w:rsid w:val="005D7701"/>
    <w:rsid w:val="005E0F8A"/>
    <w:rsid w:val="005E4DA1"/>
    <w:rsid w:val="005E579E"/>
    <w:rsid w:val="005E5DA7"/>
    <w:rsid w:val="005E6E22"/>
    <w:rsid w:val="005E7E19"/>
    <w:rsid w:val="005F194C"/>
    <w:rsid w:val="005F51FF"/>
    <w:rsid w:val="00611168"/>
    <w:rsid w:val="006120C4"/>
    <w:rsid w:val="0062499A"/>
    <w:rsid w:val="00630D89"/>
    <w:rsid w:val="00637439"/>
    <w:rsid w:val="0064599E"/>
    <w:rsid w:val="0065347C"/>
    <w:rsid w:val="00653903"/>
    <w:rsid w:val="00655B4D"/>
    <w:rsid w:val="00655D1E"/>
    <w:rsid w:val="00657356"/>
    <w:rsid w:val="00661B1B"/>
    <w:rsid w:val="00663133"/>
    <w:rsid w:val="00663A38"/>
    <w:rsid w:val="00667A23"/>
    <w:rsid w:val="006708E1"/>
    <w:rsid w:val="006806F7"/>
    <w:rsid w:val="00680A32"/>
    <w:rsid w:val="00681187"/>
    <w:rsid w:val="00681DA2"/>
    <w:rsid w:val="00684ADD"/>
    <w:rsid w:val="0068600F"/>
    <w:rsid w:val="006875BD"/>
    <w:rsid w:val="00693D65"/>
    <w:rsid w:val="00695E62"/>
    <w:rsid w:val="00697605"/>
    <w:rsid w:val="00697F45"/>
    <w:rsid w:val="006A140F"/>
    <w:rsid w:val="006A314C"/>
    <w:rsid w:val="006A6FC6"/>
    <w:rsid w:val="006A7DC7"/>
    <w:rsid w:val="006B4A48"/>
    <w:rsid w:val="006B5DC6"/>
    <w:rsid w:val="006B777C"/>
    <w:rsid w:val="006C1BF7"/>
    <w:rsid w:val="006C3A98"/>
    <w:rsid w:val="006C4574"/>
    <w:rsid w:val="006C50C1"/>
    <w:rsid w:val="006C5B0C"/>
    <w:rsid w:val="006D06E3"/>
    <w:rsid w:val="006D0E21"/>
    <w:rsid w:val="006D35E0"/>
    <w:rsid w:val="006D5961"/>
    <w:rsid w:val="006D600D"/>
    <w:rsid w:val="006E065C"/>
    <w:rsid w:val="006E4946"/>
    <w:rsid w:val="006F0197"/>
    <w:rsid w:val="006F0B0C"/>
    <w:rsid w:val="006F1AC7"/>
    <w:rsid w:val="006F5105"/>
    <w:rsid w:val="006F7A33"/>
    <w:rsid w:val="0070517D"/>
    <w:rsid w:val="00707664"/>
    <w:rsid w:val="00715384"/>
    <w:rsid w:val="00716328"/>
    <w:rsid w:val="0072154A"/>
    <w:rsid w:val="00723158"/>
    <w:rsid w:val="00723304"/>
    <w:rsid w:val="00724274"/>
    <w:rsid w:val="0072760F"/>
    <w:rsid w:val="0072763F"/>
    <w:rsid w:val="00730089"/>
    <w:rsid w:val="00735127"/>
    <w:rsid w:val="00740C21"/>
    <w:rsid w:val="00741E22"/>
    <w:rsid w:val="0074396F"/>
    <w:rsid w:val="00743982"/>
    <w:rsid w:val="00752AA7"/>
    <w:rsid w:val="007538BD"/>
    <w:rsid w:val="00754B5B"/>
    <w:rsid w:val="00756FA6"/>
    <w:rsid w:val="0076184E"/>
    <w:rsid w:val="00761D49"/>
    <w:rsid w:val="0076287F"/>
    <w:rsid w:val="00763C7A"/>
    <w:rsid w:val="00766168"/>
    <w:rsid w:val="00767128"/>
    <w:rsid w:val="00770965"/>
    <w:rsid w:val="00774D21"/>
    <w:rsid w:val="00776620"/>
    <w:rsid w:val="007771CA"/>
    <w:rsid w:val="007803EB"/>
    <w:rsid w:val="00782C09"/>
    <w:rsid w:val="00783188"/>
    <w:rsid w:val="0078728A"/>
    <w:rsid w:val="00790179"/>
    <w:rsid w:val="007902F8"/>
    <w:rsid w:val="007938A1"/>
    <w:rsid w:val="0079696E"/>
    <w:rsid w:val="007A0CCD"/>
    <w:rsid w:val="007A1502"/>
    <w:rsid w:val="007A278D"/>
    <w:rsid w:val="007A3DD4"/>
    <w:rsid w:val="007A7D6F"/>
    <w:rsid w:val="007B053A"/>
    <w:rsid w:val="007B13F6"/>
    <w:rsid w:val="007C0EFA"/>
    <w:rsid w:val="007C4BA3"/>
    <w:rsid w:val="007C5A26"/>
    <w:rsid w:val="007D1BC0"/>
    <w:rsid w:val="007D3943"/>
    <w:rsid w:val="007D6364"/>
    <w:rsid w:val="007D6861"/>
    <w:rsid w:val="007D7DF7"/>
    <w:rsid w:val="007E4BE5"/>
    <w:rsid w:val="007E51E2"/>
    <w:rsid w:val="007E7828"/>
    <w:rsid w:val="007F1AEC"/>
    <w:rsid w:val="007F36A3"/>
    <w:rsid w:val="00800DEB"/>
    <w:rsid w:val="0080545D"/>
    <w:rsid w:val="008075F2"/>
    <w:rsid w:val="00811AE2"/>
    <w:rsid w:val="00814D12"/>
    <w:rsid w:val="00817CF6"/>
    <w:rsid w:val="00820F57"/>
    <w:rsid w:val="00824F28"/>
    <w:rsid w:val="00825130"/>
    <w:rsid w:val="00826AA5"/>
    <w:rsid w:val="00827114"/>
    <w:rsid w:val="00832B3B"/>
    <w:rsid w:val="008376BD"/>
    <w:rsid w:val="00840C14"/>
    <w:rsid w:val="008423D2"/>
    <w:rsid w:val="008436C4"/>
    <w:rsid w:val="00845A36"/>
    <w:rsid w:val="00851B57"/>
    <w:rsid w:val="00854636"/>
    <w:rsid w:val="0086216C"/>
    <w:rsid w:val="00864580"/>
    <w:rsid w:val="008656E0"/>
    <w:rsid w:val="008677BF"/>
    <w:rsid w:val="00867A46"/>
    <w:rsid w:val="008708F9"/>
    <w:rsid w:val="00873849"/>
    <w:rsid w:val="008807D7"/>
    <w:rsid w:val="00883F21"/>
    <w:rsid w:val="008858F7"/>
    <w:rsid w:val="00887098"/>
    <w:rsid w:val="008919F6"/>
    <w:rsid w:val="00894681"/>
    <w:rsid w:val="0089625A"/>
    <w:rsid w:val="00896CE7"/>
    <w:rsid w:val="008A3C96"/>
    <w:rsid w:val="008A5462"/>
    <w:rsid w:val="008A6D60"/>
    <w:rsid w:val="008B139D"/>
    <w:rsid w:val="008B4CC6"/>
    <w:rsid w:val="008C1842"/>
    <w:rsid w:val="008C72DD"/>
    <w:rsid w:val="008C7647"/>
    <w:rsid w:val="008D25FB"/>
    <w:rsid w:val="008D3EF2"/>
    <w:rsid w:val="008D7717"/>
    <w:rsid w:val="008E048B"/>
    <w:rsid w:val="008E1386"/>
    <w:rsid w:val="008E5342"/>
    <w:rsid w:val="008F0EEA"/>
    <w:rsid w:val="008F6848"/>
    <w:rsid w:val="00910B62"/>
    <w:rsid w:val="00910DB6"/>
    <w:rsid w:val="00917430"/>
    <w:rsid w:val="00920B26"/>
    <w:rsid w:val="009214EA"/>
    <w:rsid w:val="00921775"/>
    <w:rsid w:val="00947699"/>
    <w:rsid w:val="009508D3"/>
    <w:rsid w:val="009542C7"/>
    <w:rsid w:val="00956362"/>
    <w:rsid w:val="00967954"/>
    <w:rsid w:val="0097006C"/>
    <w:rsid w:val="00970199"/>
    <w:rsid w:val="009843C3"/>
    <w:rsid w:val="00986646"/>
    <w:rsid w:val="009A269A"/>
    <w:rsid w:val="009A33FD"/>
    <w:rsid w:val="009A391F"/>
    <w:rsid w:val="009A5689"/>
    <w:rsid w:val="009A5A2A"/>
    <w:rsid w:val="009B0A7E"/>
    <w:rsid w:val="009B2BA5"/>
    <w:rsid w:val="009B3E16"/>
    <w:rsid w:val="009C23E5"/>
    <w:rsid w:val="009C3FBD"/>
    <w:rsid w:val="009C4705"/>
    <w:rsid w:val="009C6147"/>
    <w:rsid w:val="009D097D"/>
    <w:rsid w:val="009D57CC"/>
    <w:rsid w:val="009E1EAD"/>
    <w:rsid w:val="009E312B"/>
    <w:rsid w:val="009F020D"/>
    <w:rsid w:val="009F1982"/>
    <w:rsid w:val="009F64DF"/>
    <w:rsid w:val="00A035D0"/>
    <w:rsid w:val="00A04753"/>
    <w:rsid w:val="00A05910"/>
    <w:rsid w:val="00A0755A"/>
    <w:rsid w:val="00A136D0"/>
    <w:rsid w:val="00A13B4B"/>
    <w:rsid w:val="00A17AB8"/>
    <w:rsid w:val="00A17F14"/>
    <w:rsid w:val="00A23288"/>
    <w:rsid w:val="00A26E83"/>
    <w:rsid w:val="00A312D2"/>
    <w:rsid w:val="00A40473"/>
    <w:rsid w:val="00A41695"/>
    <w:rsid w:val="00A451B5"/>
    <w:rsid w:val="00A46FEB"/>
    <w:rsid w:val="00A52660"/>
    <w:rsid w:val="00A53E6D"/>
    <w:rsid w:val="00A57319"/>
    <w:rsid w:val="00A6430E"/>
    <w:rsid w:val="00A65EF4"/>
    <w:rsid w:val="00A709CC"/>
    <w:rsid w:val="00A71392"/>
    <w:rsid w:val="00A72F0D"/>
    <w:rsid w:val="00A76D35"/>
    <w:rsid w:val="00A76F1C"/>
    <w:rsid w:val="00A800D5"/>
    <w:rsid w:val="00A8032A"/>
    <w:rsid w:val="00A8034D"/>
    <w:rsid w:val="00A80AF0"/>
    <w:rsid w:val="00A80E7B"/>
    <w:rsid w:val="00A929D1"/>
    <w:rsid w:val="00A95ED1"/>
    <w:rsid w:val="00A962B4"/>
    <w:rsid w:val="00A97CB8"/>
    <w:rsid w:val="00AA08AC"/>
    <w:rsid w:val="00AA3D06"/>
    <w:rsid w:val="00AA4A80"/>
    <w:rsid w:val="00AA4F34"/>
    <w:rsid w:val="00AA6E75"/>
    <w:rsid w:val="00AB4BC4"/>
    <w:rsid w:val="00AB4EF4"/>
    <w:rsid w:val="00AB5947"/>
    <w:rsid w:val="00AC1478"/>
    <w:rsid w:val="00AC51B1"/>
    <w:rsid w:val="00AD0F6B"/>
    <w:rsid w:val="00AD119F"/>
    <w:rsid w:val="00AD1AB8"/>
    <w:rsid w:val="00AD4535"/>
    <w:rsid w:val="00AD5903"/>
    <w:rsid w:val="00AE345F"/>
    <w:rsid w:val="00AE3B26"/>
    <w:rsid w:val="00AE3B66"/>
    <w:rsid w:val="00AE67BD"/>
    <w:rsid w:val="00AE7FA2"/>
    <w:rsid w:val="00AF0499"/>
    <w:rsid w:val="00AF09A0"/>
    <w:rsid w:val="00AF4343"/>
    <w:rsid w:val="00AF720A"/>
    <w:rsid w:val="00B04CA6"/>
    <w:rsid w:val="00B06C05"/>
    <w:rsid w:val="00B06F97"/>
    <w:rsid w:val="00B10801"/>
    <w:rsid w:val="00B120D9"/>
    <w:rsid w:val="00B152AA"/>
    <w:rsid w:val="00B15B8A"/>
    <w:rsid w:val="00B16C0A"/>
    <w:rsid w:val="00B175A7"/>
    <w:rsid w:val="00B305BF"/>
    <w:rsid w:val="00B321AA"/>
    <w:rsid w:val="00B349A0"/>
    <w:rsid w:val="00B37AC7"/>
    <w:rsid w:val="00B401FF"/>
    <w:rsid w:val="00B453B0"/>
    <w:rsid w:val="00B52CD9"/>
    <w:rsid w:val="00B57B00"/>
    <w:rsid w:val="00B616F1"/>
    <w:rsid w:val="00B61B83"/>
    <w:rsid w:val="00B62C98"/>
    <w:rsid w:val="00B662F4"/>
    <w:rsid w:val="00B71C1C"/>
    <w:rsid w:val="00B74792"/>
    <w:rsid w:val="00B82C75"/>
    <w:rsid w:val="00B83D89"/>
    <w:rsid w:val="00B87201"/>
    <w:rsid w:val="00B90352"/>
    <w:rsid w:val="00B922FB"/>
    <w:rsid w:val="00B92DBD"/>
    <w:rsid w:val="00B95298"/>
    <w:rsid w:val="00B96F69"/>
    <w:rsid w:val="00BA2CFA"/>
    <w:rsid w:val="00BA3FD8"/>
    <w:rsid w:val="00BB53EB"/>
    <w:rsid w:val="00BB5DEF"/>
    <w:rsid w:val="00BC4491"/>
    <w:rsid w:val="00BC6876"/>
    <w:rsid w:val="00BD4AB7"/>
    <w:rsid w:val="00BD4B1F"/>
    <w:rsid w:val="00BD6383"/>
    <w:rsid w:val="00BE5D8D"/>
    <w:rsid w:val="00BF5480"/>
    <w:rsid w:val="00BF75C8"/>
    <w:rsid w:val="00BF77A0"/>
    <w:rsid w:val="00C023F1"/>
    <w:rsid w:val="00C02AF0"/>
    <w:rsid w:val="00C02ED7"/>
    <w:rsid w:val="00C0758A"/>
    <w:rsid w:val="00C12E48"/>
    <w:rsid w:val="00C15090"/>
    <w:rsid w:val="00C16D94"/>
    <w:rsid w:val="00C179DD"/>
    <w:rsid w:val="00C221E9"/>
    <w:rsid w:val="00C25A64"/>
    <w:rsid w:val="00C27667"/>
    <w:rsid w:val="00C30120"/>
    <w:rsid w:val="00C3591F"/>
    <w:rsid w:val="00C40CCF"/>
    <w:rsid w:val="00C4255C"/>
    <w:rsid w:val="00C42C1C"/>
    <w:rsid w:val="00C46E21"/>
    <w:rsid w:val="00C47A6C"/>
    <w:rsid w:val="00C47C99"/>
    <w:rsid w:val="00C47CA2"/>
    <w:rsid w:val="00C53DA1"/>
    <w:rsid w:val="00C54A27"/>
    <w:rsid w:val="00C5545E"/>
    <w:rsid w:val="00C668B7"/>
    <w:rsid w:val="00C6789E"/>
    <w:rsid w:val="00C75AA9"/>
    <w:rsid w:val="00C774AC"/>
    <w:rsid w:val="00C845A7"/>
    <w:rsid w:val="00C862D2"/>
    <w:rsid w:val="00C91184"/>
    <w:rsid w:val="00C9779E"/>
    <w:rsid w:val="00CB3780"/>
    <w:rsid w:val="00CB4A71"/>
    <w:rsid w:val="00CB7B26"/>
    <w:rsid w:val="00CC1911"/>
    <w:rsid w:val="00CD1639"/>
    <w:rsid w:val="00CD7570"/>
    <w:rsid w:val="00CE2886"/>
    <w:rsid w:val="00CE4740"/>
    <w:rsid w:val="00CE4EE3"/>
    <w:rsid w:val="00CF06B7"/>
    <w:rsid w:val="00D072DF"/>
    <w:rsid w:val="00D07444"/>
    <w:rsid w:val="00D17531"/>
    <w:rsid w:val="00D2072E"/>
    <w:rsid w:val="00D21308"/>
    <w:rsid w:val="00D21659"/>
    <w:rsid w:val="00D24C18"/>
    <w:rsid w:val="00D317D6"/>
    <w:rsid w:val="00D31E3D"/>
    <w:rsid w:val="00D45A95"/>
    <w:rsid w:val="00D4769C"/>
    <w:rsid w:val="00D51F28"/>
    <w:rsid w:val="00D5530A"/>
    <w:rsid w:val="00D73F8F"/>
    <w:rsid w:val="00D76880"/>
    <w:rsid w:val="00D836B0"/>
    <w:rsid w:val="00D86BC9"/>
    <w:rsid w:val="00DA150C"/>
    <w:rsid w:val="00DA3360"/>
    <w:rsid w:val="00DA35E9"/>
    <w:rsid w:val="00DA6BC8"/>
    <w:rsid w:val="00DB32BD"/>
    <w:rsid w:val="00DB3364"/>
    <w:rsid w:val="00DB5E46"/>
    <w:rsid w:val="00DC0E51"/>
    <w:rsid w:val="00DC171C"/>
    <w:rsid w:val="00DD32E1"/>
    <w:rsid w:val="00DD3F73"/>
    <w:rsid w:val="00DE02B5"/>
    <w:rsid w:val="00DE3A80"/>
    <w:rsid w:val="00DE703B"/>
    <w:rsid w:val="00DF1D98"/>
    <w:rsid w:val="00DF7227"/>
    <w:rsid w:val="00DF73CD"/>
    <w:rsid w:val="00DF7B1C"/>
    <w:rsid w:val="00E0013A"/>
    <w:rsid w:val="00E039BD"/>
    <w:rsid w:val="00E20B30"/>
    <w:rsid w:val="00E20ECC"/>
    <w:rsid w:val="00E30402"/>
    <w:rsid w:val="00E30A8E"/>
    <w:rsid w:val="00E32F8E"/>
    <w:rsid w:val="00E336CD"/>
    <w:rsid w:val="00E342C1"/>
    <w:rsid w:val="00E40468"/>
    <w:rsid w:val="00E40BDE"/>
    <w:rsid w:val="00E44D8A"/>
    <w:rsid w:val="00E45445"/>
    <w:rsid w:val="00E45F81"/>
    <w:rsid w:val="00E46208"/>
    <w:rsid w:val="00E53634"/>
    <w:rsid w:val="00E6126E"/>
    <w:rsid w:val="00E6504B"/>
    <w:rsid w:val="00E735BB"/>
    <w:rsid w:val="00E81E0D"/>
    <w:rsid w:val="00E87315"/>
    <w:rsid w:val="00E873DE"/>
    <w:rsid w:val="00E87CE0"/>
    <w:rsid w:val="00E97359"/>
    <w:rsid w:val="00EA30A1"/>
    <w:rsid w:val="00EB2778"/>
    <w:rsid w:val="00EB318B"/>
    <w:rsid w:val="00EB5138"/>
    <w:rsid w:val="00EB7E27"/>
    <w:rsid w:val="00EC0646"/>
    <w:rsid w:val="00EC2447"/>
    <w:rsid w:val="00EC30EC"/>
    <w:rsid w:val="00EC330C"/>
    <w:rsid w:val="00EC4003"/>
    <w:rsid w:val="00EC7646"/>
    <w:rsid w:val="00ED3018"/>
    <w:rsid w:val="00ED3728"/>
    <w:rsid w:val="00ED75B8"/>
    <w:rsid w:val="00EF33B2"/>
    <w:rsid w:val="00F05269"/>
    <w:rsid w:val="00F059B1"/>
    <w:rsid w:val="00F14ED3"/>
    <w:rsid w:val="00F15E0E"/>
    <w:rsid w:val="00F216CD"/>
    <w:rsid w:val="00F350D6"/>
    <w:rsid w:val="00F440E7"/>
    <w:rsid w:val="00F44703"/>
    <w:rsid w:val="00F51EBB"/>
    <w:rsid w:val="00F5370C"/>
    <w:rsid w:val="00F552FB"/>
    <w:rsid w:val="00F57BBE"/>
    <w:rsid w:val="00F66638"/>
    <w:rsid w:val="00F71DCA"/>
    <w:rsid w:val="00F735E2"/>
    <w:rsid w:val="00F7558B"/>
    <w:rsid w:val="00F77D69"/>
    <w:rsid w:val="00F804FD"/>
    <w:rsid w:val="00F826A7"/>
    <w:rsid w:val="00F967D0"/>
    <w:rsid w:val="00F979FA"/>
    <w:rsid w:val="00FA395A"/>
    <w:rsid w:val="00FA6A77"/>
    <w:rsid w:val="00FB03E6"/>
    <w:rsid w:val="00FB0C04"/>
    <w:rsid w:val="00FB23AB"/>
    <w:rsid w:val="00FC2349"/>
    <w:rsid w:val="00FD19EE"/>
    <w:rsid w:val="00FD2852"/>
    <w:rsid w:val="00FD6B7B"/>
    <w:rsid w:val="00FE1254"/>
    <w:rsid w:val="00FE7C1D"/>
    <w:rsid w:val="00FF29EF"/>
    <w:rsid w:val="00FF34D3"/>
    <w:rsid w:val="00FF4421"/>
    <w:rsid w:val="00FF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29D8BB"/>
  <w15:chartTrackingRefBased/>
  <w15:docId w15:val="{9E4AE97E-6AF8-4A25-AB13-2531A6E16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1386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4F28"/>
    <w:pPr>
      <w:keepNext/>
      <w:keepLines/>
      <w:pBdr>
        <w:bottom w:val="single" w:sz="4" w:space="2" w:color="009DD9" w:themeColor="accent2"/>
      </w:pBdr>
      <w:spacing w:before="24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E7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009DD9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1E8C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olor w:val="0075A2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0E7B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004E6C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0E7B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0075A2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0E7B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004E6C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0E7B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004E6C" w:themeColor="accent2" w:themeShade="8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0E7B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004E6C" w:themeColor="accent2" w:themeShade="80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0E7B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004E6C" w:themeColor="accent2" w:themeShade="8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A0CC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A0CCD"/>
    <w:rPr>
      <w:rFonts w:asciiTheme="majorHAnsi" w:eastAsiaTheme="majorEastAsia" w:hAnsiTheme="majorHAnsi" w:cstheme="majorBidi"/>
      <w:color w:val="262626" w:themeColor="text1" w:themeTint="D9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0CCD"/>
    <w:pPr>
      <w:numPr>
        <w:ilvl w:val="1"/>
      </w:numPr>
      <w:spacing w:after="240"/>
    </w:pPr>
    <w:rPr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A0CCD"/>
    <w:rPr>
      <w:color w:val="404040" w:themeColor="text1" w:themeTint="BF"/>
      <w:spacing w:val="2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824F28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A80E7B"/>
    <w:rPr>
      <w:rFonts w:asciiTheme="majorHAnsi" w:eastAsiaTheme="majorEastAsia" w:hAnsiTheme="majorHAnsi" w:cstheme="majorBidi"/>
      <w:color w:val="009DD9" w:themeColor="accent2"/>
      <w:sz w:val="36"/>
      <w:szCs w:val="36"/>
    </w:rPr>
  </w:style>
  <w:style w:type="paragraph" w:styleId="NoSpacing">
    <w:name w:val="No Spacing"/>
    <w:uiPriority w:val="1"/>
    <w:qFormat/>
    <w:rsid w:val="00A80E7B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021E8C"/>
    <w:rPr>
      <w:rFonts w:asciiTheme="majorHAnsi" w:eastAsiaTheme="majorEastAsia" w:hAnsiTheme="majorHAnsi" w:cstheme="majorBidi"/>
      <w:color w:val="0075A2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0E7B"/>
    <w:rPr>
      <w:rFonts w:asciiTheme="majorHAnsi" w:eastAsiaTheme="majorEastAsia" w:hAnsiTheme="majorHAnsi" w:cstheme="majorBidi"/>
      <w:i/>
      <w:iCs/>
      <w:color w:val="004E6C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0E7B"/>
    <w:rPr>
      <w:rFonts w:asciiTheme="majorHAnsi" w:eastAsiaTheme="majorEastAsia" w:hAnsiTheme="majorHAnsi" w:cstheme="majorBidi"/>
      <w:color w:val="0075A2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0E7B"/>
    <w:rPr>
      <w:rFonts w:asciiTheme="majorHAnsi" w:eastAsiaTheme="majorEastAsia" w:hAnsiTheme="majorHAnsi" w:cstheme="majorBidi"/>
      <w:i/>
      <w:iCs/>
      <w:color w:val="004E6C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0E7B"/>
    <w:rPr>
      <w:rFonts w:asciiTheme="majorHAnsi" w:eastAsiaTheme="majorEastAsia" w:hAnsiTheme="majorHAnsi" w:cstheme="majorBidi"/>
      <w:b/>
      <w:bCs/>
      <w:color w:val="004E6C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0E7B"/>
    <w:rPr>
      <w:rFonts w:asciiTheme="majorHAnsi" w:eastAsiaTheme="majorEastAsia" w:hAnsiTheme="majorHAnsi" w:cstheme="majorBidi"/>
      <w:color w:val="004E6C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0E7B"/>
    <w:rPr>
      <w:rFonts w:asciiTheme="majorHAnsi" w:eastAsiaTheme="majorEastAsia" w:hAnsiTheme="majorHAnsi" w:cstheme="majorBidi"/>
      <w:i/>
      <w:iCs/>
      <w:color w:val="004E6C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80E7B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character" w:styleId="Strong">
    <w:name w:val="Strong"/>
    <w:basedOn w:val="DefaultParagraphFont"/>
    <w:uiPriority w:val="22"/>
    <w:qFormat/>
    <w:rsid w:val="00A80E7B"/>
    <w:rPr>
      <w:b/>
      <w:bCs/>
    </w:rPr>
  </w:style>
  <w:style w:type="character" w:styleId="Emphasis">
    <w:name w:val="Emphasis"/>
    <w:basedOn w:val="DefaultParagraphFont"/>
    <w:uiPriority w:val="20"/>
    <w:qFormat/>
    <w:rsid w:val="00A80E7B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A80E7B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80E7B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0E7B"/>
    <w:pPr>
      <w:pBdr>
        <w:top w:val="single" w:sz="24" w:space="4" w:color="009DD9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0E7B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A80E7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80E7B"/>
    <w:rPr>
      <w:b/>
      <w:bCs/>
      <w:i/>
      <w:iCs/>
      <w:caps w:val="0"/>
      <w:smallCaps w:val="0"/>
      <w:strike w:val="0"/>
      <w:dstrike w:val="0"/>
      <w:color w:val="009DD9" w:themeColor="accent2"/>
    </w:rPr>
  </w:style>
  <w:style w:type="character" w:styleId="SubtleReference">
    <w:name w:val="Subtle Reference"/>
    <w:basedOn w:val="DefaultParagraphFont"/>
    <w:uiPriority w:val="31"/>
    <w:qFormat/>
    <w:rsid w:val="00A80E7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80E7B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A80E7B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80E7B"/>
    <w:pPr>
      <w:outlineLvl w:val="9"/>
    </w:pPr>
  </w:style>
  <w:style w:type="paragraph" w:styleId="ListParagraph">
    <w:name w:val="List Paragraph"/>
    <w:basedOn w:val="Normal"/>
    <w:uiPriority w:val="99"/>
    <w:qFormat/>
    <w:rsid w:val="00A80E7B"/>
    <w:pPr>
      <w:ind w:left="720"/>
      <w:contextualSpacing/>
    </w:pPr>
  </w:style>
  <w:style w:type="table" w:styleId="TableGrid">
    <w:name w:val="Table Grid"/>
    <w:basedOn w:val="TableNormal"/>
    <w:uiPriority w:val="39"/>
    <w:rsid w:val="008E1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2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85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69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94E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0269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94E"/>
    <w:rPr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371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71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71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71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71E1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91184"/>
    <w:rPr>
      <w:color w:val="808080"/>
    </w:rPr>
  </w:style>
  <w:style w:type="paragraph" w:customStyle="1" w:styleId="Normal0">
    <w:name w:val="[Normal]"/>
    <w:rsid w:val="0008608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question">
    <w:name w:val="question"/>
    <w:basedOn w:val="Normal0"/>
    <w:uiPriority w:val="99"/>
    <w:rsid w:val="00086084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">
    <w:name w:val="indent1"/>
    <w:basedOn w:val="Normal0"/>
    <w:uiPriority w:val="99"/>
    <w:rsid w:val="00086084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0"/>
    <w:uiPriority w:val="99"/>
    <w:rsid w:val="00086084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3">
    <w:name w:val="indent3"/>
    <w:basedOn w:val="Normal0"/>
    <w:uiPriority w:val="99"/>
    <w:rsid w:val="00086084"/>
    <w:pPr>
      <w:spacing w:before="240"/>
      <w:ind w:left="2268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rsid w:val="00086084"/>
    <w:pPr>
      <w:tabs>
        <w:tab w:val="right" w:pos="9639"/>
      </w:tabs>
      <w:jc w:val="right"/>
    </w:pPr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7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\Documents\Custom%20Office%20Templates\MHS.dotx" TargetMode="External"/></Relationships>
</file>

<file path=word/theme/theme1.xml><?xml version="1.0" encoding="utf-8"?>
<a:theme xmlns:a="http://schemas.openxmlformats.org/drawingml/2006/main" name="MHS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Custom 5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5DFA8-95A3-4825-9123-4D0EB83CF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MHS.dotx</Template>
  <TotalTime>2468</TotalTime>
  <Pages>4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02 - Motion</dc:title>
  <dc:subject/>
  <dc:creator>Joe Cossette</dc:creator>
  <cp:keywords/>
  <dc:description/>
  <cp:lastModifiedBy>Joe Cossette</cp:lastModifiedBy>
  <cp:revision>8</cp:revision>
  <cp:lastPrinted>2019-10-07T03:00:00Z</cp:lastPrinted>
  <dcterms:created xsi:type="dcterms:W3CDTF">2017-07-30T20:58:00Z</dcterms:created>
  <dcterms:modified xsi:type="dcterms:W3CDTF">2019-10-07T03:00:00Z</dcterms:modified>
</cp:coreProperties>
</file>