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6750"/>
      </w:tblGrid>
      <w:tr w:rsidR="009A269A" w:rsidRPr="00D6307B" w14:paraId="2B517877" w14:textId="77777777" w:rsidTr="00D6307B">
        <w:trPr>
          <w:trHeight w:val="261"/>
        </w:trPr>
        <w:tc>
          <w:tcPr>
            <w:tcW w:w="4140" w:type="dxa"/>
            <w:vAlign w:val="bottom"/>
          </w:tcPr>
          <w:p w14:paraId="7A58A441" w14:textId="12219BAA" w:rsidR="009A269A" w:rsidRPr="00D6307B" w:rsidRDefault="004C5C75" w:rsidP="009A269A">
            <w:pPr>
              <w:pStyle w:val="Title"/>
              <w:rPr>
                <w:rFonts w:ascii="Ebrima" w:hAnsi="Ebrima"/>
                <w:b/>
                <w:bCs/>
                <w:sz w:val="60"/>
                <w:szCs w:val="60"/>
              </w:rPr>
            </w:pPr>
            <w:r w:rsidRPr="00D6307B">
              <w:rPr>
                <w:rFonts w:ascii="Ebrima" w:hAnsi="Ebrima"/>
                <w:b/>
                <w:bCs/>
                <w:sz w:val="60"/>
                <w:szCs w:val="60"/>
              </w:rPr>
              <w:t>Electricity</w:t>
            </w:r>
          </w:p>
        </w:tc>
        <w:tc>
          <w:tcPr>
            <w:tcW w:w="6750" w:type="dxa"/>
            <w:vAlign w:val="bottom"/>
          </w:tcPr>
          <w:p w14:paraId="78C92153" w14:textId="7593F745" w:rsidR="009A269A" w:rsidRPr="00D6307B" w:rsidRDefault="009A269A" w:rsidP="009A269A">
            <w:pPr>
              <w:pStyle w:val="Title"/>
              <w:jc w:val="right"/>
              <w:rPr>
                <w:rFonts w:ascii="Ebrima" w:hAnsi="Ebrima"/>
              </w:rPr>
            </w:pPr>
            <w:r w:rsidRPr="00D6307B">
              <w:rPr>
                <w:rFonts w:ascii="Ebrima" w:hAnsi="Ebrima"/>
                <w:sz w:val="52"/>
              </w:rPr>
              <w:t>IB Physics Content Guide</w:t>
            </w:r>
          </w:p>
        </w:tc>
      </w:tr>
    </w:tbl>
    <w:p w14:paraId="1446536E" w14:textId="7D6CCC03" w:rsidR="004D3DE4" w:rsidRPr="00D6307B" w:rsidRDefault="009A269A" w:rsidP="00D6307B">
      <w:pPr>
        <w:pStyle w:val="Heading1"/>
        <w:spacing w:before="120"/>
        <w:rPr>
          <w:rFonts w:ascii="Ebrima" w:hAnsi="Ebrima"/>
        </w:rPr>
      </w:pPr>
      <w:r w:rsidRPr="00D6307B">
        <w:rPr>
          <w:rFonts w:ascii="Ebrima" w:hAnsi="Ebrima"/>
        </w:rPr>
        <w:t>Big Ideas</w:t>
      </w:r>
    </w:p>
    <w:p w14:paraId="2AC460E6" w14:textId="0895310F" w:rsidR="007203DD" w:rsidRPr="00D6307B" w:rsidRDefault="00702792" w:rsidP="007C648C">
      <w:pPr>
        <w:pStyle w:val="ListParagraph"/>
        <w:numPr>
          <w:ilvl w:val="0"/>
          <w:numId w:val="41"/>
        </w:numPr>
        <w:ind w:left="360" w:hanging="360"/>
        <w:rPr>
          <w:rFonts w:ascii="Ebrima" w:hAnsi="Ebrima"/>
          <w:sz w:val="20"/>
          <w:szCs w:val="20"/>
        </w:rPr>
      </w:pPr>
      <w:r w:rsidRPr="00D6307B">
        <w:rPr>
          <w:rFonts w:ascii="Ebrima" w:hAnsi="Ebrima"/>
          <w:sz w:val="20"/>
          <w:szCs w:val="20"/>
        </w:rPr>
        <w:t>Electricity consists of charged particles moving in a continuous circuit</w:t>
      </w:r>
    </w:p>
    <w:p w14:paraId="36036719" w14:textId="499771DC" w:rsidR="00702792" w:rsidRPr="00D6307B" w:rsidRDefault="00702792" w:rsidP="007C648C">
      <w:pPr>
        <w:pStyle w:val="ListParagraph"/>
        <w:numPr>
          <w:ilvl w:val="0"/>
          <w:numId w:val="41"/>
        </w:numPr>
        <w:ind w:left="360" w:hanging="360"/>
        <w:rPr>
          <w:rFonts w:ascii="Ebrima" w:hAnsi="Ebrima"/>
          <w:sz w:val="20"/>
          <w:szCs w:val="20"/>
        </w:rPr>
      </w:pPr>
      <w:r w:rsidRPr="00D6307B">
        <w:rPr>
          <w:rFonts w:ascii="Ebrima" w:hAnsi="Ebrima"/>
          <w:sz w:val="20"/>
          <w:szCs w:val="20"/>
        </w:rPr>
        <w:t>Voltage, Current, and Resistance are related to each other though Ohm’s Law</w:t>
      </w:r>
    </w:p>
    <w:p w14:paraId="51F7E49B" w14:textId="478B09DF" w:rsidR="00702792" w:rsidRPr="00D6307B" w:rsidRDefault="00702792" w:rsidP="007C648C">
      <w:pPr>
        <w:pStyle w:val="ListParagraph"/>
        <w:numPr>
          <w:ilvl w:val="0"/>
          <w:numId w:val="41"/>
        </w:numPr>
        <w:ind w:left="360" w:hanging="360"/>
        <w:rPr>
          <w:rFonts w:ascii="Ebrima" w:hAnsi="Ebrima"/>
          <w:sz w:val="20"/>
          <w:szCs w:val="20"/>
        </w:rPr>
      </w:pPr>
      <w:r w:rsidRPr="00D6307B">
        <w:rPr>
          <w:rFonts w:ascii="Ebrima" w:hAnsi="Ebrima"/>
          <w:sz w:val="20"/>
          <w:szCs w:val="20"/>
        </w:rPr>
        <w:t>The total current flowing into a junction must equal the total current flowing out of that same junction</w:t>
      </w:r>
    </w:p>
    <w:p w14:paraId="3C0695FD" w14:textId="699E381E" w:rsidR="00702792" w:rsidRPr="00D6307B" w:rsidRDefault="00702792" w:rsidP="007C648C">
      <w:pPr>
        <w:pStyle w:val="ListParagraph"/>
        <w:numPr>
          <w:ilvl w:val="0"/>
          <w:numId w:val="41"/>
        </w:numPr>
        <w:ind w:left="360" w:hanging="360"/>
        <w:rPr>
          <w:rFonts w:ascii="Ebrima" w:hAnsi="Ebrima"/>
          <w:sz w:val="20"/>
          <w:szCs w:val="20"/>
        </w:rPr>
      </w:pPr>
      <w:r w:rsidRPr="00D6307B">
        <w:rPr>
          <w:rFonts w:ascii="Ebrima" w:hAnsi="Ebrima"/>
          <w:sz w:val="20"/>
          <w:szCs w:val="20"/>
        </w:rPr>
        <w:t>The voltage dropped around a continuous loop traced in a circuit must equal the voltage provided</w:t>
      </w:r>
    </w:p>
    <w:p w14:paraId="75DBB9E0" w14:textId="0FEFFF2D" w:rsidR="00702792" w:rsidRPr="00D6307B" w:rsidRDefault="00702792" w:rsidP="007C648C">
      <w:pPr>
        <w:pStyle w:val="ListParagraph"/>
        <w:numPr>
          <w:ilvl w:val="0"/>
          <w:numId w:val="41"/>
        </w:numPr>
        <w:ind w:left="360" w:hanging="360"/>
        <w:rPr>
          <w:rFonts w:ascii="Ebrima" w:hAnsi="Ebrima"/>
          <w:sz w:val="20"/>
          <w:szCs w:val="20"/>
        </w:rPr>
      </w:pPr>
      <w:r w:rsidRPr="00D6307B">
        <w:rPr>
          <w:rFonts w:ascii="Ebrima" w:hAnsi="Ebrima"/>
          <w:sz w:val="20"/>
          <w:szCs w:val="20"/>
        </w:rPr>
        <w:t>Resistors can be combined in different ways to produce different results</w:t>
      </w:r>
    </w:p>
    <w:p w14:paraId="752B8D26" w14:textId="5E87B2E3" w:rsidR="00702792" w:rsidRPr="00D6307B" w:rsidRDefault="00702792" w:rsidP="007C648C">
      <w:pPr>
        <w:pStyle w:val="ListParagraph"/>
        <w:numPr>
          <w:ilvl w:val="0"/>
          <w:numId w:val="41"/>
        </w:numPr>
        <w:ind w:left="360" w:hanging="360"/>
        <w:rPr>
          <w:rFonts w:ascii="Ebrima" w:hAnsi="Ebrima"/>
          <w:sz w:val="20"/>
          <w:szCs w:val="20"/>
        </w:rPr>
      </w:pPr>
      <w:r w:rsidRPr="00D6307B">
        <w:rPr>
          <w:rFonts w:ascii="Ebrima" w:hAnsi="Ebrima"/>
          <w:sz w:val="20"/>
          <w:szCs w:val="20"/>
        </w:rPr>
        <w:t>It is possible that the act of taking a measurement will change the value being measured</w:t>
      </w:r>
    </w:p>
    <w:p w14:paraId="16E68F46" w14:textId="11CDC0C2" w:rsidR="00702792" w:rsidRPr="00D6307B" w:rsidRDefault="00702792" w:rsidP="007C648C">
      <w:pPr>
        <w:pStyle w:val="ListParagraph"/>
        <w:numPr>
          <w:ilvl w:val="0"/>
          <w:numId w:val="41"/>
        </w:numPr>
        <w:ind w:left="360" w:hanging="360"/>
        <w:rPr>
          <w:rFonts w:ascii="Ebrima" w:hAnsi="Ebrima"/>
          <w:sz w:val="20"/>
          <w:szCs w:val="20"/>
        </w:rPr>
      </w:pPr>
      <w:r w:rsidRPr="00D6307B">
        <w:rPr>
          <w:rFonts w:ascii="Ebrima" w:hAnsi="Ebrima"/>
          <w:sz w:val="20"/>
          <w:szCs w:val="20"/>
        </w:rPr>
        <w:t>The resistance of a wire is affected by its thickness, length, and material resistivity</w:t>
      </w:r>
    </w:p>
    <w:p w14:paraId="4F9E9B28" w14:textId="2252770D" w:rsidR="009A269A" w:rsidRPr="00D6307B" w:rsidRDefault="009A269A" w:rsidP="00D6307B">
      <w:pPr>
        <w:pStyle w:val="Heading1"/>
        <w:spacing w:before="120"/>
        <w:rPr>
          <w:rFonts w:ascii="Ebrima" w:hAnsi="Ebrima"/>
        </w:rPr>
      </w:pPr>
      <w:r w:rsidRPr="00D6307B">
        <w:rPr>
          <w:rFonts w:ascii="Ebrima" w:hAnsi="Ebrima"/>
        </w:rPr>
        <w:t>Content Objectives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0"/>
        <w:gridCol w:w="2127"/>
        <w:gridCol w:w="547"/>
        <w:gridCol w:w="548"/>
        <w:gridCol w:w="548"/>
      </w:tblGrid>
      <w:tr w:rsidR="00151433" w:rsidRPr="00D6307B" w14:paraId="33231FBC" w14:textId="77777777" w:rsidTr="007C648C">
        <w:trPr>
          <w:trHeight w:val="360"/>
        </w:trPr>
        <w:tc>
          <w:tcPr>
            <w:tcW w:w="7020" w:type="dxa"/>
            <w:tcBorders>
              <w:bottom w:val="single" w:sz="4" w:space="0" w:color="404040" w:themeColor="text1" w:themeTint="BF"/>
            </w:tcBorders>
            <w:vAlign w:val="center"/>
          </w:tcPr>
          <w:p w14:paraId="3CA4B0AB" w14:textId="4EECD7DF" w:rsidR="007C648C" w:rsidRPr="00D6307B" w:rsidRDefault="004C5C75" w:rsidP="00D6307B">
            <w:pPr>
              <w:pStyle w:val="Heading3"/>
              <w:outlineLvl w:val="2"/>
              <w:rPr>
                <w:rFonts w:ascii="Ebrima" w:hAnsi="Ebrima"/>
              </w:rPr>
            </w:pPr>
            <w:r w:rsidRPr="00D6307B">
              <w:rPr>
                <w:rFonts w:ascii="Ebrima" w:hAnsi="Ebrima"/>
              </w:rPr>
              <w:t>1</w:t>
            </w:r>
            <w:r w:rsidR="00151433" w:rsidRPr="00D6307B">
              <w:rPr>
                <w:rFonts w:ascii="Ebrima" w:hAnsi="Ebrima"/>
              </w:rPr>
              <w:t xml:space="preserve"> – </w:t>
            </w:r>
            <w:r w:rsidRPr="00D6307B">
              <w:rPr>
                <w:rFonts w:ascii="Ebrima" w:hAnsi="Ebrima"/>
              </w:rPr>
              <w:t>Electrical Current</w:t>
            </w:r>
          </w:p>
        </w:tc>
        <w:tc>
          <w:tcPr>
            <w:tcW w:w="377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151A75BA" w14:textId="1D1F44FF" w:rsidR="00151433" w:rsidRPr="00D6307B" w:rsidRDefault="00151433" w:rsidP="008655BC">
            <w:pPr>
              <w:pStyle w:val="Heading3"/>
              <w:jc w:val="center"/>
              <w:outlineLvl w:val="2"/>
              <w:rPr>
                <w:rFonts w:ascii="Ebrima" w:hAnsi="Ebrima"/>
              </w:rPr>
            </w:pPr>
          </w:p>
        </w:tc>
      </w:tr>
      <w:tr w:rsidR="00151433" w:rsidRPr="00D6307B" w14:paraId="42071985" w14:textId="77777777" w:rsidTr="00163933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5854DDB" w14:textId="74AEA08E" w:rsidR="00151433" w:rsidRPr="00D6307B" w:rsidRDefault="004C5C75" w:rsidP="00163933">
            <w:pPr>
              <w:rPr>
                <w:rFonts w:ascii="Ebrima" w:hAnsi="Ebrima"/>
                <w:sz w:val="20"/>
                <w:szCs w:val="20"/>
              </w:rPr>
            </w:pPr>
            <w:r w:rsidRPr="00D6307B">
              <w:rPr>
                <w:rFonts w:ascii="Ebrima" w:hAnsi="Ebrima"/>
                <w:sz w:val="20"/>
                <w:szCs w:val="20"/>
              </w:rPr>
              <w:t>I can quantify charge in terms of Coulombs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608AD3D" w14:textId="77777777" w:rsidR="00151433" w:rsidRPr="00D6307B" w:rsidRDefault="00151433" w:rsidP="001639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5EADF77" w14:textId="77777777" w:rsidR="00151433" w:rsidRPr="00D6307B" w:rsidRDefault="00151433" w:rsidP="001639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E8BBE0F" w14:textId="77777777" w:rsidR="00151433" w:rsidRPr="00D6307B" w:rsidRDefault="00151433" w:rsidP="00163933">
            <w:pPr>
              <w:rPr>
                <w:rFonts w:ascii="Ebrima" w:hAnsi="Ebrima"/>
              </w:rPr>
            </w:pPr>
          </w:p>
        </w:tc>
      </w:tr>
      <w:tr w:rsidR="00151433" w:rsidRPr="00D6307B" w14:paraId="007824DF" w14:textId="77777777" w:rsidTr="00163933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56AD584" w14:textId="2EDFAE81" w:rsidR="00151433" w:rsidRPr="00D6307B" w:rsidRDefault="004C5C75" w:rsidP="00151433">
            <w:pPr>
              <w:rPr>
                <w:rFonts w:ascii="Ebrima" w:hAnsi="Ebrima"/>
                <w:sz w:val="20"/>
                <w:szCs w:val="20"/>
              </w:rPr>
            </w:pPr>
            <w:r w:rsidRPr="00D6307B">
              <w:rPr>
                <w:rFonts w:ascii="Ebrima" w:hAnsi="Ebrima"/>
                <w:sz w:val="20"/>
                <w:szCs w:val="20"/>
              </w:rPr>
              <w:t>I can calculate the charge of a certain # of electrons and the # of electrons for a given charge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E8DE666" w14:textId="77777777" w:rsidR="00151433" w:rsidRPr="00D6307B" w:rsidRDefault="00151433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4CC886E" w14:textId="77777777" w:rsidR="00151433" w:rsidRPr="00D6307B" w:rsidRDefault="00151433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59AD8B2" w14:textId="77777777" w:rsidR="00151433" w:rsidRPr="00D6307B" w:rsidRDefault="00151433" w:rsidP="00151433">
            <w:pPr>
              <w:rPr>
                <w:rFonts w:ascii="Ebrima" w:hAnsi="Ebrima"/>
              </w:rPr>
            </w:pPr>
          </w:p>
        </w:tc>
      </w:tr>
      <w:tr w:rsidR="00151433" w:rsidRPr="00D6307B" w14:paraId="13C42CD0" w14:textId="77777777" w:rsidTr="00163933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C2B2A53" w14:textId="59E5D3AE" w:rsidR="00151433" w:rsidRPr="00D6307B" w:rsidRDefault="004C5C75" w:rsidP="00151433">
            <w:pPr>
              <w:rPr>
                <w:rFonts w:ascii="Ebrima" w:hAnsi="Ebrima"/>
                <w:sz w:val="20"/>
                <w:szCs w:val="20"/>
              </w:rPr>
            </w:pPr>
            <w:r w:rsidRPr="00D6307B">
              <w:rPr>
                <w:rFonts w:ascii="Ebrima" w:hAnsi="Ebrima"/>
                <w:sz w:val="20"/>
                <w:szCs w:val="20"/>
              </w:rPr>
              <w:t>I can describe current in terms of amps and coulombs per second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F03652E" w14:textId="77777777" w:rsidR="00151433" w:rsidRPr="00D6307B" w:rsidRDefault="00151433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04D6F71" w14:textId="77777777" w:rsidR="00151433" w:rsidRPr="00D6307B" w:rsidRDefault="00151433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5B8F60D" w14:textId="77777777" w:rsidR="00151433" w:rsidRPr="00D6307B" w:rsidRDefault="00151433" w:rsidP="00151433">
            <w:pPr>
              <w:rPr>
                <w:rFonts w:ascii="Ebrima" w:hAnsi="Ebrima"/>
              </w:rPr>
            </w:pPr>
          </w:p>
        </w:tc>
      </w:tr>
      <w:tr w:rsidR="004C5C75" w:rsidRPr="00D6307B" w14:paraId="461FA923" w14:textId="77777777" w:rsidTr="00163933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9E16DFA" w14:textId="25A36BF3" w:rsidR="004C5C75" w:rsidRPr="00D6307B" w:rsidRDefault="004C5C75" w:rsidP="00151433">
            <w:pPr>
              <w:rPr>
                <w:rFonts w:ascii="Ebrima" w:hAnsi="Ebrima"/>
                <w:sz w:val="20"/>
                <w:szCs w:val="20"/>
              </w:rPr>
            </w:pPr>
            <w:r w:rsidRPr="00D6307B">
              <w:rPr>
                <w:rFonts w:ascii="Ebrima" w:hAnsi="Ebrima"/>
                <w:sz w:val="20"/>
                <w:szCs w:val="20"/>
              </w:rPr>
              <w:t>I can describe the subatomic properties of a conductor to allow charge to flow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844C82A" w14:textId="77777777" w:rsidR="004C5C75" w:rsidRPr="00D6307B" w:rsidRDefault="004C5C75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1BFE3E1" w14:textId="77777777" w:rsidR="004C5C75" w:rsidRPr="00D6307B" w:rsidRDefault="004C5C75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995E284" w14:textId="77777777" w:rsidR="004C5C75" w:rsidRPr="00D6307B" w:rsidRDefault="004C5C75" w:rsidP="00151433">
            <w:pPr>
              <w:rPr>
                <w:rFonts w:ascii="Ebrima" w:hAnsi="Ebrima"/>
              </w:rPr>
            </w:pPr>
          </w:p>
        </w:tc>
      </w:tr>
      <w:tr w:rsidR="00151433" w:rsidRPr="00D6307B" w14:paraId="2BB67A5C" w14:textId="77777777" w:rsidTr="00163933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7F7F27D" w14:textId="3C59D769" w:rsidR="00151433" w:rsidRPr="00D6307B" w:rsidRDefault="004C5C75" w:rsidP="00151433">
            <w:pPr>
              <w:rPr>
                <w:rFonts w:ascii="Ebrima" w:hAnsi="Ebrima"/>
                <w:sz w:val="20"/>
                <w:szCs w:val="20"/>
              </w:rPr>
            </w:pPr>
            <w:r w:rsidRPr="00D6307B">
              <w:rPr>
                <w:rFonts w:ascii="Ebrima" w:hAnsi="Ebrima"/>
                <w:sz w:val="20"/>
                <w:szCs w:val="20"/>
              </w:rPr>
              <w:t xml:space="preserve">I can the electron drift speed for a given current and wire 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E1E97D4" w14:textId="77777777" w:rsidR="00151433" w:rsidRPr="00D6307B" w:rsidRDefault="00151433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6B36180" w14:textId="77777777" w:rsidR="00151433" w:rsidRPr="00D6307B" w:rsidRDefault="00151433" w:rsidP="0015143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AB06244" w14:textId="77777777" w:rsidR="00151433" w:rsidRPr="00D6307B" w:rsidRDefault="00151433" w:rsidP="00151433">
            <w:pPr>
              <w:rPr>
                <w:rFonts w:ascii="Ebrima" w:hAnsi="Ebrima"/>
              </w:rPr>
            </w:pPr>
          </w:p>
        </w:tc>
      </w:tr>
    </w:tbl>
    <w:p w14:paraId="4F3D6ABE" w14:textId="77777777" w:rsidR="00151433" w:rsidRPr="00D6307B" w:rsidRDefault="00151433" w:rsidP="00920CA1">
      <w:pPr>
        <w:keepNext/>
        <w:keepLines/>
        <w:spacing w:after="0" w:line="240" w:lineRule="auto"/>
        <w:outlineLvl w:val="2"/>
        <w:rPr>
          <w:rFonts w:ascii="Ebrima" w:hAnsi="Ebrima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  <w:gridCol w:w="1047"/>
        <w:gridCol w:w="547"/>
        <w:gridCol w:w="548"/>
        <w:gridCol w:w="548"/>
      </w:tblGrid>
      <w:tr w:rsidR="00151433" w:rsidRPr="00D6307B" w14:paraId="048469F1" w14:textId="77777777" w:rsidTr="00163933">
        <w:trPr>
          <w:trHeight w:val="360"/>
        </w:trPr>
        <w:tc>
          <w:tcPr>
            <w:tcW w:w="8100" w:type="dxa"/>
            <w:tcBorders>
              <w:bottom w:val="single" w:sz="4" w:space="0" w:color="404040" w:themeColor="text1" w:themeTint="BF"/>
            </w:tcBorders>
            <w:vAlign w:val="center"/>
          </w:tcPr>
          <w:p w14:paraId="0234EBCB" w14:textId="6F2264F1" w:rsidR="00151433" w:rsidRPr="00D6307B" w:rsidRDefault="007A286A" w:rsidP="00920CA1">
            <w:pPr>
              <w:pStyle w:val="Heading3"/>
              <w:outlineLvl w:val="2"/>
              <w:rPr>
                <w:rFonts w:ascii="Ebrima" w:hAnsi="Ebrima"/>
              </w:rPr>
            </w:pPr>
            <w:r w:rsidRPr="00D6307B">
              <w:rPr>
                <w:rFonts w:ascii="Ebrima" w:hAnsi="Ebrima"/>
              </w:rPr>
              <w:t xml:space="preserve">2 – </w:t>
            </w:r>
            <w:r w:rsidR="006F260F" w:rsidRPr="00D6307B">
              <w:rPr>
                <w:rFonts w:ascii="Ebrima" w:hAnsi="Ebrima"/>
              </w:rPr>
              <w:t>Electrical Properties</w:t>
            </w:r>
          </w:p>
        </w:tc>
        <w:tc>
          <w:tcPr>
            <w:tcW w:w="269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43468C62" w14:textId="58FDCB34" w:rsidR="00151433" w:rsidRPr="00D6307B" w:rsidRDefault="00151433" w:rsidP="00163933">
            <w:pPr>
              <w:pStyle w:val="Heading3"/>
              <w:jc w:val="right"/>
              <w:outlineLvl w:val="2"/>
              <w:rPr>
                <w:rFonts w:ascii="Ebrima" w:hAnsi="Ebrima"/>
              </w:rPr>
            </w:pPr>
          </w:p>
        </w:tc>
      </w:tr>
      <w:tr w:rsidR="006F260F" w:rsidRPr="00D6307B" w14:paraId="5514CF49" w14:textId="77777777" w:rsidTr="006F260F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6E100F7" w14:textId="66DC3BCB" w:rsidR="006F260F" w:rsidRPr="00D6307B" w:rsidRDefault="006F260F" w:rsidP="006F260F">
            <w:pPr>
              <w:rPr>
                <w:rFonts w:ascii="Ebrima" w:hAnsi="Ebrima"/>
                <w:sz w:val="20"/>
                <w:szCs w:val="20"/>
              </w:rPr>
            </w:pPr>
            <w:r w:rsidRPr="00D6307B">
              <w:rPr>
                <w:rFonts w:ascii="Ebrima" w:hAnsi="Ebrima"/>
                <w:sz w:val="20"/>
                <w:szCs w:val="20"/>
              </w:rPr>
              <w:t>I can describe the properties of Voltage, Current, Resistance, and Power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0EEE955" w14:textId="77777777" w:rsidR="006F260F" w:rsidRPr="00D6307B" w:rsidRDefault="006F260F" w:rsidP="006F260F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87A4768" w14:textId="77777777" w:rsidR="006F260F" w:rsidRPr="00D6307B" w:rsidRDefault="006F260F" w:rsidP="006F260F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6123F58" w14:textId="77777777" w:rsidR="006F260F" w:rsidRPr="00D6307B" w:rsidRDefault="006F260F" w:rsidP="006F260F">
            <w:pPr>
              <w:rPr>
                <w:rFonts w:ascii="Ebrima" w:hAnsi="Ebrima"/>
              </w:rPr>
            </w:pPr>
          </w:p>
        </w:tc>
      </w:tr>
      <w:tr w:rsidR="006F260F" w:rsidRPr="00D6307B" w14:paraId="15F23B82" w14:textId="77777777" w:rsidTr="006F260F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A6105D4" w14:textId="465067A1" w:rsidR="006F260F" w:rsidRPr="00D6307B" w:rsidRDefault="006F260F" w:rsidP="006F260F">
            <w:pPr>
              <w:rPr>
                <w:rFonts w:ascii="Ebrima" w:hAnsi="Ebrima"/>
                <w:sz w:val="20"/>
                <w:szCs w:val="20"/>
              </w:rPr>
            </w:pPr>
            <w:r w:rsidRPr="00D6307B">
              <w:rPr>
                <w:rFonts w:ascii="Ebrima" w:hAnsi="Ebrima"/>
                <w:sz w:val="20"/>
                <w:szCs w:val="20"/>
              </w:rPr>
              <w:t>I can use Ohm’s Law to mathematically relate these electrical properties and solve for an unknown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729557C" w14:textId="77777777" w:rsidR="006F260F" w:rsidRPr="00D6307B" w:rsidRDefault="006F260F" w:rsidP="006F260F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7C123C1" w14:textId="77777777" w:rsidR="006F260F" w:rsidRPr="00D6307B" w:rsidRDefault="006F260F" w:rsidP="006F260F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785754F" w14:textId="77777777" w:rsidR="006F260F" w:rsidRPr="00D6307B" w:rsidRDefault="006F260F" w:rsidP="006F260F">
            <w:pPr>
              <w:rPr>
                <w:rFonts w:ascii="Ebrima" w:hAnsi="Ebrima"/>
              </w:rPr>
            </w:pPr>
          </w:p>
        </w:tc>
      </w:tr>
    </w:tbl>
    <w:p w14:paraId="17D3EC4C" w14:textId="7DA18EDB" w:rsidR="0070517D" w:rsidRPr="00D6307B" w:rsidRDefault="0070517D" w:rsidP="00C85109">
      <w:pPr>
        <w:spacing w:after="0"/>
        <w:rPr>
          <w:rFonts w:ascii="Ebrima" w:hAnsi="Ebrima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0"/>
        <w:gridCol w:w="1857"/>
        <w:gridCol w:w="547"/>
        <w:gridCol w:w="548"/>
        <w:gridCol w:w="548"/>
      </w:tblGrid>
      <w:tr w:rsidR="00C85109" w:rsidRPr="00D6307B" w14:paraId="2F981C06" w14:textId="77777777" w:rsidTr="00A70340">
        <w:trPr>
          <w:trHeight w:val="360"/>
        </w:trPr>
        <w:tc>
          <w:tcPr>
            <w:tcW w:w="7290" w:type="dxa"/>
            <w:tcBorders>
              <w:bottom w:val="single" w:sz="4" w:space="0" w:color="404040" w:themeColor="text1" w:themeTint="BF"/>
            </w:tcBorders>
            <w:vAlign w:val="center"/>
          </w:tcPr>
          <w:p w14:paraId="17925049" w14:textId="15877713" w:rsidR="00C85109" w:rsidRPr="00D6307B" w:rsidRDefault="00403810" w:rsidP="00920CA1">
            <w:pPr>
              <w:pStyle w:val="Heading3"/>
              <w:outlineLvl w:val="2"/>
              <w:rPr>
                <w:rFonts w:ascii="Ebrima" w:hAnsi="Ebrima"/>
              </w:rPr>
            </w:pPr>
            <w:r w:rsidRPr="00D6307B">
              <w:rPr>
                <w:rFonts w:ascii="Ebrima" w:hAnsi="Ebrima"/>
              </w:rPr>
              <w:t xml:space="preserve">3 – Circuits </w:t>
            </w:r>
          </w:p>
        </w:tc>
        <w:tc>
          <w:tcPr>
            <w:tcW w:w="350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631ECC7F" w14:textId="49C3585E" w:rsidR="00C85109" w:rsidRPr="00D6307B" w:rsidRDefault="00C85109" w:rsidP="00911318">
            <w:pPr>
              <w:pStyle w:val="Heading3"/>
              <w:jc w:val="right"/>
              <w:outlineLvl w:val="2"/>
              <w:rPr>
                <w:rFonts w:ascii="Ebrima" w:hAnsi="Ebrima"/>
              </w:rPr>
            </w:pPr>
          </w:p>
        </w:tc>
      </w:tr>
      <w:tr w:rsidR="006F260F" w:rsidRPr="00D6307B" w14:paraId="6A3D4EB6" w14:textId="77777777" w:rsidTr="006F260F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977DDA1" w14:textId="28B81926" w:rsidR="006F260F" w:rsidRPr="00D6307B" w:rsidRDefault="006F260F" w:rsidP="006F260F">
            <w:pPr>
              <w:rPr>
                <w:rFonts w:ascii="Ebrima" w:hAnsi="Ebrima"/>
                <w:sz w:val="20"/>
                <w:szCs w:val="20"/>
              </w:rPr>
            </w:pPr>
            <w:r w:rsidRPr="00D6307B">
              <w:rPr>
                <w:rFonts w:ascii="Ebrima" w:hAnsi="Ebrima"/>
                <w:sz w:val="20"/>
                <w:szCs w:val="20"/>
              </w:rPr>
              <w:t>I can describe the direction of conventional current compared to the movement of charges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67E6653" w14:textId="77777777" w:rsidR="006F260F" w:rsidRPr="00D6307B" w:rsidRDefault="006F260F" w:rsidP="006F260F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A2822F1" w14:textId="77777777" w:rsidR="006F260F" w:rsidRPr="00D6307B" w:rsidRDefault="006F260F" w:rsidP="006F260F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0D15882" w14:textId="77777777" w:rsidR="006F260F" w:rsidRPr="00D6307B" w:rsidRDefault="006F260F" w:rsidP="006F260F">
            <w:pPr>
              <w:rPr>
                <w:rFonts w:ascii="Ebrima" w:hAnsi="Ebrima"/>
              </w:rPr>
            </w:pPr>
          </w:p>
        </w:tc>
      </w:tr>
      <w:tr w:rsidR="006F260F" w:rsidRPr="00D6307B" w14:paraId="280C89B0" w14:textId="77777777" w:rsidTr="006F260F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D019401" w14:textId="668A13B5" w:rsidR="006F260F" w:rsidRPr="00D6307B" w:rsidRDefault="006F260F" w:rsidP="006F260F">
            <w:pPr>
              <w:rPr>
                <w:rFonts w:ascii="Ebrima" w:hAnsi="Ebrima"/>
                <w:sz w:val="20"/>
                <w:szCs w:val="20"/>
              </w:rPr>
            </w:pPr>
            <w:r w:rsidRPr="00D6307B">
              <w:rPr>
                <w:rFonts w:ascii="Ebrima" w:hAnsi="Ebrima"/>
                <w:sz w:val="20"/>
                <w:szCs w:val="20"/>
              </w:rPr>
              <w:t>I can identify component combinations as parallel or series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097B5D1" w14:textId="77777777" w:rsidR="006F260F" w:rsidRPr="00D6307B" w:rsidRDefault="006F260F" w:rsidP="006F260F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726E964" w14:textId="77777777" w:rsidR="006F260F" w:rsidRPr="00D6307B" w:rsidRDefault="006F260F" w:rsidP="006F260F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AD492B1" w14:textId="77777777" w:rsidR="006F260F" w:rsidRPr="00D6307B" w:rsidRDefault="006F260F" w:rsidP="006F260F">
            <w:pPr>
              <w:rPr>
                <w:rFonts w:ascii="Ebrima" w:hAnsi="Ebrima"/>
              </w:rPr>
            </w:pPr>
          </w:p>
        </w:tc>
      </w:tr>
      <w:tr w:rsidR="006F260F" w:rsidRPr="00D6307B" w14:paraId="6770AFF1" w14:textId="77777777" w:rsidTr="006F260F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40AE24F" w14:textId="07653504" w:rsidR="006F260F" w:rsidRPr="00D6307B" w:rsidRDefault="006F260F" w:rsidP="006F260F">
            <w:pPr>
              <w:rPr>
                <w:rFonts w:ascii="Ebrima" w:hAnsi="Ebrima"/>
                <w:sz w:val="20"/>
                <w:szCs w:val="20"/>
              </w:rPr>
            </w:pPr>
            <w:r w:rsidRPr="00D6307B">
              <w:rPr>
                <w:rFonts w:ascii="Ebrima" w:hAnsi="Ebrima"/>
                <w:sz w:val="20"/>
                <w:szCs w:val="20"/>
              </w:rPr>
              <w:t>I can describe how current flows through parallel and series resistors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0989B1C" w14:textId="77777777" w:rsidR="006F260F" w:rsidRPr="00D6307B" w:rsidRDefault="006F260F" w:rsidP="006F260F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98353AA" w14:textId="77777777" w:rsidR="006F260F" w:rsidRPr="00D6307B" w:rsidRDefault="006F260F" w:rsidP="006F260F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E2DA06F" w14:textId="77777777" w:rsidR="006F260F" w:rsidRPr="00D6307B" w:rsidRDefault="006F260F" w:rsidP="006F260F">
            <w:pPr>
              <w:rPr>
                <w:rFonts w:ascii="Ebrima" w:hAnsi="Ebrima"/>
              </w:rPr>
            </w:pPr>
          </w:p>
        </w:tc>
      </w:tr>
      <w:tr w:rsidR="006F260F" w:rsidRPr="00D6307B" w14:paraId="51ED368E" w14:textId="77777777" w:rsidTr="006F260F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91AA6DC" w14:textId="788BC4A6" w:rsidR="006F260F" w:rsidRPr="00D6307B" w:rsidRDefault="006F260F" w:rsidP="006F260F">
            <w:pPr>
              <w:rPr>
                <w:rFonts w:ascii="Ebrima" w:hAnsi="Ebrima"/>
                <w:sz w:val="20"/>
                <w:szCs w:val="20"/>
              </w:rPr>
            </w:pPr>
            <w:r w:rsidRPr="00D6307B">
              <w:rPr>
                <w:rFonts w:ascii="Ebrima" w:hAnsi="Ebrima"/>
                <w:sz w:val="20"/>
                <w:szCs w:val="20"/>
              </w:rPr>
              <w:t>I can describe the set up to measure current and voltage in a circuit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E803EDB" w14:textId="77777777" w:rsidR="006F260F" w:rsidRPr="00D6307B" w:rsidRDefault="006F260F" w:rsidP="006F260F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8F837D7" w14:textId="77777777" w:rsidR="006F260F" w:rsidRPr="00D6307B" w:rsidRDefault="006F260F" w:rsidP="006F260F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5831C9B" w14:textId="77777777" w:rsidR="006F260F" w:rsidRPr="00D6307B" w:rsidRDefault="006F260F" w:rsidP="006F260F">
            <w:pPr>
              <w:rPr>
                <w:rFonts w:ascii="Ebrima" w:hAnsi="Ebrima"/>
              </w:rPr>
            </w:pPr>
          </w:p>
        </w:tc>
      </w:tr>
    </w:tbl>
    <w:p w14:paraId="64100ACA" w14:textId="77777777" w:rsidR="00097795" w:rsidRPr="00D6307B" w:rsidRDefault="00097795" w:rsidP="00097795">
      <w:pPr>
        <w:spacing w:after="0"/>
        <w:rPr>
          <w:rFonts w:ascii="Ebrima" w:hAnsi="Ebrima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2487"/>
        <w:gridCol w:w="547"/>
        <w:gridCol w:w="548"/>
        <w:gridCol w:w="548"/>
      </w:tblGrid>
      <w:tr w:rsidR="00097795" w:rsidRPr="00D6307B" w14:paraId="08F72B4E" w14:textId="77777777" w:rsidTr="00097795">
        <w:trPr>
          <w:trHeight w:val="360"/>
        </w:trPr>
        <w:tc>
          <w:tcPr>
            <w:tcW w:w="6660" w:type="dxa"/>
            <w:tcBorders>
              <w:bottom w:val="single" w:sz="4" w:space="0" w:color="404040" w:themeColor="text1" w:themeTint="BF"/>
            </w:tcBorders>
            <w:vAlign w:val="center"/>
          </w:tcPr>
          <w:p w14:paraId="567AE257" w14:textId="40812FF2" w:rsidR="00097795" w:rsidRPr="00D6307B" w:rsidRDefault="003C30B2" w:rsidP="00920CA1">
            <w:pPr>
              <w:pStyle w:val="Heading3"/>
              <w:outlineLvl w:val="2"/>
              <w:rPr>
                <w:rFonts w:ascii="Ebrima" w:hAnsi="Ebrima"/>
              </w:rPr>
            </w:pPr>
            <w:r>
              <w:rPr>
                <w:rFonts w:ascii="Ebrima" w:hAnsi="Ebrima"/>
              </w:rPr>
              <w:t>4</w:t>
            </w:r>
            <w:r w:rsidR="00403810" w:rsidRPr="00D6307B">
              <w:rPr>
                <w:rFonts w:ascii="Ebrima" w:hAnsi="Ebrima"/>
              </w:rPr>
              <w:t xml:space="preserve"> – </w:t>
            </w:r>
            <w:r w:rsidR="006F260F" w:rsidRPr="00D6307B">
              <w:rPr>
                <w:rFonts w:ascii="Ebrima" w:hAnsi="Ebrima"/>
              </w:rPr>
              <w:t>Calculating Resistance</w:t>
            </w:r>
          </w:p>
        </w:tc>
        <w:tc>
          <w:tcPr>
            <w:tcW w:w="413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434A0038" w14:textId="11BC8060" w:rsidR="00097795" w:rsidRPr="00D6307B" w:rsidRDefault="00097795" w:rsidP="00911318">
            <w:pPr>
              <w:pStyle w:val="Heading3"/>
              <w:jc w:val="right"/>
              <w:outlineLvl w:val="2"/>
              <w:rPr>
                <w:rFonts w:ascii="Ebrima" w:hAnsi="Ebrima"/>
              </w:rPr>
            </w:pPr>
          </w:p>
        </w:tc>
      </w:tr>
      <w:tr w:rsidR="006F260F" w:rsidRPr="00D6307B" w14:paraId="2A332E18" w14:textId="77777777" w:rsidTr="00920CA1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D450357" w14:textId="0F44ADF4" w:rsidR="006F260F" w:rsidRPr="00D6307B" w:rsidRDefault="006F260F" w:rsidP="00920CA1">
            <w:pPr>
              <w:rPr>
                <w:rFonts w:ascii="Ebrima" w:hAnsi="Ebrima"/>
                <w:sz w:val="20"/>
                <w:szCs w:val="20"/>
              </w:rPr>
            </w:pPr>
            <w:r w:rsidRPr="00D6307B">
              <w:rPr>
                <w:rFonts w:ascii="Ebrima" w:hAnsi="Ebrima"/>
                <w:sz w:val="20"/>
                <w:szCs w:val="20"/>
              </w:rPr>
              <w:t xml:space="preserve">I can describe the property of resistivity and how it and the </w:t>
            </w:r>
            <w:r w:rsidR="00920CA1" w:rsidRPr="00D6307B">
              <w:rPr>
                <w:rFonts w:ascii="Ebrima" w:hAnsi="Ebrima"/>
                <w:sz w:val="20"/>
                <w:szCs w:val="20"/>
              </w:rPr>
              <w:t xml:space="preserve">wire </w:t>
            </w:r>
            <w:r w:rsidRPr="00D6307B">
              <w:rPr>
                <w:rFonts w:ascii="Ebrima" w:hAnsi="Ebrima"/>
                <w:sz w:val="20"/>
                <w:szCs w:val="20"/>
              </w:rPr>
              <w:t xml:space="preserve">dimensions </w:t>
            </w:r>
            <w:r w:rsidR="00920CA1" w:rsidRPr="00D6307B">
              <w:rPr>
                <w:rFonts w:ascii="Ebrima" w:hAnsi="Ebrima"/>
                <w:sz w:val="20"/>
                <w:szCs w:val="20"/>
              </w:rPr>
              <w:t>affect</w:t>
            </w:r>
            <w:r w:rsidRPr="00D6307B">
              <w:rPr>
                <w:rFonts w:ascii="Ebrima" w:hAnsi="Ebrima"/>
                <w:sz w:val="20"/>
                <w:szCs w:val="20"/>
              </w:rPr>
              <w:t xml:space="preserve"> resistance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B9DD655" w14:textId="77777777" w:rsidR="006F260F" w:rsidRPr="00D6307B" w:rsidRDefault="006F260F" w:rsidP="006F260F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134376B" w14:textId="77777777" w:rsidR="006F260F" w:rsidRPr="00D6307B" w:rsidRDefault="006F260F" w:rsidP="006F260F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B3EFB15" w14:textId="77777777" w:rsidR="006F260F" w:rsidRPr="00D6307B" w:rsidRDefault="006F260F" w:rsidP="006F260F">
            <w:pPr>
              <w:rPr>
                <w:rFonts w:ascii="Ebrima" w:hAnsi="Ebrima"/>
              </w:rPr>
            </w:pPr>
          </w:p>
        </w:tc>
      </w:tr>
      <w:tr w:rsidR="006F260F" w:rsidRPr="00D6307B" w14:paraId="286ECB92" w14:textId="77777777" w:rsidTr="00920CA1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87C23EA" w14:textId="6B1867D0" w:rsidR="006F260F" w:rsidRPr="00D6307B" w:rsidRDefault="006F260F" w:rsidP="00920CA1">
            <w:pPr>
              <w:rPr>
                <w:rFonts w:ascii="Ebrima" w:hAnsi="Ebrima"/>
                <w:sz w:val="20"/>
                <w:szCs w:val="20"/>
              </w:rPr>
            </w:pPr>
            <w:r w:rsidRPr="00D6307B">
              <w:rPr>
                <w:rFonts w:ascii="Ebrima" w:hAnsi="Ebrima"/>
                <w:sz w:val="20"/>
                <w:szCs w:val="20"/>
              </w:rPr>
              <w:t>I can calculate the equivalent resistance for combinations of resistors in series and parallel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D7A8FA4" w14:textId="77777777" w:rsidR="006F260F" w:rsidRPr="00D6307B" w:rsidRDefault="006F260F" w:rsidP="006F260F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1E552EF" w14:textId="77777777" w:rsidR="006F260F" w:rsidRPr="00D6307B" w:rsidRDefault="006F260F" w:rsidP="006F260F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5AB51D2" w14:textId="77777777" w:rsidR="006F260F" w:rsidRPr="00D6307B" w:rsidRDefault="006F260F" w:rsidP="006F260F">
            <w:pPr>
              <w:rPr>
                <w:rFonts w:ascii="Ebrima" w:hAnsi="Ebrima"/>
              </w:rPr>
            </w:pPr>
          </w:p>
        </w:tc>
      </w:tr>
      <w:tr w:rsidR="006F260F" w:rsidRPr="00D6307B" w14:paraId="4EDECB4E" w14:textId="77777777" w:rsidTr="00920CA1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D846832" w14:textId="58D2110D" w:rsidR="006F260F" w:rsidRPr="00D6307B" w:rsidRDefault="006F260F" w:rsidP="00920CA1">
            <w:pPr>
              <w:rPr>
                <w:rFonts w:ascii="Ebrima" w:hAnsi="Ebrima"/>
                <w:sz w:val="20"/>
                <w:szCs w:val="20"/>
              </w:rPr>
            </w:pPr>
            <w:r w:rsidRPr="00D6307B">
              <w:rPr>
                <w:rFonts w:ascii="Ebrima" w:hAnsi="Ebrima"/>
                <w:sz w:val="20"/>
                <w:szCs w:val="20"/>
              </w:rPr>
              <w:t>I can step through the calculation of the equivalent resistance for a complex combination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B9E1CEF" w14:textId="77777777" w:rsidR="006F260F" w:rsidRPr="00D6307B" w:rsidRDefault="006F260F" w:rsidP="006F260F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BC8BD57" w14:textId="77777777" w:rsidR="006F260F" w:rsidRPr="00D6307B" w:rsidRDefault="006F260F" w:rsidP="006F260F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F147523" w14:textId="77777777" w:rsidR="006F260F" w:rsidRPr="00D6307B" w:rsidRDefault="006F260F" w:rsidP="006F260F">
            <w:pPr>
              <w:rPr>
                <w:rFonts w:ascii="Ebrima" w:hAnsi="Ebrima"/>
              </w:rPr>
            </w:pPr>
          </w:p>
        </w:tc>
      </w:tr>
    </w:tbl>
    <w:p w14:paraId="1ADA8F5C" w14:textId="77777777" w:rsidR="00097795" w:rsidRPr="00D6307B" w:rsidRDefault="00097795" w:rsidP="00097795">
      <w:pPr>
        <w:spacing w:after="0"/>
        <w:rPr>
          <w:rFonts w:ascii="Ebrima" w:hAnsi="Ebrima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2487"/>
        <w:gridCol w:w="547"/>
        <w:gridCol w:w="548"/>
        <w:gridCol w:w="548"/>
      </w:tblGrid>
      <w:tr w:rsidR="00403810" w:rsidRPr="00D6307B" w14:paraId="3E6915E3" w14:textId="77777777" w:rsidTr="00180299">
        <w:trPr>
          <w:trHeight w:val="360"/>
        </w:trPr>
        <w:tc>
          <w:tcPr>
            <w:tcW w:w="6660" w:type="dxa"/>
            <w:tcBorders>
              <w:bottom w:val="single" w:sz="4" w:space="0" w:color="404040" w:themeColor="text1" w:themeTint="BF"/>
            </w:tcBorders>
            <w:vAlign w:val="center"/>
          </w:tcPr>
          <w:p w14:paraId="6E8A5C7D" w14:textId="09D113AB" w:rsidR="00403810" w:rsidRPr="00D6307B" w:rsidRDefault="003C30B2" w:rsidP="00920CA1">
            <w:pPr>
              <w:pStyle w:val="Heading3"/>
              <w:outlineLvl w:val="2"/>
              <w:rPr>
                <w:rFonts w:ascii="Ebrima" w:hAnsi="Ebrima"/>
              </w:rPr>
            </w:pPr>
            <w:r>
              <w:rPr>
                <w:rFonts w:ascii="Ebrima" w:hAnsi="Ebrima"/>
              </w:rPr>
              <w:t>5</w:t>
            </w:r>
            <w:r w:rsidR="00403810" w:rsidRPr="00D6307B">
              <w:rPr>
                <w:rFonts w:ascii="Ebrima" w:hAnsi="Ebrima"/>
              </w:rPr>
              <w:t xml:space="preserve"> – Voltage Dividers and Batteries</w:t>
            </w:r>
          </w:p>
        </w:tc>
        <w:tc>
          <w:tcPr>
            <w:tcW w:w="413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4D0B1D1F" w14:textId="1C393395" w:rsidR="00403810" w:rsidRPr="00D6307B" w:rsidRDefault="00403810" w:rsidP="00180299">
            <w:pPr>
              <w:pStyle w:val="Heading3"/>
              <w:jc w:val="right"/>
              <w:outlineLvl w:val="2"/>
              <w:rPr>
                <w:rFonts w:ascii="Ebrima" w:hAnsi="Ebrima"/>
              </w:rPr>
            </w:pPr>
          </w:p>
        </w:tc>
      </w:tr>
      <w:tr w:rsidR="00920CA1" w:rsidRPr="00D6307B" w14:paraId="6BB7A3DC" w14:textId="77777777" w:rsidTr="00920CA1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0798752" w14:textId="78CB5ECE" w:rsidR="00920CA1" w:rsidRPr="00D6307B" w:rsidRDefault="00920CA1" w:rsidP="00920CA1">
            <w:pPr>
              <w:rPr>
                <w:rFonts w:ascii="Ebrima" w:hAnsi="Ebrima"/>
                <w:sz w:val="20"/>
                <w:szCs w:val="20"/>
              </w:rPr>
            </w:pPr>
            <w:r w:rsidRPr="00D6307B">
              <w:rPr>
                <w:rFonts w:ascii="Ebrima" w:hAnsi="Ebrima"/>
                <w:sz w:val="20"/>
                <w:szCs w:val="20"/>
              </w:rPr>
              <w:t>I can use Kirchhoff’s First Law to determine an unknown current at a junction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149372C" w14:textId="77777777" w:rsidR="00920CA1" w:rsidRPr="00D6307B" w:rsidRDefault="00920CA1" w:rsidP="00920CA1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0D6596A" w14:textId="77777777" w:rsidR="00920CA1" w:rsidRPr="00D6307B" w:rsidRDefault="00920CA1" w:rsidP="00920CA1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A312DD2" w14:textId="77777777" w:rsidR="00920CA1" w:rsidRPr="00D6307B" w:rsidRDefault="00920CA1" w:rsidP="00920CA1">
            <w:pPr>
              <w:rPr>
                <w:rFonts w:ascii="Ebrima" w:hAnsi="Ebrima"/>
              </w:rPr>
            </w:pPr>
          </w:p>
        </w:tc>
      </w:tr>
      <w:tr w:rsidR="00920CA1" w:rsidRPr="00D6307B" w14:paraId="3AFE1014" w14:textId="77777777" w:rsidTr="00920CA1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2FEE128" w14:textId="194DF7DA" w:rsidR="00920CA1" w:rsidRPr="00D6307B" w:rsidRDefault="00920CA1" w:rsidP="00920CA1">
            <w:pPr>
              <w:rPr>
                <w:rFonts w:ascii="Ebrima" w:hAnsi="Ebrima"/>
                <w:sz w:val="20"/>
                <w:szCs w:val="20"/>
              </w:rPr>
            </w:pPr>
            <w:r w:rsidRPr="00D6307B">
              <w:rPr>
                <w:rFonts w:ascii="Ebrima" w:hAnsi="Ebrima"/>
                <w:sz w:val="20"/>
                <w:szCs w:val="20"/>
              </w:rPr>
              <w:t>I can use Kirchhoff’s Second Law to determine an unknown current at a junction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7107E5D" w14:textId="77777777" w:rsidR="00920CA1" w:rsidRPr="00D6307B" w:rsidRDefault="00920CA1" w:rsidP="00920CA1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ECCB6E3" w14:textId="77777777" w:rsidR="00920CA1" w:rsidRPr="00D6307B" w:rsidRDefault="00920CA1" w:rsidP="00920CA1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E90FB1B" w14:textId="77777777" w:rsidR="00920CA1" w:rsidRPr="00D6307B" w:rsidRDefault="00920CA1" w:rsidP="00920CA1">
            <w:pPr>
              <w:rPr>
                <w:rFonts w:ascii="Ebrima" w:hAnsi="Ebrima"/>
              </w:rPr>
            </w:pPr>
          </w:p>
        </w:tc>
      </w:tr>
      <w:tr w:rsidR="00920CA1" w:rsidRPr="00D6307B" w14:paraId="2C52FEBA" w14:textId="77777777" w:rsidTr="00920CA1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F160F34" w14:textId="104604D3" w:rsidR="00920CA1" w:rsidRPr="00D6307B" w:rsidRDefault="00920CA1" w:rsidP="00920CA1">
            <w:pPr>
              <w:rPr>
                <w:rFonts w:ascii="Ebrima" w:hAnsi="Ebrima"/>
                <w:sz w:val="20"/>
                <w:szCs w:val="20"/>
              </w:rPr>
            </w:pPr>
            <w:r w:rsidRPr="00D6307B">
              <w:rPr>
                <w:rFonts w:ascii="Ebrima" w:hAnsi="Ebrima"/>
                <w:sz w:val="20"/>
                <w:szCs w:val="20"/>
              </w:rPr>
              <w:t>I can calculate voltage, current, and resistance for every component in a series or parallel circuit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C522778" w14:textId="77777777" w:rsidR="00920CA1" w:rsidRPr="00D6307B" w:rsidRDefault="00920CA1" w:rsidP="00920CA1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6C0D786" w14:textId="77777777" w:rsidR="00920CA1" w:rsidRPr="00D6307B" w:rsidRDefault="00920CA1" w:rsidP="00920CA1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F18FA9B" w14:textId="77777777" w:rsidR="00920CA1" w:rsidRPr="00D6307B" w:rsidRDefault="00920CA1" w:rsidP="00920CA1">
            <w:pPr>
              <w:rPr>
                <w:rFonts w:ascii="Ebrima" w:hAnsi="Ebrima"/>
              </w:rPr>
            </w:pPr>
          </w:p>
        </w:tc>
      </w:tr>
      <w:tr w:rsidR="00920CA1" w:rsidRPr="00D6307B" w14:paraId="24997EDE" w14:textId="77777777" w:rsidTr="00920CA1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702E723" w14:textId="521E6C50" w:rsidR="00920CA1" w:rsidRPr="00D6307B" w:rsidRDefault="00920CA1" w:rsidP="00920CA1">
            <w:pPr>
              <w:rPr>
                <w:rFonts w:ascii="Ebrima" w:hAnsi="Ebrima"/>
                <w:sz w:val="20"/>
                <w:szCs w:val="20"/>
              </w:rPr>
            </w:pPr>
            <w:r w:rsidRPr="00D6307B">
              <w:rPr>
                <w:rFonts w:ascii="Ebrima" w:hAnsi="Ebrima"/>
                <w:sz w:val="20"/>
                <w:szCs w:val="20"/>
              </w:rPr>
              <w:t xml:space="preserve">I can </w:t>
            </w:r>
            <w:proofErr w:type="gramStart"/>
            <w:r w:rsidRPr="00D6307B">
              <w:rPr>
                <w:rFonts w:ascii="Ebrima" w:hAnsi="Ebrima"/>
                <w:sz w:val="20"/>
                <w:szCs w:val="20"/>
              </w:rPr>
              <w:t>compare and contrast</w:t>
            </w:r>
            <w:proofErr w:type="gramEnd"/>
            <w:r w:rsidRPr="00D6307B">
              <w:rPr>
                <w:rFonts w:ascii="Ebrima" w:hAnsi="Ebrima"/>
                <w:sz w:val="20"/>
                <w:szCs w:val="20"/>
              </w:rPr>
              <w:t xml:space="preserve"> the properties for simple series and parallel circuits 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569DAB9" w14:textId="77777777" w:rsidR="00920CA1" w:rsidRPr="00D6307B" w:rsidRDefault="00920CA1" w:rsidP="00920CA1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8F896BE" w14:textId="77777777" w:rsidR="00920CA1" w:rsidRPr="00D6307B" w:rsidRDefault="00920CA1" w:rsidP="00920CA1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3BBBEF5" w14:textId="77777777" w:rsidR="00920CA1" w:rsidRPr="00D6307B" w:rsidRDefault="00920CA1" w:rsidP="00920CA1">
            <w:pPr>
              <w:rPr>
                <w:rFonts w:ascii="Ebrima" w:hAnsi="Ebrima"/>
              </w:rPr>
            </w:pPr>
          </w:p>
        </w:tc>
      </w:tr>
    </w:tbl>
    <w:p w14:paraId="0AA65420" w14:textId="29F61649" w:rsidR="00920CA1" w:rsidRPr="00D6307B" w:rsidRDefault="00920CA1" w:rsidP="00920CA1">
      <w:pPr>
        <w:spacing w:after="0"/>
        <w:rPr>
          <w:rFonts w:ascii="Ebrima" w:hAnsi="Ebrima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2487"/>
        <w:gridCol w:w="547"/>
        <w:gridCol w:w="548"/>
        <w:gridCol w:w="548"/>
      </w:tblGrid>
      <w:tr w:rsidR="00920CA1" w:rsidRPr="00D6307B" w14:paraId="5E83AB63" w14:textId="77777777" w:rsidTr="005E629C">
        <w:trPr>
          <w:trHeight w:val="360"/>
        </w:trPr>
        <w:tc>
          <w:tcPr>
            <w:tcW w:w="6660" w:type="dxa"/>
            <w:tcBorders>
              <w:bottom w:val="single" w:sz="4" w:space="0" w:color="404040" w:themeColor="text1" w:themeTint="BF"/>
            </w:tcBorders>
            <w:vAlign w:val="center"/>
          </w:tcPr>
          <w:p w14:paraId="0117124D" w14:textId="65D00E68" w:rsidR="00920CA1" w:rsidRPr="00D6307B" w:rsidRDefault="003C30B2" w:rsidP="00920CA1">
            <w:pPr>
              <w:pStyle w:val="Heading3"/>
              <w:outlineLvl w:val="2"/>
              <w:rPr>
                <w:rFonts w:ascii="Ebrima" w:hAnsi="Ebrima"/>
              </w:rPr>
            </w:pPr>
            <w:r>
              <w:rPr>
                <w:rFonts w:ascii="Ebrima" w:hAnsi="Ebrima"/>
              </w:rPr>
              <w:lastRenderedPageBreak/>
              <w:t>6</w:t>
            </w:r>
            <w:r w:rsidR="00920CA1" w:rsidRPr="00D6307B">
              <w:rPr>
                <w:rFonts w:ascii="Ebrima" w:hAnsi="Ebrima"/>
              </w:rPr>
              <w:t xml:space="preserve"> – Potential Dividers</w:t>
            </w:r>
          </w:p>
        </w:tc>
        <w:tc>
          <w:tcPr>
            <w:tcW w:w="413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6D25CF04" w14:textId="77777777" w:rsidR="00920CA1" w:rsidRPr="00D6307B" w:rsidRDefault="00920CA1" w:rsidP="005E629C">
            <w:pPr>
              <w:pStyle w:val="Heading3"/>
              <w:jc w:val="right"/>
              <w:outlineLvl w:val="2"/>
              <w:rPr>
                <w:rFonts w:ascii="Ebrima" w:hAnsi="Ebrima"/>
              </w:rPr>
            </w:pPr>
          </w:p>
        </w:tc>
      </w:tr>
      <w:tr w:rsidR="00920CA1" w:rsidRPr="00D6307B" w14:paraId="5BE22845" w14:textId="77777777" w:rsidTr="005E629C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C52DFBC" w14:textId="77777777" w:rsidR="00920CA1" w:rsidRPr="00D6307B" w:rsidRDefault="00920CA1" w:rsidP="005E629C">
            <w:pPr>
              <w:rPr>
                <w:rFonts w:ascii="Ebrima" w:hAnsi="Ebrima"/>
                <w:sz w:val="20"/>
                <w:szCs w:val="20"/>
              </w:rPr>
            </w:pPr>
            <w:r w:rsidRPr="00D6307B">
              <w:rPr>
                <w:rFonts w:ascii="Ebrima" w:hAnsi="Ebrima"/>
                <w:sz w:val="20"/>
                <w:szCs w:val="20"/>
              </w:rPr>
              <w:t>I can identify the different circuit diagram symbols for different types of resistors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25E2949" w14:textId="77777777" w:rsidR="00920CA1" w:rsidRPr="00D6307B" w:rsidRDefault="00920CA1" w:rsidP="005E629C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1627DE8" w14:textId="77777777" w:rsidR="00920CA1" w:rsidRPr="00D6307B" w:rsidRDefault="00920CA1" w:rsidP="005E629C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A850372" w14:textId="77777777" w:rsidR="00920CA1" w:rsidRPr="00D6307B" w:rsidRDefault="00920CA1" w:rsidP="005E629C">
            <w:pPr>
              <w:rPr>
                <w:rFonts w:ascii="Ebrima" w:hAnsi="Ebrima"/>
              </w:rPr>
            </w:pPr>
          </w:p>
        </w:tc>
      </w:tr>
      <w:tr w:rsidR="00920CA1" w:rsidRPr="00D6307B" w14:paraId="175CFA14" w14:textId="77777777" w:rsidTr="005E629C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E2FC2A6" w14:textId="77777777" w:rsidR="00920CA1" w:rsidRPr="00D6307B" w:rsidRDefault="00920CA1" w:rsidP="005E629C">
            <w:pPr>
              <w:rPr>
                <w:rFonts w:ascii="Ebrima" w:hAnsi="Ebrima"/>
                <w:sz w:val="20"/>
                <w:szCs w:val="20"/>
              </w:rPr>
            </w:pPr>
            <w:r w:rsidRPr="00D6307B">
              <w:rPr>
                <w:rFonts w:ascii="Ebrima" w:hAnsi="Ebrima"/>
                <w:sz w:val="20"/>
                <w:szCs w:val="20"/>
              </w:rPr>
              <w:t>I can describe how environmental changes can affect the resistance of LDRs and Thermistors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94B1D24" w14:textId="77777777" w:rsidR="00920CA1" w:rsidRPr="00D6307B" w:rsidRDefault="00920CA1" w:rsidP="005E629C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1A9C8D1" w14:textId="77777777" w:rsidR="00920CA1" w:rsidRPr="00D6307B" w:rsidRDefault="00920CA1" w:rsidP="005E629C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989D27D" w14:textId="77777777" w:rsidR="00920CA1" w:rsidRPr="00D6307B" w:rsidRDefault="00920CA1" w:rsidP="005E629C">
            <w:pPr>
              <w:rPr>
                <w:rFonts w:ascii="Ebrima" w:hAnsi="Ebrima"/>
              </w:rPr>
            </w:pPr>
          </w:p>
        </w:tc>
      </w:tr>
      <w:tr w:rsidR="00920CA1" w:rsidRPr="00D6307B" w14:paraId="6ECB33D5" w14:textId="77777777" w:rsidTr="005E629C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4F27D9F" w14:textId="77777777" w:rsidR="00920CA1" w:rsidRPr="00D6307B" w:rsidRDefault="00920CA1" w:rsidP="005E629C">
            <w:pPr>
              <w:rPr>
                <w:rFonts w:ascii="Ebrima" w:hAnsi="Ebrima"/>
                <w:sz w:val="20"/>
                <w:szCs w:val="20"/>
              </w:rPr>
            </w:pPr>
            <w:r w:rsidRPr="00D6307B">
              <w:rPr>
                <w:rFonts w:ascii="Ebrima" w:hAnsi="Ebrima"/>
                <w:sz w:val="20"/>
                <w:szCs w:val="20"/>
              </w:rPr>
              <w:t>I can describe how changing resistor values can affect the voltage drop in a potential divider circuit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5CA2AFB" w14:textId="77777777" w:rsidR="00920CA1" w:rsidRPr="00D6307B" w:rsidRDefault="00920CA1" w:rsidP="005E629C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7DFC070" w14:textId="77777777" w:rsidR="00920CA1" w:rsidRPr="00D6307B" w:rsidRDefault="00920CA1" w:rsidP="005E629C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DE6800C" w14:textId="77777777" w:rsidR="00920CA1" w:rsidRPr="00D6307B" w:rsidRDefault="00920CA1" w:rsidP="005E629C">
            <w:pPr>
              <w:rPr>
                <w:rFonts w:ascii="Ebrima" w:hAnsi="Ebrima"/>
              </w:rPr>
            </w:pPr>
          </w:p>
        </w:tc>
      </w:tr>
      <w:tr w:rsidR="00920CA1" w:rsidRPr="00D6307B" w14:paraId="01D95745" w14:textId="77777777" w:rsidTr="005E629C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4906CAA" w14:textId="77777777" w:rsidR="00920CA1" w:rsidRPr="00D6307B" w:rsidRDefault="00920CA1" w:rsidP="005E629C">
            <w:pPr>
              <w:rPr>
                <w:rFonts w:ascii="Ebrima" w:hAnsi="Ebrima"/>
                <w:sz w:val="20"/>
                <w:szCs w:val="20"/>
              </w:rPr>
            </w:pPr>
            <w:r w:rsidRPr="00D6307B">
              <w:rPr>
                <w:rFonts w:ascii="Ebrima" w:hAnsi="Ebrima"/>
                <w:sz w:val="20"/>
                <w:szCs w:val="20"/>
              </w:rPr>
              <w:t>I can design a potential divider circuit to perform a certain task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3A57A05" w14:textId="77777777" w:rsidR="00920CA1" w:rsidRPr="00D6307B" w:rsidRDefault="00920CA1" w:rsidP="005E629C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E46D77F" w14:textId="77777777" w:rsidR="00920CA1" w:rsidRPr="00D6307B" w:rsidRDefault="00920CA1" w:rsidP="005E629C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EC6207E" w14:textId="77777777" w:rsidR="00920CA1" w:rsidRPr="00D6307B" w:rsidRDefault="00920CA1" w:rsidP="005E629C">
            <w:pPr>
              <w:rPr>
                <w:rFonts w:ascii="Ebrima" w:hAnsi="Ebrima"/>
              </w:rPr>
            </w:pPr>
          </w:p>
        </w:tc>
      </w:tr>
    </w:tbl>
    <w:p w14:paraId="11D2DD11" w14:textId="77777777" w:rsidR="00920CA1" w:rsidRPr="00D6307B" w:rsidRDefault="00920CA1" w:rsidP="00920CA1">
      <w:pPr>
        <w:spacing w:after="0"/>
        <w:rPr>
          <w:rFonts w:ascii="Ebrima" w:hAnsi="Ebrima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2487"/>
        <w:gridCol w:w="547"/>
        <w:gridCol w:w="548"/>
        <w:gridCol w:w="548"/>
      </w:tblGrid>
      <w:tr w:rsidR="00920CA1" w:rsidRPr="00D6307B" w14:paraId="02B841C0" w14:textId="77777777" w:rsidTr="005E629C">
        <w:trPr>
          <w:trHeight w:val="360"/>
        </w:trPr>
        <w:tc>
          <w:tcPr>
            <w:tcW w:w="6660" w:type="dxa"/>
            <w:tcBorders>
              <w:bottom w:val="single" w:sz="4" w:space="0" w:color="404040" w:themeColor="text1" w:themeTint="BF"/>
            </w:tcBorders>
            <w:vAlign w:val="center"/>
          </w:tcPr>
          <w:p w14:paraId="3ABD41C1" w14:textId="2D3BCD0D" w:rsidR="00920CA1" w:rsidRPr="00D6307B" w:rsidRDefault="00920CA1" w:rsidP="00920CA1">
            <w:pPr>
              <w:pStyle w:val="Heading3"/>
              <w:outlineLvl w:val="2"/>
              <w:rPr>
                <w:rFonts w:ascii="Ebrima" w:hAnsi="Ebrima"/>
              </w:rPr>
            </w:pPr>
            <w:r w:rsidRPr="00D6307B">
              <w:rPr>
                <w:rFonts w:ascii="Ebrima" w:hAnsi="Ebrima"/>
              </w:rPr>
              <w:t>7</w:t>
            </w:r>
            <w:r w:rsidR="003C30B2">
              <w:rPr>
                <w:rFonts w:ascii="Ebrima" w:hAnsi="Ebrima"/>
              </w:rPr>
              <w:t xml:space="preserve"> </w:t>
            </w:r>
            <w:r w:rsidRPr="00D6307B">
              <w:rPr>
                <w:rFonts w:ascii="Ebrima" w:hAnsi="Ebrima"/>
              </w:rPr>
              <w:t>– Voltage Dividers and Batteries</w:t>
            </w:r>
          </w:p>
        </w:tc>
        <w:tc>
          <w:tcPr>
            <w:tcW w:w="413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09905FCF" w14:textId="77777777" w:rsidR="00920CA1" w:rsidRPr="00D6307B" w:rsidRDefault="00920CA1" w:rsidP="005E629C">
            <w:pPr>
              <w:pStyle w:val="Heading3"/>
              <w:jc w:val="right"/>
              <w:outlineLvl w:val="2"/>
              <w:rPr>
                <w:rFonts w:ascii="Ebrima" w:hAnsi="Ebrima"/>
              </w:rPr>
            </w:pPr>
          </w:p>
        </w:tc>
      </w:tr>
      <w:tr w:rsidR="00920CA1" w:rsidRPr="00D6307B" w14:paraId="3F66D1E9" w14:textId="77777777" w:rsidTr="005E629C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1BF030B" w14:textId="77777777" w:rsidR="00920CA1" w:rsidRPr="00D6307B" w:rsidRDefault="00920CA1" w:rsidP="005E629C">
            <w:pPr>
              <w:rPr>
                <w:rFonts w:ascii="Ebrima" w:hAnsi="Ebrima"/>
                <w:sz w:val="20"/>
                <w:szCs w:val="20"/>
              </w:rPr>
            </w:pPr>
            <w:r w:rsidRPr="00D6307B">
              <w:rPr>
                <w:rFonts w:ascii="Ebrima" w:hAnsi="Ebrima"/>
                <w:sz w:val="20"/>
                <w:szCs w:val="20"/>
              </w:rPr>
              <w:t>I can connect a meter to measure current or voltage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7E4A1DA" w14:textId="77777777" w:rsidR="00920CA1" w:rsidRPr="00D6307B" w:rsidRDefault="00920CA1" w:rsidP="005E629C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922057C" w14:textId="77777777" w:rsidR="00920CA1" w:rsidRPr="00D6307B" w:rsidRDefault="00920CA1" w:rsidP="005E629C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9391EFF" w14:textId="77777777" w:rsidR="00920CA1" w:rsidRPr="00D6307B" w:rsidRDefault="00920CA1" w:rsidP="005E629C">
            <w:pPr>
              <w:rPr>
                <w:rFonts w:ascii="Ebrima" w:hAnsi="Ebrima"/>
              </w:rPr>
            </w:pPr>
          </w:p>
        </w:tc>
      </w:tr>
      <w:tr w:rsidR="00920CA1" w:rsidRPr="00D6307B" w14:paraId="2AAC319C" w14:textId="77777777" w:rsidTr="005E629C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68FB71A" w14:textId="77777777" w:rsidR="00920CA1" w:rsidRPr="00D6307B" w:rsidRDefault="00920CA1" w:rsidP="005E629C">
            <w:pPr>
              <w:rPr>
                <w:rFonts w:ascii="Ebrima" w:hAnsi="Ebrima"/>
                <w:sz w:val="20"/>
                <w:szCs w:val="20"/>
              </w:rPr>
            </w:pPr>
            <w:r w:rsidRPr="00D6307B">
              <w:rPr>
                <w:rFonts w:ascii="Ebrima" w:hAnsi="Ebrima"/>
                <w:sz w:val="20"/>
                <w:szCs w:val="20"/>
              </w:rPr>
              <w:t>I can describe the conditions required for an ideal ammeter or voltmeter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2704A05" w14:textId="77777777" w:rsidR="00920CA1" w:rsidRPr="00D6307B" w:rsidRDefault="00920CA1" w:rsidP="005E629C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8D47909" w14:textId="77777777" w:rsidR="00920CA1" w:rsidRPr="00D6307B" w:rsidRDefault="00920CA1" w:rsidP="005E629C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A34123B" w14:textId="77777777" w:rsidR="00920CA1" w:rsidRPr="00D6307B" w:rsidRDefault="00920CA1" w:rsidP="005E629C">
            <w:pPr>
              <w:rPr>
                <w:rFonts w:ascii="Ebrima" w:hAnsi="Ebrima"/>
              </w:rPr>
            </w:pPr>
          </w:p>
        </w:tc>
      </w:tr>
      <w:tr w:rsidR="00920CA1" w:rsidRPr="00D6307B" w14:paraId="6E6285E0" w14:textId="77777777" w:rsidTr="005E629C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AF7EEC9" w14:textId="77777777" w:rsidR="00920CA1" w:rsidRPr="00D6307B" w:rsidRDefault="00920CA1" w:rsidP="005E629C">
            <w:pPr>
              <w:rPr>
                <w:rFonts w:ascii="Ebrima" w:hAnsi="Ebrima"/>
                <w:sz w:val="20"/>
                <w:szCs w:val="20"/>
              </w:rPr>
            </w:pPr>
            <w:r w:rsidRPr="00D6307B">
              <w:rPr>
                <w:rFonts w:ascii="Ebrima" w:hAnsi="Ebrima"/>
                <w:sz w:val="20"/>
                <w:szCs w:val="20"/>
              </w:rPr>
              <w:t>I can calculate for a situation when the meter isn’t ideal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49068F1" w14:textId="77777777" w:rsidR="00920CA1" w:rsidRPr="00D6307B" w:rsidRDefault="00920CA1" w:rsidP="005E629C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316A9D0" w14:textId="77777777" w:rsidR="00920CA1" w:rsidRPr="00D6307B" w:rsidRDefault="00920CA1" w:rsidP="005E629C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77D5640" w14:textId="77777777" w:rsidR="00920CA1" w:rsidRPr="00D6307B" w:rsidRDefault="00920CA1" w:rsidP="005E629C">
            <w:pPr>
              <w:rPr>
                <w:rFonts w:ascii="Ebrima" w:hAnsi="Ebrima"/>
              </w:rPr>
            </w:pPr>
          </w:p>
        </w:tc>
      </w:tr>
    </w:tbl>
    <w:p w14:paraId="430FB157" w14:textId="77777777" w:rsidR="00920CA1" w:rsidRPr="00D6307B" w:rsidRDefault="00920CA1" w:rsidP="00920CA1">
      <w:pPr>
        <w:spacing w:after="0"/>
        <w:rPr>
          <w:rFonts w:ascii="Ebrima" w:hAnsi="Ebrima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2487"/>
        <w:gridCol w:w="547"/>
        <w:gridCol w:w="548"/>
        <w:gridCol w:w="548"/>
      </w:tblGrid>
      <w:tr w:rsidR="00920CA1" w:rsidRPr="00D6307B" w14:paraId="1EED4873" w14:textId="77777777" w:rsidTr="005E629C">
        <w:trPr>
          <w:trHeight w:val="360"/>
        </w:trPr>
        <w:tc>
          <w:tcPr>
            <w:tcW w:w="6660" w:type="dxa"/>
            <w:tcBorders>
              <w:bottom w:val="single" w:sz="4" w:space="0" w:color="404040" w:themeColor="text1" w:themeTint="BF"/>
            </w:tcBorders>
            <w:vAlign w:val="center"/>
          </w:tcPr>
          <w:p w14:paraId="65444580" w14:textId="3CE41055" w:rsidR="00920CA1" w:rsidRPr="00D6307B" w:rsidRDefault="003C30B2" w:rsidP="00920CA1">
            <w:pPr>
              <w:pStyle w:val="Heading3"/>
              <w:outlineLvl w:val="2"/>
              <w:rPr>
                <w:rFonts w:ascii="Ebrima" w:hAnsi="Ebrima"/>
              </w:rPr>
            </w:pPr>
            <w:r>
              <w:rPr>
                <w:rFonts w:ascii="Ebrima" w:hAnsi="Ebrima"/>
              </w:rPr>
              <w:t>8</w:t>
            </w:r>
            <w:r w:rsidR="00920CA1" w:rsidRPr="00D6307B">
              <w:rPr>
                <w:rFonts w:ascii="Ebrima" w:hAnsi="Ebrima"/>
              </w:rPr>
              <w:t xml:space="preserve"> – Batteries</w:t>
            </w:r>
          </w:p>
        </w:tc>
        <w:tc>
          <w:tcPr>
            <w:tcW w:w="413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072B306C" w14:textId="77777777" w:rsidR="00920CA1" w:rsidRPr="00D6307B" w:rsidRDefault="00920CA1" w:rsidP="005E629C">
            <w:pPr>
              <w:pStyle w:val="Heading3"/>
              <w:jc w:val="right"/>
              <w:outlineLvl w:val="2"/>
              <w:rPr>
                <w:rFonts w:ascii="Ebrima" w:hAnsi="Ebrima"/>
              </w:rPr>
            </w:pPr>
          </w:p>
        </w:tc>
      </w:tr>
      <w:tr w:rsidR="00920CA1" w:rsidRPr="00D6307B" w14:paraId="76C96150" w14:textId="77777777" w:rsidTr="005E629C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0011383" w14:textId="77777777" w:rsidR="00920CA1" w:rsidRPr="00D6307B" w:rsidRDefault="00920CA1" w:rsidP="005E629C">
            <w:pPr>
              <w:rPr>
                <w:rFonts w:ascii="Ebrima" w:hAnsi="Ebrima"/>
                <w:sz w:val="20"/>
                <w:szCs w:val="20"/>
              </w:rPr>
            </w:pPr>
            <w:r w:rsidRPr="00D6307B">
              <w:rPr>
                <w:rFonts w:ascii="Ebrima" w:hAnsi="Ebrima"/>
                <w:sz w:val="20"/>
                <w:szCs w:val="20"/>
              </w:rPr>
              <w:t>I can describe the difference between primary and secondary cells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45630C1" w14:textId="77777777" w:rsidR="00920CA1" w:rsidRPr="00D6307B" w:rsidRDefault="00920CA1" w:rsidP="005E629C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9991D60" w14:textId="77777777" w:rsidR="00920CA1" w:rsidRPr="00D6307B" w:rsidRDefault="00920CA1" w:rsidP="005E629C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208CDBC" w14:textId="77777777" w:rsidR="00920CA1" w:rsidRPr="00D6307B" w:rsidRDefault="00920CA1" w:rsidP="005E629C">
            <w:pPr>
              <w:rPr>
                <w:rFonts w:ascii="Ebrima" w:hAnsi="Ebrima"/>
              </w:rPr>
            </w:pPr>
          </w:p>
        </w:tc>
      </w:tr>
      <w:tr w:rsidR="00920CA1" w:rsidRPr="00D6307B" w14:paraId="0D181763" w14:textId="77777777" w:rsidTr="005E629C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6A726DC" w14:textId="77777777" w:rsidR="00920CA1" w:rsidRPr="00D6307B" w:rsidRDefault="00920CA1" w:rsidP="005E629C">
            <w:pPr>
              <w:rPr>
                <w:rFonts w:ascii="Ebrima" w:hAnsi="Ebrima"/>
                <w:sz w:val="20"/>
                <w:szCs w:val="20"/>
              </w:rPr>
            </w:pPr>
            <w:r w:rsidRPr="00D6307B">
              <w:rPr>
                <w:rFonts w:ascii="Ebrima" w:hAnsi="Ebrima"/>
                <w:sz w:val="20"/>
                <w:szCs w:val="20"/>
              </w:rPr>
              <w:t>I can define the electromotive force and describe how is it is different than terminal voltage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58A95DE" w14:textId="77777777" w:rsidR="00920CA1" w:rsidRPr="00D6307B" w:rsidRDefault="00920CA1" w:rsidP="005E629C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0A45E95" w14:textId="77777777" w:rsidR="00920CA1" w:rsidRPr="00D6307B" w:rsidRDefault="00920CA1" w:rsidP="005E629C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CCD5A90" w14:textId="77777777" w:rsidR="00920CA1" w:rsidRPr="00D6307B" w:rsidRDefault="00920CA1" w:rsidP="005E629C">
            <w:pPr>
              <w:rPr>
                <w:rFonts w:ascii="Ebrima" w:hAnsi="Ebrima"/>
              </w:rPr>
            </w:pPr>
          </w:p>
        </w:tc>
      </w:tr>
      <w:tr w:rsidR="00920CA1" w:rsidRPr="00D6307B" w14:paraId="5F13C90E" w14:textId="77777777" w:rsidTr="005E629C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045F8F8" w14:textId="77777777" w:rsidR="00920CA1" w:rsidRPr="00D6307B" w:rsidRDefault="00920CA1" w:rsidP="005E629C">
            <w:pPr>
              <w:rPr>
                <w:rFonts w:ascii="Ebrima" w:hAnsi="Ebrima"/>
                <w:sz w:val="20"/>
                <w:szCs w:val="20"/>
              </w:rPr>
            </w:pPr>
            <w:r w:rsidRPr="00D6307B">
              <w:rPr>
                <w:rFonts w:ascii="Ebrima" w:hAnsi="Ebrima"/>
                <w:sz w:val="20"/>
                <w:szCs w:val="20"/>
              </w:rPr>
              <w:t>I can solve for a circuit that includes a battery with internal resistance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76D314A" w14:textId="77777777" w:rsidR="00920CA1" w:rsidRPr="00D6307B" w:rsidRDefault="00920CA1" w:rsidP="005E629C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308ACA3" w14:textId="77777777" w:rsidR="00920CA1" w:rsidRPr="00D6307B" w:rsidRDefault="00920CA1" w:rsidP="005E629C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ED3D15E" w14:textId="77777777" w:rsidR="00920CA1" w:rsidRPr="00D6307B" w:rsidRDefault="00920CA1" w:rsidP="005E629C">
            <w:pPr>
              <w:rPr>
                <w:rFonts w:ascii="Ebrima" w:hAnsi="Ebrima"/>
              </w:rPr>
            </w:pPr>
          </w:p>
        </w:tc>
      </w:tr>
    </w:tbl>
    <w:p w14:paraId="4C131E50" w14:textId="77777777" w:rsidR="00920CA1" w:rsidRPr="00D6307B" w:rsidRDefault="00920CA1" w:rsidP="00920CA1">
      <w:pPr>
        <w:spacing w:after="0"/>
        <w:rPr>
          <w:rFonts w:ascii="Ebrima" w:hAnsi="Ebrima"/>
          <w:sz w:val="14"/>
        </w:rPr>
      </w:pPr>
    </w:p>
    <w:p w14:paraId="6E20AC3D" w14:textId="41B42F22" w:rsidR="00151433" w:rsidRPr="00D6307B" w:rsidRDefault="00151433">
      <w:pPr>
        <w:rPr>
          <w:rFonts w:ascii="Ebrima" w:hAnsi="Ebrima"/>
        </w:rPr>
      </w:pPr>
      <w:r w:rsidRPr="00D6307B">
        <w:rPr>
          <w:rFonts w:ascii="Ebrima" w:hAnsi="Ebrima"/>
        </w:rPr>
        <w:br w:type="page"/>
      </w:r>
    </w:p>
    <w:tbl>
      <w:tblPr>
        <w:tblStyle w:val="TableGrid"/>
        <w:tblW w:w="108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"/>
        <w:gridCol w:w="1170"/>
        <w:gridCol w:w="805"/>
        <w:gridCol w:w="1085"/>
        <w:gridCol w:w="2088"/>
        <w:gridCol w:w="356"/>
        <w:gridCol w:w="677"/>
        <w:gridCol w:w="506"/>
        <w:gridCol w:w="806"/>
        <w:gridCol w:w="869"/>
        <w:gridCol w:w="2438"/>
      </w:tblGrid>
      <w:tr w:rsidR="00F216CD" w:rsidRPr="00D6307B" w14:paraId="1566FDB5" w14:textId="77777777" w:rsidTr="00A5293F">
        <w:trPr>
          <w:trHeight w:val="261"/>
        </w:trPr>
        <w:tc>
          <w:tcPr>
            <w:tcW w:w="6271" w:type="dxa"/>
            <w:gridSpan w:val="7"/>
            <w:vAlign w:val="bottom"/>
          </w:tcPr>
          <w:p w14:paraId="1E7B1993" w14:textId="2E5D715F" w:rsidR="00F216CD" w:rsidRPr="00D6307B" w:rsidRDefault="00E057F3" w:rsidP="00F216CD">
            <w:pPr>
              <w:pStyle w:val="Title"/>
              <w:rPr>
                <w:rFonts w:ascii="Ebrima" w:hAnsi="Ebrima"/>
                <w:b/>
                <w:bCs/>
              </w:rPr>
            </w:pPr>
            <w:r w:rsidRPr="00D6307B">
              <w:rPr>
                <w:rFonts w:ascii="Ebrima" w:hAnsi="Ebrima"/>
                <w:b/>
                <w:bCs/>
                <w:szCs w:val="60"/>
              </w:rPr>
              <w:lastRenderedPageBreak/>
              <w:t>Electricity</w:t>
            </w:r>
          </w:p>
        </w:tc>
        <w:tc>
          <w:tcPr>
            <w:tcW w:w="4619" w:type="dxa"/>
            <w:gridSpan w:val="4"/>
            <w:vAlign w:val="bottom"/>
          </w:tcPr>
          <w:p w14:paraId="7390CF20" w14:textId="46326DFC" w:rsidR="00F216CD" w:rsidRPr="00D6307B" w:rsidRDefault="00F216CD" w:rsidP="00F216CD">
            <w:pPr>
              <w:pStyle w:val="Title"/>
              <w:jc w:val="right"/>
              <w:rPr>
                <w:rFonts w:ascii="Ebrima" w:hAnsi="Ebrima"/>
              </w:rPr>
            </w:pPr>
            <w:r w:rsidRPr="00D6307B">
              <w:rPr>
                <w:rFonts w:ascii="Ebrima" w:hAnsi="Ebrima"/>
                <w:sz w:val="52"/>
              </w:rPr>
              <w:t>Shelving Guide</w:t>
            </w:r>
          </w:p>
        </w:tc>
      </w:tr>
      <w:tr w:rsidR="0003301A" w:rsidRPr="00D6307B" w14:paraId="009B342C" w14:textId="77777777" w:rsidTr="00A5293F">
        <w:trPr>
          <w:gridBefore w:val="1"/>
          <w:wBefore w:w="90" w:type="dxa"/>
        </w:trPr>
        <w:tc>
          <w:tcPr>
            <w:tcW w:w="5148" w:type="dxa"/>
            <w:gridSpan w:val="4"/>
            <w:tcBorders>
              <w:bottom w:val="single" w:sz="4" w:space="0" w:color="auto"/>
            </w:tcBorders>
          </w:tcPr>
          <w:p w14:paraId="3B228F77" w14:textId="4F7CE9E8" w:rsidR="0003301A" w:rsidRPr="00D6307B" w:rsidRDefault="0003301A" w:rsidP="003C30B2">
            <w:pPr>
              <w:pStyle w:val="Heading2"/>
              <w:spacing w:after="40"/>
              <w:outlineLvl w:val="1"/>
              <w:rPr>
                <w:rFonts w:ascii="Ebrima" w:hAnsi="Ebrima"/>
              </w:rPr>
            </w:pPr>
            <w:bookmarkStart w:id="0" w:name="_Hlk502646878"/>
            <w:r w:rsidRPr="00D6307B">
              <w:rPr>
                <w:rFonts w:ascii="Ebrima" w:hAnsi="Ebrima"/>
              </w:rPr>
              <w:t>Charge</w:t>
            </w:r>
          </w:p>
        </w:tc>
        <w:tc>
          <w:tcPr>
            <w:tcW w:w="356" w:type="dxa"/>
            <w:vMerge w:val="restart"/>
          </w:tcPr>
          <w:p w14:paraId="40729C84" w14:textId="77777777" w:rsidR="0003301A" w:rsidRPr="00D6307B" w:rsidRDefault="0003301A" w:rsidP="0003301A">
            <w:pPr>
              <w:pStyle w:val="Heading2"/>
              <w:outlineLvl w:val="1"/>
              <w:rPr>
                <w:rFonts w:ascii="Ebrima" w:hAnsi="Ebrima"/>
              </w:rPr>
            </w:pPr>
          </w:p>
        </w:tc>
        <w:tc>
          <w:tcPr>
            <w:tcW w:w="5296" w:type="dxa"/>
            <w:gridSpan w:val="5"/>
            <w:tcBorders>
              <w:bottom w:val="single" w:sz="4" w:space="0" w:color="auto"/>
            </w:tcBorders>
          </w:tcPr>
          <w:p w14:paraId="22B12312" w14:textId="66C220D6" w:rsidR="0003301A" w:rsidRPr="00D6307B" w:rsidRDefault="0003301A" w:rsidP="003C30B2">
            <w:pPr>
              <w:pStyle w:val="Heading2"/>
              <w:spacing w:after="40"/>
              <w:outlineLvl w:val="1"/>
              <w:rPr>
                <w:rFonts w:ascii="Ebrima" w:hAnsi="Ebrima"/>
              </w:rPr>
            </w:pPr>
            <w:r w:rsidRPr="00D6307B">
              <w:rPr>
                <w:rFonts w:ascii="Ebrima" w:hAnsi="Ebrima"/>
              </w:rPr>
              <w:t>Current</w:t>
            </w:r>
          </w:p>
        </w:tc>
      </w:tr>
      <w:tr w:rsidR="0003301A" w:rsidRPr="00D6307B" w14:paraId="5E80CD11" w14:textId="77777777" w:rsidTr="00A5293F">
        <w:trPr>
          <w:gridBefore w:val="1"/>
          <w:wBefore w:w="90" w:type="dxa"/>
          <w:trHeight w:val="43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EEAC" w14:textId="77777777" w:rsidR="0003301A" w:rsidRPr="00D6307B" w:rsidRDefault="0003301A" w:rsidP="0003301A">
            <w:pPr>
              <w:jc w:val="center"/>
              <w:rPr>
                <w:rFonts w:ascii="Ebrima" w:hAnsi="Ebrima"/>
                <w:sz w:val="28"/>
              </w:rPr>
            </w:pPr>
            <w:r w:rsidRPr="00D6307B">
              <w:rPr>
                <w:rFonts w:ascii="Ebrima" w:hAnsi="Ebrima"/>
                <w:sz w:val="28"/>
              </w:rPr>
              <w:t>Symbol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2C29" w14:textId="56881C2E" w:rsidR="0003301A" w:rsidRPr="00D6307B" w:rsidRDefault="0003301A" w:rsidP="0003301A">
            <w:pPr>
              <w:jc w:val="center"/>
              <w:rPr>
                <w:rFonts w:ascii="Ebrima" w:hAnsi="Ebrima"/>
                <w:sz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A342" w14:textId="77777777" w:rsidR="0003301A" w:rsidRPr="00D6307B" w:rsidRDefault="0003301A" w:rsidP="0003301A">
            <w:pPr>
              <w:jc w:val="center"/>
              <w:rPr>
                <w:rFonts w:ascii="Ebrima" w:hAnsi="Ebrima"/>
                <w:sz w:val="28"/>
              </w:rPr>
            </w:pPr>
            <w:r w:rsidRPr="00D6307B">
              <w:rPr>
                <w:rFonts w:ascii="Ebrima" w:hAnsi="Ebrima"/>
                <w:sz w:val="28"/>
              </w:rPr>
              <w:t>Unit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193B" w14:textId="61C67E1A" w:rsidR="0003301A" w:rsidRPr="00D6307B" w:rsidRDefault="0003301A" w:rsidP="0003301A">
            <w:pPr>
              <w:jc w:val="center"/>
              <w:rPr>
                <w:rFonts w:ascii="Ebrima" w:hAnsi="Ebrima"/>
                <w:sz w:val="24"/>
              </w:rPr>
            </w:pPr>
          </w:p>
        </w:tc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5A126" w14:textId="77777777" w:rsidR="0003301A" w:rsidRPr="00D6307B" w:rsidRDefault="0003301A" w:rsidP="0003301A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9A29" w14:textId="07EB4794" w:rsidR="0003301A" w:rsidRPr="00D6307B" w:rsidRDefault="0003301A" w:rsidP="0003301A">
            <w:pPr>
              <w:jc w:val="center"/>
              <w:rPr>
                <w:rFonts w:ascii="Ebrima" w:hAnsi="Ebrima"/>
                <w:sz w:val="28"/>
              </w:rPr>
            </w:pPr>
            <w:r w:rsidRPr="00D6307B">
              <w:rPr>
                <w:rFonts w:ascii="Ebrima" w:hAnsi="Ebrima"/>
                <w:sz w:val="28"/>
              </w:rPr>
              <w:t>Symbol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C6CD" w14:textId="2D7F802A" w:rsidR="0003301A" w:rsidRPr="00D6307B" w:rsidRDefault="0003301A" w:rsidP="0003301A">
            <w:pPr>
              <w:jc w:val="center"/>
              <w:rPr>
                <w:rFonts w:ascii="Ebrima" w:hAnsi="Ebrima"/>
                <w:sz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C84E" w14:textId="01F97AFA" w:rsidR="0003301A" w:rsidRPr="00D6307B" w:rsidRDefault="0003301A" w:rsidP="0003301A">
            <w:pPr>
              <w:jc w:val="center"/>
              <w:rPr>
                <w:rFonts w:ascii="Ebrima" w:hAnsi="Ebrima"/>
                <w:sz w:val="28"/>
              </w:rPr>
            </w:pPr>
            <w:r w:rsidRPr="00D6307B">
              <w:rPr>
                <w:rFonts w:ascii="Ebrima" w:hAnsi="Ebrima"/>
                <w:sz w:val="28"/>
              </w:rPr>
              <w:t>Unit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5C33" w14:textId="4C730F32" w:rsidR="0003301A" w:rsidRPr="00D6307B" w:rsidRDefault="0003301A" w:rsidP="0003301A">
            <w:pPr>
              <w:jc w:val="center"/>
              <w:rPr>
                <w:rFonts w:ascii="Ebrima" w:hAnsi="Ebrima"/>
              </w:rPr>
            </w:pPr>
          </w:p>
        </w:tc>
      </w:tr>
      <w:tr w:rsidR="0003301A" w:rsidRPr="00D6307B" w14:paraId="1C88A58F" w14:textId="77777777" w:rsidTr="00A5293F">
        <w:trPr>
          <w:gridBefore w:val="1"/>
          <w:wBefore w:w="90" w:type="dxa"/>
          <w:trHeight w:val="432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FC64" w14:textId="4133E913" w:rsidR="0003301A" w:rsidRPr="00A5293F" w:rsidRDefault="0003301A" w:rsidP="0003301A">
            <w:pPr>
              <w:jc w:val="center"/>
              <w:rPr>
                <w:rFonts w:ascii="Ebrima" w:hAnsi="Ebrima"/>
                <w:szCs w:val="20"/>
              </w:rPr>
            </w:pPr>
            <w:r w:rsidRPr="00A5293F">
              <w:rPr>
                <w:rFonts w:ascii="Ebrima" w:hAnsi="Ebrima"/>
                <w:szCs w:val="20"/>
              </w:rPr>
              <w:t>Charge of 1 Electron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3B6D" w14:textId="4A2066F0" w:rsidR="0003301A" w:rsidRPr="00D6307B" w:rsidRDefault="0003301A" w:rsidP="0003301A">
            <w:pPr>
              <w:jc w:val="center"/>
              <w:rPr>
                <w:rFonts w:ascii="Ebrima" w:hAnsi="Ebrima"/>
                <w:sz w:val="24"/>
              </w:rPr>
            </w:pPr>
          </w:p>
        </w:tc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F57BC" w14:textId="77777777" w:rsidR="0003301A" w:rsidRPr="00D6307B" w:rsidRDefault="0003301A" w:rsidP="0003301A">
            <w:pPr>
              <w:jc w:val="center"/>
              <w:rPr>
                <w:rFonts w:ascii="Ebrima" w:hAnsi="Ebrima"/>
              </w:rPr>
            </w:pPr>
          </w:p>
        </w:tc>
        <w:tc>
          <w:tcPr>
            <w:tcW w:w="28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C027" w14:textId="71346F57" w:rsidR="0003301A" w:rsidRPr="00D6307B" w:rsidRDefault="0003301A" w:rsidP="0003301A">
            <w:pPr>
              <w:jc w:val="center"/>
              <w:rPr>
                <w:rFonts w:ascii="Ebrima" w:hAnsi="Ebrima"/>
                <w:sz w:val="24"/>
              </w:rPr>
            </w:pPr>
            <w:r w:rsidRPr="00A5293F">
              <w:rPr>
                <w:rFonts w:ascii="Ebrima" w:hAnsi="Ebrima"/>
                <w:szCs w:val="20"/>
              </w:rPr>
              <w:t>Unit in terms of Coulombs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863D" w14:textId="77777777" w:rsidR="0003301A" w:rsidRPr="00D6307B" w:rsidRDefault="0003301A" w:rsidP="0003301A">
            <w:pPr>
              <w:jc w:val="center"/>
              <w:rPr>
                <w:rFonts w:ascii="Ebrima" w:hAnsi="Ebrima"/>
              </w:rPr>
            </w:pPr>
          </w:p>
        </w:tc>
      </w:tr>
      <w:tr w:rsidR="00D632EB" w:rsidRPr="00D6307B" w14:paraId="3BDE76CB" w14:textId="77777777" w:rsidTr="00A5293F">
        <w:trPr>
          <w:gridBefore w:val="1"/>
          <w:wBefore w:w="90" w:type="dxa"/>
          <w:trHeight w:val="432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18CB" w14:textId="55A95233" w:rsidR="00D632EB" w:rsidRPr="00A5293F" w:rsidRDefault="00D632EB" w:rsidP="00D632EB">
            <w:pPr>
              <w:jc w:val="center"/>
              <w:rPr>
                <w:rFonts w:ascii="Ebrima" w:hAnsi="Ebrima"/>
                <w:szCs w:val="20"/>
              </w:rPr>
            </w:pPr>
            <w:r w:rsidRPr="00A5293F">
              <w:rPr>
                <w:rFonts w:ascii="Ebrima" w:hAnsi="Ebrima"/>
                <w:szCs w:val="20"/>
              </w:rPr>
              <w:t xml:space="preserve"># </w:t>
            </w:r>
            <w:proofErr w:type="gramStart"/>
            <w:r w:rsidRPr="00A5293F">
              <w:rPr>
                <w:rFonts w:ascii="Ebrima" w:hAnsi="Ebrima"/>
                <w:szCs w:val="20"/>
              </w:rPr>
              <w:t>of</w:t>
            </w:r>
            <w:proofErr w:type="gramEnd"/>
            <w:r w:rsidRPr="00A5293F">
              <w:rPr>
                <w:rFonts w:ascii="Ebrima" w:hAnsi="Ebrima"/>
                <w:szCs w:val="20"/>
              </w:rPr>
              <w:t xml:space="preserve"> Electrons per Coulomb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0646" w14:textId="5819DC54" w:rsidR="00D632EB" w:rsidRPr="00D6307B" w:rsidRDefault="00D632EB" w:rsidP="00D632EB">
            <w:pPr>
              <w:rPr>
                <w:rFonts w:ascii="Ebrima" w:hAnsi="Ebrima"/>
                <w:sz w:val="24"/>
                <w:vertAlign w:val="superscript"/>
              </w:rPr>
            </w:pPr>
          </w:p>
        </w:tc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265CB3" w14:textId="77777777" w:rsidR="00D632EB" w:rsidRPr="00D6307B" w:rsidRDefault="00D632EB" w:rsidP="00D632EB">
            <w:pPr>
              <w:rPr>
                <w:rFonts w:ascii="Ebrima" w:hAnsi="Ebrima"/>
              </w:rPr>
            </w:pPr>
          </w:p>
        </w:tc>
        <w:tc>
          <w:tcPr>
            <w:tcW w:w="28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A629" w14:textId="2C952836" w:rsidR="00D632EB" w:rsidRPr="00D6307B" w:rsidRDefault="00D632EB" w:rsidP="00D632EB">
            <w:pPr>
              <w:jc w:val="center"/>
              <w:rPr>
                <w:rFonts w:ascii="Ebrima" w:hAnsi="Ebrima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611E" w14:textId="77777777" w:rsidR="00D632EB" w:rsidRPr="00D6307B" w:rsidRDefault="00D632EB" w:rsidP="00D632EB">
            <w:pPr>
              <w:rPr>
                <w:rFonts w:ascii="Ebrima" w:hAnsi="Ebrima"/>
              </w:rPr>
            </w:pPr>
          </w:p>
        </w:tc>
      </w:tr>
      <w:bookmarkEnd w:id="0"/>
    </w:tbl>
    <w:p w14:paraId="0581CD05" w14:textId="229CC316" w:rsidR="0003301A" w:rsidRPr="00D6307B" w:rsidRDefault="0003301A" w:rsidP="003C30B2">
      <w:pPr>
        <w:spacing w:after="0"/>
      </w:pP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2070"/>
        <w:gridCol w:w="1530"/>
        <w:gridCol w:w="542"/>
        <w:gridCol w:w="3598"/>
      </w:tblGrid>
      <w:tr w:rsidR="000F3807" w:rsidRPr="00D6307B" w14:paraId="7A7B0C5E" w14:textId="77777777" w:rsidTr="00821435">
        <w:trPr>
          <w:trHeight w:val="727"/>
        </w:trPr>
        <w:tc>
          <w:tcPr>
            <w:tcW w:w="31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77CDE6" w14:textId="492B710C" w:rsidR="000F3807" w:rsidRPr="003C30B2" w:rsidRDefault="003C30B2" w:rsidP="003C30B2">
            <w:pPr>
              <w:pStyle w:val="Heading2"/>
              <w:spacing w:before="0" w:after="240"/>
              <w:rPr>
                <w:rFonts w:ascii="Ebrima" w:hAnsi="Ebrima"/>
              </w:rPr>
            </w:pPr>
            <w:r w:rsidRPr="00D6307B">
              <w:rPr>
                <w:rFonts w:ascii="Ebrima" w:hAnsi="Ebrima"/>
              </w:rPr>
              <w:t>Drift Speed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22DACF" w14:textId="77777777" w:rsidR="000F3807" w:rsidRPr="00D6307B" w:rsidRDefault="000F3807" w:rsidP="00180299">
            <w:pPr>
              <w:jc w:val="center"/>
              <w:rPr>
                <w:rFonts w:ascii="Ebrima" w:hAnsi="Ebrima"/>
                <w:sz w:val="24"/>
              </w:rPr>
            </w:pPr>
            <w:r w:rsidRPr="00D6307B">
              <w:rPr>
                <w:rFonts w:ascii="Ebrima" w:hAnsi="Ebrima"/>
                <w:sz w:val="24"/>
              </w:rPr>
              <w:t>Variable Symbol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30DA31" w14:textId="77777777" w:rsidR="000F3807" w:rsidRPr="00D6307B" w:rsidRDefault="000F3807" w:rsidP="00180299">
            <w:pPr>
              <w:jc w:val="center"/>
              <w:rPr>
                <w:rFonts w:ascii="Ebrima" w:hAnsi="Ebrima"/>
                <w:sz w:val="24"/>
              </w:rPr>
            </w:pPr>
            <w:r w:rsidRPr="00D6307B">
              <w:rPr>
                <w:rFonts w:ascii="Ebrima" w:hAnsi="Ebrima"/>
                <w:sz w:val="24"/>
              </w:rPr>
              <w:t>Unit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auto"/>
          </w:tcPr>
          <w:p w14:paraId="5E2F5CF8" w14:textId="77777777" w:rsidR="000F3807" w:rsidRPr="00D6307B" w:rsidRDefault="000F3807" w:rsidP="00180299">
            <w:pPr>
              <w:jc w:val="center"/>
              <w:rPr>
                <w:rFonts w:ascii="Ebrima" w:hAnsi="Ebrima"/>
                <w:sz w:val="24"/>
              </w:rPr>
            </w:pPr>
          </w:p>
        </w:tc>
        <w:tc>
          <w:tcPr>
            <w:tcW w:w="3598" w:type="dxa"/>
            <w:vAlign w:val="bottom"/>
          </w:tcPr>
          <w:p w14:paraId="5A0E87C2" w14:textId="16435105" w:rsidR="000F3807" w:rsidRPr="00D6307B" w:rsidRDefault="0003301A" w:rsidP="00180299">
            <w:pPr>
              <w:jc w:val="center"/>
              <w:rPr>
                <w:rFonts w:ascii="Ebrima" w:hAnsi="Ebrima"/>
                <w:sz w:val="24"/>
              </w:rPr>
            </w:pPr>
            <w:r w:rsidRPr="00D6307B">
              <w:rPr>
                <w:rFonts w:ascii="Ebrima" w:hAnsi="Ebrima"/>
                <w:i/>
                <w:sz w:val="32"/>
              </w:rPr>
              <w:t>Data Booklet Equation</w:t>
            </w:r>
            <w:r w:rsidR="000F3807" w:rsidRPr="00D6307B">
              <w:rPr>
                <w:rFonts w:ascii="Ebrima" w:hAnsi="Ebrima"/>
                <w:i/>
                <w:sz w:val="32"/>
              </w:rPr>
              <w:t>:</w:t>
            </w:r>
          </w:p>
        </w:tc>
      </w:tr>
      <w:tr w:rsidR="000F3807" w:rsidRPr="00D6307B" w14:paraId="10D095DD" w14:textId="77777777" w:rsidTr="00821435"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966BC1" w14:textId="233FFCD2" w:rsidR="000F3807" w:rsidRPr="00821435" w:rsidRDefault="0003301A" w:rsidP="00180299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821435">
              <w:rPr>
                <w:rFonts w:ascii="Ebrima" w:hAnsi="Ebrima"/>
                <w:sz w:val="24"/>
                <w:szCs w:val="20"/>
              </w:rPr>
              <w:t>Current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C3D2" w14:textId="77777777" w:rsidR="000F3807" w:rsidRPr="00D6307B" w:rsidRDefault="000F3807" w:rsidP="00180299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4109" w14:textId="77777777" w:rsidR="000F3807" w:rsidRPr="00D6307B" w:rsidRDefault="000F3807" w:rsidP="00D632EB">
            <w:pPr>
              <w:jc w:val="center"/>
              <w:rPr>
                <w:rFonts w:ascii="Ebrima" w:hAnsi="Ebrima"/>
                <w:sz w:val="28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auto"/>
          </w:tcPr>
          <w:p w14:paraId="77AC9F8D" w14:textId="77777777" w:rsidR="000F3807" w:rsidRPr="00D6307B" w:rsidRDefault="000F3807" w:rsidP="00180299">
            <w:pPr>
              <w:rPr>
                <w:rFonts w:ascii="Ebrima" w:hAnsi="Ebrima"/>
              </w:rPr>
            </w:pPr>
          </w:p>
        </w:tc>
        <w:tc>
          <w:tcPr>
            <w:tcW w:w="3598" w:type="dxa"/>
            <w:vMerge w:val="restart"/>
            <w:vAlign w:val="center"/>
          </w:tcPr>
          <w:p w14:paraId="3471E7A6" w14:textId="6CC3799C" w:rsidR="000F3807" w:rsidRPr="00D6307B" w:rsidRDefault="0003301A" w:rsidP="00180299">
            <w:pPr>
              <w:jc w:val="center"/>
              <w:rPr>
                <w:rFonts w:ascii="Ebrima" w:hAnsi="Ebrima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I=nAvq</m:t>
                </m:r>
              </m:oMath>
            </m:oMathPara>
          </w:p>
        </w:tc>
      </w:tr>
      <w:tr w:rsidR="000F3807" w:rsidRPr="00D6307B" w14:paraId="0A11195A" w14:textId="77777777" w:rsidTr="00821435"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11E87F" w14:textId="0CA5CBC3" w:rsidR="000F3807" w:rsidRPr="00821435" w:rsidRDefault="0003301A" w:rsidP="00180299">
            <w:pPr>
              <w:jc w:val="center"/>
              <w:rPr>
                <w:rFonts w:ascii="Ebrima" w:hAnsi="Ebrima"/>
                <w:sz w:val="24"/>
                <w:szCs w:val="20"/>
                <w:vertAlign w:val="superscript"/>
              </w:rPr>
            </w:pPr>
            <w:r w:rsidRPr="00821435">
              <w:rPr>
                <w:rFonts w:ascii="Ebrima" w:hAnsi="Ebrima"/>
                <w:sz w:val="24"/>
                <w:szCs w:val="20"/>
              </w:rPr>
              <w:t xml:space="preserve"># </w:t>
            </w:r>
            <w:proofErr w:type="gramStart"/>
            <w:r w:rsidRPr="00821435">
              <w:rPr>
                <w:rFonts w:ascii="Ebrima" w:hAnsi="Ebrima"/>
                <w:sz w:val="24"/>
                <w:szCs w:val="20"/>
              </w:rPr>
              <w:t>of</w:t>
            </w:r>
            <w:proofErr w:type="gramEnd"/>
            <w:r w:rsidRPr="00821435">
              <w:rPr>
                <w:rFonts w:ascii="Ebrima" w:hAnsi="Ebrima"/>
                <w:sz w:val="24"/>
                <w:szCs w:val="20"/>
              </w:rPr>
              <w:t xml:space="preserve"> Electrons per m</w:t>
            </w:r>
            <w:r w:rsidR="00FD6F53" w:rsidRPr="00821435">
              <w:rPr>
                <w:rFonts w:ascii="Ebrima" w:hAnsi="Ebrima"/>
                <w:sz w:val="24"/>
                <w:szCs w:val="20"/>
                <w:vertAlign w:val="superscript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263B" w14:textId="77777777" w:rsidR="000F3807" w:rsidRPr="00D6307B" w:rsidRDefault="000F3807" w:rsidP="00180299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73F5" w14:textId="7C7BC474" w:rsidR="000F3807" w:rsidRPr="00D6307B" w:rsidRDefault="00D632EB" w:rsidP="00D632EB">
            <w:pPr>
              <w:jc w:val="center"/>
              <w:rPr>
                <w:rFonts w:ascii="Ebrima" w:hAnsi="Ebrima"/>
                <w:sz w:val="28"/>
                <w:vertAlign w:val="superscript"/>
              </w:rPr>
            </w:pPr>
            <w:r w:rsidRPr="00D6307B">
              <w:rPr>
                <w:rFonts w:ascii="Ebrima" w:hAnsi="Ebrima"/>
                <w:sz w:val="28"/>
              </w:rPr>
              <w:t xml:space="preserve">--- 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auto"/>
          </w:tcPr>
          <w:p w14:paraId="341165A1" w14:textId="77777777" w:rsidR="000F3807" w:rsidRPr="00D6307B" w:rsidRDefault="000F3807" w:rsidP="00180299">
            <w:pPr>
              <w:rPr>
                <w:rFonts w:ascii="Ebrima" w:hAnsi="Ebrima"/>
              </w:rPr>
            </w:pPr>
          </w:p>
        </w:tc>
        <w:tc>
          <w:tcPr>
            <w:tcW w:w="3598" w:type="dxa"/>
            <w:vMerge/>
            <w:vAlign w:val="center"/>
          </w:tcPr>
          <w:p w14:paraId="1A74B359" w14:textId="77777777" w:rsidR="000F3807" w:rsidRPr="00D6307B" w:rsidRDefault="000F3807" w:rsidP="00180299">
            <w:pPr>
              <w:jc w:val="center"/>
              <w:rPr>
                <w:rFonts w:ascii="Ebrima" w:hAnsi="Ebrima"/>
                <w:sz w:val="28"/>
              </w:rPr>
            </w:pPr>
          </w:p>
        </w:tc>
      </w:tr>
      <w:tr w:rsidR="0003301A" w:rsidRPr="00D6307B" w14:paraId="03EE6E13" w14:textId="77777777" w:rsidTr="00821435"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065821" w14:textId="3AD79075" w:rsidR="0003301A" w:rsidRPr="00821435" w:rsidRDefault="0003301A" w:rsidP="0003301A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821435">
              <w:rPr>
                <w:rFonts w:ascii="Ebrima" w:hAnsi="Ebrima"/>
                <w:sz w:val="24"/>
                <w:szCs w:val="20"/>
              </w:rPr>
              <w:t>Cross Sectional Area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B9F1" w14:textId="77777777" w:rsidR="0003301A" w:rsidRPr="00D6307B" w:rsidRDefault="0003301A" w:rsidP="0003301A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FEC2" w14:textId="77777777" w:rsidR="0003301A" w:rsidRPr="00D6307B" w:rsidRDefault="0003301A" w:rsidP="00D632EB">
            <w:pPr>
              <w:jc w:val="center"/>
              <w:rPr>
                <w:rFonts w:ascii="Ebrima" w:hAnsi="Ebrima"/>
                <w:sz w:val="28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auto"/>
          </w:tcPr>
          <w:p w14:paraId="130638C3" w14:textId="77777777" w:rsidR="0003301A" w:rsidRPr="00D6307B" w:rsidRDefault="0003301A" w:rsidP="0003301A">
            <w:pPr>
              <w:rPr>
                <w:rFonts w:ascii="Ebrima" w:hAnsi="Ebrima"/>
              </w:rPr>
            </w:pPr>
          </w:p>
        </w:tc>
        <w:tc>
          <w:tcPr>
            <w:tcW w:w="3598" w:type="dxa"/>
            <w:vAlign w:val="center"/>
          </w:tcPr>
          <w:p w14:paraId="70BC53F9" w14:textId="221D58A6" w:rsidR="0003301A" w:rsidRPr="00D6307B" w:rsidRDefault="0003301A" w:rsidP="0003301A">
            <w:pPr>
              <w:jc w:val="center"/>
              <w:rPr>
                <w:rFonts w:ascii="Ebrima" w:hAnsi="Ebrima"/>
                <w:sz w:val="28"/>
              </w:rPr>
            </w:pPr>
          </w:p>
        </w:tc>
      </w:tr>
      <w:tr w:rsidR="0003301A" w:rsidRPr="00D6307B" w14:paraId="5908412E" w14:textId="77777777" w:rsidTr="00821435"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0170B1" w14:textId="4DB65C85" w:rsidR="0003301A" w:rsidRPr="00821435" w:rsidRDefault="0003301A" w:rsidP="0003301A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821435">
              <w:rPr>
                <w:rFonts w:ascii="Ebrima" w:hAnsi="Ebrima"/>
                <w:sz w:val="24"/>
                <w:szCs w:val="20"/>
              </w:rPr>
              <w:t>Drift Speed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336E" w14:textId="77777777" w:rsidR="0003301A" w:rsidRPr="00D6307B" w:rsidRDefault="0003301A" w:rsidP="0003301A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E9FE" w14:textId="77777777" w:rsidR="0003301A" w:rsidRPr="00D6307B" w:rsidRDefault="0003301A" w:rsidP="00D632EB">
            <w:pPr>
              <w:jc w:val="center"/>
              <w:rPr>
                <w:rFonts w:ascii="Ebrima" w:hAnsi="Ebrima"/>
                <w:sz w:val="28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auto"/>
          </w:tcPr>
          <w:p w14:paraId="1CAF5F76" w14:textId="77777777" w:rsidR="0003301A" w:rsidRPr="00D6307B" w:rsidRDefault="0003301A" w:rsidP="0003301A">
            <w:pPr>
              <w:rPr>
                <w:rFonts w:ascii="Ebrima" w:hAnsi="Ebrima"/>
              </w:rPr>
            </w:pPr>
          </w:p>
        </w:tc>
        <w:tc>
          <w:tcPr>
            <w:tcW w:w="3598" w:type="dxa"/>
            <w:vMerge w:val="restart"/>
            <w:vAlign w:val="center"/>
          </w:tcPr>
          <w:p w14:paraId="11425334" w14:textId="77777777" w:rsidR="007E253C" w:rsidRPr="00D6307B" w:rsidRDefault="007E253C" w:rsidP="007E253C">
            <w:pPr>
              <w:spacing w:after="120"/>
              <w:rPr>
                <w:rFonts w:ascii="Ebrima" w:hAnsi="Ebrima"/>
                <w:sz w:val="24"/>
              </w:rPr>
            </w:pPr>
            <w:r w:rsidRPr="00D6307B">
              <w:rPr>
                <w:rFonts w:ascii="Ebrima" w:hAnsi="Ebrima"/>
                <w:sz w:val="24"/>
              </w:rPr>
              <w:t>Cross Sectional Area:</w:t>
            </w:r>
          </w:p>
          <w:p w14:paraId="0EEDEF76" w14:textId="387EAECF" w:rsidR="0003301A" w:rsidRPr="00D6307B" w:rsidRDefault="007E253C" w:rsidP="007E253C">
            <w:pPr>
              <w:rPr>
                <w:rFonts w:ascii="Ebrima" w:hAnsi="Ebrima"/>
                <w:sz w:val="4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40"/>
                  </w:rPr>
                  <m:t>A=</m:t>
                </m:r>
              </m:oMath>
            </m:oMathPara>
          </w:p>
        </w:tc>
      </w:tr>
      <w:tr w:rsidR="0003301A" w:rsidRPr="00D6307B" w14:paraId="567E563E" w14:textId="77777777" w:rsidTr="00821435"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B96E35" w14:textId="5A299D10" w:rsidR="0003301A" w:rsidRPr="00821435" w:rsidRDefault="0003301A" w:rsidP="0003301A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821435">
              <w:rPr>
                <w:rFonts w:ascii="Ebrima" w:hAnsi="Ebrima"/>
                <w:sz w:val="24"/>
                <w:szCs w:val="20"/>
              </w:rPr>
              <w:t>Charge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C1B1" w14:textId="77777777" w:rsidR="0003301A" w:rsidRPr="00D6307B" w:rsidRDefault="0003301A" w:rsidP="0003301A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865C" w14:textId="77777777" w:rsidR="0003301A" w:rsidRPr="00D6307B" w:rsidRDefault="0003301A" w:rsidP="00D632EB">
            <w:pPr>
              <w:jc w:val="center"/>
              <w:rPr>
                <w:rFonts w:ascii="Ebrima" w:hAnsi="Ebrima"/>
                <w:sz w:val="28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auto"/>
          </w:tcPr>
          <w:p w14:paraId="4BC32FD8" w14:textId="77777777" w:rsidR="0003301A" w:rsidRPr="00D6307B" w:rsidRDefault="0003301A" w:rsidP="0003301A">
            <w:pPr>
              <w:rPr>
                <w:rFonts w:ascii="Ebrima" w:hAnsi="Ebrima"/>
              </w:rPr>
            </w:pPr>
          </w:p>
        </w:tc>
        <w:tc>
          <w:tcPr>
            <w:tcW w:w="3598" w:type="dxa"/>
            <w:vMerge/>
          </w:tcPr>
          <w:p w14:paraId="1A0F42B2" w14:textId="77777777" w:rsidR="0003301A" w:rsidRPr="00D6307B" w:rsidRDefault="0003301A" w:rsidP="0003301A">
            <w:pPr>
              <w:jc w:val="center"/>
              <w:rPr>
                <w:rFonts w:ascii="Ebrima" w:hAnsi="Ebrima"/>
                <w:sz w:val="28"/>
              </w:rPr>
            </w:pPr>
          </w:p>
        </w:tc>
      </w:tr>
    </w:tbl>
    <w:p w14:paraId="62F771FD" w14:textId="49DCDD0A" w:rsidR="000752EE" w:rsidRPr="00D6307B" w:rsidRDefault="000752EE" w:rsidP="003C30B2">
      <w:pPr>
        <w:pStyle w:val="Heading2"/>
        <w:spacing w:after="40"/>
        <w:rPr>
          <w:rFonts w:ascii="Ebrima" w:hAnsi="Ebrima"/>
        </w:rPr>
      </w:pPr>
      <w:r w:rsidRPr="00D6307B">
        <w:rPr>
          <w:rFonts w:ascii="Ebrima" w:hAnsi="Ebrima"/>
        </w:rPr>
        <w:t>Electrical Properties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5850"/>
        <w:gridCol w:w="1170"/>
        <w:gridCol w:w="2065"/>
      </w:tblGrid>
      <w:tr w:rsidR="000752EE" w:rsidRPr="00D6307B" w14:paraId="41719C5D" w14:textId="77777777" w:rsidTr="000752EE">
        <w:trPr>
          <w:trHeight w:val="576"/>
          <w:jc w:val="center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32CF765C" w14:textId="29E63076" w:rsidR="000752EE" w:rsidRPr="00821435" w:rsidRDefault="000752EE" w:rsidP="000752EE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821435">
              <w:rPr>
                <w:rFonts w:ascii="Ebrima" w:hAnsi="Ebrima"/>
                <w:sz w:val="24"/>
                <w:szCs w:val="20"/>
              </w:rPr>
              <w:t>Property</w:t>
            </w:r>
          </w:p>
        </w:tc>
        <w:tc>
          <w:tcPr>
            <w:tcW w:w="5850" w:type="dxa"/>
            <w:shd w:val="clear" w:color="auto" w:fill="D9D9D9" w:themeFill="background1" w:themeFillShade="D9"/>
            <w:vAlign w:val="center"/>
          </w:tcPr>
          <w:p w14:paraId="5BFC8814" w14:textId="63A5BD79" w:rsidR="000752EE" w:rsidRPr="00821435" w:rsidRDefault="000752EE" w:rsidP="000752EE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821435">
              <w:rPr>
                <w:rFonts w:ascii="Ebrima" w:hAnsi="Ebrima"/>
                <w:sz w:val="24"/>
                <w:szCs w:val="20"/>
              </w:rPr>
              <w:t>What is it?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01FD4D3F" w14:textId="7F5DE671" w:rsidR="000752EE" w:rsidRPr="00821435" w:rsidRDefault="000752EE" w:rsidP="000752EE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821435">
              <w:rPr>
                <w:rFonts w:ascii="Ebrima" w:hAnsi="Ebrima"/>
                <w:sz w:val="24"/>
                <w:szCs w:val="20"/>
              </w:rPr>
              <w:t>Symbol</w:t>
            </w:r>
          </w:p>
        </w:tc>
        <w:tc>
          <w:tcPr>
            <w:tcW w:w="2065" w:type="dxa"/>
            <w:shd w:val="clear" w:color="auto" w:fill="D9D9D9" w:themeFill="background1" w:themeFillShade="D9"/>
            <w:vAlign w:val="center"/>
          </w:tcPr>
          <w:p w14:paraId="6D892587" w14:textId="6F796FF1" w:rsidR="000752EE" w:rsidRPr="00821435" w:rsidRDefault="000752EE" w:rsidP="000752EE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821435">
              <w:rPr>
                <w:rFonts w:ascii="Ebrima" w:hAnsi="Ebrima"/>
                <w:sz w:val="24"/>
                <w:szCs w:val="20"/>
              </w:rPr>
              <w:t>Unit</w:t>
            </w:r>
          </w:p>
        </w:tc>
      </w:tr>
      <w:tr w:rsidR="000752EE" w:rsidRPr="00D6307B" w14:paraId="6B0C4036" w14:textId="77777777" w:rsidTr="000752EE">
        <w:trPr>
          <w:trHeight w:val="864"/>
          <w:jc w:val="center"/>
        </w:trPr>
        <w:tc>
          <w:tcPr>
            <w:tcW w:w="1705" w:type="dxa"/>
            <w:vAlign w:val="center"/>
          </w:tcPr>
          <w:p w14:paraId="2A65BB58" w14:textId="0B2AFB34" w:rsidR="000752EE" w:rsidRPr="00D6307B" w:rsidRDefault="000752EE" w:rsidP="000752EE">
            <w:pPr>
              <w:jc w:val="center"/>
              <w:rPr>
                <w:rFonts w:ascii="Ebrima" w:hAnsi="Ebrima"/>
                <w:sz w:val="28"/>
              </w:rPr>
            </w:pPr>
            <w:r w:rsidRPr="00D6307B">
              <w:rPr>
                <w:rFonts w:ascii="Ebrima" w:hAnsi="Ebrima"/>
                <w:sz w:val="28"/>
              </w:rPr>
              <w:t>Voltage</w:t>
            </w:r>
          </w:p>
        </w:tc>
        <w:tc>
          <w:tcPr>
            <w:tcW w:w="5850" w:type="dxa"/>
            <w:vAlign w:val="center"/>
          </w:tcPr>
          <w:p w14:paraId="1BD0ED32" w14:textId="77777777" w:rsidR="000752EE" w:rsidRPr="00D6307B" w:rsidRDefault="000752EE" w:rsidP="000752EE">
            <w:pPr>
              <w:jc w:val="center"/>
              <w:rPr>
                <w:rFonts w:ascii="Ebrima" w:hAnsi="Ebrima"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392862EB" w14:textId="77777777" w:rsidR="000752EE" w:rsidRPr="00D6307B" w:rsidRDefault="000752EE" w:rsidP="000752EE">
            <w:pPr>
              <w:jc w:val="center"/>
              <w:rPr>
                <w:rFonts w:ascii="Ebrima" w:hAnsi="Ebrima"/>
                <w:sz w:val="28"/>
              </w:rPr>
            </w:pPr>
          </w:p>
        </w:tc>
        <w:tc>
          <w:tcPr>
            <w:tcW w:w="2065" w:type="dxa"/>
            <w:vAlign w:val="center"/>
          </w:tcPr>
          <w:p w14:paraId="5D679D59" w14:textId="77777777" w:rsidR="000752EE" w:rsidRPr="00D6307B" w:rsidRDefault="000752EE" w:rsidP="000752EE">
            <w:pPr>
              <w:jc w:val="center"/>
              <w:rPr>
                <w:rFonts w:ascii="Ebrima" w:hAnsi="Ebrima"/>
                <w:sz w:val="28"/>
              </w:rPr>
            </w:pPr>
          </w:p>
        </w:tc>
      </w:tr>
      <w:tr w:rsidR="000752EE" w:rsidRPr="00D6307B" w14:paraId="7E1B8D71" w14:textId="77777777" w:rsidTr="000752EE">
        <w:trPr>
          <w:trHeight w:val="864"/>
          <w:jc w:val="center"/>
        </w:trPr>
        <w:tc>
          <w:tcPr>
            <w:tcW w:w="1705" w:type="dxa"/>
            <w:vAlign w:val="center"/>
          </w:tcPr>
          <w:p w14:paraId="3E8870FB" w14:textId="2E9D9A76" w:rsidR="000752EE" w:rsidRPr="00D6307B" w:rsidRDefault="000752EE" w:rsidP="000752EE">
            <w:pPr>
              <w:jc w:val="center"/>
              <w:rPr>
                <w:rFonts w:ascii="Ebrima" w:hAnsi="Ebrima"/>
                <w:sz w:val="28"/>
              </w:rPr>
            </w:pPr>
            <w:r w:rsidRPr="00D6307B">
              <w:rPr>
                <w:rFonts w:ascii="Ebrima" w:hAnsi="Ebrima"/>
                <w:sz w:val="28"/>
              </w:rPr>
              <w:t>Current</w:t>
            </w:r>
          </w:p>
        </w:tc>
        <w:tc>
          <w:tcPr>
            <w:tcW w:w="5850" w:type="dxa"/>
            <w:vAlign w:val="center"/>
          </w:tcPr>
          <w:p w14:paraId="136314D1" w14:textId="77777777" w:rsidR="000752EE" w:rsidRPr="00D6307B" w:rsidRDefault="000752EE" w:rsidP="000752EE">
            <w:pPr>
              <w:jc w:val="center"/>
              <w:rPr>
                <w:rFonts w:ascii="Ebrima" w:hAnsi="Ebrima"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5B226247" w14:textId="77777777" w:rsidR="000752EE" w:rsidRPr="00D6307B" w:rsidRDefault="000752EE" w:rsidP="000752EE">
            <w:pPr>
              <w:jc w:val="center"/>
              <w:rPr>
                <w:rFonts w:ascii="Ebrima" w:hAnsi="Ebrima"/>
                <w:sz w:val="28"/>
              </w:rPr>
            </w:pPr>
          </w:p>
        </w:tc>
        <w:tc>
          <w:tcPr>
            <w:tcW w:w="2065" w:type="dxa"/>
            <w:vAlign w:val="center"/>
          </w:tcPr>
          <w:p w14:paraId="51211B27" w14:textId="77777777" w:rsidR="000752EE" w:rsidRPr="00D6307B" w:rsidRDefault="000752EE" w:rsidP="000752EE">
            <w:pPr>
              <w:jc w:val="center"/>
              <w:rPr>
                <w:rFonts w:ascii="Ebrima" w:hAnsi="Ebrima"/>
                <w:sz w:val="28"/>
              </w:rPr>
            </w:pPr>
          </w:p>
        </w:tc>
      </w:tr>
      <w:tr w:rsidR="000752EE" w:rsidRPr="00D6307B" w14:paraId="76B0967D" w14:textId="77777777" w:rsidTr="000752EE">
        <w:trPr>
          <w:trHeight w:val="864"/>
          <w:jc w:val="center"/>
        </w:trPr>
        <w:tc>
          <w:tcPr>
            <w:tcW w:w="1705" w:type="dxa"/>
            <w:vAlign w:val="center"/>
          </w:tcPr>
          <w:p w14:paraId="020E25EF" w14:textId="592E9562" w:rsidR="000752EE" w:rsidRPr="00D6307B" w:rsidRDefault="000752EE" w:rsidP="000752EE">
            <w:pPr>
              <w:jc w:val="center"/>
              <w:rPr>
                <w:rFonts w:ascii="Ebrima" w:hAnsi="Ebrima"/>
                <w:sz w:val="28"/>
              </w:rPr>
            </w:pPr>
            <w:r w:rsidRPr="00D6307B">
              <w:rPr>
                <w:rFonts w:ascii="Ebrima" w:hAnsi="Ebrima"/>
                <w:sz w:val="28"/>
              </w:rPr>
              <w:t>Resistance</w:t>
            </w:r>
          </w:p>
        </w:tc>
        <w:tc>
          <w:tcPr>
            <w:tcW w:w="5850" w:type="dxa"/>
            <w:vAlign w:val="center"/>
          </w:tcPr>
          <w:p w14:paraId="73D1FB4B" w14:textId="77777777" w:rsidR="000752EE" w:rsidRPr="00D6307B" w:rsidRDefault="000752EE" w:rsidP="000752EE">
            <w:pPr>
              <w:jc w:val="center"/>
              <w:rPr>
                <w:rFonts w:ascii="Ebrima" w:hAnsi="Ebrima"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59A2524D" w14:textId="77777777" w:rsidR="000752EE" w:rsidRPr="00D6307B" w:rsidRDefault="000752EE" w:rsidP="000752EE">
            <w:pPr>
              <w:jc w:val="center"/>
              <w:rPr>
                <w:rFonts w:ascii="Ebrima" w:hAnsi="Ebrima"/>
                <w:sz w:val="28"/>
              </w:rPr>
            </w:pPr>
          </w:p>
        </w:tc>
        <w:tc>
          <w:tcPr>
            <w:tcW w:w="2065" w:type="dxa"/>
            <w:vAlign w:val="center"/>
          </w:tcPr>
          <w:p w14:paraId="433C2DA9" w14:textId="77777777" w:rsidR="000752EE" w:rsidRPr="00D6307B" w:rsidRDefault="000752EE" w:rsidP="000752EE">
            <w:pPr>
              <w:jc w:val="center"/>
              <w:rPr>
                <w:rFonts w:ascii="Ebrima" w:hAnsi="Ebrima"/>
                <w:sz w:val="28"/>
              </w:rPr>
            </w:pPr>
          </w:p>
        </w:tc>
      </w:tr>
    </w:tbl>
    <w:p w14:paraId="55A7F142" w14:textId="77777777" w:rsidR="00851D6E" w:rsidRPr="00D6307B" w:rsidRDefault="00851D6E" w:rsidP="003C30B2">
      <w:pPr>
        <w:pStyle w:val="Heading2"/>
        <w:spacing w:after="40"/>
        <w:rPr>
          <w:rFonts w:ascii="Ebrima" w:hAnsi="Ebrima"/>
        </w:rPr>
      </w:pPr>
      <w:r w:rsidRPr="00D6307B">
        <w:rPr>
          <w:rFonts w:ascii="Ebrima" w:hAnsi="Ebrima"/>
        </w:rPr>
        <w:t>Power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51D6E" w:rsidRPr="00D6307B" w14:paraId="0D30CAAE" w14:textId="77777777" w:rsidTr="005E629C">
        <w:trPr>
          <w:trHeight w:val="458"/>
        </w:trPr>
        <w:tc>
          <w:tcPr>
            <w:tcW w:w="3596" w:type="dxa"/>
            <w:shd w:val="clear" w:color="auto" w:fill="D9D9D9" w:themeFill="background1" w:themeFillShade="D9"/>
            <w:vAlign w:val="center"/>
          </w:tcPr>
          <w:p w14:paraId="26DF4546" w14:textId="77777777" w:rsidR="00851D6E" w:rsidRPr="00821435" w:rsidRDefault="00851D6E" w:rsidP="005E629C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821435">
              <w:rPr>
                <w:rFonts w:ascii="Ebrima" w:hAnsi="Ebrima"/>
                <w:sz w:val="24"/>
                <w:szCs w:val="20"/>
              </w:rPr>
              <w:t>In terms of V and I</w:t>
            </w:r>
          </w:p>
        </w:tc>
        <w:tc>
          <w:tcPr>
            <w:tcW w:w="3597" w:type="dxa"/>
            <w:shd w:val="clear" w:color="auto" w:fill="D9D9D9" w:themeFill="background1" w:themeFillShade="D9"/>
            <w:vAlign w:val="center"/>
          </w:tcPr>
          <w:p w14:paraId="5E714F2B" w14:textId="77777777" w:rsidR="00851D6E" w:rsidRPr="00821435" w:rsidRDefault="00851D6E" w:rsidP="005E629C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821435">
              <w:rPr>
                <w:rFonts w:ascii="Ebrima" w:hAnsi="Ebrima"/>
                <w:sz w:val="24"/>
                <w:szCs w:val="20"/>
              </w:rPr>
              <w:t>In terms of I and R</w:t>
            </w:r>
          </w:p>
        </w:tc>
        <w:tc>
          <w:tcPr>
            <w:tcW w:w="3597" w:type="dxa"/>
            <w:shd w:val="clear" w:color="auto" w:fill="D9D9D9" w:themeFill="background1" w:themeFillShade="D9"/>
            <w:vAlign w:val="center"/>
          </w:tcPr>
          <w:p w14:paraId="3BF6FC10" w14:textId="77777777" w:rsidR="00851D6E" w:rsidRPr="00821435" w:rsidRDefault="00851D6E" w:rsidP="005E629C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821435">
              <w:rPr>
                <w:rFonts w:ascii="Ebrima" w:hAnsi="Ebrima"/>
                <w:sz w:val="24"/>
                <w:szCs w:val="20"/>
              </w:rPr>
              <w:t>In terms of V and R</w:t>
            </w:r>
          </w:p>
        </w:tc>
      </w:tr>
      <w:tr w:rsidR="00851D6E" w:rsidRPr="00D6307B" w14:paraId="214FD33E" w14:textId="77777777" w:rsidTr="005E629C">
        <w:trPr>
          <w:trHeight w:val="998"/>
        </w:trPr>
        <w:tc>
          <w:tcPr>
            <w:tcW w:w="3596" w:type="dxa"/>
            <w:vAlign w:val="center"/>
          </w:tcPr>
          <w:p w14:paraId="23DC3906" w14:textId="77777777" w:rsidR="00851D6E" w:rsidRPr="00D6307B" w:rsidRDefault="00851D6E" w:rsidP="005E629C">
            <w:pPr>
              <w:rPr>
                <w:rFonts w:ascii="Ebrima" w:hAnsi="Ebrim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</w:rPr>
                  <m:t>P=</m:t>
                </m:r>
              </m:oMath>
            </m:oMathPara>
          </w:p>
        </w:tc>
        <w:tc>
          <w:tcPr>
            <w:tcW w:w="3597" w:type="dxa"/>
            <w:vAlign w:val="center"/>
          </w:tcPr>
          <w:p w14:paraId="52845D6A" w14:textId="77777777" w:rsidR="00851D6E" w:rsidRPr="00D6307B" w:rsidRDefault="00851D6E" w:rsidP="005E629C">
            <w:pPr>
              <w:rPr>
                <w:rFonts w:ascii="Ebrima" w:hAnsi="Ebrim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</w:rPr>
                  <m:t>P=</m:t>
                </m:r>
              </m:oMath>
            </m:oMathPara>
          </w:p>
        </w:tc>
        <w:tc>
          <w:tcPr>
            <w:tcW w:w="3597" w:type="dxa"/>
            <w:vAlign w:val="center"/>
          </w:tcPr>
          <w:p w14:paraId="3B009B3A" w14:textId="77777777" w:rsidR="00851D6E" w:rsidRPr="00D6307B" w:rsidRDefault="00851D6E" w:rsidP="005E629C">
            <w:pPr>
              <w:rPr>
                <w:rFonts w:ascii="Ebrima" w:hAnsi="Ebrim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</w:rPr>
                  <m:t>P=</m:t>
                </m:r>
              </m:oMath>
            </m:oMathPara>
          </w:p>
        </w:tc>
      </w:tr>
    </w:tbl>
    <w:p w14:paraId="333B7CA0" w14:textId="77777777" w:rsidR="002D6139" w:rsidRPr="00D6307B" w:rsidRDefault="002D6139" w:rsidP="003C30B2">
      <w:pPr>
        <w:pStyle w:val="Heading2"/>
        <w:spacing w:after="40"/>
        <w:rPr>
          <w:rFonts w:ascii="Ebrima" w:hAnsi="Ebrima"/>
        </w:rPr>
      </w:pPr>
      <w:r w:rsidRPr="00D6307B">
        <w:rPr>
          <w:rFonts w:ascii="Ebrima" w:hAnsi="Ebrima"/>
        </w:rPr>
        <w:t>Ohm’s Law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596"/>
        <w:gridCol w:w="269"/>
        <w:gridCol w:w="3328"/>
        <w:gridCol w:w="134"/>
        <w:gridCol w:w="3463"/>
      </w:tblGrid>
      <w:tr w:rsidR="002D6139" w:rsidRPr="00D6307B" w14:paraId="53126F6B" w14:textId="77777777" w:rsidTr="003C30B2">
        <w:trPr>
          <w:trHeight w:val="998"/>
        </w:trPr>
        <w:tc>
          <w:tcPr>
            <w:tcW w:w="3596" w:type="dxa"/>
            <w:vAlign w:val="center"/>
          </w:tcPr>
          <w:p w14:paraId="6BD593F5" w14:textId="64BDF75D" w:rsidR="002D6139" w:rsidRPr="00D6307B" w:rsidRDefault="002D6139" w:rsidP="005E629C">
            <w:pPr>
              <w:rPr>
                <w:rFonts w:ascii="Ebrima" w:hAnsi="Ebrim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</w:rPr>
                  <m:t>V=</m:t>
                </m:r>
              </m:oMath>
            </m:oMathPara>
          </w:p>
        </w:tc>
        <w:tc>
          <w:tcPr>
            <w:tcW w:w="3597" w:type="dxa"/>
            <w:gridSpan w:val="2"/>
            <w:vAlign w:val="center"/>
          </w:tcPr>
          <w:p w14:paraId="7B9A016E" w14:textId="13DAEA63" w:rsidR="002D6139" w:rsidRPr="00D6307B" w:rsidRDefault="002D6139" w:rsidP="005E629C">
            <w:pPr>
              <w:rPr>
                <w:rFonts w:ascii="Ebrima" w:hAnsi="Ebrim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</w:rPr>
                  <m:t>I=</m:t>
                </m:r>
              </m:oMath>
            </m:oMathPara>
          </w:p>
        </w:tc>
        <w:tc>
          <w:tcPr>
            <w:tcW w:w="3597" w:type="dxa"/>
            <w:gridSpan w:val="2"/>
            <w:vAlign w:val="center"/>
          </w:tcPr>
          <w:p w14:paraId="5E35DAA9" w14:textId="59AD3677" w:rsidR="002D6139" w:rsidRPr="00D6307B" w:rsidRDefault="002D6139" w:rsidP="005E629C">
            <w:pPr>
              <w:rPr>
                <w:rFonts w:ascii="Ebrima" w:hAnsi="Ebrim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</w:rPr>
                  <m:t>R=</m:t>
                </m:r>
              </m:oMath>
            </m:oMathPara>
          </w:p>
        </w:tc>
      </w:tr>
      <w:tr w:rsidR="00851D6E" w:rsidRPr="00D6307B" w14:paraId="373E4C1C" w14:textId="77777777" w:rsidTr="003C3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38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012E875" w14:textId="796D1F1F" w:rsidR="00851D6E" w:rsidRPr="00D6307B" w:rsidRDefault="003C30B2" w:rsidP="003C30B2">
            <w:pPr>
              <w:pStyle w:val="Heading2"/>
              <w:spacing w:before="0" w:after="120"/>
              <w:rPr>
                <w:rFonts w:ascii="Ebrima" w:hAnsi="Ebrima"/>
              </w:rPr>
            </w:pPr>
            <w:r w:rsidRPr="00D6307B">
              <w:rPr>
                <w:rFonts w:ascii="Ebrima" w:hAnsi="Ebrima"/>
              </w:rPr>
              <w:lastRenderedPageBreak/>
              <w:t>Measuring Circuits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6CAB9E" w14:textId="77777777" w:rsidR="00851D6E" w:rsidRPr="00D6307B" w:rsidRDefault="00851D6E" w:rsidP="005E629C">
            <w:pPr>
              <w:jc w:val="center"/>
              <w:rPr>
                <w:rFonts w:ascii="Ebrima" w:hAnsi="Ebrima"/>
                <w:sz w:val="28"/>
              </w:rPr>
            </w:pPr>
            <w:r w:rsidRPr="00D6307B">
              <w:rPr>
                <w:rFonts w:ascii="Ebrima" w:hAnsi="Ebrima"/>
                <w:sz w:val="28"/>
              </w:rPr>
              <w:t>Ammeter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00A171" w14:textId="77777777" w:rsidR="00851D6E" w:rsidRPr="00D6307B" w:rsidRDefault="00851D6E" w:rsidP="005E629C">
            <w:pPr>
              <w:jc w:val="center"/>
              <w:rPr>
                <w:rFonts w:ascii="Ebrima" w:hAnsi="Ebrima"/>
                <w:sz w:val="28"/>
              </w:rPr>
            </w:pPr>
            <w:r w:rsidRPr="00D6307B">
              <w:rPr>
                <w:rFonts w:ascii="Ebrima" w:hAnsi="Ebrima"/>
                <w:sz w:val="28"/>
              </w:rPr>
              <w:t>Voltmeter</w:t>
            </w:r>
          </w:p>
        </w:tc>
      </w:tr>
      <w:tr w:rsidR="00851D6E" w:rsidRPr="00D6307B" w14:paraId="7CEFED76" w14:textId="77777777" w:rsidTr="003C3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9"/>
        </w:trPr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AA2C3" w14:textId="77777777" w:rsidR="00851D6E" w:rsidRPr="00821435" w:rsidRDefault="00851D6E" w:rsidP="005E629C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821435">
              <w:rPr>
                <w:rFonts w:ascii="Ebrima" w:hAnsi="Ebrima"/>
                <w:sz w:val="24"/>
                <w:szCs w:val="20"/>
              </w:rPr>
              <w:t>Ideal Resistance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15D1" w14:textId="77777777" w:rsidR="00851D6E" w:rsidRPr="00D6307B" w:rsidRDefault="00851D6E" w:rsidP="005E629C">
            <w:pPr>
              <w:rPr>
                <w:rFonts w:ascii="Ebrima" w:hAnsi="Ebrima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B9E1" w14:textId="77777777" w:rsidR="00851D6E" w:rsidRPr="00D6307B" w:rsidRDefault="00851D6E" w:rsidP="005E629C">
            <w:pPr>
              <w:rPr>
                <w:rFonts w:ascii="Ebrima" w:hAnsi="Ebrima"/>
              </w:rPr>
            </w:pPr>
          </w:p>
        </w:tc>
      </w:tr>
      <w:tr w:rsidR="00851D6E" w:rsidRPr="00D6307B" w14:paraId="7A6EA454" w14:textId="77777777" w:rsidTr="003C3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8"/>
        </w:trPr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75CA78" w14:textId="77777777" w:rsidR="00851D6E" w:rsidRPr="00821435" w:rsidRDefault="00851D6E" w:rsidP="005E629C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821435">
              <w:rPr>
                <w:rFonts w:ascii="Ebrima" w:hAnsi="Ebrima"/>
                <w:sz w:val="24"/>
                <w:szCs w:val="20"/>
              </w:rPr>
              <w:t>How is it connected to the component being measured?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2827" w14:textId="77777777" w:rsidR="00851D6E" w:rsidRPr="00D6307B" w:rsidRDefault="00851D6E" w:rsidP="005E629C">
            <w:pPr>
              <w:rPr>
                <w:rFonts w:ascii="Ebrima" w:hAnsi="Ebrima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0961" w14:textId="77777777" w:rsidR="00851D6E" w:rsidRPr="00D6307B" w:rsidRDefault="00851D6E" w:rsidP="005E629C">
            <w:pPr>
              <w:rPr>
                <w:rFonts w:ascii="Ebrima" w:hAnsi="Ebrima"/>
              </w:rPr>
            </w:pPr>
          </w:p>
        </w:tc>
      </w:tr>
      <w:tr w:rsidR="00851D6E" w:rsidRPr="00D6307B" w14:paraId="3B618E0A" w14:textId="77777777" w:rsidTr="003C3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0"/>
        </w:trPr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A31F68" w14:textId="77777777" w:rsidR="00851D6E" w:rsidRPr="00821435" w:rsidRDefault="00851D6E" w:rsidP="005E629C">
            <w:pPr>
              <w:jc w:val="center"/>
              <w:rPr>
                <w:rFonts w:ascii="Ebrima" w:hAnsi="Ebrima"/>
                <w:sz w:val="24"/>
                <w:szCs w:val="20"/>
                <w:vertAlign w:val="subscript"/>
              </w:rPr>
            </w:pPr>
            <w:r w:rsidRPr="00821435">
              <w:rPr>
                <w:rFonts w:ascii="Ebrima" w:hAnsi="Ebrima"/>
                <w:sz w:val="24"/>
                <w:szCs w:val="20"/>
              </w:rPr>
              <w:t>Drawing of meter measuring R</w:t>
            </w:r>
            <w:r w:rsidRPr="00821435">
              <w:rPr>
                <w:rFonts w:ascii="Ebrima" w:hAnsi="Ebrima"/>
                <w:sz w:val="24"/>
                <w:szCs w:val="20"/>
                <w:vertAlign w:val="subscript"/>
              </w:rPr>
              <w:t>1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89A0B" w14:textId="77777777" w:rsidR="00851D6E" w:rsidRPr="00D6307B" w:rsidRDefault="00851D6E" w:rsidP="005E629C">
            <w:pPr>
              <w:spacing w:after="120"/>
              <w:jc w:val="center"/>
              <w:rPr>
                <w:rFonts w:ascii="Ebrima" w:hAnsi="Ebrima"/>
              </w:rPr>
            </w:pPr>
            <w:r w:rsidRPr="00D6307B">
              <w:rPr>
                <w:rFonts w:ascii="Ebrima" w:hAnsi="Ebrima"/>
                <w:noProof/>
              </w:rPr>
              <w:drawing>
                <wp:inline distT="0" distB="0" distL="0" distR="0" wp14:anchorId="2892FA6A" wp14:editId="299D7F37">
                  <wp:extent cx="1802921" cy="895044"/>
                  <wp:effectExtent l="0" t="0" r="6985" b="635"/>
                  <wp:docPr id="24" name="Picture 24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Diagram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646" cy="947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A79DC" w14:textId="77777777" w:rsidR="00851D6E" w:rsidRPr="00D6307B" w:rsidRDefault="00851D6E" w:rsidP="005E629C">
            <w:pPr>
              <w:spacing w:after="120"/>
              <w:jc w:val="center"/>
              <w:rPr>
                <w:rFonts w:ascii="Ebrima" w:hAnsi="Ebrima"/>
              </w:rPr>
            </w:pPr>
            <w:r w:rsidRPr="00D6307B">
              <w:rPr>
                <w:rFonts w:ascii="Ebrima" w:hAnsi="Ebrima"/>
                <w:noProof/>
              </w:rPr>
              <w:drawing>
                <wp:inline distT="0" distB="0" distL="0" distR="0" wp14:anchorId="1A261821" wp14:editId="427877D7">
                  <wp:extent cx="1802921" cy="895044"/>
                  <wp:effectExtent l="0" t="0" r="6985" b="635"/>
                  <wp:docPr id="25" name="Picture 25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Diagram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646" cy="947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6D0AA6" w14:textId="1BF4A58B" w:rsidR="00851D6E" w:rsidRPr="00D6307B" w:rsidRDefault="00851D6E" w:rsidP="002D6139">
      <w:pPr>
        <w:pStyle w:val="Heading2"/>
        <w:rPr>
          <w:rFonts w:ascii="Ebrima" w:hAnsi="Ebrima"/>
        </w:rPr>
      </w:pP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2070"/>
        <w:gridCol w:w="1354"/>
        <w:gridCol w:w="716"/>
        <w:gridCol w:w="3600"/>
      </w:tblGrid>
      <w:tr w:rsidR="00851D6E" w:rsidRPr="00D6307B" w14:paraId="5DFF7D44" w14:textId="77777777" w:rsidTr="003C30B2">
        <w:trPr>
          <w:trHeight w:val="727"/>
        </w:trPr>
        <w:tc>
          <w:tcPr>
            <w:tcW w:w="31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3E6B5B" w14:textId="41C77587" w:rsidR="00851D6E" w:rsidRPr="003C30B2" w:rsidRDefault="003C30B2" w:rsidP="003C30B2">
            <w:pPr>
              <w:pStyle w:val="Heading2"/>
              <w:spacing w:after="240"/>
              <w:rPr>
                <w:rFonts w:ascii="Ebrima" w:hAnsi="Ebrima"/>
              </w:rPr>
            </w:pPr>
            <w:r w:rsidRPr="00D6307B">
              <w:rPr>
                <w:rFonts w:ascii="Ebrima" w:hAnsi="Ebrima"/>
              </w:rPr>
              <w:t>Resistivity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A94EDC" w14:textId="77777777" w:rsidR="00851D6E" w:rsidRPr="00D6307B" w:rsidRDefault="00851D6E" w:rsidP="005E629C">
            <w:pPr>
              <w:jc w:val="center"/>
              <w:rPr>
                <w:rFonts w:ascii="Ebrima" w:hAnsi="Ebrima"/>
                <w:sz w:val="24"/>
              </w:rPr>
            </w:pPr>
            <w:r w:rsidRPr="00D6307B">
              <w:rPr>
                <w:rFonts w:ascii="Ebrima" w:hAnsi="Ebrima"/>
                <w:sz w:val="24"/>
              </w:rPr>
              <w:t>Variable Symbol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432EBB" w14:textId="77777777" w:rsidR="00851D6E" w:rsidRPr="00D6307B" w:rsidRDefault="00851D6E" w:rsidP="005E629C">
            <w:pPr>
              <w:jc w:val="center"/>
              <w:rPr>
                <w:rFonts w:ascii="Ebrima" w:hAnsi="Ebrima"/>
                <w:sz w:val="24"/>
              </w:rPr>
            </w:pPr>
            <w:r w:rsidRPr="00D6307B">
              <w:rPr>
                <w:rFonts w:ascii="Ebrima" w:hAnsi="Ebrima"/>
                <w:sz w:val="24"/>
              </w:rPr>
              <w:t>Unit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</w:tcPr>
          <w:p w14:paraId="0764897D" w14:textId="77777777" w:rsidR="00851D6E" w:rsidRPr="00D6307B" w:rsidRDefault="00851D6E" w:rsidP="005E629C">
            <w:pPr>
              <w:jc w:val="center"/>
              <w:rPr>
                <w:rFonts w:ascii="Ebrima" w:hAnsi="Ebrima"/>
                <w:sz w:val="24"/>
              </w:rPr>
            </w:pPr>
          </w:p>
        </w:tc>
        <w:tc>
          <w:tcPr>
            <w:tcW w:w="3600" w:type="dxa"/>
            <w:vAlign w:val="bottom"/>
          </w:tcPr>
          <w:p w14:paraId="36FB33D0" w14:textId="77777777" w:rsidR="00851D6E" w:rsidRPr="00D6307B" w:rsidRDefault="00851D6E" w:rsidP="005E629C">
            <w:pPr>
              <w:jc w:val="center"/>
              <w:rPr>
                <w:rFonts w:ascii="Ebrima" w:hAnsi="Ebrima"/>
                <w:sz w:val="24"/>
              </w:rPr>
            </w:pPr>
            <w:r w:rsidRPr="00D6307B">
              <w:rPr>
                <w:rFonts w:ascii="Ebrima" w:hAnsi="Ebrima"/>
                <w:i/>
                <w:sz w:val="32"/>
              </w:rPr>
              <w:t>Data Booklet Equation:</w:t>
            </w:r>
          </w:p>
        </w:tc>
      </w:tr>
      <w:tr w:rsidR="00851D6E" w:rsidRPr="00D6307B" w14:paraId="62FECF1A" w14:textId="77777777" w:rsidTr="003C30B2"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757737" w14:textId="77777777" w:rsidR="00851D6E" w:rsidRPr="00821435" w:rsidRDefault="00851D6E" w:rsidP="005E629C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821435">
              <w:rPr>
                <w:rFonts w:ascii="Ebrima" w:hAnsi="Ebrima"/>
                <w:sz w:val="24"/>
                <w:szCs w:val="20"/>
              </w:rPr>
              <w:t>Resistivity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46D6" w14:textId="77777777" w:rsidR="00851D6E" w:rsidRPr="00D6307B" w:rsidRDefault="00851D6E" w:rsidP="005E629C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28A7" w14:textId="77777777" w:rsidR="00851D6E" w:rsidRPr="00D6307B" w:rsidRDefault="00851D6E" w:rsidP="005E629C">
            <w:pPr>
              <w:rPr>
                <w:rFonts w:ascii="Ebrima" w:hAnsi="Ebrima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</w:tcPr>
          <w:p w14:paraId="5CE96F40" w14:textId="77777777" w:rsidR="00851D6E" w:rsidRPr="00D6307B" w:rsidRDefault="00851D6E" w:rsidP="005E629C">
            <w:pPr>
              <w:rPr>
                <w:rFonts w:ascii="Ebrima" w:hAnsi="Ebrima"/>
              </w:rPr>
            </w:pPr>
          </w:p>
        </w:tc>
        <w:tc>
          <w:tcPr>
            <w:tcW w:w="3600" w:type="dxa"/>
            <w:vMerge w:val="restart"/>
            <w:vAlign w:val="center"/>
          </w:tcPr>
          <w:p w14:paraId="025DC943" w14:textId="77777777" w:rsidR="00851D6E" w:rsidRPr="00D6307B" w:rsidRDefault="00851D6E" w:rsidP="005E629C">
            <w:pPr>
              <w:jc w:val="center"/>
              <w:rPr>
                <w:rFonts w:ascii="Ebrima" w:hAnsi="Ebrima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ρ=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RA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L</m:t>
                    </m:r>
                  </m:den>
                </m:f>
              </m:oMath>
            </m:oMathPara>
          </w:p>
        </w:tc>
      </w:tr>
      <w:tr w:rsidR="00851D6E" w:rsidRPr="00D6307B" w14:paraId="63C03E44" w14:textId="77777777" w:rsidTr="003C30B2"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5C0863" w14:textId="77777777" w:rsidR="00851D6E" w:rsidRPr="00821435" w:rsidRDefault="00851D6E" w:rsidP="005E629C">
            <w:pPr>
              <w:jc w:val="center"/>
              <w:rPr>
                <w:rFonts w:ascii="Ebrima" w:hAnsi="Ebrima"/>
                <w:sz w:val="24"/>
                <w:szCs w:val="20"/>
                <w:vertAlign w:val="superscript"/>
              </w:rPr>
            </w:pPr>
            <w:r w:rsidRPr="00821435">
              <w:rPr>
                <w:rFonts w:ascii="Ebrima" w:hAnsi="Ebrima"/>
                <w:sz w:val="24"/>
                <w:szCs w:val="20"/>
              </w:rPr>
              <w:t>Resistance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BD0B" w14:textId="77777777" w:rsidR="00851D6E" w:rsidRPr="00D6307B" w:rsidRDefault="00851D6E" w:rsidP="005E629C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2B3B" w14:textId="77777777" w:rsidR="00851D6E" w:rsidRPr="00D6307B" w:rsidRDefault="00851D6E" w:rsidP="005E629C">
            <w:pPr>
              <w:rPr>
                <w:rFonts w:ascii="Ebrima" w:hAnsi="Ebrima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</w:tcPr>
          <w:p w14:paraId="4ACE6746" w14:textId="77777777" w:rsidR="00851D6E" w:rsidRPr="00D6307B" w:rsidRDefault="00851D6E" w:rsidP="005E629C">
            <w:pPr>
              <w:rPr>
                <w:rFonts w:ascii="Ebrima" w:hAnsi="Ebrima"/>
              </w:rPr>
            </w:pPr>
          </w:p>
        </w:tc>
        <w:tc>
          <w:tcPr>
            <w:tcW w:w="3600" w:type="dxa"/>
            <w:vMerge/>
            <w:vAlign w:val="center"/>
          </w:tcPr>
          <w:p w14:paraId="6B5CD765" w14:textId="77777777" w:rsidR="00851D6E" w:rsidRPr="00D6307B" w:rsidRDefault="00851D6E" w:rsidP="005E629C">
            <w:pPr>
              <w:jc w:val="center"/>
              <w:rPr>
                <w:rFonts w:ascii="Ebrima" w:hAnsi="Ebrima"/>
                <w:sz w:val="28"/>
              </w:rPr>
            </w:pPr>
          </w:p>
        </w:tc>
      </w:tr>
      <w:tr w:rsidR="00851D6E" w:rsidRPr="00D6307B" w14:paraId="729D4CCE" w14:textId="77777777" w:rsidTr="003C30B2"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21AB37" w14:textId="77777777" w:rsidR="00851D6E" w:rsidRPr="00821435" w:rsidRDefault="00851D6E" w:rsidP="005E629C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821435">
              <w:rPr>
                <w:rFonts w:ascii="Ebrima" w:hAnsi="Ebrima"/>
                <w:sz w:val="24"/>
                <w:szCs w:val="20"/>
              </w:rPr>
              <w:t>Cross Sectional Area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4820" w14:textId="77777777" w:rsidR="00851D6E" w:rsidRPr="00D6307B" w:rsidRDefault="00851D6E" w:rsidP="005E629C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EA16" w14:textId="77777777" w:rsidR="00851D6E" w:rsidRPr="00D6307B" w:rsidRDefault="00851D6E" w:rsidP="005E629C">
            <w:pPr>
              <w:rPr>
                <w:rFonts w:ascii="Ebrima" w:hAnsi="Ebrima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</w:tcPr>
          <w:p w14:paraId="31722E80" w14:textId="77777777" w:rsidR="00851D6E" w:rsidRPr="00D6307B" w:rsidRDefault="00851D6E" w:rsidP="005E629C">
            <w:pPr>
              <w:rPr>
                <w:rFonts w:ascii="Ebrima" w:hAnsi="Ebrima"/>
              </w:rPr>
            </w:pPr>
          </w:p>
        </w:tc>
        <w:tc>
          <w:tcPr>
            <w:tcW w:w="3600" w:type="dxa"/>
            <w:vMerge w:val="restart"/>
            <w:vAlign w:val="center"/>
          </w:tcPr>
          <w:p w14:paraId="046EBC8B" w14:textId="77777777" w:rsidR="00851D6E" w:rsidRPr="00D6307B" w:rsidRDefault="00851D6E" w:rsidP="005E629C">
            <w:pPr>
              <w:spacing w:after="120"/>
              <w:rPr>
                <w:rFonts w:ascii="Ebrima" w:hAnsi="Ebrima"/>
                <w:sz w:val="24"/>
              </w:rPr>
            </w:pPr>
            <w:r w:rsidRPr="00D6307B">
              <w:rPr>
                <w:rFonts w:ascii="Ebrima" w:hAnsi="Ebrima"/>
                <w:sz w:val="24"/>
              </w:rPr>
              <w:t>Cross Sectional Area:</w:t>
            </w:r>
          </w:p>
          <w:p w14:paraId="2743E462" w14:textId="77777777" w:rsidR="00851D6E" w:rsidRPr="00D6307B" w:rsidRDefault="00851D6E" w:rsidP="005E629C">
            <w:pPr>
              <w:rPr>
                <w:rFonts w:ascii="Ebrima" w:hAnsi="Ebrima"/>
                <w:sz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40"/>
                  </w:rPr>
                  <m:t>A=</m:t>
                </m:r>
              </m:oMath>
            </m:oMathPara>
          </w:p>
        </w:tc>
      </w:tr>
      <w:tr w:rsidR="00851D6E" w:rsidRPr="00D6307B" w14:paraId="14D635DD" w14:textId="77777777" w:rsidTr="003C30B2"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986670" w14:textId="77777777" w:rsidR="00851D6E" w:rsidRPr="00821435" w:rsidRDefault="00851D6E" w:rsidP="005E629C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821435">
              <w:rPr>
                <w:rFonts w:ascii="Ebrima" w:hAnsi="Ebrima"/>
                <w:sz w:val="24"/>
                <w:szCs w:val="20"/>
              </w:rPr>
              <w:t>Length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83DE" w14:textId="77777777" w:rsidR="00851D6E" w:rsidRPr="00D6307B" w:rsidRDefault="00851D6E" w:rsidP="005E629C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C9CA" w14:textId="77777777" w:rsidR="00851D6E" w:rsidRPr="00D6307B" w:rsidRDefault="00851D6E" w:rsidP="005E629C">
            <w:pPr>
              <w:rPr>
                <w:rFonts w:ascii="Ebrima" w:hAnsi="Ebrima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</w:tcPr>
          <w:p w14:paraId="428B4B09" w14:textId="77777777" w:rsidR="00851D6E" w:rsidRPr="00D6307B" w:rsidRDefault="00851D6E" w:rsidP="005E629C">
            <w:pPr>
              <w:rPr>
                <w:rFonts w:ascii="Ebrima" w:hAnsi="Ebrima"/>
              </w:rPr>
            </w:pPr>
          </w:p>
        </w:tc>
        <w:tc>
          <w:tcPr>
            <w:tcW w:w="3600" w:type="dxa"/>
            <w:vMerge/>
            <w:vAlign w:val="center"/>
          </w:tcPr>
          <w:p w14:paraId="74CA6D76" w14:textId="77777777" w:rsidR="00851D6E" w:rsidRPr="00D6307B" w:rsidRDefault="00851D6E" w:rsidP="005E629C">
            <w:pPr>
              <w:rPr>
                <w:rFonts w:ascii="Ebrima" w:hAnsi="Ebrima"/>
                <w:sz w:val="40"/>
              </w:rPr>
            </w:pPr>
          </w:p>
        </w:tc>
      </w:tr>
      <w:tr w:rsidR="002D6139" w:rsidRPr="00D6307B" w14:paraId="1BB853AC" w14:textId="77777777" w:rsidTr="002D6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316" w:type="dxa"/>
          <w:trHeight w:val="1296"/>
        </w:trPr>
        <w:tc>
          <w:tcPr>
            <w:tcW w:w="3150" w:type="dxa"/>
            <w:vMerge w:val="restart"/>
            <w:vAlign w:val="center"/>
          </w:tcPr>
          <w:p w14:paraId="491C2719" w14:textId="77777777" w:rsidR="002D6139" w:rsidRPr="00D6307B" w:rsidRDefault="002D6139" w:rsidP="005E629C">
            <w:pPr>
              <w:pStyle w:val="Heading4"/>
              <w:spacing w:before="0" w:after="120"/>
              <w:jc w:val="center"/>
              <w:outlineLvl w:val="3"/>
              <w:rPr>
                <w:rFonts w:ascii="Ebrima" w:hAnsi="Ebrima"/>
              </w:rPr>
            </w:pPr>
            <w:r w:rsidRPr="00D6307B">
              <w:rPr>
                <w:rFonts w:ascii="Ebrima" w:hAnsi="Ebrima"/>
              </w:rPr>
              <w:t>Ohmic Resistor</w:t>
            </w:r>
          </w:p>
          <w:p w14:paraId="5814C591" w14:textId="77777777" w:rsidR="002D6139" w:rsidRPr="00D6307B" w:rsidRDefault="002D6139" w:rsidP="005E629C">
            <w:pPr>
              <w:jc w:val="center"/>
              <w:rPr>
                <w:rFonts w:ascii="Ebrima" w:hAnsi="Ebrima"/>
              </w:rPr>
            </w:pPr>
            <w:r w:rsidRPr="00D6307B">
              <w:rPr>
                <w:rFonts w:ascii="Ebrima" w:hAnsi="Ebrima"/>
                <w:noProof/>
              </w:rPr>
              <w:drawing>
                <wp:inline distT="0" distB="0" distL="0" distR="0" wp14:anchorId="5BB38234" wp14:editId="28E26FFC">
                  <wp:extent cx="1680051" cy="1645920"/>
                  <wp:effectExtent l="0" t="0" r="0" b="0"/>
                  <wp:docPr id="1" name="Picture 1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shape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051" cy="164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4" w:type="dxa"/>
            <w:gridSpan w:val="2"/>
            <w:vMerge w:val="restart"/>
            <w:vAlign w:val="center"/>
          </w:tcPr>
          <w:p w14:paraId="2FEC4390" w14:textId="77777777" w:rsidR="002D6139" w:rsidRPr="00D6307B" w:rsidRDefault="002D6139" w:rsidP="005E629C">
            <w:pPr>
              <w:pStyle w:val="Heading4"/>
              <w:spacing w:before="0" w:after="120"/>
              <w:jc w:val="center"/>
              <w:outlineLvl w:val="3"/>
              <w:rPr>
                <w:rFonts w:ascii="Ebrima" w:hAnsi="Ebrima"/>
              </w:rPr>
            </w:pPr>
            <w:r w:rsidRPr="00D6307B">
              <w:rPr>
                <w:rFonts w:ascii="Ebrima" w:hAnsi="Ebrima"/>
              </w:rPr>
              <w:t>Non-Ohmic Resistor</w:t>
            </w:r>
          </w:p>
          <w:p w14:paraId="15E8B6C5" w14:textId="77777777" w:rsidR="002D6139" w:rsidRPr="00D6307B" w:rsidRDefault="002D6139" w:rsidP="005E629C">
            <w:pPr>
              <w:jc w:val="center"/>
              <w:rPr>
                <w:rFonts w:ascii="Ebrima" w:hAnsi="Ebrima"/>
              </w:rPr>
            </w:pPr>
            <w:r w:rsidRPr="00D6307B">
              <w:rPr>
                <w:rFonts w:ascii="Ebrima" w:hAnsi="Ebrima"/>
                <w:noProof/>
              </w:rPr>
              <w:drawing>
                <wp:inline distT="0" distB="0" distL="0" distR="0" wp14:anchorId="0930237C" wp14:editId="50CB701C">
                  <wp:extent cx="1680051" cy="1645920"/>
                  <wp:effectExtent l="0" t="0" r="0" b="0"/>
                  <wp:docPr id="2" name="Picture 2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shape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051" cy="164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139" w:rsidRPr="00D6307B" w14:paraId="2173BB45" w14:textId="77777777" w:rsidTr="002D6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316" w:type="dxa"/>
          <w:trHeight w:val="963"/>
        </w:trPr>
        <w:tc>
          <w:tcPr>
            <w:tcW w:w="3150" w:type="dxa"/>
            <w:vMerge/>
          </w:tcPr>
          <w:p w14:paraId="126E6DB2" w14:textId="77777777" w:rsidR="002D6139" w:rsidRPr="00D6307B" w:rsidRDefault="002D6139" w:rsidP="005E629C">
            <w:pPr>
              <w:rPr>
                <w:rFonts w:ascii="Ebrima" w:hAnsi="Ebrima"/>
              </w:rPr>
            </w:pPr>
          </w:p>
        </w:tc>
        <w:tc>
          <w:tcPr>
            <w:tcW w:w="3424" w:type="dxa"/>
            <w:gridSpan w:val="2"/>
            <w:vMerge/>
          </w:tcPr>
          <w:p w14:paraId="3172F026" w14:textId="77777777" w:rsidR="002D6139" w:rsidRPr="00D6307B" w:rsidRDefault="002D6139" w:rsidP="005E629C">
            <w:pPr>
              <w:rPr>
                <w:rFonts w:ascii="Ebrima" w:hAnsi="Ebrima"/>
              </w:rPr>
            </w:pPr>
          </w:p>
        </w:tc>
      </w:tr>
      <w:tr w:rsidR="002D6139" w:rsidRPr="00D6307B" w14:paraId="58748A3A" w14:textId="77777777" w:rsidTr="002D6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316" w:type="dxa"/>
          <w:trHeight w:val="963"/>
        </w:trPr>
        <w:tc>
          <w:tcPr>
            <w:tcW w:w="3150" w:type="dxa"/>
            <w:vMerge/>
          </w:tcPr>
          <w:p w14:paraId="3C8A3CCF" w14:textId="77777777" w:rsidR="002D6139" w:rsidRPr="00D6307B" w:rsidRDefault="002D6139" w:rsidP="005E629C">
            <w:pPr>
              <w:rPr>
                <w:rFonts w:ascii="Ebrima" w:hAnsi="Ebrima"/>
              </w:rPr>
            </w:pPr>
          </w:p>
        </w:tc>
        <w:tc>
          <w:tcPr>
            <w:tcW w:w="3424" w:type="dxa"/>
            <w:gridSpan w:val="2"/>
            <w:vMerge/>
          </w:tcPr>
          <w:p w14:paraId="1E4BAE90" w14:textId="77777777" w:rsidR="002D6139" w:rsidRPr="00D6307B" w:rsidRDefault="002D6139" w:rsidP="005E629C">
            <w:pPr>
              <w:rPr>
                <w:rFonts w:ascii="Ebrima" w:hAnsi="Ebrima"/>
              </w:rPr>
            </w:pPr>
          </w:p>
        </w:tc>
      </w:tr>
    </w:tbl>
    <w:p w14:paraId="385B80B8" w14:textId="77777777" w:rsidR="00851D6E" w:rsidRPr="00D6307B" w:rsidRDefault="00851D6E" w:rsidP="002D6139">
      <w:pPr>
        <w:pStyle w:val="Heading2"/>
        <w:spacing w:after="120"/>
        <w:rPr>
          <w:rFonts w:ascii="Ebrima" w:hAnsi="Ebrima"/>
        </w:rPr>
      </w:pPr>
      <w:r w:rsidRPr="00D6307B">
        <w:rPr>
          <w:rFonts w:ascii="Ebrima" w:hAnsi="Ebrima"/>
        </w:rPr>
        <w:t>Equivalent Resistance</w:t>
      </w: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4775"/>
        <w:gridCol w:w="4315"/>
      </w:tblGrid>
      <w:tr w:rsidR="00851D6E" w:rsidRPr="00D6307B" w14:paraId="625B493A" w14:textId="77777777" w:rsidTr="005E629C">
        <w:trPr>
          <w:trHeight w:val="476"/>
        </w:trPr>
        <w:tc>
          <w:tcPr>
            <w:tcW w:w="17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65D754" w14:textId="77777777" w:rsidR="00851D6E" w:rsidRPr="00D6307B" w:rsidRDefault="00851D6E" w:rsidP="005E629C">
            <w:pPr>
              <w:jc w:val="center"/>
              <w:rPr>
                <w:rFonts w:ascii="Ebrima" w:hAnsi="Ebrima"/>
                <w:sz w:val="28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028C1B" w14:textId="77777777" w:rsidR="00851D6E" w:rsidRPr="00821435" w:rsidRDefault="00851D6E" w:rsidP="005E629C">
            <w:pPr>
              <w:jc w:val="center"/>
              <w:rPr>
                <w:rFonts w:ascii="Ebrima" w:hAnsi="Ebrima"/>
                <w:sz w:val="24"/>
                <w:szCs w:val="20"/>
                <w:vertAlign w:val="subscript"/>
              </w:rPr>
            </w:pPr>
            <w:r w:rsidRPr="00821435">
              <w:rPr>
                <w:rFonts w:ascii="Ebrima" w:hAnsi="Ebrima"/>
                <w:sz w:val="24"/>
                <w:szCs w:val="20"/>
              </w:rPr>
              <w:t>Drawing with R</w:t>
            </w:r>
            <w:r w:rsidRPr="00821435">
              <w:rPr>
                <w:rFonts w:ascii="Ebrima" w:hAnsi="Ebrima"/>
                <w:sz w:val="24"/>
                <w:szCs w:val="20"/>
                <w:vertAlign w:val="subscript"/>
              </w:rPr>
              <w:t>1</w:t>
            </w:r>
            <w:r w:rsidRPr="00821435">
              <w:rPr>
                <w:rFonts w:ascii="Ebrima" w:hAnsi="Ebrima"/>
                <w:sz w:val="24"/>
                <w:szCs w:val="20"/>
              </w:rPr>
              <w:t xml:space="preserve"> and R</w:t>
            </w:r>
            <w:r w:rsidRPr="00821435">
              <w:rPr>
                <w:rFonts w:ascii="Ebrima" w:hAnsi="Ebrima"/>
                <w:sz w:val="24"/>
                <w:szCs w:val="20"/>
                <w:vertAlign w:val="subscript"/>
              </w:rPr>
              <w:t>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5B270" w14:textId="77777777" w:rsidR="00851D6E" w:rsidRPr="00821435" w:rsidRDefault="00851D6E" w:rsidP="005E629C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821435">
              <w:rPr>
                <w:rFonts w:ascii="Ebrima" w:hAnsi="Ebrima"/>
                <w:sz w:val="24"/>
                <w:szCs w:val="20"/>
              </w:rPr>
              <w:t>Equation</w:t>
            </w:r>
          </w:p>
        </w:tc>
      </w:tr>
      <w:tr w:rsidR="00851D6E" w:rsidRPr="00D6307B" w14:paraId="016315AE" w14:textId="77777777" w:rsidTr="005E629C">
        <w:trPr>
          <w:trHeight w:val="791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2E67" w14:textId="77777777" w:rsidR="00851D6E" w:rsidRPr="00D6307B" w:rsidRDefault="00851D6E" w:rsidP="005E629C">
            <w:pPr>
              <w:jc w:val="center"/>
              <w:rPr>
                <w:rFonts w:ascii="Ebrima" w:hAnsi="Ebrima"/>
                <w:sz w:val="32"/>
              </w:rPr>
            </w:pPr>
            <w:r w:rsidRPr="00D6307B">
              <w:rPr>
                <w:rFonts w:ascii="Ebrima" w:hAnsi="Ebrima"/>
                <w:sz w:val="32"/>
              </w:rPr>
              <w:t>Series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1AAE" w14:textId="77777777" w:rsidR="00851D6E" w:rsidRPr="00D6307B" w:rsidRDefault="00851D6E" w:rsidP="005E629C">
            <w:pPr>
              <w:jc w:val="center"/>
              <w:rPr>
                <w:rFonts w:ascii="Ebrima" w:hAnsi="Ebrima"/>
                <w:sz w:val="2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6950" w14:textId="77777777" w:rsidR="00851D6E" w:rsidRPr="00D6307B" w:rsidRDefault="00851D6E" w:rsidP="005E629C">
            <w:pPr>
              <w:jc w:val="center"/>
              <w:rPr>
                <w:rFonts w:ascii="Ebrima" w:hAnsi="Ebrima"/>
                <w:sz w:val="28"/>
              </w:rPr>
            </w:pPr>
          </w:p>
        </w:tc>
      </w:tr>
      <w:tr w:rsidR="00851D6E" w:rsidRPr="00D6307B" w14:paraId="1B036AA4" w14:textId="77777777" w:rsidTr="005E629C">
        <w:trPr>
          <w:trHeight w:val="1296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722D" w14:textId="77777777" w:rsidR="00851D6E" w:rsidRPr="00D6307B" w:rsidRDefault="00851D6E" w:rsidP="005E629C">
            <w:pPr>
              <w:jc w:val="center"/>
              <w:rPr>
                <w:rFonts w:ascii="Ebrima" w:hAnsi="Ebrima"/>
                <w:sz w:val="32"/>
              </w:rPr>
            </w:pPr>
            <w:r w:rsidRPr="00D6307B">
              <w:rPr>
                <w:rFonts w:ascii="Ebrima" w:hAnsi="Ebrima"/>
                <w:sz w:val="32"/>
              </w:rPr>
              <w:t>Parallel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0A82" w14:textId="77777777" w:rsidR="00851D6E" w:rsidRPr="00D6307B" w:rsidRDefault="00851D6E" w:rsidP="005E629C">
            <w:pPr>
              <w:jc w:val="center"/>
              <w:rPr>
                <w:rFonts w:ascii="Ebrima" w:hAnsi="Ebrima"/>
                <w:sz w:val="2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DA39" w14:textId="77777777" w:rsidR="00851D6E" w:rsidRPr="00D6307B" w:rsidRDefault="00851D6E" w:rsidP="005E629C">
            <w:pPr>
              <w:jc w:val="center"/>
              <w:rPr>
                <w:rFonts w:ascii="Ebrima" w:hAnsi="Ebrima"/>
                <w:sz w:val="28"/>
              </w:rPr>
            </w:pPr>
          </w:p>
        </w:tc>
      </w:tr>
    </w:tbl>
    <w:p w14:paraId="29AD6083" w14:textId="0E67BCD4" w:rsidR="00FC19DC" w:rsidRPr="00D6307B" w:rsidRDefault="00FC19DC" w:rsidP="003C30B2">
      <w:pPr>
        <w:pStyle w:val="Heading2"/>
        <w:spacing w:after="40"/>
        <w:rPr>
          <w:rFonts w:ascii="Ebrima" w:hAnsi="Ebrima"/>
        </w:rPr>
      </w:pPr>
      <w:r w:rsidRPr="00D6307B">
        <w:rPr>
          <w:rFonts w:ascii="Ebrima" w:hAnsi="Ebrima"/>
        </w:rPr>
        <w:lastRenderedPageBreak/>
        <w:t>Kirchhoff’s Laws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9"/>
        <w:gridCol w:w="569"/>
        <w:gridCol w:w="622"/>
        <w:gridCol w:w="1916"/>
        <w:gridCol w:w="2492"/>
        <w:gridCol w:w="569"/>
        <w:gridCol w:w="712"/>
        <w:gridCol w:w="1681"/>
      </w:tblGrid>
      <w:tr w:rsidR="000752EE" w:rsidRPr="00D6307B" w14:paraId="7A29EE4E" w14:textId="77777777" w:rsidTr="000752EE">
        <w:trPr>
          <w:trHeight w:val="575"/>
        </w:trPr>
        <w:tc>
          <w:tcPr>
            <w:tcW w:w="5336" w:type="dxa"/>
            <w:gridSpan w:val="4"/>
            <w:vAlign w:val="center"/>
          </w:tcPr>
          <w:p w14:paraId="7B652A4C" w14:textId="1A3A731C" w:rsidR="00FC19DC" w:rsidRPr="00D6307B" w:rsidRDefault="00FC19DC" w:rsidP="000752EE">
            <w:pPr>
              <w:jc w:val="center"/>
              <w:rPr>
                <w:rFonts w:ascii="Ebrima" w:hAnsi="Ebrima"/>
                <w:sz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lang w:val="el-GR"/>
                  </w:rPr>
                  <m:t>Σ</m:t>
                </m:r>
                <m:r>
                  <w:rPr>
                    <w:rFonts w:ascii="Cambria Math" w:hAnsi="Cambria Math"/>
                    <w:sz w:val="36"/>
                  </w:rPr>
                  <m:t>I=0  (junction)</m:t>
                </m:r>
              </m:oMath>
            </m:oMathPara>
          </w:p>
        </w:tc>
        <w:tc>
          <w:tcPr>
            <w:tcW w:w="5454" w:type="dxa"/>
            <w:gridSpan w:val="4"/>
            <w:vAlign w:val="center"/>
          </w:tcPr>
          <w:p w14:paraId="7314A5CF" w14:textId="32FFECA4" w:rsidR="00FC19DC" w:rsidRPr="00D6307B" w:rsidRDefault="00FC19DC" w:rsidP="000752EE">
            <w:pPr>
              <w:jc w:val="center"/>
              <w:rPr>
                <w:rFonts w:ascii="Ebrima" w:hAnsi="Ebrima"/>
                <w:sz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lang w:val="el-GR"/>
                  </w:rPr>
                  <m:t>Σ</m:t>
                </m:r>
                <m:r>
                  <w:rPr>
                    <w:rFonts w:ascii="Cambria Math" w:hAnsi="Cambria Math"/>
                    <w:sz w:val="36"/>
                  </w:rPr>
                  <m:t>V=0  (loop)</m:t>
                </m:r>
              </m:oMath>
            </m:oMathPara>
          </w:p>
        </w:tc>
      </w:tr>
      <w:tr w:rsidR="00FC19DC" w:rsidRPr="00D6307B" w14:paraId="66F3A41C" w14:textId="77777777" w:rsidTr="000752EE">
        <w:trPr>
          <w:trHeight w:val="1070"/>
        </w:trPr>
        <w:tc>
          <w:tcPr>
            <w:tcW w:w="5336" w:type="dxa"/>
            <w:gridSpan w:val="4"/>
            <w:vMerge w:val="restart"/>
            <w:vAlign w:val="center"/>
          </w:tcPr>
          <w:p w14:paraId="767BF779" w14:textId="77777777" w:rsidR="00FC19DC" w:rsidRPr="00D6307B" w:rsidRDefault="00FC19DC" w:rsidP="000752EE">
            <w:pPr>
              <w:jc w:val="center"/>
              <w:rPr>
                <w:rFonts w:ascii="Ebrima" w:hAnsi="Ebrima"/>
              </w:rPr>
            </w:pPr>
          </w:p>
        </w:tc>
        <w:tc>
          <w:tcPr>
            <w:tcW w:w="5454" w:type="dxa"/>
            <w:gridSpan w:val="4"/>
            <w:vAlign w:val="center"/>
          </w:tcPr>
          <w:p w14:paraId="0CD1C808" w14:textId="77777777" w:rsidR="00FC19DC" w:rsidRPr="00D6307B" w:rsidRDefault="00FC19DC" w:rsidP="000752EE">
            <w:pPr>
              <w:jc w:val="center"/>
              <w:rPr>
                <w:rFonts w:ascii="Ebrima" w:hAnsi="Ebrima"/>
              </w:rPr>
            </w:pPr>
          </w:p>
        </w:tc>
      </w:tr>
      <w:tr w:rsidR="00FC19DC" w:rsidRPr="00D6307B" w14:paraId="0593B3F5" w14:textId="77777777" w:rsidTr="000752EE">
        <w:trPr>
          <w:trHeight w:val="576"/>
        </w:trPr>
        <w:tc>
          <w:tcPr>
            <w:tcW w:w="5336" w:type="dxa"/>
            <w:gridSpan w:val="4"/>
            <w:vMerge/>
            <w:vAlign w:val="center"/>
          </w:tcPr>
          <w:p w14:paraId="2F4B53B3" w14:textId="3BD2ACA6" w:rsidR="00FC19DC" w:rsidRPr="0004518F" w:rsidRDefault="00FC19DC" w:rsidP="000752EE">
            <w:pPr>
              <w:jc w:val="center"/>
              <w:rPr>
                <w:rFonts w:ascii="Ebrima" w:hAnsi="Ebrima"/>
                <w:sz w:val="24"/>
                <w:szCs w:val="20"/>
              </w:rPr>
            </w:pPr>
          </w:p>
        </w:tc>
        <w:tc>
          <w:tcPr>
            <w:tcW w:w="2492" w:type="dxa"/>
            <w:vAlign w:val="center"/>
          </w:tcPr>
          <w:p w14:paraId="737D49FC" w14:textId="0E08FB60" w:rsidR="00FC19DC" w:rsidRPr="0004518F" w:rsidRDefault="00FC19DC" w:rsidP="000752EE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04518F">
              <w:rPr>
                <w:rFonts w:ascii="Ebrima" w:hAnsi="Ebrima"/>
                <w:sz w:val="24"/>
                <w:szCs w:val="20"/>
              </w:rPr>
              <w:t>Across resistors</w:t>
            </w:r>
          </w:p>
        </w:tc>
        <w:tc>
          <w:tcPr>
            <w:tcW w:w="2962" w:type="dxa"/>
            <w:gridSpan w:val="3"/>
            <w:vAlign w:val="center"/>
          </w:tcPr>
          <w:p w14:paraId="77D6C6C0" w14:textId="71528E79" w:rsidR="00FC19DC" w:rsidRPr="00D6307B" w:rsidRDefault="00FC19DC" w:rsidP="000752EE">
            <w:pPr>
              <w:jc w:val="center"/>
              <w:rPr>
                <w:rFonts w:ascii="Ebrima" w:hAnsi="Ebrima"/>
                <w:sz w:val="28"/>
              </w:rPr>
            </w:pPr>
          </w:p>
        </w:tc>
      </w:tr>
      <w:tr w:rsidR="000752EE" w:rsidRPr="00D6307B" w14:paraId="0E7A41B2" w14:textId="77777777" w:rsidTr="000752EE">
        <w:trPr>
          <w:trHeight w:val="576"/>
        </w:trPr>
        <w:tc>
          <w:tcPr>
            <w:tcW w:w="2229" w:type="dxa"/>
            <w:vAlign w:val="center"/>
          </w:tcPr>
          <w:p w14:paraId="2EB23586" w14:textId="15FDEE54" w:rsidR="00FC19DC" w:rsidRPr="0004518F" w:rsidRDefault="00FC19DC" w:rsidP="000752EE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04518F">
              <w:rPr>
                <w:rFonts w:ascii="Ebrima" w:hAnsi="Ebrima"/>
                <w:sz w:val="24"/>
                <w:szCs w:val="20"/>
              </w:rPr>
              <w:t>Entering Junction</w:t>
            </w:r>
          </w:p>
        </w:tc>
        <w:tc>
          <w:tcPr>
            <w:tcW w:w="569" w:type="dxa"/>
            <w:vAlign w:val="center"/>
          </w:tcPr>
          <w:p w14:paraId="15D3AE02" w14:textId="15EFB193" w:rsidR="00FC19DC" w:rsidRPr="0004518F" w:rsidRDefault="00FC19DC" w:rsidP="000752EE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04518F">
              <w:rPr>
                <w:rFonts w:ascii="Ebrima" w:hAnsi="Ebrima"/>
                <w:sz w:val="24"/>
                <w:szCs w:val="20"/>
              </w:rPr>
              <w:sym w:font="Wingdings" w:char="F0E0"/>
            </w:r>
          </w:p>
        </w:tc>
        <w:tc>
          <w:tcPr>
            <w:tcW w:w="622" w:type="dxa"/>
            <w:vAlign w:val="center"/>
          </w:tcPr>
          <w:p w14:paraId="05BC3212" w14:textId="277C0EEC" w:rsidR="00FC19DC" w:rsidRPr="0004518F" w:rsidRDefault="00FC19DC" w:rsidP="000752EE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04518F">
              <w:rPr>
                <w:rFonts w:ascii="Times New Roman" w:hAnsi="Times New Roman" w:cs="Times New Roman"/>
                <w:sz w:val="24"/>
                <w:szCs w:val="20"/>
              </w:rPr>
              <w:t>●</w:t>
            </w:r>
          </w:p>
        </w:tc>
        <w:tc>
          <w:tcPr>
            <w:tcW w:w="1916" w:type="dxa"/>
            <w:vAlign w:val="center"/>
          </w:tcPr>
          <w:p w14:paraId="1FD98E98" w14:textId="77777777" w:rsidR="00FC19DC" w:rsidRPr="0004518F" w:rsidRDefault="00FC19DC" w:rsidP="000752EE">
            <w:pPr>
              <w:jc w:val="center"/>
              <w:rPr>
                <w:rFonts w:ascii="Ebrima" w:hAnsi="Ebrima"/>
                <w:sz w:val="24"/>
                <w:szCs w:val="20"/>
              </w:rPr>
            </w:pPr>
          </w:p>
        </w:tc>
        <w:tc>
          <w:tcPr>
            <w:tcW w:w="2492" w:type="dxa"/>
            <w:vAlign w:val="center"/>
          </w:tcPr>
          <w:p w14:paraId="78401D94" w14:textId="146E33F9" w:rsidR="00FC19DC" w:rsidRPr="0004518F" w:rsidRDefault="00FC19DC" w:rsidP="000752EE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04518F">
              <w:rPr>
                <w:rFonts w:ascii="Ebrima" w:hAnsi="Ebrima"/>
                <w:sz w:val="24"/>
                <w:szCs w:val="20"/>
              </w:rPr>
              <w:t>Negative to Positive</w:t>
            </w:r>
          </w:p>
        </w:tc>
        <w:tc>
          <w:tcPr>
            <w:tcW w:w="569" w:type="dxa"/>
            <w:vAlign w:val="center"/>
          </w:tcPr>
          <w:p w14:paraId="60B30CE6" w14:textId="77777777" w:rsidR="00FC19DC" w:rsidRPr="00D6307B" w:rsidRDefault="00FC19DC" w:rsidP="000752EE">
            <w:pPr>
              <w:jc w:val="center"/>
              <w:rPr>
                <w:rFonts w:ascii="Ebrima" w:hAnsi="Ebrima"/>
                <w:sz w:val="36"/>
              </w:rPr>
            </w:pPr>
            <w:r w:rsidRPr="00D6307B">
              <w:rPr>
                <w:rFonts w:ascii="Ebrima" w:hAnsi="Ebrima"/>
                <w:sz w:val="36"/>
              </w:rPr>
              <w:sym w:font="Wingdings" w:char="F0E0"/>
            </w:r>
          </w:p>
        </w:tc>
        <w:tc>
          <w:tcPr>
            <w:tcW w:w="712" w:type="dxa"/>
            <w:vAlign w:val="center"/>
          </w:tcPr>
          <w:p w14:paraId="4EBBB817" w14:textId="5A279932" w:rsidR="00FC19DC" w:rsidRPr="00D6307B" w:rsidRDefault="00FC19DC" w:rsidP="000752EE">
            <w:pPr>
              <w:jc w:val="center"/>
              <w:rPr>
                <w:rFonts w:ascii="Ebrima" w:hAnsi="Ebrima"/>
                <w:sz w:val="28"/>
              </w:rPr>
            </w:pPr>
            <w:r w:rsidRPr="00D6307B">
              <w:rPr>
                <w:rFonts w:ascii="Ebrima" w:hAnsi="Ebrima"/>
                <w:noProof/>
                <w:sz w:val="28"/>
              </w:rPr>
              <w:drawing>
                <wp:inline distT="0" distB="0" distL="0" distR="0" wp14:anchorId="3C2CFCE3" wp14:editId="50C483CF">
                  <wp:extent cx="293023" cy="345056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232" cy="360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1" w:type="dxa"/>
            <w:vAlign w:val="center"/>
          </w:tcPr>
          <w:p w14:paraId="129237FB" w14:textId="77777777" w:rsidR="00FC19DC" w:rsidRPr="00D6307B" w:rsidRDefault="00FC19DC" w:rsidP="000752EE">
            <w:pPr>
              <w:jc w:val="center"/>
              <w:rPr>
                <w:rFonts w:ascii="Ebrima" w:hAnsi="Ebrima"/>
                <w:sz w:val="28"/>
              </w:rPr>
            </w:pPr>
          </w:p>
        </w:tc>
      </w:tr>
      <w:tr w:rsidR="000752EE" w:rsidRPr="00D6307B" w14:paraId="6CAA9118" w14:textId="77777777" w:rsidTr="000752EE">
        <w:trPr>
          <w:trHeight w:val="576"/>
        </w:trPr>
        <w:tc>
          <w:tcPr>
            <w:tcW w:w="2229" w:type="dxa"/>
            <w:vAlign w:val="center"/>
          </w:tcPr>
          <w:p w14:paraId="51458DD4" w14:textId="73EE5F02" w:rsidR="00FC19DC" w:rsidRPr="0004518F" w:rsidRDefault="00FC19DC" w:rsidP="000752EE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04518F">
              <w:rPr>
                <w:rFonts w:ascii="Ebrima" w:hAnsi="Ebrima"/>
                <w:sz w:val="24"/>
                <w:szCs w:val="20"/>
              </w:rPr>
              <w:t>Exiting Junction</w:t>
            </w:r>
          </w:p>
        </w:tc>
        <w:tc>
          <w:tcPr>
            <w:tcW w:w="569" w:type="dxa"/>
            <w:vAlign w:val="center"/>
          </w:tcPr>
          <w:p w14:paraId="3D52B16E" w14:textId="42399E0E" w:rsidR="00FC19DC" w:rsidRPr="0004518F" w:rsidRDefault="00FC19DC" w:rsidP="000752EE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04518F">
              <w:rPr>
                <w:rFonts w:ascii="Times New Roman" w:hAnsi="Times New Roman" w:cs="Times New Roman"/>
                <w:sz w:val="24"/>
                <w:szCs w:val="20"/>
              </w:rPr>
              <w:t>●</w:t>
            </w:r>
          </w:p>
        </w:tc>
        <w:tc>
          <w:tcPr>
            <w:tcW w:w="622" w:type="dxa"/>
            <w:vAlign w:val="center"/>
          </w:tcPr>
          <w:p w14:paraId="745EEB09" w14:textId="37715913" w:rsidR="00FC19DC" w:rsidRPr="0004518F" w:rsidRDefault="00FC19DC" w:rsidP="000752EE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04518F">
              <w:rPr>
                <w:rFonts w:ascii="Ebrima" w:hAnsi="Ebrima"/>
                <w:sz w:val="24"/>
                <w:szCs w:val="20"/>
              </w:rPr>
              <w:sym w:font="Wingdings" w:char="F0E0"/>
            </w:r>
          </w:p>
        </w:tc>
        <w:tc>
          <w:tcPr>
            <w:tcW w:w="1916" w:type="dxa"/>
            <w:vAlign w:val="center"/>
          </w:tcPr>
          <w:p w14:paraId="786B9D1F" w14:textId="77777777" w:rsidR="00FC19DC" w:rsidRPr="0004518F" w:rsidRDefault="00FC19DC" w:rsidP="000752EE">
            <w:pPr>
              <w:jc w:val="center"/>
              <w:rPr>
                <w:rFonts w:ascii="Ebrima" w:hAnsi="Ebrima"/>
                <w:sz w:val="24"/>
                <w:szCs w:val="20"/>
              </w:rPr>
            </w:pPr>
          </w:p>
        </w:tc>
        <w:tc>
          <w:tcPr>
            <w:tcW w:w="2492" w:type="dxa"/>
            <w:vAlign w:val="center"/>
          </w:tcPr>
          <w:p w14:paraId="53779AFB" w14:textId="193401CA" w:rsidR="00FC19DC" w:rsidRPr="0004518F" w:rsidRDefault="00FC19DC" w:rsidP="000752EE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04518F">
              <w:rPr>
                <w:rFonts w:ascii="Ebrima" w:hAnsi="Ebrima"/>
                <w:sz w:val="24"/>
                <w:szCs w:val="20"/>
              </w:rPr>
              <w:t>Positive to Negative</w:t>
            </w:r>
          </w:p>
        </w:tc>
        <w:tc>
          <w:tcPr>
            <w:tcW w:w="569" w:type="dxa"/>
            <w:vAlign w:val="center"/>
          </w:tcPr>
          <w:p w14:paraId="76FEAF1E" w14:textId="6ACC760E" w:rsidR="00FC19DC" w:rsidRPr="00D6307B" w:rsidRDefault="00FC19DC" w:rsidP="000752EE">
            <w:pPr>
              <w:jc w:val="center"/>
              <w:rPr>
                <w:rFonts w:ascii="Ebrima" w:hAnsi="Ebrima"/>
                <w:sz w:val="36"/>
              </w:rPr>
            </w:pPr>
            <w:r w:rsidRPr="00D6307B">
              <w:rPr>
                <w:rFonts w:ascii="Ebrima" w:hAnsi="Ebrima"/>
                <w:sz w:val="36"/>
              </w:rPr>
              <w:sym w:font="Wingdings" w:char="F0E0"/>
            </w:r>
          </w:p>
        </w:tc>
        <w:tc>
          <w:tcPr>
            <w:tcW w:w="712" w:type="dxa"/>
            <w:vAlign w:val="center"/>
          </w:tcPr>
          <w:p w14:paraId="2E817E9A" w14:textId="5F8BF731" w:rsidR="00FC19DC" w:rsidRPr="00D6307B" w:rsidRDefault="00FC19DC" w:rsidP="000752EE">
            <w:pPr>
              <w:jc w:val="center"/>
              <w:rPr>
                <w:rFonts w:ascii="Ebrima" w:hAnsi="Ebrima"/>
                <w:sz w:val="28"/>
              </w:rPr>
            </w:pPr>
            <w:r w:rsidRPr="00D6307B">
              <w:rPr>
                <w:rFonts w:ascii="Ebrima" w:hAnsi="Ebrima"/>
                <w:noProof/>
                <w:sz w:val="28"/>
              </w:rPr>
              <w:drawing>
                <wp:inline distT="0" distB="0" distL="0" distR="0" wp14:anchorId="1796FB07" wp14:editId="65C0BC5F">
                  <wp:extent cx="297542" cy="353683"/>
                  <wp:effectExtent l="0" t="0" r="7620" b="889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614" cy="364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1" w:type="dxa"/>
            <w:vAlign w:val="center"/>
          </w:tcPr>
          <w:p w14:paraId="38E2B79B" w14:textId="77777777" w:rsidR="00FC19DC" w:rsidRPr="00D6307B" w:rsidRDefault="00FC19DC" w:rsidP="000752EE">
            <w:pPr>
              <w:jc w:val="center"/>
              <w:rPr>
                <w:rFonts w:ascii="Ebrima" w:hAnsi="Ebrima"/>
                <w:sz w:val="28"/>
              </w:rPr>
            </w:pPr>
          </w:p>
        </w:tc>
      </w:tr>
    </w:tbl>
    <w:p w14:paraId="665971A8" w14:textId="116D3B9E" w:rsidR="0003301A" w:rsidRPr="00D6307B" w:rsidRDefault="004942E9" w:rsidP="003C30B2">
      <w:pPr>
        <w:pStyle w:val="Heading2"/>
        <w:spacing w:after="120"/>
        <w:rPr>
          <w:rFonts w:ascii="Ebrima" w:hAnsi="Ebrima"/>
        </w:rPr>
      </w:pPr>
      <w:r w:rsidRPr="00D6307B">
        <w:rPr>
          <w:rFonts w:ascii="Ebrima" w:hAnsi="Ebrima"/>
        </w:rPr>
        <w:t>Voltage Dividers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202"/>
        <w:gridCol w:w="2203"/>
        <w:gridCol w:w="2202"/>
        <w:gridCol w:w="2203"/>
      </w:tblGrid>
      <w:tr w:rsidR="00427DAD" w:rsidRPr="00D6307B" w14:paraId="5F81B82C" w14:textId="77777777" w:rsidTr="009478BA">
        <w:trPr>
          <w:trHeight w:val="458"/>
        </w:trPr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14:paraId="0F323D14" w14:textId="77777777" w:rsidR="00427DAD" w:rsidRPr="00D6307B" w:rsidRDefault="00427DAD" w:rsidP="00180299">
            <w:pPr>
              <w:rPr>
                <w:rFonts w:ascii="Ebrima" w:hAnsi="Ebrima"/>
              </w:rPr>
            </w:pP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5DD2C1" w14:textId="391721C2" w:rsidR="00427DAD" w:rsidRPr="00821435" w:rsidRDefault="00427DAD" w:rsidP="00180299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821435">
              <w:rPr>
                <w:rFonts w:ascii="Ebrima" w:hAnsi="Ebrima"/>
                <w:sz w:val="24"/>
                <w:szCs w:val="20"/>
              </w:rPr>
              <w:t>Light-Dependent Resistor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6AE937" w14:textId="5EDC34D6" w:rsidR="00427DAD" w:rsidRPr="00821435" w:rsidRDefault="00427DAD" w:rsidP="00180299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821435">
              <w:rPr>
                <w:rFonts w:ascii="Ebrima" w:hAnsi="Ebrima"/>
                <w:sz w:val="24"/>
                <w:szCs w:val="20"/>
              </w:rPr>
              <w:t>Thermistor</w:t>
            </w:r>
          </w:p>
        </w:tc>
      </w:tr>
      <w:tr w:rsidR="00427DAD" w:rsidRPr="00D6307B" w14:paraId="6483CB43" w14:textId="77777777" w:rsidTr="009478BA">
        <w:trPr>
          <w:trHeight w:val="12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835DFC" w14:textId="7EC87DD5" w:rsidR="00427DAD" w:rsidRPr="00821435" w:rsidRDefault="009478BA" w:rsidP="00180299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821435">
              <w:rPr>
                <w:rFonts w:ascii="Ebrima" w:hAnsi="Ebrima"/>
                <w:sz w:val="24"/>
                <w:szCs w:val="20"/>
              </w:rPr>
              <w:t>Symbol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3289" w14:textId="77777777" w:rsidR="00427DAD" w:rsidRPr="00D6307B" w:rsidRDefault="00427DAD" w:rsidP="00180299">
            <w:pPr>
              <w:rPr>
                <w:rFonts w:ascii="Ebrima" w:hAnsi="Ebrima"/>
              </w:rPr>
            </w:pP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8F21" w14:textId="77777777" w:rsidR="00427DAD" w:rsidRPr="00D6307B" w:rsidRDefault="00427DAD" w:rsidP="00180299">
            <w:pPr>
              <w:rPr>
                <w:rFonts w:ascii="Ebrima" w:hAnsi="Ebrima"/>
              </w:rPr>
            </w:pPr>
          </w:p>
        </w:tc>
      </w:tr>
      <w:tr w:rsidR="009478BA" w:rsidRPr="00D6307B" w14:paraId="22760D08" w14:textId="77777777" w:rsidTr="009478BA">
        <w:trPr>
          <w:trHeight w:val="43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19C739" w14:textId="1C1AF51C" w:rsidR="009478BA" w:rsidRPr="00821435" w:rsidRDefault="009478BA" w:rsidP="009478BA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821435">
              <w:rPr>
                <w:rFonts w:ascii="Ebrima" w:hAnsi="Ebrima"/>
                <w:sz w:val="24"/>
                <w:szCs w:val="20"/>
              </w:rPr>
              <w:t>Relationship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66FB1E" w14:textId="7DBEE57D" w:rsidR="009478BA" w:rsidRPr="00821435" w:rsidRDefault="009478BA" w:rsidP="009478BA">
            <w:pPr>
              <w:jc w:val="right"/>
              <w:rPr>
                <w:rFonts w:ascii="Ebrima" w:hAnsi="Ebrima"/>
                <w:sz w:val="24"/>
                <w:szCs w:val="20"/>
              </w:rPr>
            </w:pPr>
            <w:r w:rsidRPr="00821435">
              <w:rPr>
                <w:rFonts w:ascii="Ebrima" w:hAnsi="Ebrima"/>
                <w:sz w:val="24"/>
                <w:szCs w:val="20"/>
              </w:rPr>
              <w:t xml:space="preserve">Light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0AFC8F2E" w14:textId="304BF28F" w:rsidR="009478BA" w:rsidRPr="00821435" w:rsidRDefault="009478BA" w:rsidP="009478BA">
            <w:pPr>
              <w:rPr>
                <w:rFonts w:ascii="Ebrima" w:hAnsi="Ebrima"/>
                <w:sz w:val="24"/>
                <w:szCs w:val="20"/>
              </w:rPr>
            </w:pPr>
            <w:r w:rsidRPr="00821435">
              <w:rPr>
                <w:rFonts w:ascii="Ebrima" w:hAnsi="Ebrima"/>
                <w:sz w:val="24"/>
                <w:szCs w:val="20"/>
              </w:rPr>
              <w:t>Increases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F24AD5" w14:textId="5D3004B7" w:rsidR="009478BA" w:rsidRPr="00821435" w:rsidRDefault="009478BA" w:rsidP="009478BA">
            <w:pPr>
              <w:jc w:val="right"/>
              <w:rPr>
                <w:rFonts w:ascii="Ebrima" w:hAnsi="Ebrima"/>
                <w:sz w:val="24"/>
                <w:szCs w:val="20"/>
              </w:rPr>
            </w:pPr>
            <w:r w:rsidRPr="00821435">
              <w:rPr>
                <w:rFonts w:ascii="Ebrima" w:hAnsi="Ebrima"/>
                <w:sz w:val="24"/>
                <w:szCs w:val="20"/>
              </w:rPr>
              <w:t xml:space="preserve">Heat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160D9767" w14:textId="7D2E8BDA" w:rsidR="009478BA" w:rsidRPr="00821435" w:rsidRDefault="009478BA" w:rsidP="009478BA">
            <w:pPr>
              <w:rPr>
                <w:rFonts w:ascii="Ebrima" w:hAnsi="Ebrima"/>
                <w:sz w:val="24"/>
                <w:szCs w:val="20"/>
              </w:rPr>
            </w:pPr>
            <w:r w:rsidRPr="00821435">
              <w:rPr>
                <w:rFonts w:ascii="Ebrima" w:hAnsi="Ebrima"/>
                <w:sz w:val="24"/>
                <w:szCs w:val="20"/>
              </w:rPr>
              <w:t>Increases</w:t>
            </w:r>
          </w:p>
        </w:tc>
      </w:tr>
      <w:tr w:rsidR="009478BA" w:rsidRPr="00D6307B" w14:paraId="2327542F" w14:textId="77777777" w:rsidTr="009478BA">
        <w:trPr>
          <w:trHeight w:val="432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123734" w14:textId="77777777" w:rsidR="009478BA" w:rsidRPr="00821435" w:rsidRDefault="009478BA" w:rsidP="009478BA">
            <w:pPr>
              <w:jc w:val="center"/>
              <w:rPr>
                <w:rFonts w:ascii="Ebrima" w:hAnsi="Ebrima"/>
                <w:sz w:val="24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vAlign w:val="center"/>
          </w:tcPr>
          <w:p w14:paraId="4ADCCC16" w14:textId="5B4F1DBD" w:rsidR="009478BA" w:rsidRPr="00821435" w:rsidRDefault="009478BA" w:rsidP="009478BA">
            <w:pPr>
              <w:jc w:val="right"/>
              <w:rPr>
                <w:rFonts w:ascii="Ebrima" w:hAnsi="Ebrima"/>
                <w:sz w:val="24"/>
                <w:szCs w:val="20"/>
              </w:rPr>
            </w:pPr>
            <w:r w:rsidRPr="00821435">
              <w:rPr>
                <w:rFonts w:ascii="Ebrima" w:hAnsi="Ebrima"/>
                <w:sz w:val="24"/>
                <w:szCs w:val="20"/>
              </w:rPr>
              <w:t>Resistance</w:t>
            </w:r>
          </w:p>
        </w:tc>
        <w:tc>
          <w:tcPr>
            <w:tcW w:w="22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vAlign w:val="center"/>
          </w:tcPr>
          <w:p w14:paraId="138E4E1F" w14:textId="77777777" w:rsidR="009478BA" w:rsidRPr="00821435" w:rsidRDefault="009478BA" w:rsidP="009478BA">
            <w:pPr>
              <w:rPr>
                <w:rFonts w:ascii="Ebrima" w:hAnsi="Ebrima"/>
                <w:sz w:val="24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vAlign w:val="center"/>
          </w:tcPr>
          <w:p w14:paraId="708F47B8" w14:textId="7DB832A3" w:rsidR="009478BA" w:rsidRPr="00821435" w:rsidRDefault="009478BA" w:rsidP="009478BA">
            <w:pPr>
              <w:jc w:val="right"/>
              <w:rPr>
                <w:rFonts w:ascii="Ebrima" w:hAnsi="Ebrima"/>
                <w:sz w:val="24"/>
                <w:szCs w:val="20"/>
              </w:rPr>
            </w:pPr>
            <w:r w:rsidRPr="00821435">
              <w:rPr>
                <w:rFonts w:ascii="Ebrima" w:hAnsi="Ebrima"/>
                <w:sz w:val="24"/>
                <w:szCs w:val="20"/>
              </w:rPr>
              <w:t>Resistance</w:t>
            </w:r>
          </w:p>
        </w:tc>
        <w:tc>
          <w:tcPr>
            <w:tcW w:w="220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vAlign w:val="center"/>
          </w:tcPr>
          <w:p w14:paraId="5557C4D7" w14:textId="1CA7E880" w:rsidR="009478BA" w:rsidRPr="00821435" w:rsidRDefault="009478BA" w:rsidP="009478BA">
            <w:pPr>
              <w:rPr>
                <w:rFonts w:ascii="Ebrima" w:hAnsi="Ebrima"/>
                <w:sz w:val="24"/>
                <w:szCs w:val="20"/>
              </w:rPr>
            </w:pPr>
          </w:p>
        </w:tc>
      </w:tr>
      <w:tr w:rsidR="009478BA" w:rsidRPr="00D6307B" w14:paraId="533531F2" w14:textId="77777777" w:rsidTr="002D6139">
        <w:trPr>
          <w:trHeight w:val="219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A2E761" w14:textId="2E1BFE62" w:rsidR="009478BA" w:rsidRPr="00821435" w:rsidRDefault="009478BA" w:rsidP="009478BA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821435">
              <w:rPr>
                <w:rFonts w:ascii="Ebrima" w:hAnsi="Ebrima"/>
                <w:sz w:val="24"/>
                <w:szCs w:val="20"/>
              </w:rPr>
              <w:t>Circuit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D517" w14:textId="5FA93B1F" w:rsidR="009478BA" w:rsidRPr="00821435" w:rsidRDefault="009478BA" w:rsidP="009478BA">
            <w:pPr>
              <w:spacing w:before="120"/>
              <w:rPr>
                <w:rFonts w:ascii="Ebrima" w:hAnsi="Ebrima"/>
                <w:sz w:val="24"/>
                <w:szCs w:val="20"/>
              </w:rPr>
            </w:pPr>
            <w:r w:rsidRPr="00821435">
              <w:rPr>
                <w:rFonts w:ascii="Ebrima" w:hAnsi="Ebrima"/>
                <w:sz w:val="24"/>
                <w:szCs w:val="20"/>
              </w:rPr>
              <w:t>Switch turns on in the dark: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9DFA" w14:textId="7A4DF01F" w:rsidR="009478BA" w:rsidRPr="00821435" w:rsidRDefault="009478BA" w:rsidP="009478BA">
            <w:pPr>
              <w:spacing w:before="120"/>
              <w:rPr>
                <w:rFonts w:ascii="Ebrima" w:hAnsi="Ebrima"/>
                <w:sz w:val="24"/>
                <w:szCs w:val="20"/>
              </w:rPr>
            </w:pPr>
            <w:r w:rsidRPr="00821435">
              <w:rPr>
                <w:rFonts w:ascii="Ebrima" w:hAnsi="Ebrima"/>
                <w:sz w:val="24"/>
                <w:szCs w:val="20"/>
              </w:rPr>
              <w:t>Switch turns on in a fire:</w:t>
            </w:r>
          </w:p>
        </w:tc>
      </w:tr>
    </w:tbl>
    <w:p w14:paraId="1037FB63" w14:textId="0178C3FF" w:rsidR="004942E9" w:rsidRPr="00D6307B" w:rsidRDefault="004942E9" w:rsidP="004942E9">
      <w:pPr>
        <w:pStyle w:val="Heading2"/>
        <w:rPr>
          <w:rFonts w:ascii="Ebrima" w:hAnsi="Ebrima"/>
        </w:rPr>
      </w:pPr>
      <w:r w:rsidRPr="00D6307B">
        <w:rPr>
          <w:rFonts w:ascii="Ebrima" w:hAnsi="Ebrima"/>
        </w:rPr>
        <w:t>Batteries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478BA" w:rsidRPr="00D6307B" w14:paraId="6F347D6F" w14:textId="77777777" w:rsidTr="009478BA">
        <w:trPr>
          <w:trHeight w:val="503"/>
        </w:trPr>
        <w:tc>
          <w:tcPr>
            <w:tcW w:w="5395" w:type="dxa"/>
            <w:shd w:val="clear" w:color="auto" w:fill="D9D9D9" w:themeFill="background1" w:themeFillShade="D9"/>
            <w:vAlign w:val="center"/>
          </w:tcPr>
          <w:p w14:paraId="3A937D9A" w14:textId="727563AF" w:rsidR="009478BA" w:rsidRPr="00D6307B" w:rsidRDefault="009478BA" w:rsidP="009478BA">
            <w:pPr>
              <w:jc w:val="center"/>
              <w:rPr>
                <w:rFonts w:ascii="Ebrima" w:hAnsi="Ebrima"/>
                <w:sz w:val="28"/>
              </w:rPr>
            </w:pPr>
            <w:r w:rsidRPr="00D6307B">
              <w:rPr>
                <w:rFonts w:ascii="Ebrima" w:hAnsi="Ebrima"/>
                <w:sz w:val="28"/>
              </w:rPr>
              <w:t>Primary Cells</w:t>
            </w:r>
          </w:p>
        </w:tc>
        <w:tc>
          <w:tcPr>
            <w:tcW w:w="5395" w:type="dxa"/>
            <w:shd w:val="clear" w:color="auto" w:fill="D9D9D9" w:themeFill="background1" w:themeFillShade="D9"/>
            <w:vAlign w:val="center"/>
          </w:tcPr>
          <w:p w14:paraId="47464E3E" w14:textId="74ADF289" w:rsidR="009478BA" w:rsidRPr="00D6307B" w:rsidRDefault="009478BA" w:rsidP="009478BA">
            <w:pPr>
              <w:jc w:val="center"/>
              <w:rPr>
                <w:rFonts w:ascii="Ebrima" w:hAnsi="Ebrima"/>
                <w:sz w:val="28"/>
              </w:rPr>
            </w:pPr>
            <w:r w:rsidRPr="00D6307B">
              <w:rPr>
                <w:rFonts w:ascii="Ebrima" w:hAnsi="Ebrima"/>
                <w:sz w:val="28"/>
              </w:rPr>
              <w:t>Secondary Cells</w:t>
            </w:r>
          </w:p>
        </w:tc>
      </w:tr>
      <w:tr w:rsidR="009478BA" w:rsidRPr="00D6307B" w14:paraId="3FAEFF9A" w14:textId="77777777" w:rsidTr="009478BA">
        <w:trPr>
          <w:trHeight w:val="1070"/>
        </w:trPr>
        <w:tc>
          <w:tcPr>
            <w:tcW w:w="5395" w:type="dxa"/>
          </w:tcPr>
          <w:p w14:paraId="4BBCEE27" w14:textId="77777777" w:rsidR="009478BA" w:rsidRPr="00D6307B" w:rsidRDefault="009478BA" w:rsidP="009478BA">
            <w:pPr>
              <w:rPr>
                <w:rFonts w:ascii="Ebrima" w:hAnsi="Ebrima"/>
                <w:sz w:val="28"/>
              </w:rPr>
            </w:pPr>
          </w:p>
        </w:tc>
        <w:tc>
          <w:tcPr>
            <w:tcW w:w="5395" w:type="dxa"/>
          </w:tcPr>
          <w:p w14:paraId="2A093E7D" w14:textId="77777777" w:rsidR="009478BA" w:rsidRPr="00D6307B" w:rsidRDefault="009478BA" w:rsidP="009478BA">
            <w:pPr>
              <w:rPr>
                <w:rFonts w:ascii="Ebrima" w:hAnsi="Ebrima"/>
                <w:sz w:val="28"/>
              </w:rPr>
            </w:pPr>
          </w:p>
        </w:tc>
      </w:tr>
    </w:tbl>
    <w:p w14:paraId="1103C576" w14:textId="7357E389" w:rsidR="009478BA" w:rsidRPr="00D6307B" w:rsidRDefault="009478BA" w:rsidP="002D6139">
      <w:pPr>
        <w:spacing w:after="0"/>
        <w:rPr>
          <w:rFonts w:ascii="Ebrima" w:hAnsi="Ebrima"/>
          <w:sz w:val="16"/>
          <w:szCs w:val="16"/>
        </w:rPr>
      </w:pP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980"/>
        <w:gridCol w:w="1530"/>
        <w:gridCol w:w="272"/>
        <w:gridCol w:w="3598"/>
      </w:tblGrid>
      <w:tr w:rsidR="009478BA" w:rsidRPr="00D6307B" w14:paraId="1075F603" w14:textId="77777777" w:rsidTr="0004518F">
        <w:trPr>
          <w:trHeight w:val="341"/>
        </w:trPr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F7144E" w14:textId="77777777" w:rsidR="009478BA" w:rsidRPr="00D6307B" w:rsidRDefault="009478BA" w:rsidP="00180299">
            <w:pPr>
              <w:jc w:val="center"/>
              <w:rPr>
                <w:rFonts w:ascii="Ebrima" w:hAnsi="Ebrima"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D2DB4A" w14:textId="77777777" w:rsidR="009478BA" w:rsidRPr="00D6307B" w:rsidRDefault="009478BA" w:rsidP="00180299">
            <w:pPr>
              <w:jc w:val="center"/>
              <w:rPr>
                <w:rFonts w:ascii="Ebrima" w:hAnsi="Ebrima"/>
                <w:sz w:val="24"/>
              </w:rPr>
            </w:pPr>
            <w:r w:rsidRPr="00D6307B">
              <w:rPr>
                <w:rFonts w:ascii="Ebrima" w:hAnsi="Ebrima"/>
                <w:sz w:val="24"/>
              </w:rPr>
              <w:t>Variable Symbol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336F63" w14:textId="77777777" w:rsidR="009478BA" w:rsidRPr="00D6307B" w:rsidRDefault="009478BA" w:rsidP="00180299">
            <w:pPr>
              <w:jc w:val="center"/>
              <w:rPr>
                <w:rFonts w:ascii="Ebrima" w:hAnsi="Ebrima"/>
                <w:sz w:val="24"/>
              </w:rPr>
            </w:pPr>
            <w:r w:rsidRPr="00D6307B">
              <w:rPr>
                <w:rFonts w:ascii="Ebrima" w:hAnsi="Ebrima"/>
                <w:sz w:val="24"/>
              </w:rPr>
              <w:t>Unit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</w:tcPr>
          <w:p w14:paraId="53450A12" w14:textId="77777777" w:rsidR="009478BA" w:rsidRPr="00D6307B" w:rsidRDefault="009478BA" w:rsidP="00180299">
            <w:pPr>
              <w:jc w:val="center"/>
              <w:rPr>
                <w:rFonts w:ascii="Ebrima" w:hAnsi="Ebrima"/>
                <w:sz w:val="24"/>
              </w:rPr>
            </w:pPr>
          </w:p>
        </w:tc>
        <w:tc>
          <w:tcPr>
            <w:tcW w:w="3598" w:type="dxa"/>
            <w:vAlign w:val="bottom"/>
          </w:tcPr>
          <w:p w14:paraId="1AA03DF7" w14:textId="77777777" w:rsidR="009478BA" w:rsidRPr="00D6307B" w:rsidRDefault="009478BA" w:rsidP="00180299">
            <w:pPr>
              <w:jc w:val="center"/>
              <w:rPr>
                <w:rFonts w:ascii="Ebrima" w:hAnsi="Ebrima"/>
                <w:sz w:val="24"/>
              </w:rPr>
            </w:pPr>
            <w:r w:rsidRPr="00D6307B">
              <w:rPr>
                <w:rFonts w:ascii="Ebrima" w:hAnsi="Ebrima"/>
                <w:i/>
                <w:sz w:val="32"/>
              </w:rPr>
              <w:t>Data Booklet Equation:</w:t>
            </w:r>
          </w:p>
        </w:tc>
      </w:tr>
      <w:tr w:rsidR="009478BA" w:rsidRPr="00D6307B" w14:paraId="1BE6D443" w14:textId="77777777" w:rsidTr="0004518F">
        <w:trPr>
          <w:trHeight w:val="50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B9D4B" w14:textId="40AE9004" w:rsidR="009478BA" w:rsidRPr="00821435" w:rsidRDefault="009478BA" w:rsidP="00180299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821435">
              <w:rPr>
                <w:rFonts w:ascii="Ebrima" w:hAnsi="Ebrima"/>
                <w:sz w:val="24"/>
                <w:szCs w:val="20"/>
              </w:rPr>
              <w:t>Electromotive Force (</w:t>
            </w:r>
            <w:proofErr w:type="spellStart"/>
            <w:r w:rsidRPr="00821435">
              <w:rPr>
                <w:rFonts w:ascii="Ebrima" w:hAnsi="Ebrima"/>
                <w:sz w:val="24"/>
                <w:szCs w:val="20"/>
              </w:rPr>
              <w:t>e.m.f</w:t>
            </w:r>
            <w:proofErr w:type="spellEnd"/>
            <w:r w:rsidRPr="00821435">
              <w:rPr>
                <w:rFonts w:ascii="Ebrima" w:hAnsi="Ebrima"/>
                <w:sz w:val="24"/>
                <w:szCs w:val="20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15AB" w14:textId="77777777" w:rsidR="009478BA" w:rsidRPr="00D6307B" w:rsidRDefault="009478BA" w:rsidP="00180299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2FA4" w14:textId="77777777" w:rsidR="009478BA" w:rsidRPr="00D6307B" w:rsidRDefault="009478BA" w:rsidP="00180299">
            <w:pPr>
              <w:rPr>
                <w:rFonts w:ascii="Ebrima" w:hAnsi="Ebrima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</w:tcPr>
          <w:p w14:paraId="1FBA7D6C" w14:textId="77777777" w:rsidR="009478BA" w:rsidRPr="00D6307B" w:rsidRDefault="009478BA" w:rsidP="00180299">
            <w:pPr>
              <w:rPr>
                <w:rFonts w:ascii="Ebrima" w:hAnsi="Ebrima"/>
              </w:rPr>
            </w:pPr>
          </w:p>
        </w:tc>
        <w:tc>
          <w:tcPr>
            <w:tcW w:w="3598" w:type="dxa"/>
            <w:vMerge w:val="restart"/>
            <w:vAlign w:val="center"/>
          </w:tcPr>
          <w:p w14:paraId="506A5FB7" w14:textId="7264947A" w:rsidR="009478BA" w:rsidRPr="00D6307B" w:rsidRDefault="009478BA" w:rsidP="00180299">
            <w:pPr>
              <w:jc w:val="center"/>
              <w:rPr>
                <w:rFonts w:ascii="Ebrima" w:hAnsi="Ebrima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ε=I(R+r)</m:t>
                </m:r>
              </m:oMath>
            </m:oMathPara>
          </w:p>
        </w:tc>
      </w:tr>
      <w:tr w:rsidR="009478BA" w:rsidRPr="00D6307B" w14:paraId="72743113" w14:textId="77777777" w:rsidTr="0004518F">
        <w:trPr>
          <w:trHeight w:val="50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69CD95" w14:textId="5F9F8DF3" w:rsidR="009478BA" w:rsidRPr="00821435" w:rsidRDefault="009478BA" w:rsidP="00180299">
            <w:pPr>
              <w:jc w:val="center"/>
              <w:rPr>
                <w:rFonts w:ascii="Ebrima" w:hAnsi="Ebrima"/>
                <w:sz w:val="24"/>
                <w:szCs w:val="20"/>
                <w:vertAlign w:val="superscript"/>
              </w:rPr>
            </w:pPr>
            <w:r w:rsidRPr="00821435">
              <w:rPr>
                <w:rFonts w:ascii="Ebrima" w:hAnsi="Ebrima"/>
                <w:sz w:val="24"/>
                <w:szCs w:val="20"/>
              </w:rPr>
              <w:t>Current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8C4B" w14:textId="77777777" w:rsidR="009478BA" w:rsidRPr="00D6307B" w:rsidRDefault="009478BA" w:rsidP="00180299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F7CE" w14:textId="77777777" w:rsidR="009478BA" w:rsidRPr="00D6307B" w:rsidRDefault="009478BA" w:rsidP="00180299">
            <w:pPr>
              <w:rPr>
                <w:rFonts w:ascii="Ebrima" w:hAnsi="Ebrima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</w:tcPr>
          <w:p w14:paraId="0DB987FC" w14:textId="77777777" w:rsidR="009478BA" w:rsidRPr="00D6307B" w:rsidRDefault="009478BA" w:rsidP="00180299">
            <w:pPr>
              <w:rPr>
                <w:rFonts w:ascii="Ebrima" w:hAnsi="Ebrima"/>
              </w:rPr>
            </w:pPr>
          </w:p>
        </w:tc>
        <w:tc>
          <w:tcPr>
            <w:tcW w:w="3598" w:type="dxa"/>
            <w:vMerge/>
            <w:vAlign w:val="center"/>
          </w:tcPr>
          <w:p w14:paraId="21A28279" w14:textId="77777777" w:rsidR="009478BA" w:rsidRPr="00D6307B" w:rsidRDefault="009478BA" w:rsidP="00180299">
            <w:pPr>
              <w:jc w:val="center"/>
              <w:rPr>
                <w:rFonts w:ascii="Ebrima" w:hAnsi="Ebrima"/>
                <w:sz w:val="28"/>
              </w:rPr>
            </w:pPr>
          </w:p>
        </w:tc>
      </w:tr>
      <w:tr w:rsidR="009478BA" w:rsidRPr="00D6307B" w14:paraId="75F930C4" w14:textId="77777777" w:rsidTr="0004518F">
        <w:trPr>
          <w:trHeight w:val="50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8B8CED" w14:textId="7C2DC997" w:rsidR="009478BA" w:rsidRPr="00821435" w:rsidRDefault="009478BA" w:rsidP="00180299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821435">
              <w:rPr>
                <w:rFonts w:ascii="Ebrima" w:hAnsi="Ebrima"/>
                <w:sz w:val="24"/>
                <w:szCs w:val="20"/>
              </w:rPr>
              <w:t>Circuit Resistance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5701" w14:textId="77777777" w:rsidR="009478BA" w:rsidRPr="00D6307B" w:rsidRDefault="009478BA" w:rsidP="00180299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CBC1" w14:textId="77777777" w:rsidR="009478BA" w:rsidRPr="00D6307B" w:rsidRDefault="009478BA" w:rsidP="00180299">
            <w:pPr>
              <w:rPr>
                <w:rFonts w:ascii="Ebrima" w:hAnsi="Ebrima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</w:tcPr>
          <w:p w14:paraId="5F0D97D5" w14:textId="77777777" w:rsidR="009478BA" w:rsidRPr="00D6307B" w:rsidRDefault="009478BA" w:rsidP="00180299">
            <w:pPr>
              <w:rPr>
                <w:rFonts w:ascii="Ebrima" w:hAnsi="Ebrima"/>
              </w:rPr>
            </w:pPr>
          </w:p>
        </w:tc>
        <w:tc>
          <w:tcPr>
            <w:tcW w:w="3598" w:type="dxa"/>
            <w:vAlign w:val="center"/>
          </w:tcPr>
          <w:p w14:paraId="2786B5CD" w14:textId="77777777" w:rsidR="009478BA" w:rsidRPr="00D6307B" w:rsidRDefault="009478BA" w:rsidP="00180299">
            <w:pPr>
              <w:jc w:val="center"/>
              <w:rPr>
                <w:rFonts w:ascii="Ebrima" w:hAnsi="Ebrima"/>
                <w:sz w:val="28"/>
              </w:rPr>
            </w:pPr>
          </w:p>
        </w:tc>
      </w:tr>
      <w:tr w:rsidR="009478BA" w:rsidRPr="00D6307B" w14:paraId="32FC4B6D" w14:textId="77777777" w:rsidTr="0004518F">
        <w:trPr>
          <w:trHeight w:val="50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D0D15A" w14:textId="740A9927" w:rsidR="009478BA" w:rsidRPr="00821435" w:rsidRDefault="009478BA" w:rsidP="00180299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821435">
              <w:rPr>
                <w:rFonts w:ascii="Ebrima" w:hAnsi="Ebrima"/>
                <w:sz w:val="24"/>
                <w:szCs w:val="20"/>
              </w:rPr>
              <w:t>Internal Resistance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572B" w14:textId="77777777" w:rsidR="009478BA" w:rsidRPr="00D6307B" w:rsidRDefault="009478BA" w:rsidP="00180299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EA1" w14:textId="77777777" w:rsidR="009478BA" w:rsidRPr="00D6307B" w:rsidRDefault="009478BA" w:rsidP="00180299">
            <w:pPr>
              <w:rPr>
                <w:rFonts w:ascii="Ebrima" w:hAnsi="Ebrima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</w:tcPr>
          <w:p w14:paraId="520BF7AA" w14:textId="77777777" w:rsidR="009478BA" w:rsidRPr="00D6307B" w:rsidRDefault="009478BA" w:rsidP="00180299">
            <w:pPr>
              <w:rPr>
                <w:rFonts w:ascii="Ebrima" w:hAnsi="Ebrima"/>
              </w:rPr>
            </w:pPr>
          </w:p>
        </w:tc>
        <w:tc>
          <w:tcPr>
            <w:tcW w:w="3598" w:type="dxa"/>
            <w:vAlign w:val="center"/>
          </w:tcPr>
          <w:p w14:paraId="3029144B" w14:textId="6352E78F" w:rsidR="009478BA" w:rsidRPr="00D6307B" w:rsidRDefault="009478BA" w:rsidP="00180299">
            <w:pPr>
              <w:rPr>
                <w:rFonts w:ascii="Ebrima" w:hAnsi="Ebrima"/>
                <w:sz w:val="40"/>
              </w:rPr>
            </w:pPr>
          </w:p>
        </w:tc>
      </w:tr>
    </w:tbl>
    <w:p w14:paraId="0DC0F802" w14:textId="77777777" w:rsidR="009478BA" w:rsidRPr="00D6307B" w:rsidRDefault="009478BA" w:rsidP="009478BA">
      <w:pPr>
        <w:rPr>
          <w:rFonts w:ascii="Ebrima" w:hAnsi="Ebrima"/>
        </w:rPr>
      </w:pPr>
    </w:p>
    <w:sectPr w:rsidR="009478BA" w:rsidRPr="00D6307B" w:rsidSect="00C75FC9">
      <w:type w:val="continuous"/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4ADFF" w14:textId="77777777" w:rsidR="007B2743" w:rsidRDefault="007B2743" w:rsidP="0002694E">
      <w:pPr>
        <w:spacing w:after="0" w:line="240" w:lineRule="auto"/>
      </w:pPr>
      <w:r>
        <w:separator/>
      </w:r>
    </w:p>
  </w:endnote>
  <w:endnote w:type="continuationSeparator" w:id="0">
    <w:p w14:paraId="4B834397" w14:textId="77777777" w:rsidR="007B2743" w:rsidRDefault="007B2743" w:rsidP="00026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7C523" w14:textId="77777777" w:rsidR="007B2743" w:rsidRDefault="007B2743" w:rsidP="0002694E">
      <w:pPr>
        <w:spacing w:after="0" w:line="240" w:lineRule="auto"/>
      </w:pPr>
      <w:r>
        <w:separator/>
      </w:r>
    </w:p>
  </w:footnote>
  <w:footnote w:type="continuationSeparator" w:id="0">
    <w:p w14:paraId="22E78089" w14:textId="77777777" w:rsidR="007B2743" w:rsidRDefault="007B2743" w:rsidP="00026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6744"/>
    <w:multiLevelType w:val="hybridMultilevel"/>
    <w:tmpl w:val="DB2E3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2495C"/>
    <w:multiLevelType w:val="hybridMultilevel"/>
    <w:tmpl w:val="2BB2AA04"/>
    <w:lvl w:ilvl="0" w:tplc="E39EE1BE">
      <w:start w:val="1"/>
      <w:numFmt w:val="lowerLetter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5F10B7C"/>
    <w:multiLevelType w:val="hybridMultilevel"/>
    <w:tmpl w:val="7F52CD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F5C00"/>
    <w:multiLevelType w:val="hybridMultilevel"/>
    <w:tmpl w:val="1296568A"/>
    <w:lvl w:ilvl="0" w:tplc="042C6B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39EE1BE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B2E30"/>
    <w:multiLevelType w:val="hybridMultilevel"/>
    <w:tmpl w:val="3170EFB0"/>
    <w:lvl w:ilvl="0" w:tplc="31F4BAB4">
      <w:numFmt w:val="bullet"/>
      <w:lvlText w:val="•"/>
      <w:lvlJc w:val="left"/>
      <w:pPr>
        <w:ind w:left="720" w:hanging="72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97705E"/>
    <w:multiLevelType w:val="hybridMultilevel"/>
    <w:tmpl w:val="4D96D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84798"/>
    <w:multiLevelType w:val="hybridMultilevel"/>
    <w:tmpl w:val="B352F6CA"/>
    <w:lvl w:ilvl="0" w:tplc="DAF81F5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C08CC"/>
    <w:multiLevelType w:val="hybridMultilevel"/>
    <w:tmpl w:val="3864CA8C"/>
    <w:lvl w:ilvl="0" w:tplc="CEA2A618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B0232"/>
    <w:multiLevelType w:val="hybridMultilevel"/>
    <w:tmpl w:val="848C79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F35BCB"/>
    <w:multiLevelType w:val="hybridMultilevel"/>
    <w:tmpl w:val="A7AE3A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82A0B"/>
    <w:multiLevelType w:val="hybridMultilevel"/>
    <w:tmpl w:val="25B036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5A2566"/>
    <w:multiLevelType w:val="hybridMultilevel"/>
    <w:tmpl w:val="E55CABEE"/>
    <w:lvl w:ilvl="0" w:tplc="E39EE1B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7622E"/>
    <w:multiLevelType w:val="hybridMultilevel"/>
    <w:tmpl w:val="91E8FD30"/>
    <w:lvl w:ilvl="0" w:tplc="6DA6E9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820AFB8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235DCA"/>
    <w:multiLevelType w:val="hybridMultilevel"/>
    <w:tmpl w:val="7F52CD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473665"/>
    <w:multiLevelType w:val="hybridMultilevel"/>
    <w:tmpl w:val="DD76ACB4"/>
    <w:lvl w:ilvl="0" w:tplc="CEA2A618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FAC4EDFE">
      <w:start w:val="1"/>
      <w:numFmt w:val="lowerLetter"/>
      <w:lvlText w:val="%2."/>
      <w:lvlJc w:val="left"/>
      <w:pPr>
        <w:ind w:left="360" w:firstLine="0"/>
      </w:pPr>
      <w:rPr>
        <w:rFonts w:hint="default"/>
      </w:rPr>
    </w:lvl>
    <w:lvl w:ilvl="2" w:tplc="15ACB616">
      <w:start w:val="1"/>
      <w:numFmt w:val="lowerRoman"/>
      <w:lvlText w:val="%3."/>
      <w:lvlJc w:val="right"/>
      <w:pPr>
        <w:ind w:left="1008" w:hanging="28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3F00E3"/>
    <w:multiLevelType w:val="hybridMultilevel"/>
    <w:tmpl w:val="3E4C50EE"/>
    <w:lvl w:ilvl="0" w:tplc="31F4BAB4">
      <w:numFmt w:val="bullet"/>
      <w:lvlText w:val="•"/>
      <w:lvlJc w:val="left"/>
      <w:pPr>
        <w:ind w:left="1080" w:hanging="72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5085A"/>
    <w:multiLevelType w:val="hybridMultilevel"/>
    <w:tmpl w:val="E55CABEE"/>
    <w:lvl w:ilvl="0" w:tplc="E39EE1B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251ED"/>
    <w:multiLevelType w:val="hybridMultilevel"/>
    <w:tmpl w:val="51F6E3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603474"/>
    <w:multiLevelType w:val="hybridMultilevel"/>
    <w:tmpl w:val="F1A2733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087CFF"/>
    <w:multiLevelType w:val="hybridMultilevel"/>
    <w:tmpl w:val="06728D44"/>
    <w:lvl w:ilvl="0" w:tplc="DAF81F5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42225"/>
    <w:multiLevelType w:val="hybridMultilevel"/>
    <w:tmpl w:val="DD8E54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280165"/>
    <w:multiLevelType w:val="hybridMultilevel"/>
    <w:tmpl w:val="568A5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C18F7"/>
    <w:multiLevelType w:val="hybridMultilevel"/>
    <w:tmpl w:val="FA843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D13A1"/>
    <w:multiLevelType w:val="hybridMultilevel"/>
    <w:tmpl w:val="7B887D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EE3E0B"/>
    <w:multiLevelType w:val="hybridMultilevel"/>
    <w:tmpl w:val="B986D95E"/>
    <w:lvl w:ilvl="0" w:tplc="A8DEF1E2">
      <w:start w:val="1"/>
      <w:numFmt w:val="lowerLetter"/>
      <w:lvlText w:val="%1."/>
      <w:lvlJc w:val="left"/>
      <w:pPr>
        <w:ind w:left="360" w:firstLine="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90CDA"/>
    <w:multiLevelType w:val="hybridMultilevel"/>
    <w:tmpl w:val="730AD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AF75CF"/>
    <w:multiLevelType w:val="hybridMultilevel"/>
    <w:tmpl w:val="919CA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4E4415"/>
    <w:multiLevelType w:val="hybridMultilevel"/>
    <w:tmpl w:val="3280B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96437"/>
    <w:multiLevelType w:val="hybridMultilevel"/>
    <w:tmpl w:val="7E5052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7C055A"/>
    <w:multiLevelType w:val="hybridMultilevel"/>
    <w:tmpl w:val="5B02D1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7A3B48"/>
    <w:multiLevelType w:val="hybridMultilevel"/>
    <w:tmpl w:val="0AC22424"/>
    <w:lvl w:ilvl="0" w:tplc="E39EE1BE">
      <w:start w:val="1"/>
      <w:numFmt w:val="lowerLetter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588527AE"/>
    <w:multiLevelType w:val="hybridMultilevel"/>
    <w:tmpl w:val="1FF2D67C"/>
    <w:lvl w:ilvl="0" w:tplc="DCAE8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6819CA"/>
    <w:multiLevelType w:val="hybridMultilevel"/>
    <w:tmpl w:val="456A79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863264"/>
    <w:multiLevelType w:val="hybridMultilevel"/>
    <w:tmpl w:val="5FE68A00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 w15:restartNumberingAfterBreak="0">
    <w:nsid w:val="65704F33"/>
    <w:multiLevelType w:val="hybridMultilevel"/>
    <w:tmpl w:val="E55CABEE"/>
    <w:lvl w:ilvl="0" w:tplc="E39EE1B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A34ACC"/>
    <w:multiLevelType w:val="hybridMultilevel"/>
    <w:tmpl w:val="7156627C"/>
    <w:lvl w:ilvl="0" w:tplc="260848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0CC0C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5B266F"/>
    <w:multiLevelType w:val="hybridMultilevel"/>
    <w:tmpl w:val="FBE07012"/>
    <w:lvl w:ilvl="0" w:tplc="B72EE2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91F12B5"/>
    <w:multiLevelType w:val="hybridMultilevel"/>
    <w:tmpl w:val="A97EBE6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3A18D2"/>
    <w:multiLevelType w:val="hybridMultilevel"/>
    <w:tmpl w:val="F16C7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4141F7"/>
    <w:multiLevelType w:val="hybridMultilevel"/>
    <w:tmpl w:val="B02403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BA4990"/>
    <w:multiLevelType w:val="hybridMultilevel"/>
    <w:tmpl w:val="48EC08D6"/>
    <w:lvl w:ilvl="0" w:tplc="DAF81F5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CD509A"/>
    <w:multiLevelType w:val="hybridMultilevel"/>
    <w:tmpl w:val="E55CABEE"/>
    <w:lvl w:ilvl="0" w:tplc="E39EE1B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F51A8D"/>
    <w:multiLevelType w:val="hybridMultilevel"/>
    <w:tmpl w:val="842AA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811A33"/>
    <w:multiLevelType w:val="hybridMultilevel"/>
    <w:tmpl w:val="815896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BE6041F"/>
    <w:multiLevelType w:val="hybridMultilevel"/>
    <w:tmpl w:val="5CFA44FA"/>
    <w:lvl w:ilvl="0" w:tplc="7C903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767CA2"/>
    <w:multiLevelType w:val="hybridMultilevel"/>
    <w:tmpl w:val="6DA0F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677E61"/>
    <w:multiLevelType w:val="hybridMultilevel"/>
    <w:tmpl w:val="7F52CD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70257102">
    <w:abstractNumId w:val="14"/>
  </w:num>
  <w:num w:numId="2" w16cid:durableId="1682269754">
    <w:abstractNumId w:val="24"/>
  </w:num>
  <w:num w:numId="3" w16cid:durableId="1687436067">
    <w:abstractNumId w:val="5"/>
  </w:num>
  <w:num w:numId="4" w16cid:durableId="425687679">
    <w:abstractNumId w:val="7"/>
  </w:num>
  <w:num w:numId="5" w16cid:durableId="987512906">
    <w:abstractNumId w:val="31"/>
  </w:num>
  <w:num w:numId="6" w16cid:durableId="1541627256">
    <w:abstractNumId w:val="12"/>
  </w:num>
  <w:num w:numId="7" w16cid:durableId="1046102211">
    <w:abstractNumId w:val="20"/>
  </w:num>
  <w:num w:numId="8" w16cid:durableId="1397582185">
    <w:abstractNumId w:val="8"/>
  </w:num>
  <w:num w:numId="9" w16cid:durableId="971327994">
    <w:abstractNumId w:val="10"/>
  </w:num>
  <w:num w:numId="10" w16cid:durableId="640311101">
    <w:abstractNumId w:val="39"/>
  </w:num>
  <w:num w:numId="11" w16cid:durableId="58673929">
    <w:abstractNumId w:val="40"/>
  </w:num>
  <w:num w:numId="12" w16cid:durableId="113865406">
    <w:abstractNumId w:val="25"/>
  </w:num>
  <w:num w:numId="13" w16cid:durableId="993922126">
    <w:abstractNumId w:val="6"/>
  </w:num>
  <w:num w:numId="14" w16cid:durableId="367293725">
    <w:abstractNumId w:val="19"/>
  </w:num>
  <w:num w:numId="15" w16cid:durableId="269895168">
    <w:abstractNumId w:val="32"/>
  </w:num>
  <w:num w:numId="16" w16cid:durableId="897084129">
    <w:abstractNumId w:val="3"/>
  </w:num>
  <w:num w:numId="17" w16cid:durableId="193856397">
    <w:abstractNumId w:val="37"/>
  </w:num>
  <w:num w:numId="18" w16cid:durableId="1994285825">
    <w:abstractNumId w:val="29"/>
  </w:num>
  <w:num w:numId="19" w16cid:durableId="1418282573">
    <w:abstractNumId w:val="43"/>
  </w:num>
  <w:num w:numId="20" w16cid:durableId="55129349">
    <w:abstractNumId w:val="46"/>
  </w:num>
  <w:num w:numId="21" w16cid:durableId="1057894421">
    <w:abstractNumId w:val="13"/>
  </w:num>
  <w:num w:numId="22" w16cid:durableId="578097526">
    <w:abstractNumId w:val="2"/>
  </w:num>
  <w:num w:numId="23" w16cid:durableId="2042629239">
    <w:abstractNumId w:val="30"/>
  </w:num>
  <w:num w:numId="24" w16cid:durableId="1733581539">
    <w:abstractNumId w:val="41"/>
  </w:num>
  <w:num w:numId="25" w16cid:durableId="1698122351">
    <w:abstractNumId w:val="11"/>
  </w:num>
  <w:num w:numId="26" w16cid:durableId="1676031515">
    <w:abstractNumId w:val="34"/>
  </w:num>
  <w:num w:numId="27" w16cid:durableId="689256402">
    <w:abstractNumId w:val="16"/>
  </w:num>
  <w:num w:numId="28" w16cid:durableId="1828746055">
    <w:abstractNumId w:val="1"/>
  </w:num>
  <w:num w:numId="29" w16cid:durableId="1330058526">
    <w:abstractNumId w:val="28"/>
  </w:num>
  <w:num w:numId="30" w16cid:durableId="1786774870">
    <w:abstractNumId w:val="0"/>
  </w:num>
  <w:num w:numId="31" w16cid:durableId="987634963">
    <w:abstractNumId w:val="36"/>
  </w:num>
  <w:num w:numId="32" w16cid:durableId="1936480454">
    <w:abstractNumId w:val="42"/>
  </w:num>
  <w:num w:numId="33" w16cid:durableId="2118326917">
    <w:abstractNumId w:val="45"/>
  </w:num>
  <w:num w:numId="34" w16cid:durableId="232937848">
    <w:abstractNumId w:val="18"/>
  </w:num>
  <w:num w:numId="35" w16cid:durableId="800341913">
    <w:abstractNumId w:val="23"/>
  </w:num>
  <w:num w:numId="36" w16cid:durableId="449518648">
    <w:abstractNumId w:val="9"/>
  </w:num>
  <w:num w:numId="37" w16cid:durableId="1809594180">
    <w:abstractNumId w:val="38"/>
  </w:num>
  <w:num w:numId="38" w16cid:durableId="1647782430">
    <w:abstractNumId w:val="27"/>
  </w:num>
  <w:num w:numId="39" w16cid:durableId="1569268791">
    <w:abstractNumId w:val="26"/>
  </w:num>
  <w:num w:numId="40" w16cid:durableId="287592373">
    <w:abstractNumId w:val="15"/>
  </w:num>
  <w:num w:numId="41" w16cid:durableId="281112981">
    <w:abstractNumId w:val="4"/>
  </w:num>
  <w:num w:numId="42" w16cid:durableId="1658144784">
    <w:abstractNumId w:val="33"/>
  </w:num>
  <w:num w:numId="43" w16cid:durableId="1768773410">
    <w:abstractNumId w:val="22"/>
  </w:num>
  <w:num w:numId="44" w16cid:durableId="2114595071">
    <w:abstractNumId w:val="21"/>
  </w:num>
  <w:num w:numId="45" w16cid:durableId="27410819">
    <w:abstractNumId w:val="35"/>
  </w:num>
  <w:num w:numId="46" w16cid:durableId="830100020">
    <w:abstractNumId w:val="17"/>
  </w:num>
  <w:num w:numId="47" w16cid:durableId="1181772233">
    <w:abstractNumId w:val="4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97A"/>
    <w:rsid w:val="00001F47"/>
    <w:rsid w:val="00005817"/>
    <w:rsid w:val="00005E7C"/>
    <w:rsid w:val="000068D5"/>
    <w:rsid w:val="00006BF6"/>
    <w:rsid w:val="0001261B"/>
    <w:rsid w:val="00012C5F"/>
    <w:rsid w:val="000152F8"/>
    <w:rsid w:val="000162BE"/>
    <w:rsid w:val="00021E8C"/>
    <w:rsid w:val="000251EB"/>
    <w:rsid w:val="0002694E"/>
    <w:rsid w:val="000278D6"/>
    <w:rsid w:val="000305A6"/>
    <w:rsid w:val="0003301A"/>
    <w:rsid w:val="000374A5"/>
    <w:rsid w:val="00040B07"/>
    <w:rsid w:val="00042517"/>
    <w:rsid w:val="0004518F"/>
    <w:rsid w:val="00046081"/>
    <w:rsid w:val="00046FF7"/>
    <w:rsid w:val="00050CA6"/>
    <w:rsid w:val="000519A5"/>
    <w:rsid w:val="00052514"/>
    <w:rsid w:val="00054DC6"/>
    <w:rsid w:val="00057778"/>
    <w:rsid w:val="000613B7"/>
    <w:rsid w:val="000613E4"/>
    <w:rsid w:val="00063501"/>
    <w:rsid w:val="00064977"/>
    <w:rsid w:val="000661F1"/>
    <w:rsid w:val="00066E8D"/>
    <w:rsid w:val="0006700F"/>
    <w:rsid w:val="00067FBF"/>
    <w:rsid w:val="0007258F"/>
    <w:rsid w:val="00072F7C"/>
    <w:rsid w:val="000740C0"/>
    <w:rsid w:val="00074310"/>
    <w:rsid w:val="000752EE"/>
    <w:rsid w:val="00075809"/>
    <w:rsid w:val="00082FD7"/>
    <w:rsid w:val="00084CAA"/>
    <w:rsid w:val="00085A9E"/>
    <w:rsid w:val="00085B12"/>
    <w:rsid w:val="00086084"/>
    <w:rsid w:val="00087DD4"/>
    <w:rsid w:val="000961B8"/>
    <w:rsid w:val="00097795"/>
    <w:rsid w:val="000A0A1E"/>
    <w:rsid w:val="000A6FF8"/>
    <w:rsid w:val="000B7B0E"/>
    <w:rsid w:val="000C3047"/>
    <w:rsid w:val="000D1D5A"/>
    <w:rsid w:val="000D47E5"/>
    <w:rsid w:val="000D5375"/>
    <w:rsid w:val="000D5D16"/>
    <w:rsid w:val="000E13FD"/>
    <w:rsid w:val="000E3209"/>
    <w:rsid w:val="000E444B"/>
    <w:rsid w:val="000E6076"/>
    <w:rsid w:val="000F3807"/>
    <w:rsid w:val="000F4CA5"/>
    <w:rsid w:val="0010302A"/>
    <w:rsid w:val="00105B6D"/>
    <w:rsid w:val="00106591"/>
    <w:rsid w:val="00106AD2"/>
    <w:rsid w:val="00106E8F"/>
    <w:rsid w:val="0011384A"/>
    <w:rsid w:val="001138E3"/>
    <w:rsid w:val="001161DD"/>
    <w:rsid w:val="00126183"/>
    <w:rsid w:val="0012697A"/>
    <w:rsid w:val="00127703"/>
    <w:rsid w:val="0013191B"/>
    <w:rsid w:val="00136C05"/>
    <w:rsid w:val="001478D6"/>
    <w:rsid w:val="00147912"/>
    <w:rsid w:val="001509BE"/>
    <w:rsid w:val="00151433"/>
    <w:rsid w:val="00153F88"/>
    <w:rsid w:val="00154245"/>
    <w:rsid w:val="00156381"/>
    <w:rsid w:val="00156BDF"/>
    <w:rsid w:val="001573EE"/>
    <w:rsid w:val="00157571"/>
    <w:rsid w:val="0016670E"/>
    <w:rsid w:val="00172E23"/>
    <w:rsid w:val="00174D23"/>
    <w:rsid w:val="00180D84"/>
    <w:rsid w:val="00184361"/>
    <w:rsid w:val="0019168B"/>
    <w:rsid w:val="00191E25"/>
    <w:rsid w:val="00192AE3"/>
    <w:rsid w:val="0019450C"/>
    <w:rsid w:val="00196EE9"/>
    <w:rsid w:val="001A11EA"/>
    <w:rsid w:val="001A2D17"/>
    <w:rsid w:val="001A73D2"/>
    <w:rsid w:val="001A76B3"/>
    <w:rsid w:val="001C2317"/>
    <w:rsid w:val="001C259D"/>
    <w:rsid w:val="001C6CBB"/>
    <w:rsid w:val="001D325C"/>
    <w:rsid w:val="001D6E57"/>
    <w:rsid w:val="001E0180"/>
    <w:rsid w:val="001E1EF3"/>
    <w:rsid w:val="001E2DFC"/>
    <w:rsid w:val="001E336A"/>
    <w:rsid w:val="001E7A93"/>
    <w:rsid w:val="001F078E"/>
    <w:rsid w:val="001F429D"/>
    <w:rsid w:val="00200D49"/>
    <w:rsid w:val="00202A9C"/>
    <w:rsid w:val="00206437"/>
    <w:rsid w:val="0020721D"/>
    <w:rsid w:val="00207AFE"/>
    <w:rsid w:val="002122A5"/>
    <w:rsid w:val="0021346D"/>
    <w:rsid w:val="00213E27"/>
    <w:rsid w:val="00215CBE"/>
    <w:rsid w:val="00221117"/>
    <w:rsid w:val="00221AB1"/>
    <w:rsid w:val="00227DCC"/>
    <w:rsid w:val="0023006E"/>
    <w:rsid w:val="00230967"/>
    <w:rsid w:val="00231591"/>
    <w:rsid w:val="00231AE2"/>
    <w:rsid w:val="00232FFA"/>
    <w:rsid w:val="0023435C"/>
    <w:rsid w:val="0023439E"/>
    <w:rsid w:val="002350BC"/>
    <w:rsid w:val="00235A0E"/>
    <w:rsid w:val="00235FE8"/>
    <w:rsid w:val="002371E1"/>
    <w:rsid w:val="00240B2E"/>
    <w:rsid w:val="002469DC"/>
    <w:rsid w:val="00250BA5"/>
    <w:rsid w:val="00254E81"/>
    <w:rsid w:val="00257658"/>
    <w:rsid w:val="00267E15"/>
    <w:rsid w:val="00272445"/>
    <w:rsid w:val="00275B12"/>
    <w:rsid w:val="00282B81"/>
    <w:rsid w:val="00284DED"/>
    <w:rsid w:val="0029019C"/>
    <w:rsid w:val="00291CF2"/>
    <w:rsid w:val="002A30FA"/>
    <w:rsid w:val="002A49FA"/>
    <w:rsid w:val="002A5EA5"/>
    <w:rsid w:val="002A6EF7"/>
    <w:rsid w:val="002B04D0"/>
    <w:rsid w:val="002B0A4E"/>
    <w:rsid w:val="002B34A0"/>
    <w:rsid w:val="002B3E06"/>
    <w:rsid w:val="002B7395"/>
    <w:rsid w:val="002C380E"/>
    <w:rsid w:val="002C3AD7"/>
    <w:rsid w:val="002C5FE0"/>
    <w:rsid w:val="002D0BC5"/>
    <w:rsid w:val="002D57B9"/>
    <w:rsid w:val="002D6139"/>
    <w:rsid w:val="002E3AFF"/>
    <w:rsid w:val="002E3CA9"/>
    <w:rsid w:val="002F0CF8"/>
    <w:rsid w:val="002F0FF6"/>
    <w:rsid w:val="002F558D"/>
    <w:rsid w:val="002F5D36"/>
    <w:rsid w:val="002F6089"/>
    <w:rsid w:val="002F7556"/>
    <w:rsid w:val="0030058F"/>
    <w:rsid w:val="00301C04"/>
    <w:rsid w:val="00303AA5"/>
    <w:rsid w:val="003041B9"/>
    <w:rsid w:val="0030739E"/>
    <w:rsid w:val="0030788B"/>
    <w:rsid w:val="00310B08"/>
    <w:rsid w:val="00316B3B"/>
    <w:rsid w:val="00324D20"/>
    <w:rsid w:val="003252F5"/>
    <w:rsid w:val="003325B1"/>
    <w:rsid w:val="003330EB"/>
    <w:rsid w:val="00335A79"/>
    <w:rsid w:val="0033617D"/>
    <w:rsid w:val="003400D3"/>
    <w:rsid w:val="00342ACE"/>
    <w:rsid w:val="00342DC0"/>
    <w:rsid w:val="00344A68"/>
    <w:rsid w:val="00344D08"/>
    <w:rsid w:val="00345A83"/>
    <w:rsid w:val="003478F3"/>
    <w:rsid w:val="0035050C"/>
    <w:rsid w:val="003529E3"/>
    <w:rsid w:val="0035522A"/>
    <w:rsid w:val="00360A5F"/>
    <w:rsid w:val="00361746"/>
    <w:rsid w:val="00364490"/>
    <w:rsid w:val="00365196"/>
    <w:rsid w:val="00371977"/>
    <w:rsid w:val="0037219B"/>
    <w:rsid w:val="00376AD5"/>
    <w:rsid w:val="003810A7"/>
    <w:rsid w:val="003823A4"/>
    <w:rsid w:val="003836C8"/>
    <w:rsid w:val="003847D6"/>
    <w:rsid w:val="00385BC4"/>
    <w:rsid w:val="003938E7"/>
    <w:rsid w:val="003A2FF2"/>
    <w:rsid w:val="003B2553"/>
    <w:rsid w:val="003B5E75"/>
    <w:rsid w:val="003C1754"/>
    <w:rsid w:val="003C30B2"/>
    <w:rsid w:val="003C439E"/>
    <w:rsid w:val="003C44D9"/>
    <w:rsid w:val="003C486F"/>
    <w:rsid w:val="003D0411"/>
    <w:rsid w:val="003D5BD2"/>
    <w:rsid w:val="003D6300"/>
    <w:rsid w:val="003D73AA"/>
    <w:rsid w:val="003D75A5"/>
    <w:rsid w:val="003E5CE9"/>
    <w:rsid w:val="003E625C"/>
    <w:rsid w:val="003F22F4"/>
    <w:rsid w:val="003F26EF"/>
    <w:rsid w:val="003F4F88"/>
    <w:rsid w:val="00402A01"/>
    <w:rsid w:val="00403810"/>
    <w:rsid w:val="00405AD5"/>
    <w:rsid w:val="004076A4"/>
    <w:rsid w:val="00411D81"/>
    <w:rsid w:val="004149D1"/>
    <w:rsid w:val="00425008"/>
    <w:rsid w:val="00427DAD"/>
    <w:rsid w:val="00433856"/>
    <w:rsid w:val="00434393"/>
    <w:rsid w:val="00435A06"/>
    <w:rsid w:val="0044377C"/>
    <w:rsid w:val="00450932"/>
    <w:rsid w:val="00451027"/>
    <w:rsid w:val="00452220"/>
    <w:rsid w:val="004531C7"/>
    <w:rsid w:val="004543E2"/>
    <w:rsid w:val="00460A61"/>
    <w:rsid w:val="0046176C"/>
    <w:rsid w:val="00462CDE"/>
    <w:rsid w:val="00466018"/>
    <w:rsid w:val="00467327"/>
    <w:rsid w:val="00473C3B"/>
    <w:rsid w:val="004752AB"/>
    <w:rsid w:val="00475D29"/>
    <w:rsid w:val="00481A63"/>
    <w:rsid w:val="004829A4"/>
    <w:rsid w:val="00484F47"/>
    <w:rsid w:val="004905F6"/>
    <w:rsid w:val="004942E9"/>
    <w:rsid w:val="004A1763"/>
    <w:rsid w:val="004A3D67"/>
    <w:rsid w:val="004A492B"/>
    <w:rsid w:val="004A5E1C"/>
    <w:rsid w:val="004B53FF"/>
    <w:rsid w:val="004B7339"/>
    <w:rsid w:val="004C3A27"/>
    <w:rsid w:val="004C53F3"/>
    <w:rsid w:val="004C5722"/>
    <w:rsid w:val="004C5B5A"/>
    <w:rsid w:val="004C5C75"/>
    <w:rsid w:val="004D206C"/>
    <w:rsid w:val="004D3DE4"/>
    <w:rsid w:val="004E0FD5"/>
    <w:rsid w:val="004E31CA"/>
    <w:rsid w:val="004F06DE"/>
    <w:rsid w:val="004F11B7"/>
    <w:rsid w:val="004F20AB"/>
    <w:rsid w:val="004F453A"/>
    <w:rsid w:val="004F7F61"/>
    <w:rsid w:val="00505F36"/>
    <w:rsid w:val="0051269E"/>
    <w:rsid w:val="005126B0"/>
    <w:rsid w:val="00512C8B"/>
    <w:rsid w:val="00513088"/>
    <w:rsid w:val="00514B1D"/>
    <w:rsid w:val="00517CF7"/>
    <w:rsid w:val="005224A1"/>
    <w:rsid w:val="005224C5"/>
    <w:rsid w:val="00522E0E"/>
    <w:rsid w:val="00524D60"/>
    <w:rsid w:val="00526BD2"/>
    <w:rsid w:val="00534575"/>
    <w:rsid w:val="00537E85"/>
    <w:rsid w:val="00540C5D"/>
    <w:rsid w:val="005416B3"/>
    <w:rsid w:val="00542EF2"/>
    <w:rsid w:val="0054372B"/>
    <w:rsid w:val="00543B76"/>
    <w:rsid w:val="00547B7C"/>
    <w:rsid w:val="005501F8"/>
    <w:rsid w:val="00553DC8"/>
    <w:rsid w:val="005564BE"/>
    <w:rsid w:val="00560651"/>
    <w:rsid w:val="00564626"/>
    <w:rsid w:val="00564F6A"/>
    <w:rsid w:val="005701A5"/>
    <w:rsid w:val="0057158C"/>
    <w:rsid w:val="00573D71"/>
    <w:rsid w:val="005744A4"/>
    <w:rsid w:val="0058361C"/>
    <w:rsid w:val="00583A1E"/>
    <w:rsid w:val="00592087"/>
    <w:rsid w:val="00593CF2"/>
    <w:rsid w:val="005A193B"/>
    <w:rsid w:val="005A485F"/>
    <w:rsid w:val="005B1AD4"/>
    <w:rsid w:val="005C1E5E"/>
    <w:rsid w:val="005C20D8"/>
    <w:rsid w:val="005C651E"/>
    <w:rsid w:val="005C6670"/>
    <w:rsid w:val="005D019F"/>
    <w:rsid w:val="005D7701"/>
    <w:rsid w:val="005E0F8A"/>
    <w:rsid w:val="005E4DA1"/>
    <w:rsid w:val="005E579E"/>
    <w:rsid w:val="005E5DA7"/>
    <w:rsid w:val="005E6E22"/>
    <w:rsid w:val="005E7E19"/>
    <w:rsid w:val="005F2CCA"/>
    <w:rsid w:val="005F51FF"/>
    <w:rsid w:val="00611168"/>
    <w:rsid w:val="006120C4"/>
    <w:rsid w:val="00612432"/>
    <w:rsid w:val="0061305E"/>
    <w:rsid w:val="006164B5"/>
    <w:rsid w:val="0062499A"/>
    <w:rsid w:val="00630D89"/>
    <w:rsid w:val="00637439"/>
    <w:rsid w:val="0064599E"/>
    <w:rsid w:val="006531AF"/>
    <w:rsid w:val="0065347C"/>
    <w:rsid w:val="00653903"/>
    <w:rsid w:val="00655B4D"/>
    <w:rsid w:val="00655D1E"/>
    <w:rsid w:val="00657356"/>
    <w:rsid w:val="00661B1B"/>
    <w:rsid w:val="00663133"/>
    <w:rsid w:val="00663A38"/>
    <w:rsid w:val="00667A23"/>
    <w:rsid w:val="006708E1"/>
    <w:rsid w:val="0067731E"/>
    <w:rsid w:val="006806F7"/>
    <w:rsid w:val="00680A32"/>
    <w:rsid w:val="00681187"/>
    <w:rsid w:val="00681DA2"/>
    <w:rsid w:val="0068600F"/>
    <w:rsid w:val="006875BD"/>
    <w:rsid w:val="00693D65"/>
    <w:rsid w:val="00695E62"/>
    <w:rsid w:val="006964FC"/>
    <w:rsid w:val="00697605"/>
    <w:rsid w:val="00697F45"/>
    <w:rsid w:val="006A314C"/>
    <w:rsid w:val="006A566E"/>
    <w:rsid w:val="006A6FC6"/>
    <w:rsid w:val="006A7217"/>
    <w:rsid w:val="006A7DC7"/>
    <w:rsid w:val="006B4A48"/>
    <w:rsid w:val="006B5DC6"/>
    <w:rsid w:val="006B777C"/>
    <w:rsid w:val="006C1BF7"/>
    <w:rsid w:val="006C3A98"/>
    <w:rsid w:val="006C4574"/>
    <w:rsid w:val="006C50C1"/>
    <w:rsid w:val="006C5B0C"/>
    <w:rsid w:val="006D005B"/>
    <w:rsid w:val="006D06E3"/>
    <w:rsid w:val="006D0E21"/>
    <w:rsid w:val="006D35E0"/>
    <w:rsid w:val="006D5961"/>
    <w:rsid w:val="006D600D"/>
    <w:rsid w:val="006E065C"/>
    <w:rsid w:val="006E4946"/>
    <w:rsid w:val="006F0197"/>
    <w:rsid w:val="006F0B0C"/>
    <w:rsid w:val="006F1AC7"/>
    <w:rsid w:val="006F260F"/>
    <w:rsid w:val="006F5105"/>
    <w:rsid w:val="006F7A33"/>
    <w:rsid w:val="00702792"/>
    <w:rsid w:val="0070517D"/>
    <w:rsid w:val="00707664"/>
    <w:rsid w:val="00715384"/>
    <w:rsid w:val="00716328"/>
    <w:rsid w:val="007203DD"/>
    <w:rsid w:val="0072154A"/>
    <w:rsid w:val="00723158"/>
    <w:rsid w:val="00723304"/>
    <w:rsid w:val="00724274"/>
    <w:rsid w:val="0072760F"/>
    <w:rsid w:val="0072763F"/>
    <w:rsid w:val="00730089"/>
    <w:rsid w:val="00735127"/>
    <w:rsid w:val="00740C21"/>
    <w:rsid w:val="00741E22"/>
    <w:rsid w:val="0074396F"/>
    <w:rsid w:val="00743982"/>
    <w:rsid w:val="00752AA7"/>
    <w:rsid w:val="007538BD"/>
    <w:rsid w:val="00754B5B"/>
    <w:rsid w:val="00756FA6"/>
    <w:rsid w:val="00761D49"/>
    <w:rsid w:val="0076287F"/>
    <w:rsid w:val="00763C7A"/>
    <w:rsid w:val="00766168"/>
    <w:rsid w:val="00767128"/>
    <w:rsid w:val="00770431"/>
    <w:rsid w:val="00770965"/>
    <w:rsid w:val="00774D21"/>
    <w:rsid w:val="00776620"/>
    <w:rsid w:val="007771CA"/>
    <w:rsid w:val="007803EB"/>
    <w:rsid w:val="00782C09"/>
    <w:rsid w:val="00783188"/>
    <w:rsid w:val="0078728A"/>
    <w:rsid w:val="00790179"/>
    <w:rsid w:val="007902F8"/>
    <w:rsid w:val="00790340"/>
    <w:rsid w:val="007938A1"/>
    <w:rsid w:val="0079696E"/>
    <w:rsid w:val="007A0CCD"/>
    <w:rsid w:val="007A1502"/>
    <w:rsid w:val="007A278D"/>
    <w:rsid w:val="007A286A"/>
    <w:rsid w:val="007A3DD4"/>
    <w:rsid w:val="007A7D6F"/>
    <w:rsid w:val="007B053A"/>
    <w:rsid w:val="007B13F6"/>
    <w:rsid w:val="007B2743"/>
    <w:rsid w:val="007C0EFA"/>
    <w:rsid w:val="007C4BA3"/>
    <w:rsid w:val="007C5A26"/>
    <w:rsid w:val="007C648C"/>
    <w:rsid w:val="007D1BC0"/>
    <w:rsid w:val="007D3943"/>
    <w:rsid w:val="007D6364"/>
    <w:rsid w:val="007D6861"/>
    <w:rsid w:val="007D7DF7"/>
    <w:rsid w:val="007E253C"/>
    <w:rsid w:val="007E4BE5"/>
    <w:rsid w:val="007E51E2"/>
    <w:rsid w:val="007E7828"/>
    <w:rsid w:val="007F0E20"/>
    <w:rsid w:val="007F1AEC"/>
    <w:rsid w:val="007F3570"/>
    <w:rsid w:val="007F36A3"/>
    <w:rsid w:val="00800DEB"/>
    <w:rsid w:val="0080545D"/>
    <w:rsid w:val="008075F2"/>
    <w:rsid w:val="00811AE2"/>
    <w:rsid w:val="00813A5E"/>
    <w:rsid w:val="00814D12"/>
    <w:rsid w:val="00817CF6"/>
    <w:rsid w:val="00820F57"/>
    <w:rsid w:val="00821435"/>
    <w:rsid w:val="00824F28"/>
    <w:rsid w:val="00825130"/>
    <w:rsid w:val="00826AA5"/>
    <w:rsid w:val="00827114"/>
    <w:rsid w:val="00832B3B"/>
    <w:rsid w:val="0083724D"/>
    <w:rsid w:val="008376BD"/>
    <w:rsid w:val="00840C14"/>
    <w:rsid w:val="008423D2"/>
    <w:rsid w:val="008436C4"/>
    <w:rsid w:val="00845A36"/>
    <w:rsid w:val="00850A18"/>
    <w:rsid w:val="00851B57"/>
    <w:rsid w:val="00851D6E"/>
    <w:rsid w:val="00854636"/>
    <w:rsid w:val="0086216C"/>
    <w:rsid w:val="00864580"/>
    <w:rsid w:val="008655BC"/>
    <w:rsid w:val="008656E0"/>
    <w:rsid w:val="008677BF"/>
    <w:rsid w:val="00867A46"/>
    <w:rsid w:val="008708F9"/>
    <w:rsid w:val="00873849"/>
    <w:rsid w:val="008807D7"/>
    <w:rsid w:val="00883F21"/>
    <w:rsid w:val="008858F7"/>
    <w:rsid w:val="00887098"/>
    <w:rsid w:val="008919F6"/>
    <w:rsid w:val="00894681"/>
    <w:rsid w:val="0089625A"/>
    <w:rsid w:val="00896CE7"/>
    <w:rsid w:val="008A3C96"/>
    <w:rsid w:val="008A5462"/>
    <w:rsid w:val="008A6D60"/>
    <w:rsid w:val="008B139D"/>
    <w:rsid w:val="008B1F9F"/>
    <w:rsid w:val="008B4CC6"/>
    <w:rsid w:val="008C1842"/>
    <w:rsid w:val="008C72DD"/>
    <w:rsid w:val="008D25FB"/>
    <w:rsid w:val="008D3EF2"/>
    <w:rsid w:val="008D7717"/>
    <w:rsid w:val="008E048B"/>
    <w:rsid w:val="008E1386"/>
    <w:rsid w:val="008E5342"/>
    <w:rsid w:val="008F0EEA"/>
    <w:rsid w:val="008F6848"/>
    <w:rsid w:val="00910B62"/>
    <w:rsid w:val="00910DB6"/>
    <w:rsid w:val="00917430"/>
    <w:rsid w:val="00920B26"/>
    <w:rsid w:val="00920CA1"/>
    <w:rsid w:val="009214EA"/>
    <w:rsid w:val="00921775"/>
    <w:rsid w:val="00925C8A"/>
    <w:rsid w:val="00947699"/>
    <w:rsid w:val="009478BA"/>
    <w:rsid w:val="009542C7"/>
    <w:rsid w:val="00956362"/>
    <w:rsid w:val="00967954"/>
    <w:rsid w:val="0097006C"/>
    <w:rsid w:val="00970199"/>
    <w:rsid w:val="009843C3"/>
    <w:rsid w:val="00986646"/>
    <w:rsid w:val="009906CF"/>
    <w:rsid w:val="009A269A"/>
    <w:rsid w:val="009A391F"/>
    <w:rsid w:val="009A5689"/>
    <w:rsid w:val="009A5A2A"/>
    <w:rsid w:val="009B0A7E"/>
    <w:rsid w:val="009B2BA5"/>
    <w:rsid w:val="009B3E16"/>
    <w:rsid w:val="009C23E5"/>
    <w:rsid w:val="009C3FBD"/>
    <w:rsid w:val="009C4705"/>
    <w:rsid w:val="009C6147"/>
    <w:rsid w:val="009D0473"/>
    <w:rsid w:val="009D097D"/>
    <w:rsid w:val="009D57CC"/>
    <w:rsid w:val="009E1EAD"/>
    <w:rsid w:val="009E312B"/>
    <w:rsid w:val="009F020D"/>
    <w:rsid w:val="009F1982"/>
    <w:rsid w:val="009F64DF"/>
    <w:rsid w:val="00A035D0"/>
    <w:rsid w:val="00A04753"/>
    <w:rsid w:val="00A05081"/>
    <w:rsid w:val="00A0755A"/>
    <w:rsid w:val="00A136D0"/>
    <w:rsid w:val="00A13B4B"/>
    <w:rsid w:val="00A17AB8"/>
    <w:rsid w:val="00A17F14"/>
    <w:rsid w:val="00A23288"/>
    <w:rsid w:val="00A26E83"/>
    <w:rsid w:val="00A312D2"/>
    <w:rsid w:val="00A40473"/>
    <w:rsid w:val="00A41695"/>
    <w:rsid w:val="00A451B5"/>
    <w:rsid w:val="00A46FEB"/>
    <w:rsid w:val="00A52660"/>
    <w:rsid w:val="00A5293F"/>
    <w:rsid w:val="00A53E6D"/>
    <w:rsid w:val="00A57319"/>
    <w:rsid w:val="00A6430E"/>
    <w:rsid w:val="00A65EF4"/>
    <w:rsid w:val="00A70340"/>
    <w:rsid w:val="00A709CC"/>
    <w:rsid w:val="00A71392"/>
    <w:rsid w:val="00A72F0D"/>
    <w:rsid w:val="00A76D35"/>
    <w:rsid w:val="00A76F1C"/>
    <w:rsid w:val="00A800D5"/>
    <w:rsid w:val="00A8032A"/>
    <w:rsid w:val="00A8034D"/>
    <w:rsid w:val="00A80AF0"/>
    <w:rsid w:val="00A80E7B"/>
    <w:rsid w:val="00A929D1"/>
    <w:rsid w:val="00A95ED1"/>
    <w:rsid w:val="00A962B4"/>
    <w:rsid w:val="00A97CB8"/>
    <w:rsid w:val="00AA08AC"/>
    <w:rsid w:val="00AA3D06"/>
    <w:rsid w:val="00AA4A80"/>
    <w:rsid w:val="00AA4EB4"/>
    <w:rsid w:val="00AA4F34"/>
    <w:rsid w:val="00AA6E75"/>
    <w:rsid w:val="00AB35CE"/>
    <w:rsid w:val="00AB4BC4"/>
    <w:rsid w:val="00AB4EF4"/>
    <w:rsid w:val="00AB5947"/>
    <w:rsid w:val="00AC1478"/>
    <w:rsid w:val="00AD0F6B"/>
    <w:rsid w:val="00AD119F"/>
    <w:rsid w:val="00AD1AB8"/>
    <w:rsid w:val="00AD4002"/>
    <w:rsid w:val="00AD4535"/>
    <w:rsid w:val="00AD5903"/>
    <w:rsid w:val="00AE0E4B"/>
    <w:rsid w:val="00AE345F"/>
    <w:rsid w:val="00AE3B26"/>
    <w:rsid w:val="00AE3B66"/>
    <w:rsid w:val="00AE67BD"/>
    <w:rsid w:val="00AE7FA2"/>
    <w:rsid w:val="00AF0499"/>
    <w:rsid w:val="00AF09A0"/>
    <w:rsid w:val="00AF4343"/>
    <w:rsid w:val="00AF720A"/>
    <w:rsid w:val="00B04CA6"/>
    <w:rsid w:val="00B06C05"/>
    <w:rsid w:val="00B06F97"/>
    <w:rsid w:val="00B10801"/>
    <w:rsid w:val="00B120D9"/>
    <w:rsid w:val="00B152AA"/>
    <w:rsid w:val="00B15B8A"/>
    <w:rsid w:val="00B16C0A"/>
    <w:rsid w:val="00B175A7"/>
    <w:rsid w:val="00B305BF"/>
    <w:rsid w:val="00B321AA"/>
    <w:rsid w:val="00B349A0"/>
    <w:rsid w:val="00B37AC7"/>
    <w:rsid w:val="00B401FF"/>
    <w:rsid w:val="00B453B0"/>
    <w:rsid w:val="00B52CD9"/>
    <w:rsid w:val="00B57B00"/>
    <w:rsid w:val="00B616F1"/>
    <w:rsid w:val="00B61B83"/>
    <w:rsid w:val="00B62C98"/>
    <w:rsid w:val="00B63C9E"/>
    <w:rsid w:val="00B662F4"/>
    <w:rsid w:val="00B71A1A"/>
    <w:rsid w:val="00B71C1C"/>
    <w:rsid w:val="00B74792"/>
    <w:rsid w:val="00B82C75"/>
    <w:rsid w:val="00B83D89"/>
    <w:rsid w:val="00B87201"/>
    <w:rsid w:val="00B90352"/>
    <w:rsid w:val="00B922FB"/>
    <w:rsid w:val="00B92DBD"/>
    <w:rsid w:val="00B943FE"/>
    <w:rsid w:val="00B95298"/>
    <w:rsid w:val="00B96F69"/>
    <w:rsid w:val="00BA2CFA"/>
    <w:rsid w:val="00BA3FD8"/>
    <w:rsid w:val="00BB53EB"/>
    <w:rsid w:val="00BB5DEF"/>
    <w:rsid w:val="00BC4491"/>
    <w:rsid w:val="00BC6876"/>
    <w:rsid w:val="00BD4AB7"/>
    <w:rsid w:val="00BD4B1F"/>
    <w:rsid w:val="00BD6383"/>
    <w:rsid w:val="00BE5D8D"/>
    <w:rsid w:val="00BF5480"/>
    <w:rsid w:val="00BF75C8"/>
    <w:rsid w:val="00BF77A0"/>
    <w:rsid w:val="00C023F1"/>
    <w:rsid w:val="00C02AF0"/>
    <w:rsid w:val="00C02ED7"/>
    <w:rsid w:val="00C0758A"/>
    <w:rsid w:val="00C12E48"/>
    <w:rsid w:val="00C15090"/>
    <w:rsid w:val="00C16D94"/>
    <w:rsid w:val="00C179DD"/>
    <w:rsid w:val="00C221E9"/>
    <w:rsid w:val="00C25A64"/>
    <w:rsid w:val="00C27667"/>
    <w:rsid w:val="00C30120"/>
    <w:rsid w:val="00C3591F"/>
    <w:rsid w:val="00C35D28"/>
    <w:rsid w:val="00C40CCF"/>
    <w:rsid w:val="00C4255C"/>
    <w:rsid w:val="00C42C1C"/>
    <w:rsid w:val="00C46E21"/>
    <w:rsid w:val="00C47A6C"/>
    <w:rsid w:val="00C47C99"/>
    <w:rsid w:val="00C47CA2"/>
    <w:rsid w:val="00C53DA1"/>
    <w:rsid w:val="00C54A27"/>
    <w:rsid w:val="00C5545E"/>
    <w:rsid w:val="00C668B7"/>
    <w:rsid w:val="00C6789E"/>
    <w:rsid w:val="00C74457"/>
    <w:rsid w:val="00C75AA9"/>
    <w:rsid w:val="00C75FC9"/>
    <w:rsid w:val="00C774AC"/>
    <w:rsid w:val="00C845A7"/>
    <w:rsid w:val="00C85109"/>
    <w:rsid w:val="00C862D2"/>
    <w:rsid w:val="00C91184"/>
    <w:rsid w:val="00C9779E"/>
    <w:rsid w:val="00CB3780"/>
    <w:rsid w:val="00CB4A71"/>
    <w:rsid w:val="00CB7B26"/>
    <w:rsid w:val="00CC0BA9"/>
    <w:rsid w:val="00CC1911"/>
    <w:rsid w:val="00CD1639"/>
    <w:rsid w:val="00CD7570"/>
    <w:rsid w:val="00CE2886"/>
    <w:rsid w:val="00CE4740"/>
    <w:rsid w:val="00CE4EE3"/>
    <w:rsid w:val="00CF06B7"/>
    <w:rsid w:val="00D072DF"/>
    <w:rsid w:val="00D07444"/>
    <w:rsid w:val="00D17531"/>
    <w:rsid w:val="00D2072E"/>
    <w:rsid w:val="00D21308"/>
    <w:rsid w:val="00D21659"/>
    <w:rsid w:val="00D24C18"/>
    <w:rsid w:val="00D317D6"/>
    <w:rsid w:val="00D31E3D"/>
    <w:rsid w:val="00D45A95"/>
    <w:rsid w:val="00D4769C"/>
    <w:rsid w:val="00D51F28"/>
    <w:rsid w:val="00D53C96"/>
    <w:rsid w:val="00D5530A"/>
    <w:rsid w:val="00D56902"/>
    <w:rsid w:val="00D6307B"/>
    <w:rsid w:val="00D632EB"/>
    <w:rsid w:val="00D73F8F"/>
    <w:rsid w:val="00D76880"/>
    <w:rsid w:val="00D836B0"/>
    <w:rsid w:val="00D86BC9"/>
    <w:rsid w:val="00DA150C"/>
    <w:rsid w:val="00DA3360"/>
    <w:rsid w:val="00DA35E9"/>
    <w:rsid w:val="00DA6BC8"/>
    <w:rsid w:val="00DB32BD"/>
    <w:rsid w:val="00DB3364"/>
    <w:rsid w:val="00DB5E46"/>
    <w:rsid w:val="00DC0E51"/>
    <w:rsid w:val="00DC171C"/>
    <w:rsid w:val="00DD32E1"/>
    <w:rsid w:val="00DD3F73"/>
    <w:rsid w:val="00DE02B5"/>
    <w:rsid w:val="00DE1F67"/>
    <w:rsid w:val="00DE3A80"/>
    <w:rsid w:val="00DE703B"/>
    <w:rsid w:val="00DF1D98"/>
    <w:rsid w:val="00DF73CD"/>
    <w:rsid w:val="00DF7B1C"/>
    <w:rsid w:val="00E0013A"/>
    <w:rsid w:val="00E039BD"/>
    <w:rsid w:val="00E057F3"/>
    <w:rsid w:val="00E20B30"/>
    <w:rsid w:val="00E20ECC"/>
    <w:rsid w:val="00E22FBE"/>
    <w:rsid w:val="00E30402"/>
    <w:rsid w:val="00E30A8E"/>
    <w:rsid w:val="00E32F8E"/>
    <w:rsid w:val="00E336CD"/>
    <w:rsid w:val="00E33F92"/>
    <w:rsid w:val="00E342C1"/>
    <w:rsid w:val="00E40468"/>
    <w:rsid w:val="00E40BDE"/>
    <w:rsid w:val="00E44D8A"/>
    <w:rsid w:val="00E45445"/>
    <w:rsid w:val="00E45F81"/>
    <w:rsid w:val="00E46208"/>
    <w:rsid w:val="00E53634"/>
    <w:rsid w:val="00E53827"/>
    <w:rsid w:val="00E6126E"/>
    <w:rsid w:val="00E6504B"/>
    <w:rsid w:val="00E735BB"/>
    <w:rsid w:val="00E74C95"/>
    <w:rsid w:val="00E81E0D"/>
    <w:rsid w:val="00E87315"/>
    <w:rsid w:val="00E873DE"/>
    <w:rsid w:val="00E87CE0"/>
    <w:rsid w:val="00E97359"/>
    <w:rsid w:val="00EA30A1"/>
    <w:rsid w:val="00EB2778"/>
    <w:rsid w:val="00EB2F23"/>
    <w:rsid w:val="00EB318B"/>
    <w:rsid w:val="00EB5138"/>
    <w:rsid w:val="00EB7E27"/>
    <w:rsid w:val="00EC0646"/>
    <w:rsid w:val="00EC2447"/>
    <w:rsid w:val="00EC30EC"/>
    <w:rsid w:val="00EC330C"/>
    <w:rsid w:val="00EC4003"/>
    <w:rsid w:val="00EC7646"/>
    <w:rsid w:val="00ED3018"/>
    <w:rsid w:val="00ED3728"/>
    <w:rsid w:val="00ED75B8"/>
    <w:rsid w:val="00EF33B2"/>
    <w:rsid w:val="00F021AC"/>
    <w:rsid w:val="00F05269"/>
    <w:rsid w:val="00F059B1"/>
    <w:rsid w:val="00F14ED3"/>
    <w:rsid w:val="00F15E0E"/>
    <w:rsid w:val="00F216CD"/>
    <w:rsid w:val="00F350D6"/>
    <w:rsid w:val="00F440E7"/>
    <w:rsid w:val="00F44703"/>
    <w:rsid w:val="00F51EBB"/>
    <w:rsid w:val="00F5370C"/>
    <w:rsid w:val="00F552FB"/>
    <w:rsid w:val="00F57BBE"/>
    <w:rsid w:val="00F66638"/>
    <w:rsid w:val="00F71DCA"/>
    <w:rsid w:val="00F735E2"/>
    <w:rsid w:val="00F7558B"/>
    <w:rsid w:val="00F758E0"/>
    <w:rsid w:val="00F77D69"/>
    <w:rsid w:val="00F804FD"/>
    <w:rsid w:val="00F826A7"/>
    <w:rsid w:val="00F967D0"/>
    <w:rsid w:val="00F979FA"/>
    <w:rsid w:val="00FA6A77"/>
    <w:rsid w:val="00FB03E6"/>
    <w:rsid w:val="00FB0C04"/>
    <w:rsid w:val="00FB23AB"/>
    <w:rsid w:val="00FC19DC"/>
    <w:rsid w:val="00FC2349"/>
    <w:rsid w:val="00FD19EE"/>
    <w:rsid w:val="00FD2852"/>
    <w:rsid w:val="00FD6B7B"/>
    <w:rsid w:val="00FD6F53"/>
    <w:rsid w:val="00FE1254"/>
    <w:rsid w:val="00FE7C1D"/>
    <w:rsid w:val="00FF29EF"/>
    <w:rsid w:val="00FF34D3"/>
    <w:rsid w:val="00FF4421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9D8BB"/>
  <w15:chartTrackingRefBased/>
  <w15:docId w15:val="{9E4AE97E-6AF8-4A25-AB13-2531A6E1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386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4F28"/>
    <w:pPr>
      <w:keepNext/>
      <w:keepLines/>
      <w:pBdr>
        <w:bottom w:val="single" w:sz="4" w:space="2" w:color="009DD9" w:themeColor="accent2"/>
      </w:pBdr>
      <w:spacing w:before="24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E7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009DD9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1E8C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0075A2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0E7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004E6C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0075A2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004E6C" w:themeColor="accent2" w:themeShade="8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004E6C" w:themeColor="accent2" w:themeShade="80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004E6C" w:themeColor="accent2" w:themeShade="8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0C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A0CCD"/>
    <w:rPr>
      <w:rFonts w:asciiTheme="majorHAnsi" w:eastAsiaTheme="majorEastAsia" w:hAnsiTheme="majorHAnsi" w:cstheme="majorBidi"/>
      <w:color w:val="262626" w:themeColor="text1" w:themeTint="D9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0CCD"/>
    <w:pPr>
      <w:numPr>
        <w:ilvl w:val="1"/>
      </w:numPr>
      <w:spacing w:after="240"/>
    </w:pPr>
    <w:rPr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A0CCD"/>
    <w:rPr>
      <w:color w:val="404040" w:themeColor="text1" w:themeTint="BF"/>
      <w:spacing w:val="2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24F28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80E7B"/>
    <w:rPr>
      <w:rFonts w:asciiTheme="majorHAnsi" w:eastAsiaTheme="majorEastAsia" w:hAnsiTheme="majorHAnsi" w:cstheme="majorBidi"/>
      <w:color w:val="009DD9" w:themeColor="accent2"/>
      <w:sz w:val="36"/>
      <w:szCs w:val="36"/>
    </w:rPr>
  </w:style>
  <w:style w:type="paragraph" w:styleId="NoSpacing">
    <w:name w:val="No Spacing"/>
    <w:uiPriority w:val="1"/>
    <w:qFormat/>
    <w:rsid w:val="00A80E7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021E8C"/>
    <w:rPr>
      <w:rFonts w:asciiTheme="majorHAnsi" w:eastAsiaTheme="majorEastAsia" w:hAnsiTheme="majorHAnsi" w:cstheme="majorBidi"/>
      <w:color w:val="0075A2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A80E7B"/>
    <w:rPr>
      <w:rFonts w:asciiTheme="majorHAnsi" w:eastAsiaTheme="majorEastAsia" w:hAnsiTheme="majorHAnsi" w:cstheme="majorBidi"/>
      <w:i/>
      <w:iCs/>
      <w:color w:val="004E6C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0E7B"/>
    <w:rPr>
      <w:rFonts w:asciiTheme="majorHAnsi" w:eastAsiaTheme="majorEastAsia" w:hAnsiTheme="majorHAnsi" w:cstheme="majorBidi"/>
      <w:color w:val="0075A2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0E7B"/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0E7B"/>
    <w:rPr>
      <w:rFonts w:asciiTheme="majorHAnsi" w:eastAsiaTheme="majorEastAsia" w:hAnsiTheme="majorHAnsi" w:cstheme="majorBidi"/>
      <w:b/>
      <w:bCs/>
      <w:color w:val="004E6C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0E7B"/>
    <w:rPr>
      <w:rFonts w:asciiTheme="majorHAnsi" w:eastAsiaTheme="majorEastAsia" w:hAnsiTheme="majorHAnsi" w:cstheme="majorBidi"/>
      <w:color w:val="004E6C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0E7B"/>
    <w:rPr>
      <w:rFonts w:asciiTheme="majorHAnsi" w:eastAsiaTheme="majorEastAsia" w:hAnsiTheme="majorHAnsi" w:cstheme="majorBidi"/>
      <w:i/>
      <w:iCs/>
      <w:color w:val="004E6C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0E7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Strong">
    <w:name w:val="Strong"/>
    <w:basedOn w:val="DefaultParagraphFont"/>
    <w:uiPriority w:val="22"/>
    <w:qFormat/>
    <w:rsid w:val="00A80E7B"/>
    <w:rPr>
      <w:b/>
      <w:bCs/>
    </w:rPr>
  </w:style>
  <w:style w:type="character" w:styleId="Emphasis">
    <w:name w:val="Emphasis"/>
    <w:basedOn w:val="DefaultParagraphFont"/>
    <w:uiPriority w:val="20"/>
    <w:qFormat/>
    <w:rsid w:val="00A80E7B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A80E7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80E7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E7B"/>
    <w:pPr>
      <w:pBdr>
        <w:top w:val="single" w:sz="24" w:space="4" w:color="009DD9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E7B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80E7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80E7B"/>
    <w:rPr>
      <w:b/>
      <w:bCs/>
      <w:i/>
      <w:iCs/>
      <w:caps w:val="0"/>
      <w:smallCaps w:val="0"/>
      <w:strike w:val="0"/>
      <w:dstrike w:val="0"/>
      <w:color w:val="009DD9" w:themeColor="accent2"/>
    </w:rPr>
  </w:style>
  <w:style w:type="character" w:styleId="SubtleReference">
    <w:name w:val="Subtle Reference"/>
    <w:basedOn w:val="DefaultParagraphFont"/>
    <w:uiPriority w:val="31"/>
    <w:qFormat/>
    <w:rsid w:val="00A80E7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80E7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A80E7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0E7B"/>
    <w:pPr>
      <w:outlineLvl w:val="9"/>
    </w:pPr>
  </w:style>
  <w:style w:type="paragraph" w:styleId="ListParagraph">
    <w:name w:val="List Paragraph"/>
    <w:basedOn w:val="Normal"/>
    <w:uiPriority w:val="99"/>
    <w:qFormat/>
    <w:rsid w:val="00A80E7B"/>
    <w:pPr>
      <w:ind w:left="720"/>
      <w:contextualSpacing/>
    </w:pPr>
  </w:style>
  <w:style w:type="table" w:styleId="TableGrid">
    <w:name w:val="Table Grid"/>
    <w:basedOn w:val="TableNormal"/>
    <w:uiPriority w:val="39"/>
    <w:rsid w:val="008E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8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6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94E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026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94E"/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71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1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1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1E1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91184"/>
    <w:rPr>
      <w:color w:val="808080"/>
    </w:rPr>
  </w:style>
  <w:style w:type="paragraph" w:customStyle="1" w:styleId="Normal0">
    <w:name w:val="[Normal]"/>
    <w:rsid w:val="000860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086084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086084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086084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086084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086084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7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109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871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111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113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063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82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2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\Documents\Custom%20Office%20Templates\MHS.dotx" TargetMode="External"/></Relationships>
</file>

<file path=word/theme/theme1.xml><?xml version="1.0" encoding="utf-8"?>
<a:theme xmlns:a="http://schemas.openxmlformats.org/drawingml/2006/main" name="MHS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ustom 5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ACEC5-5CA9-4D3A-9FDA-DE5CD582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MHS</Template>
  <TotalTime>1080</TotalTime>
  <Pages>5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Cossette</dc:creator>
  <cp:keywords/>
  <dc:description/>
  <cp:lastModifiedBy>Joe Cossette</cp:lastModifiedBy>
  <cp:revision>21</cp:revision>
  <cp:lastPrinted>2022-04-05T03:06:00Z</cp:lastPrinted>
  <dcterms:created xsi:type="dcterms:W3CDTF">2017-12-17T17:48:00Z</dcterms:created>
  <dcterms:modified xsi:type="dcterms:W3CDTF">2022-04-05T03:08:00Z</dcterms:modified>
</cp:coreProperties>
</file>