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9A269A" w:rsidRPr="0049128E" w14:paraId="2B517877" w14:textId="77777777" w:rsidTr="0049128E">
        <w:trPr>
          <w:trHeight w:val="261"/>
        </w:trPr>
        <w:tc>
          <w:tcPr>
            <w:tcW w:w="4500" w:type="dxa"/>
            <w:vAlign w:val="bottom"/>
          </w:tcPr>
          <w:p w14:paraId="7A58A441" w14:textId="7444AFB9" w:rsidR="009A269A" w:rsidRPr="0049128E" w:rsidRDefault="00AC2619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49128E">
              <w:rPr>
                <w:rFonts w:ascii="Ebrima" w:hAnsi="Ebrima"/>
                <w:b/>
                <w:bCs/>
                <w:sz w:val="60"/>
                <w:szCs w:val="60"/>
              </w:rPr>
              <w:t>Force Fields</w:t>
            </w:r>
          </w:p>
        </w:tc>
        <w:tc>
          <w:tcPr>
            <w:tcW w:w="6390" w:type="dxa"/>
            <w:vAlign w:val="bottom"/>
          </w:tcPr>
          <w:p w14:paraId="78C92153" w14:textId="7593F745" w:rsidR="009A269A" w:rsidRPr="0049128E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49128E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2B1C56EE" w14:textId="77777777" w:rsidR="00E2146A" w:rsidRPr="0049128E" w:rsidRDefault="00E2146A" w:rsidP="00E2146A">
      <w:pPr>
        <w:pStyle w:val="Heading1"/>
        <w:rPr>
          <w:rFonts w:ascii="Ebrima" w:hAnsi="Ebrima"/>
        </w:rPr>
      </w:pPr>
      <w:r w:rsidRPr="0049128E">
        <w:rPr>
          <w:rFonts w:ascii="Ebrima" w:hAnsi="Ebrima"/>
        </w:rPr>
        <w:t>Big Ideas</w:t>
      </w:r>
    </w:p>
    <w:p w14:paraId="793FADFE" w14:textId="77777777" w:rsidR="00E2146A" w:rsidRPr="0049128E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9128E">
        <w:rPr>
          <w:rFonts w:ascii="Ebrima" w:hAnsi="Ebrima"/>
          <w:sz w:val="20"/>
          <w:szCs w:val="20"/>
        </w:rPr>
        <w:t>Opposite charges/poles attract while like charges/poles repel</w:t>
      </w:r>
    </w:p>
    <w:p w14:paraId="1B02D8B2" w14:textId="77777777" w:rsidR="00E2146A" w:rsidRPr="0049128E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9128E">
        <w:rPr>
          <w:rFonts w:ascii="Ebrima" w:hAnsi="Ebrima"/>
          <w:sz w:val="20"/>
          <w:szCs w:val="20"/>
        </w:rPr>
        <w:t>The force between charged particles demonstrates the same relationship as the force between bodies with mass</w:t>
      </w:r>
    </w:p>
    <w:p w14:paraId="573FDC09" w14:textId="77777777" w:rsidR="00E2146A" w:rsidRPr="0049128E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9128E">
        <w:rPr>
          <w:rFonts w:ascii="Ebrima" w:hAnsi="Ebrima"/>
          <w:sz w:val="20"/>
          <w:szCs w:val="20"/>
        </w:rPr>
        <w:t>A force field describes the force at a location per unit mass, charge, or current</w:t>
      </w:r>
    </w:p>
    <w:p w14:paraId="47E92806" w14:textId="77777777" w:rsidR="00E2146A" w:rsidRPr="0049128E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9128E">
        <w:rPr>
          <w:rFonts w:ascii="Ebrima" w:hAnsi="Ebrima"/>
          <w:sz w:val="20"/>
          <w:szCs w:val="20"/>
        </w:rPr>
        <w:t>A current flowing through a conductor produces a magnetic field</w:t>
      </w:r>
    </w:p>
    <w:p w14:paraId="56B15774" w14:textId="77777777" w:rsidR="00E2146A" w:rsidRPr="0049128E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9128E">
        <w:rPr>
          <w:rFonts w:ascii="Ebrima" w:hAnsi="Ebrima"/>
          <w:sz w:val="20"/>
          <w:szCs w:val="20"/>
        </w:rPr>
        <w:t>The relative directions of current, magnetic field, and electromagnetic force can be found using the right-hand rules</w:t>
      </w:r>
    </w:p>
    <w:p w14:paraId="6C74DED8" w14:textId="77777777" w:rsidR="00E2146A" w:rsidRPr="0049128E" w:rsidRDefault="00E2146A" w:rsidP="00E2146A">
      <w:pPr>
        <w:rPr>
          <w:rFonts w:ascii="Ebrima" w:hAnsi="Ebrima"/>
        </w:rPr>
      </w:pPr>
    </w:p>
    <w:p w14:paraId="5A95FF46" w14:textId="77777777" w:rsidR="00E2146A" w:rsidRPr="0049128E" w:rsidRDefault="00E2146A" w:rsidP="00E2146A">
      <w:pPr>
        <w:pStyle w:val="Heading1"/>
        <w:rPr>
          <w:rFonts w:ascii="Ebrima" w:hAnsi="Ebrima"/>
        </w:rPr>
      </w:pPr>
      <w:r w:rsidRPr="0049128E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E2146A" w:rsidRPr="0049128E" w14:paraId="39558E40" w14:textId="77777777" w:rsidTr="0049128E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476F158B" w14:textId="0A16375C" w:rsidR="00E2146A" w:rsidRPr="0049128E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1 – Static Electricity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B9A4BAB" w14:textId="2EF32924" w:rsidR="00E2146A" w:rsidRPr="0049128E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9128E" w14:paraId="5F0FE01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23F10C2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explain how objects can become charged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729E58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174D5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5BC135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7FA6500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F14203A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qualitatively describe the reactions between charged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253D6B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B1FE86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E2D8D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1D616ADF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A588278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process of grounding a charged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920758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3074F7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03F1D5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</w:tbl>
    <w:p w14:paraId="3D4DB578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E2146A" w:rsidRPr="0049128E" w14:paraId="6C91BED0" w14:textId="77777777" w:rsidTr="0049128E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693788DE" w14:textId="3BD294C8" w:rsidR="00E2146A" w:rsidRPr="0049128E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2 – Electrostatic and Gravitational Force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28AA968" w14:textId="417E0C3D" w:rsidR="00E2146A" w:rsidRPr="0049128E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9128E" w14:paraId="12A2D2A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E522F12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Coulomb’s Law to relate electrostatic force to particle charge and separation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E4829C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34F92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C07706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41B005EF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B776633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the Law of Gravitation to relate gravitation force to object mass and separation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9861BB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EA2D68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DCCCF7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45B5389A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8E07260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determine the units of Coulomb’s Constant and the Gravitation Constant using unit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908A77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1CDCE8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539CD9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3935BE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4494AE1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how the sign of the calculated electrostatic force indicates attraction or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CA78E6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8CDD41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10EE51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751A102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738F1B9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compare and contrast electrostatic and gravitation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9E3362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25DCAA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8F4A16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339EF40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3EA59B3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discuss the impact of permittivity on Coulomb’s Constant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7FDE0D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767123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DF3271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</w:tbl>
    <w:p w14:paraId="7404048F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E2146A" w:rsidRPr="0049128E" w14:paraId="4ABEF560" w14:textId="77777777" w:rsidTr="0049128E">
        <w:trPr>
          <w:trHeight w:val="360"/>
        </w:trPr>
        <w:tc>
          <w:tcPr>
            <w:tcW w:w="729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592FCA40" w14:textId="18A28C75" w:rsidR="00E2146A" w:rsidRPr="0049128E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3 – Force Fields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96ECD19" w14:textId="1BA868EA" w:rsidR="00E2146A" w:rsidRPr="0049128E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9128E" w14:paraId="3BA2291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AD82DAF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calculate force between objects with a net charge or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5D42D3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997F4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75CDB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DD7EB98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70ED748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draw the vector force field for electric and gravitational fields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65B806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51BA56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64E55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3F2E2FB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F760274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role of a test charge or test mass in representing force fields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490CFB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83E826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6DFA75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C9ED647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9E8ADA8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how the magnitude of a force changes with distance from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5AF8C0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0594C0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2849AA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016BC8D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48F1B43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calculate field strength with proper units around a single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15BF64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C484E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4E9E2B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C039567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34C3A67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calculate the net field strength based on two or more objects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693857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A340EA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FE2CA5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7224A22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08753A2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determine the location where the net field strength is zero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A01EB5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C6C9B7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3541A9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</w:tbl>
    <w:p w14:paraId="026D56AA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37A2568E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69DF522A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375FF82A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77C0341A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239BC946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p w14:paraId="14C1EBE5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E2146A" w:rsidRPr="0049128E" w14:paraId="162D82C2" w14:textId="77777777" w:rsidTr="0049128E">
        <w:trPr>
          <w:trHeight w:val="360"/>
        </w:trPr>
        <w:tc>
          <w:tcPr>
            <w:tcW w:w="666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6E835E7F" w14:textId="251955F4" w:rsidR="00E2146A" w:rsidRPr="0049128E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lastRenderedPageBreak/>
              <w:t>4 – Magnetism and Right Hand Rule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0CD11B7" w14:textId="26CD89F0" w:rsidR="00E2146A" w:rsidRPr="0049128E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9128E" w14:paraId="2A6C308A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AFE07D1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pole conditions required for magnetic attraction and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7ED7BC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27160C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85A088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06CFB9A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38EDB47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explain what happens when a dipole magnet is cut into pieces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7EEEA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96A842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C19DCF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0BC5572E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A12495B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role of magnetic domains in magnetizing and de-magnetizing a material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951467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3CA64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C40374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23F2BE2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CAE319D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draw in magnetic field lines around a magnet with a north and south pole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22CD4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6E7DDC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DF2747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50DBBBDE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2751B8F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layout of the Earth’s magnetic poles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AF046E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49D4BD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733C44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19B49D1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8C31236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the right-hand rule to draw in a magnetic field around a current carrying wire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9E5DF0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867C21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54E3D0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3E9B8EF0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0FA94C7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the right-hand rule to predict the current direction through a wire with a surrounding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2A7CF1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0823E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566CDF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0265246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0C764A0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indicate a vector that is pointing into or out of the page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C4D5B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E06005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D06FFE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3F4E721B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D31BDE2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some applications of electromagnets in use today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E71B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6DC941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CEB6FA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347A892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F7C551E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design factors that affect the strength of an electromagnet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DA3B8A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2AD63B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6958A6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</w:tbl>
    <w:p w14:paraId="5BECADDA" w14:textId="77777777" w:rsidR="00E2146A" w:rsidRPr="0049128E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E2146A" w:rsidRPr="0049128E" w14:paraId="7BA07310" w14:textId="77777777" w:rsidTr="0049128E">
        <w:trPr>
          <w:trHeight w:val="360"/>
        </w:trPr>
        <w:tc>
          <w:tcPr>
            <w:tcW w:w="666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21D67ABC" w14:textId="58033320" w:rsidR="00E2146A" w:rsidRPr="0049128E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5 – Electromagnetic Force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C2F3F69" w14:textId="3631871E" w:rsidR="00E2146A" w:rsidRPr="0049128E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9128E" w14:paraId="0CCAB0E6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56B176F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the right-hand rule to predict the force direction on a charge moving through a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6EE973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FE9860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286C2C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5D736C61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6F12405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use the right-hand rule to predict the force direction on a current carrying wire placed a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FFC40E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11510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5E9B2A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4B59E0C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011A213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describe the general functions of electric motors and generators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838EC4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C334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357F1B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5060D47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2115EC7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calculate the magnetic field strength and force on a wire or moving charged particle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6DD760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EC6AF9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D097EB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  <w:tr w:rsidR="00E2146A" w:rsidRPr="0049128E" w14:paraId="10A171A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DC36E49" w14:textId="77777777" w:rsidR="00E2146A" w:rsidRPr="0049128E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9128E">
              <w:rPr>
                <w:rFonts w:ascii="Ebrima" w:hAnsi="Ebrima"/>
                <w:sz w:val="20"/>
                <w:szCs w:val="20"/>
              </w:rPr>
              <w:t>I can predict the trajectory of a charged particle moving through a magnetic field at different speeds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6AC1EF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9EB861" w14:textId="77777777" w:rsidR="00E2146A" w:rsidRPr="0049128E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1430D0" w14:textId="77777777" w:rsidR="00E2146A" w:rsidRPr="0049128E" w:rsidRDefault="00E2146A">
            <w:pPr>
              <w:rPr>
                <w:rFonts w:ascii="Ebrima" w:hAnsi="Ebrima"/>
              </w:rPr>
            </w:pPr>
          </w:p>
        </w:tc>
      </w:tr>
    </w:tbl>
    <w:p w14:paraId="6E20AC3D" w14:textId="77777777" w:rsidR="00151433" w:rsidRPr="0049128E" w:rsidRDefault="00151433">
      <w:pPr>
        <w:rPr>
          <w:rFonts w:ascii="Ebrima" w:hAnsi="Ebrima"/>
        </w:rPr>
      </w:pPr>
      <w:r w:rsidRPr="0049128E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49128E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0DCD4964" w:rsidR="00F216CD" w:rsidRPr="0049128E" w:rsidRDefault="00AC2619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49128E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Force Fields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49128E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49128E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673444A6" w14:textId="1C054E14" w:rsidR="000F3807" w:rsidRPr="0049128E" w:rsidRDefault="000F3807" w:rsidP="0003301A">
      <w:pPr>
        <w:spacing w:after="0"/>
        <w:rPr>
          <w:rFonts w:ascii="Ebrima" w:hAnsi="Ebrima"/>
        </w:rPr>
      </w:pPr>
    </w:p>
    <w:p w14:paraId="34EFC7A4" w14:textId="37CC0F6F" w:rsidR="003E68FB" w:rsidRPr="0049128E" w:rsidRDefault="003E68FB" w:rsidP="003E68FB">
      <w:pPr>
        <w:pStyle w:val="Heading1"/>
        <w:spacing w:before="0"/>
        <w:rPr>
          <w:rFonts w:ascii="Ebrima" w:hAnsi="Ebrima"/>
        </w:rPr>
      </w:pPr>
      <w:r w:rsidRPr="0049128E">
        <w:rPr>
          <w:rFonts w:ascii="Ebrima" w:hAnsi="Ebrima"/>
        </w:rPr>
        <w:t>Forces between objects</w:t>
      </w:r>
    </w:p>
    <w:p w14:paraId="0581CD05" w14:textId="137970F9" w:rsidR="0003301A" w:rsidRPr="0049128E" w:rsidRDefault="00F40A54" w:rsidP="0003301A">
      <w:pPr>
        <w:pStyle w:val="Heading2"/>
        <w:rPr>
          <w:rFonts w:ascii="Ebrima" w:hAnsi="Ebrima"/>
        </w:rPr>
      </w:pPr>
      <w:r w:rsidRPr="0049128E">
        <w:rPr>
          <w:rFonts w:ascii="Ebrima" w:hAnsi="Ebrima"/>
        </w:rPr>
        <w:t>Coulomb’s Law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265"/>
        <w:gridCol w:w="717"/>
        <w:gridCol w:w="3598"/>
      </w:tblGrid>
      <w:tr w:rsidR="000F3807" w:rsidRPr="0049128E" w14:paraId="7A7B0C5E" w14:textId="77777777" w:rsidTr="0049128E">
        <w:trPr>
          <w:trHeight w:val="55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77777777" w:rsidR="000F3807" w:rsidRPr="0049128E" w:rsidRDefault="000F3807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49128E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49128E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49128E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50A02F92" w:rsidR="000F3807" w:rsidRPr="0049128E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i/>
                <w:sz w:val="32"/>
              </w:rPr>
              <w:t>Data Booklet Equation</w:t>
            </w:r>
            <w:r w:rsidR="00F40A54" w:rsidRPr="0049128E">
              <w:rPr>
                <w:rFonts w:ascii="Ebrima" w:hAnsi="Ebrima"/>
                <w:i/>
                <w:sz w:val="32"/>
              </w:rPr>
              <w:t>s</w:t>
            </w:r>
            <w:r w:rsidR="000F3807" w:rsidRPr="0049128E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0F3807" w:rsidRPr="0049128E" w14:paraId="10D095DD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518E03EA" w:rsidR="000F3807" w:rsidRPr="0049128E" w:rsidRDefault="00F40A54" w:rsidP="00180299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Electrostatic Force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77777777" w:rsidR="000F3807" w:rsidRPr="0049128E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77777777" w:rsidR="000F3807" w:rsidRPr="0049128E" w:rsidRDefault="000F3807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0F3807" w:rsidRPr="0049128E" w:rsidRDefault="000F3807" w:rsidP="0018029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2C9F96FF" w:rsidR="000F3807" w:rsidRPr="0049128E" w:rsidRDefault="00F40A54" w:rsidP="00180299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40A54" w:rsidRPr="0049128E" w14:paraId="0A11195A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7D863BFE" w:rsidR="00F40A54" w:rsidRPr="0049128E" w:rsidRDefault="00F40A54" w:rsidP="00F40A54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Object 1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0629FD99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F40A54" w:rsidRPr="0049128E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F40A54" w:rsidRPr="0049128E" w14:paraId="03EE6E13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F9A4AA6" w:rsidR="00F40A54" w:rsidRPr="0049128E" w:rsidRDefault="00F40A54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Object 2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F40A54" w:rsidRPr="0049128E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70BC53F9" w14:textId="66C53C35" w:rsidR="00F40A54" w:rsidRPr="0049128E" w:rsidRDefault="00F40A54" w:rsidP="00F40A54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F40A54" w:rsidRPr="0049128E" w14:paraId="5908412E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111B55C4" w:rsidR="00F40A54" w:rsidRPr="0049128E" w:rsidRDefault="00F40A54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Separation Distance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F40A54" w:rsidRPr="0049128E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0EEDEF76" w14:textId="78B36B31" w:rsidR="00F40A54" w:rsidRPr="0049128E" w:rsidRDefault="00F40A54" w:rsidP="00F40A54">
            <w:pPr>
              <w:rPr>
                <w:rFonts w:ascii="Ebrima" w:hAnsi="Ebrima"/>
                <w:sz w:val="40"/>
              </w:rPr>
            </w:pPr>
          </w:p>
        </w:tc>
      </w:tr>
      <w:tr w:rsidR="00F40A54" w:rsidRPr="0049128E" w14:paraId="567E563E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269983FF" w:rsidR="00F40A54" w:rsidRPr="0049128E" w:rsidRDefault="00F40A54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Coulomb Constant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32FD8" w14:textId="77777777" w:rsidR="00F40A54" w:rsidRPr="0049128E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42B2" w14:textId="457DAAB6" w:rsidR="00F40A54" w:rsidRPr="0049128E" w:rsidRDefault="00F40A54" w:rsidP="00F40A54">
            <w:pPr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 xml:space="preserve">k = </w:t>
            </w:r>
          </w:p>
        </w:tc>
      </w:tr>
      <w:tr w:rsidR="00F40A54" w:rsidRPr="0049128E" w14:paraId="6AF835CE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32D7A" w14:textId="5C58C5B3" w:rsidR="00F40A54" w:rsidRPr="0049128E" w:rsidRDefault="00F40A54" w:rsidP="00F40A5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Permittivity of Free Space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7DC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B41" w14:textId="77777777" w:rsidR="00F40A54" w:rsidRPr="0049128E" w:rsidRDefault="00F40A54" w:rsidP="00F40A5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351E0" w14:textId="77777777" w:rsidR="00F40A54" w:rsidRPr="0049128E" w:rsidRDefault="00F40A54" w:rsidP="00F40A54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E28F" w14:textId="0156B90A" w:rsidR="00F40A54" w:rsidRPr="0049128E" w:rsidRDefault="00F40A54" w:rsidP="00F40A54">
            <w:pPr>
              <w:rPr>
                <w:rFonts w:ascii="Ebrima" w:hAnsi="Ebrima"/>
                <w:sz w:val="28"/>
              </w:rPr>
            </w:pPr>
            <w:r w:rsidRPr="0049128E">
              <w:rPr>
                <w:rFonts w:ascii="Cambria" w:hAnsi="Cambria" w:cs="Cambria"/>
                <w:sz w:val="28"/>
              </w:rPr>
              <w:t>ε</w:t>
            </w:r>
            <w:r w:rsidRPr="0049128E">
              <w:rPr>
                <w:rFonts w:ascii="Ebrima" w:hAnsi="Ebrima"/>
                <w:sz w:val="28"/>
                <w:vertAlign w:val="subscript"/>
              </w:rPr>
              <w:t>0</w:t>
            </w:r>
            <w:r w:rsidRPr="0049128E">
              <w:rPr>
                <w:rFonts w:ascii="Ebrima" w:hAnsi="Ebrima"/>
                <w:sz w:val="28"/>
              </w:rPr>
              <w:t xml:space="preserve"> =</w:t>
            </w:r>
          </w:p>
        </w:tc>
      </w:tr>
    </w:tbl>
    <w:p w14:paraId="19B72FB8" w14:textId="28F7A55F" w:rsidR="00F40A54" w:rsidRPr="0049128E" w:rsidRDefault="00F40A54" w:rsidP="0049128E">
      <w:pPr>
        <w:pStyle w:val="Heading2"/>
        <w:spacing w:after="40"/>
        <w:rPr>
          <w:rFonts w:ascii="Ebrima" w:hAnsi="Ebrima"/>
        </w:rPr>
      </w:pPr>
      <w:r w:rsidRPr="0049128E">
        <w:rPr>
          <w:rFonts w:ascii="Ebrima" w:hAnsi="Ebrima"/>
        </w:rPr>
        <w:t>Universal Law of Gravitation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265"/>
        <w:gridCol w:w="717"/>
        <w:gridCol w:w="3598"/>
      </w:tblGrid>
      <w:tr w:rsidR="00F40A54" w:rsidRPr="0049128E" w14:paraId="6DAA8BF9" w14:textId="77777777" w:rsidTr="0049128E">
        <w:trPr>
          <w:trHeight w:val="512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E56B3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D4FC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7BE16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1841341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02E38679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F40A54" w:rsidRPr="0049128E" w14:paraId="71AFBD57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8BC41" w14:textId="38386D74" w:rsidR="00F40A54" w:rsidRPr="0049128E" w:rsidRDefault="00F40A54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Gravitational Force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0A4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40D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12293B5" w14:textId="77777777" w:rsidR="00F40A54" w:rsidRPr="0049128E" w:rsidRDefault="00F40A54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689708D" w14:textId="26402F04" w:rsidR="00F40A54" w:rsidRPr="0049128E" w:rsidRDefault="00F40A54" w:rsidP="00705324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F40A54" w:rsidRPr="0049128E" w14:paraId="009CE171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FB6ED" w14:textId="1AA30E10" w:rsidR="00F40A54" w:rsidRPr="0049128E" w:rsidRDefault="00F40A54" w:rsidP="00705324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Object 1 Mass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9E8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435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66F6073" w14:textId="77777777" w:rsidR="00F40A54" w:rsidRPr="0049128E" w:rsidRDefault="00F40A54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69D3E248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F40A54" w:rsidRPr="0049128E" w14:paraId="22965645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15424" w14:textId="5833ECB2" w:rsidR="00F40A54" w:rsidRPr="0049128E" w:rsidRDefault="00F40A54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Object 2 Mass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361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4FD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9042E91" w14:textId="77777777" w:rsidR="00F40A54" w:rsidRPr="0049128E" w:rsidRDefault="00F40A54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07B3B14" w14:textId="30D5F664" w:rsidR="00F40A54" w:rsidRPr="0049128E" w:rsidRDefault="00F40A54" w:rsidP="00705324">
            <w:pPr>
              <w:rPr>
                <w:rFonts w:ascii="Ebrima" w:hAnsi="Ebrima"/>
                <w:sz w:val="28"/>
              </w:rPr>
            </w:pPr>
          </w:p>
        </w:tc>
      </w:tr>
      <w:tr w:rsidR="00F40A54" w:rsidRPr="0049128E" w14:paraId="0607807C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4D09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Separation Distance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669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29B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1ACCA39" w14:textId="77777777" w:rsidR="00F40A54" w:rsidRPr="0049128E" w:rsidRDefault="00F40A54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6CD6C319" w14:textId="77777777" w:rsidR="00F40A54" w:rsidRPr="0049128E" w:rsidRDefault="00F40A54" w:rsidP="00705324">
            <w:pPr>
              <w:rPr>
                <w:rFonts w:ascii="Ebrima" w:hAnsi="Ebrima"/>
                <w:sz w:val="40"/>
              </w:rPr>
            </w:pPr>
          </w:p>
        </w:tc>
      </w:tr>
      <w:tr w:rsidR="00F40A54" w:rsidRPr="0049128E" w14:paraId="4402986D" w14:textId="77777777" w:rsidTr="0049128E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8C5D3" w14:textId="639A4856" w:rsidR="00F40A54" w:rsidRPr="0049128E" w:rsidRDefault="00F40A54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Gravitational Constant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301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805" w14:textId="77777777" w:rsidR="00F40A54" w:rsidRPr="0049128E" w:rsidRDefault="00F40A54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88EEB" w14:textId="77777777" w:rsidR="00F40A54" w:rsidRPr="0049128E" w:rsidRDefault="00F40A54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4CF" w14:textId="75A28C5D" w:rsidR="00F40A54" w:rsidRPr="0049128E" w:rsidRDefault="00F40A54" w:rsidP="00F40A54">
            <w:pPr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 xml:space="preserve">G = </w:t>
            </w:r>
          </w:p>
        </w:tc>
      </w:tr>
    </w:tbl>
    <w:p w14:paraId="6D6A1473" w14:textId="5961499D" w:rsidR="003E68FB" w:rsidRPr="0049128E" w:rsidRDefault="003E68FB" w:rsidP="003E68FB">
      <w:pPr>
        <w:pStyle w:val="Heading1"/>
        <w:rPr>
          <w:rFonts w:ascii="Ebrima" w:hAnsi="Ebrima"/>
        </w:rPr>
      </w:pPr>
      <w:r w:rsidRPr="0049128E">
        <w:rPr>
          <w:rFonts w:ascii="Ebrima" w:hAnsi="Ebrima"/>
        </w:rPr>
        <w:t>Force Fields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48"/>
        <w:gridCol w:w="1349"/>
        <w:gridCol w:w="2698"/>
        <w:gridCol w:w="1348"/>
        <w:gridCol w:w="1349"/>
        <w:gridCol w:w="2698"/>
      </w:tblGrid>
      <w:tr w:rsidR="00CE3B63" w:rsidRPr="0049128E" w14:paraId="3D397A3A" w14:textId="77777777" w:rsidTr="00CE3B63">
        <w:tc>
          <w:tcPr>
            <w:tcW w:w="539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DABEA" w14:textId="3CABDB88" w:rsidR="00CE3B63" w:rsidRPr="0049128E" w:rsidRDefault="00CE3B63" w:rsidP="00CE3B63">
            <w:pPr>
              <w:pStyle w:val="Heading3"/>
              <w:jc w:val="center"/>
              <w:outlineLvl w:val="2"/>
              <w:rPr>
                <w:rFonts w:ascii="Ebrima" w:hAnsi="Ebrima"/>
                <w:color w:val="auto"/>
              </w:rPr>
            </w:pPr>
            <w:r w:rsidRPr="0049128E">
              <w:rPr>
                <w:rFonts w:ascii="Ebrima" w:hAnsi="Ebrima"/>
                <w:color w:val="auto"/>
              </w:rPr>
              <w:t>Electric Field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E581" w14:textId="4A416238" w:rsidR="00CE3B63" w:rsidRPr="0049128E" w:rsidRDefault="00CE3B63" w:rsidP="00CE3B63">
            <w:pPr>
              <w:pStyle w:val="Heading3"/>
              <w:jc w:val="center"/>
              <w:outlineLvl w:val="2"/>
              <w:rPr>
                <w:rFonts w:ascii="Ebrima" w:hAnsi="Ebrima"/>
                <w:color w:val="auto"/>
              </w:rPr>
            </w:pPr>
            <w:r w:rsidRPr="0049128E">
              <w:rPr>
                <w:rFonts w:ascii="Ebrima" w:hAnsi="Ebrima"/>
                <w:color w:val="auto"/>
              </w:rPr>
              <w:t>Gravitational Field</w:t>
            </w:r>
          </w:p>
        </w:tc>
      </w:tr>
      <w:tr w:rsidR="00CE3B63" w:rsidRPr="0049128E" w14:paraId="46FFA2DD" w14:textId="77777777" w:rsidTr="00CE3B63">
        <w:trPr>
          <w:trHeight w:val="2195"/>
        </w:trPr>
        <w:tc>
          <w:tcPr>
            <w:tcW w:w="2697" w:type="dxa"/>
            <w:gridSpan w:val="2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47DB30BB" w14:textId="0730D6DB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19FC19D1" wp14:editId="42492B3D">
                  <wp:extent cx="309123" cy="307238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78" cy="32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3C7075BA" w14:textId="5F57E44E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49DE61B2" wp14:editId="72AB417B">
                  <wp:extent cx="296232" cy="292608"/>
                  <wp:effectExtent l="0" t="0" r="889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88" cy="31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79211A8" w14:textId="467D8A35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592BF5C9" wp14:editId="362B2B5D">
                  <wp:extent cx="277977" cy="277977"/>
                  <wp:effectExtent l="0" t="0" r="8255" b="8255"/>
                  <wp:docPr id="57" name="Picture 2" descr="http://ecx.images-amazon.com/images/I/91Zst3cBAw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ecx.images-amazon.com/images/I/91Zst3cBAw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7" cy="279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000000" w:themeColor="text1"/>
            </w:tcBorders>
            <w:vAlign w:val="center"/>
          </w:tcPr>
          <w:p w14:paraId="4161261B" w14:textId="4D0A81E5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2725FC58" wp14:editId="03FC6BFC">
                  <wp:extent cx="1558267" cy="512064"/>
                  <wp:effectExtent l="0" t="0" r="4445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24" cy="53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B63" w:rsidRPr="0049128E" w14:paraId="569302E6" w14:textId="77777777" w:rsidTr="00CE3B63">
        <w:trPr>
          <w:trHeight w:val="478"/>
        </w:trPr>
        <w:tc>
          <w:tcPr>
            <w:tcW w:w="13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A4B5D6" w14:textId="340C6D02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Symbol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E5D66B" w14:textId="4AC625CB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366109F1" w14:textId="77777777" w:rsidR="00CE3B63" w:rsidRPr="0049128E" w:rsidRDefault="00CE3B63" w:rsidP="00CE3B63">
            <w:pPr>
              <w:spacing w:after="80"/>
              <w:jc w:val="center"/>
              <w:rPr>
                <w:rFonts w:ascii="Ebrima" w:hAnsi="Ebrima"/>
                <w:i/>
                <w:sz w:val="24"/>
              </w:rPr>
            </w:pPr>
            <w:r w:rsidRPr="0049128E">
              <w:rPr>
                <w:rFonts w:ascii="Ebrima" w:hAnsi="Ebrima"/>
                <w:i/>
                <w:sz w:val="24"/>
              </w:rPr>
              <w:t>Data Booklet Equation:</w:t>
            </w:r>
          </w:p>
          <w:p w14:paraId="255FB04C" w14:textId="5CC7585A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m:oMath>
              <m:r>
                <w:rPr>
                  <w:rFonts w:ascii="Cambria Math" w:hAnsi="Cambria Math"/>
                  <w:sz w:val="2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den>
              </m:f>
            </m:oMath>
            <w:r w:rsidRPr="0049128E">
              <w:rPr>
                <w:rFonts w:ascii="Ebrima" w:hAnsi="Ebrima"/>
                <w:sz w:val="28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000000" w:themeColor="text1"/>
            </w:tcBorders>
            <w:vAlign w:val="center"/>
          </w:tcPr>
          <w:p w14:paraId="67F935E6" w14:textId="1A895167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Symbol</w:t>
            </w:r>
          </w:p>
        </w:tc>
        <w:tc>
          <w:tcPr>
            <w:tcW w:w="1349" w:type="dxa"/>
          </w:tcPr>
          <w:p w14:paraId="47A4053A" w14:textId="7EF3BF27" w:rsidR="00CE3B63" w:rsidRPr="0049128E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2698" w:type="dxa"/>
            <w:vMerge w:val="restart"/>
          </w:tcPr>
          <w:p w14:paraId="606F0D73" w14:textId="77777777" w:rsidR="00CE3B63" w:rsidRPr="0049128E" w:rsidRDefault="00CE3B63" w:rsidP="00CE3B63">
            <w:pPr>
              <w:spacing w:after="80"/>
              <w:jc w:val="center"/>
              <w:rPr>
                <w:rFonts w:ascii="Ebrima" w:hAnsi="Ebrima"/>
                <w:i/>
                <w:sz w:val="24"/>
              </w:rPr>
            </w:pPr>
            <w:r w:rsidRPr="0049128E">
              <w:rPr>
                <w:rFonts w:ascii="Ebrima" w:hAnsi="Ebrima"/>
                <w:i/>
                <w:sz w:val="24"/>
              </w:rPr>
              <w:t>Data Booklet Equation:</w:t>
            </w:r>
          </w:p>
          <w:p w14:paraId="62FB1CF6" w14:textId="323F8199" w:rsidR="00CE3B63" w:rsidRPr="0049128E" w:rsidRDefault="00CE3B63" w:rsidP="00CE3B63">
            <w:pPr>
              <w:rPr>
                <w:rFonts w:ascii="Ebrima" w:hAnsi="Ebrima"/>
              </w:rPr>
            </w:pPr>
            <m:oMath>
              <m:r>
                <w:rPr>
                  <w:rFonts w:ascii="Cambria Math" w:hAnsi="Cambria Math"/>
                  <w:sz w:val="28"/>
                </w:rPr>
                <m:t>g=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den>
              </m:f>
            </m:oMath>
            <w:r w:rsidRPr="0049128E">
              <w:rPr>
                <w:rFonts w:ascii="Ebrima" w:hAnsi="Ebrima"/>
                <w:sz w:val="28"/>
              </w:rPr>
              <w:t xml:space="preserve">       </w:t>
            </w:r>
            <m:oMath>
              <m:r>
                <w:rPr>
                  <w:rFonts w:ascii="Cambria Math" w:hAnsi="Cambria Math"/>
                  <w:sz w:val="28"/>
                </w:rPr>
                <m:t>g=G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Pr="0049128E">
              <w:rPr>
                <w:rFonts w:ascii="Ebrima" w:hAnsi="Ebrima"/>
                <w:sz w:val="28"/>
              </w:rPr>
              <w:t xml:space="preserve">       </w:t>
            </w:r>
          </w:p>
        </w:tc>
      </w:tr>
      <w:tr w:rsidR="00CE3B63" w:rsidRPr="0049128E" w14:paraId="430DBA02" w14:textId="77777777" w:rsidTr="00CE3B63">
        <w:trPr>
          <w:trHeight w:val="478"/>
        </w:trPr>
        <w:tc>
          <w:tcPr>
            <w:tcW w:w="1348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199380F0" w14:textId="63BB5020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48DFD0D" w14:textId="046B0B0C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698" w:type="dxa"/>
            <w:vMerge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1C6A5" w14:textId="77777777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</w:tcBorders>
            <w:vAlign w:val="center"/>
          </w:tcPr>
          <w:p w14:paraId="31074521" w14:textId="21049D29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</w:rPr>
              <w:t>Units</w:t>
            </w:r>
          </w:p>
        </w:tc>
        <w:tc>
          <w:tcPr>
            <w:tcW w:w="1349" w:type="dxa"/>
          </w:tcPr>
          <w:p w14:paraId="61FC16C7" w14:textId="154C73E8" w:rsidR="00CE3B63" w:rsidRPr="0049128E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2698" w:type="dxa"/>
            <w:vMerge/>
          </w:tcPr>
          <w:p w14:paraId="1E9E8980" w14:textId="77826F7D" w:rsidR="00CE3B63" w:rsidRPr="0049128E" w:rsidRDefault="00CE3B63" w:rsidP="00CE3B63">
            <w:pPr>
              <w:rPr>
                <w:rFonts w:ascii="Ebrima" w:hAnsi="Ebrima"/>
              </w:rPr>
            </w:pPr>
          </w:p>
        </w:tc>
      </w:tr>
    </w:tbl>
    <w:p w14:paraId="0451F5D6" w14:textId="77777777" w:rsidR="00CE3B63" w:rsidRPr="0049128E" w:rsidRDefault="00CE3B63" w:rsidP="00CE3B63">
      <w:pPr>
        <w:rPr>
          <w:rFonts w:ascii="Ebrima" w:hAnsi="Ebrima"/>
        </w:rPr>
      </w:pPr>
    </w:p>
    <w:p w14:paraId="2D67FD0F" w14:textId="0C33286E" w:rsidR="00CE3B63" w:rsidRPr="0049128E" w:rsidRDefault="00CE3B63" w:rsidP="0049128E">
      <w:pPr>
        <w:pStyle w:val="Heading2"/>
        <w:spacing w:after="120"/>
        <w:rPr>
          <w:rFonts w:ascii="Ebrima" w:hAnsi="Ebrima"/>
        </w:rPr>
      </w:pPr>
      <w:r w:rsidRPr="0049128E">
        <w:rPr>
          <w:rFonts w:ascii="Ebrima" w:hAnsi="Ebrima"/>
        </w:rPr>
        <w:lastRenderedPageBreak/>
        <w:t>Magnetic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CE3B63" w:rsidRPr="0049128E" w14:paraId="45A2574E" w14:textId="77777777" w:rsidTr="00CE3B63">
        <w:trPr>
          <w:trHeight w:val="2159"/>
        </w:trPr>
        <w:tc>
          <w:tcPr>
            <w:tcW w:w="5845" w:type="dxa"/>
            <w:vAlign w:val="center"/>
          </w:tcPr>
          <w:p w14:paraId="16A3858F" w14:textId="593F6C6C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712F5D93" wp14:editId="5F18A880">
                  <wp:extent cx="909040" cy="250491"/>
                  <wp:effectExtent l="0" t="0" r="571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139" cy="27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1A478ABE" w14:textId="30665573" w:rsidR="00CE3B63" w:rsidRPr="0049128E" w:rsidRDefault="00CE3B63" w:rsidP="00CE3B63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60E8D6FF" wp14:editId="38B1BC8E">
                  <wp:extent cx="707283" cy="1126541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326" cy="116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771FD" w14:textId="73EF7C81" w:rsidR="000752EE" w:rsidRPr="0049128E" w:rsidRDefault="003E68FB" w:rsidP="0049128E">
      <w:pPr>
        <w:pStyle w:val="Heading2"/>
        <w:spacing w:after="120"/>
        <w:rPr>
          <w:rFonts w:ascii="Ebrima" w:hAnsi="Ebrima"/>
        </w:rPr>
      </w:pPr>
      <w:bookmarkStart w:id="0" w:name="_Hlk30678693"/>
      <w:bookmarkStart w:id="1" w:name="_Hlk30678617"/>
      <w:r w:rsidRPr="0049128E">
        <w:rPr>
          <w:rFonts w:ascii="Ebrima" w:hAnsi="Ebrima"/>
        </w:rPr>
        <w:t>Right Hand Rule</w:t>
      </w:r>
    </w:p>
    <w:tbl>
      <w:tblPr>
        <w:tblStyle w:val="TableGrid"/>
        <w:tblW w:w="10793" w:type="dxa"/>
        <w:jc w:val="center"/>
        <w:tblLook w:val="04A0" w:firstRow="1" w:lastRow="0" w:firstColumn="1" w:lastColumn="0" w:noHBand="0" w:noVBand="1"/>
      </w:tblPr>
      <w:tblGrid>
        <w:gridCol w:w="1312"/>
        <w:gridCol w:w="381"/>
        <w:gridCol w:w="2788"/>
        <w:gridCol w:w="1351"/>
        <w:gridCol w:w="1666"/>
        <w:gridCol w:w="814"/>
        <w:gridCol w:w="2481"/>
      </w:tblGrid>
      <w:tr w:rsidR="009E0B09" w:rsidRPr="0049128E" w14:paraId="41719C5D" w14:textId="77777777" w:rsidTr="009E0B09">
        <w:trPr>
          <w:trHeight w:val="594"/>
          <w:jc w:val="center"/>
        </w:trPr>
        <w:tc>
          <w:tcPr>
            <w:tcW w:w="5832" w:type="dxa"/>
            <w:gridSpan w:val="4"/>
            <w:shd w:val="clear" w:color="auto" w:fill="D9D9D9" w:themeFill="background1" w:themeFillShade="D9"/>
            <w:vAlign w:val="center"/>
          </w:tcPr>
          <w:p w14:paraId="32CF765C" w14:textId="1AAF2324" w:rsidR="009E0B09" w:rsidRPr="0049128E" w:rsidRDefault="009E0B09" w:rsidP="00E01705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Right Hand Rule #1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01FD4D3F" w14:textId="67578856" w:rsidR="009E0B09" w:rsidRPr="0049128E" w:rsidRDefault="009E0B09" w:rsidP="00E01705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Right Hand Rule #</w:t>
            </w:r>
            <w:r w:rsidR="00E2146A" w:rsidRPr="0049128E">
              <w:rPr>
                <w:rFonts w:ascii="Ebrima" w:hAnsi="Ebrima"/>
                <w:sz w:val="28"/>
              </w:rPr>
              <w:t>2</w:t>
            </w:r>
          </w:p>
        </w:tc>
      </w:tr>
      <w:tr w:rsidR="009E0B09" w:rsidRPr="0049128E" w14:paraId="6B0C4036" w14:textId="77777777" w:rsidTr="009E0B09">
        <w:trPr>
          <w:trHeight w:val="893"/>
          <w:jc w:val="center"/>
        </w:trPr>
        <w:tc>
          <w:tcPr>
            <w:tcW w:w="5832" w:type="dxa"/>
            <w:gridSpan w:val="4"/>
            <w:vAlign w:val="center"/>
          </w:tcPr>
          <w:p w14:paraId="2A65BB58" w14:textId="06381575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Magnetic field around a current carrying wire</w:t>
            </w:r>
          </w:p>
        </w:tc>
        <w:tc>
          <w:tcPr>
            <w:tcW w:w="4961" w:type="dxa"/>
            <w:gridSpan w:val="3"/>
            <w:vAlign w:val="center"/>
          </w:tcPr>
          <w:p w14:paraId="392862EB" w14:textId="0FADBCE0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 xml:space="preserve">Electromagnetic force direction on a wire or moving particle </w:t>
            </w:r>
          </w:p>
        </w:tc>
      </w:tr>
      <w:tr w:rsidR="009E0B09" w:rsidRPr="0049128E" w14:paraId="7E1B8D71" w14:textId="77777777" w:rsidTr="009E0B09">
        <w:trPr>
          <w:trHeight w:val="471"/>
          <w:jc w:val="center"/>
        </w:trPr>
        <w:tc>
          <w:tcPr>
            <w:tcW w:w="1693" w:type="dxa"/>
            <w:gridSpan w:val="2"/>
            <w:vAlign w:val="center"/>
          </w:tcPr>
          <w:p w14:paraId="5092E12E" w14:textId="77777777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Thumb</w:t>
            </w:r>
          </w:p>
        </w:tc>
        <w:tc>
          <w:tcPr>
            <w:tcW w:w="4138" w:type="dxa"/>
            <w:gridSpan w:val="2"/>
            <w:vAlign w:val="center"/>
          </w:tcPr>
          <w:p w14:paraId="3E8870FB" w14:textId="0D4CA642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7892F18" w14:textId="77777777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Thumb</w:t>
            </w:r>
          </w:p>
        </w:tc>
        <w:tc>
          <w:tcPr>
            <w:tcW w:w="3294" w:type="dxa"/>
            <w:gridSpan w:val="2"/>
            <w:vAlign w:val="center"/>
          </w:tcPr>
          <w:p w14:paraId="5B226247" w14:textId="627C59AD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  <w:tr w:rsidR="009E0B09" w:rsidRPr="0049128E" w14:paraId="76B0967D" w14:textId="77777777" w:rsidTr="009E0B09">
        <w:trPr>
          <w:trHeight w:val="453"/>
          <w:jc w:val="center"/>
        </w:trPr>
        <w:tc>
          <w:tcPr>
            <w:tcW w:w="1693" w:type="dxa"/>
            <w:gridSpan w:val="2"/>
            <w:vAlign w:val="center"/>
          </w:tcPr>
          <w:p w14:paraId="10883189" w14:textId="78704C70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Fingers</w:t>
            </w:r>
          </w:p>
        </w:tc>
        <w:tc>
          <w:tcPr>
            <w:tcW w:w="4138" w:type="dxa"/>
            <w:gridSpan w:val="2"/>
            <w:vAlign w:val="center"/>
          </w:tcPr>
          <w:p w14:paraId="020E25EF" w14:textId="1FF18BAD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6A8E54" w14:textId="77777777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Fingers</w:t>
            </w:r>
          </w:p>
        </w:tc>
        <w:tc>
          <w:tcPr>
            <w:tcW w:w="3294" w:type="dxa"/>
            <w:gridSpan w:val="2"/>
            <w:vAlign w:val="center"/>
          </w:tcPr>
          <w:p w14:paraId="59A2524D" w14:textId="58B86794" w:rsidR="009E0B09" w:rsidRPr="0049128E" w:rsidRDefault="009E0B09" w:rsidP="0086518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  <w:tr w:rsidR="009E0B09" w:rsidRPr="0049128E" w14:paraId="370942B6" w14:textId="77777777" w:rsidTr="009E0B09">
        <w:trPr>
          <w:trHeight w:val="453"/>
          <w:jc w:val="center"/>
        </w:trPr>
        <w:tc>
          <w:tcPr>
            <w:tcW w:w="1312" w:type="dxa"/>
            <w:vMerge w:val="restart"/>
            <w:vAlign w:val="center"/>
          </w:tcPr>
          <w:p w14:paraId="5BF69428" w14:textId="44C0E4FA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noProof/>
                <w:sz w:val="24"/>
                <w:szCs w:val="20"/>
              </w:rPr>
              <w:drawing>
                <wp:inline distT="0" distB="0" distL="0" distR="0" wp14:anchorId="371D2077" wp14:editId="53FB2765">
                  <wp:extent cx="14189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18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vMerge w:val="restart"/>
            <w:vAlign w:val="center"/>
          </w:tcPr>
          <w:p w14:paraId="1D9EAAD5" w14:textId="7AB59C72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noProof/>
                <w:sz w:val="24"/>
                <w:szCs w:val="20"/>
              </w:rPr>
              <w:drawing>
                <wp:inline distT="0" distB="0" distL="0" distR="0" wp14:anchorId="243FBE2D" wp14:editId="458B79FF">
                  <wp:extent cx="914400" cy="1419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14400" cy="14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 w:val="restart"/>
            <w:vAlign w:val="center"/>
          </w:tcPr>
          <w:p w14:paraId="0FA956C7" w14:textId="34BDBA83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noProof/>
                <w:sz w:val="24"/>
                <w:szCs w:val="20"/>
              </w:rPr>
              <w:drawing>
                <wp:inline distT="0" distB="0" distL="0" distR="0" wp14:anchorId="6DA90CC1" wp14:editId="6A308472">
                  <wp:extent cx="156078" cy="1005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52DAE288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Palm</w:t>
            </w:r>
          </w:p>
        </w:tc>
        <w:tc>
          <w:tcPr>
            <w:tcW w:w="3294" w:type="dxa"/>
            <w:gridSpan w:val="2"/>
            <w:vAlign w:val="center"/>
          </w:tcPr>
          <w:p w14:paraId="45BE77DD" w14:textId="613895E2" w:rsidR="009E0B09" w:rsidRPr="0049128E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  <w:tr w:rsidR="009E0B09" w:rsidRPr="0049128E" w14:paraId="2DF625AF" w14:textId="77777777" w:rsidTr="009E0B09">
        <w:trPr>
          <w:trHeight w:val="609"/>
          <w:jc w:val="center"/>
        </w:trPr>
        <w:tc>
          <w:tcPr>
            <w:tcW w:w="1312" w:type="dxa"/>
            <w:vMerge/>
            <w:vAlign w:val="center"/>
          </w:tcPr>
          <w:p w14:paraId="017387BC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169" w:type="dxa"/>
            <w:gridSpan w:val="2"/>
            <w:vMerge/>
            <w:vAlign w:val="center"/>
          </w:tcPr>
          <w:p w14:paraId="482AE0E2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349" w:type="dxa"/>
            <w:vMerge/>
            <w:vAlign w:val="center"/>
          </w:tcPr>
          <w:p w14:paraId="300210AD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0" w:type="dxa"/>
            <w:gridSpan w:val="2"/>
            <w:vMerge w:val="restart"/>
            <w:vAlign w:val="center"/>
          </w:tcPr>
          <w:p w14:paraId="7A7622D8" w14:textId="37266FCF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589C17AA" wp14:editId="3467124C">
                  <wp:extent cx="1097280" cy="750113"/>
                  <wp:effectExtent l="0" t="0" r="762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5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 w:val="restart"/>
            <w:vAlign w:val="center"/>
          </w:tcPr>
          <w:p w14:paraId="18B9E0EA" w14:textId="1CEA7276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6935E212" wp14:editId="51130544">
                  <wp:extent cx="1097280" cy="745643"/>
                  <wp:effectExtent l="0" t="0" r="762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4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9E0B09" w:rsidRPr="0049128E" w14:paraId="720779C4" w14:textId="77777777" w:rsidTr="009E0B09">
        <w:trPr>
          <w:trHeight w:val="1037"/>
          <w:jc w:val="center"/>
        </w:trPr>
        <w:tc>
          <w:tcPr>
            <w:tcW w:w="1312" w:type="dxa"/>
            <w:vMerge/>
            <w:vAlign w:val="center"/>
          </w:tcPr>
          <w:p w14:paraId="7DF01442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14:paraId="7E462CD2" w14:textId="08B69A1B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6042B4E1" wp14:editId="6FE6ABE0">
                  <wp:extent cx="914400" cy="143002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4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" w:type="dxa"/>
            <w:vMerge/>
            <w:vAlign w:val="center"/>
          </w:tcPr>
          <w:p w14:paraId="69A371DE" w14:textId="26D614FE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0" w:type="dxa"/>
            <w:gridSpan w:val="2"/>
            <w:vMerge/>
            <w:vAlign w:val="center"/>
          </w:tcPr>
          <w:p w14:paraId="0A32C735" w14:textId="77777777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1" w:type="dxa"/>
            <w:vMerge/>
            <w:vAlign w:val="center"/>
          </w:tcPr>
          <w:p w14:paraId="421D1DA7" w14:textId="19A280C5" w:rsidR="009E0B09" w:rsidRPr="0049128E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bookmarkEnd w:id="0"/>
    <w:p w14:paraId="702D12BD" w14:textId="77777777" w:rsidR="00CE3B63" w:rsidRPr="0049128E" w:rsidRDefault="00CE3B63" w:rsidP="0049128E">
      <w:pPr>
        <w:pStyle w:val="Heading2"/>
        <w:spacing w:after="120"/>
        <w:rPr>
          <w:rFonts w:ascii="Ebrima" w:hAnsi="Ebrima"/>
        </w:rPr>
      </w:pPr>
      <w:r w:rsidRPr="0049128E">
        <w:rPr>
          <w:rFonts w:ascii="Ebrima" w:hAnsi="Ebrima"/>
        </w:rPr>
        <w:t>Electromagnetic Force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710"/>
        <w:gridCol w:w="1715"/>
        <w:gridCol w:w="717"/>
        <w:gridCol w:w="3598"/>
      </w:tblGrid>
      <w:tr w:rsidR="00CE3B63" w:rsidRPr="0049128E" w14:paraId="7B2379B7" w14:textId="77777777" w:rsidTr="00705324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4DC44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DD11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B024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9CD1C30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6CBF1F5F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9128E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CE3B63" w:rsidRPr="0049128E" w14:paraId="10AD3F0A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6B93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Magnetic Force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741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BB7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A61A0AC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E5DD47B" w14:textId="77777777" w:rsidR="00CE3B63" w:rsidRPr="0049128E" w:rsidRDefault="00CE3B63" w:rsidP="00705324">
            <w:pPr>
              <w:rPr>
                <w:rFonts w:ascii="Ebrima" w:hAnsi="Ebrima"/>
                <w:sz w:val="28"/>
              </w:rPr>
            </w:pPr>
          </w:p>
        </w:tc>
      </w:tr>
      <w:tr w:rsidR="00CE3B63" w:rsidRPr="0049128E" w14:paraId="19F34588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19A1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Magnetic Field Strength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1BC5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5B9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24243AE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32B29E7" w14:textId="77777777" w:rsidR="00CE3B63" w:rsidRPr="0049128E" w:rsidRDefault="00CE3B63" w:rsidP="00705324">
            <w:pPr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Wire:</w:t>
            </w:r>
          </w:p>
        </w:tc>
      </w:tr>
      <w:tr w:rsidR="00CE3B63" w:rsidRPr="0049128E" w14:paraId="2D9E0750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383E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116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C89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CD04AB1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DCE479C" w14:textId="77777777" w:rsidR="00CE3B63" w:rsidRPr="0049128E" w:rsidRDefault="00CE3B63" w:rsidP="00705324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F=BIL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CE3B63" w:rsidRPr="0049128E" w14:paraId="4FBD05BF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B4129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Wire Length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51B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407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B82B481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0538909" w14:textId="77777777" w:rsidR="00CE3B63" w:rsidRPr="0049128E" w:rsidRDefault="00CE3B63" w:rsidP="00705324">
            <w:pPr>
              <w:rPr>
                <w:rFonts w:ascii="Ebrima" w:hAnsi="Ebrima"/>
                <w:sz w:val="40"/>
              </w:rPr>
            </w:pPr>
          </w:p>
        </w:tc>
      </w:tr>
      <w:tr w:rsidR="00CE3B63" w:rsidRPr="0049128E" w14:paraId="7E90E1FE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462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Angle to 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ED5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2F2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C938EEB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3DE9F45" w14:textId="77777777" w:rsidR="00CE3B63" w:rsidRPr="0049128E" w:rsidRDefault="00CE3B63" w:rsidP="00705324">
            <w:pPr>
              <w:rPr>
                <w:rFonts w:ascii="Ebrima" w:hAnsi="Ebrima"/>
                <w:sz w:val="40"/>
              </w:rPr>
            </w:pPr>
            <w:r w:rsidRPr="0049128E">
              <w:rPr>
                <w:rFonts w:ascii="Ebrima" w:hAnsi="Ebrima"/>
                <w:sz w:val="28"/>
              </w:rPr>
              <w:t>Particle:</w:t>
            </w:r>
          </w:p>
        </w:tc>
      </w:tr>
      <w:tr w:rsidR="00CE3B63" w:rsidRPr="0049128E" w14:paraId="03F0CC5C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DBDD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Particle Charge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A3D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E8A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5EB1FCE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82FFC5A" w14:textId="77777777" w:rsidR="00CE3B63" w:rsidRPr="0049128E" w:rsidRDefault="00CE3B63" w:rsidP="00705324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F=qvB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CE3B63" w:rsidRPr="0049128E" w14:paraId="539A29C6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C99B9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9128E">
              <w:rPr>
                <w:rFonts w:ascii="Ebrima" w:hAnsi="Ebrima"/>
                <w:sz w:val="24"/>
                <w:szCs w:val="20"/>
              </w:rPr>
              <w:t>Particle Velocity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FCD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441" w14:textId="77777777" w:rsidR="00CE3B63" w:rsidRPr="0049128E" w:rsidRDefault="00CE3B63" w:rsidP="00705324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6C95A54" w14:textId="77777777" w:rsidR="00CE3B63" w:rsidRPr="0049128E" w:rsidRDefault="00CE3B63" w:rsidP="00705324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59AED9A" w14:textId="77777777" w:rsidR="00CE3B63" w:rsidRPr="0049128E" w:rsidRDefault="00CE3B63" w:rsidP="00705324">
            <w:pPr>
              <w:rPr>
                <w:rFonts w:ascii="Ebrima" w:hAnsi="Ebrima"/>
                <w:sz w:val="28"/>
              </w:rPr>
            </w:pPr>
          </w:p>
        </w:tc>
      </w:tr>
    </w:tbl>
    <w:p w14:paraId="2E716214" w14:textId="77777777" w:rsidR="00CE3B63" w:rsidRPr="0049128E" w:rsidRDefault="00CE3B63" w:rsidP="00FC19DC">
      <w:pPr>
        <w:pStyle w:val="Heading2"/>
        <w:rPr>
          <w:rFonts w:ascii="Ebrima" w:hAnsi="Ebrima"/>
        </w:rPr>
      </w:pPr>
    </w:p>
    <w:p w14:paraId="6BD38DE6" w14:textId="77777777" w:rsidR="00CE3B63" w:rsidRPr="0049128E" w:rsidRDefault="00CE3B63">
      <w:pPr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49128E">
        <w:rPr>
          <w:rFonts w:ascii="Ebrima" w:hAnsi="Ebrima"/>
        </w:rPr>
        <w:br w:type="page"/>
      </w:r>
    </w:p>
    <w:p w14:paraId="29AD6083" w14:textId="75843433" w:rsidR="00FC19DC" w:rsidRPr="0049128E" w:rsidRDefault="003B3257" w:rsidP="0049128E">
      <w:pPr>
        <w:pStyle w:val="Heading2"/>
        <w:spacing w:after="120"/>
        <w:rPr>
          <w:rFonts w:ascii="Ebrima" w:hAnsi="Ebrima"/>
        </w:rPr>
      </w:pPr>
      <w:r w:rsidRPr="0049128E">
        <w:rPr>
          <w:rFonts w:ascii="Ebrima" w:hAnsi="Ebrima"/>
        </w:rPr>
        <w:lastRenderedPageBreak/>
        <w:t xml:space="preserve">Charged </w:t>
      </w:r>
      <w:r w:rsidR="003E68FB" w:rsidRPr="0049128E">
        <w:rPr>
          <w:rFonts w:ascii="Ebrima" w:hAnsi="Ebrima"/>
        </w:rPr>
        <w:t>Particles Moving through a Magnetic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082"/>
        <w:gridCol w:w="5083"/>
      </w:tblGrid>
      <w:tr w:rsidR="00C503B9" w:rsidRPr="0049128E" w14:paraId="1425707E" w14:textId="77777777" w:rsidTr="003B3257">
        <w:trPr>
          <w:trHeight w:val="467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459FF420" w14:textId="77777777" w:rsidR="00C503B9" w:rsidRPr="0049128E" w:rsidRDefault="00C503B9" w:rsidP="00C503B9">
            <w:pPr>
              <w:rPr>
                <w:rFonts w:ascii="Ebrima" w:hAnsi="Ebrima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5481E" w14:textId="5AA723B1" w:rsidR="00C503B9" w:rsidRPr="0049128E" w:rsidRDefault="00C503B9" w:rsidP="00C503B9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Magnetic Field | Out of Screen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79B1" w14:textId="6DA0D46A" w:rsidR="00C503B9" w:rsidRPr="0049128E" w:rsidRDefault="00C503B9" w:rsidP="00C503B9">
            <w:pPr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Magnetic Field | Into Screen</w:t>
            </w:r>
          </w:p>
        </w:tc>
      </w:tr>
      <w:tr w:rsidR="00C503B9" w:rsidRPr="0049128E" w14:paraId="56A54B3F" w14:textId="77777777" w:rsidTr="00CE3B63">
        <w:trPr>
          <w:cantSplit/>
          <w:trHeight w:val="28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C54BB8C" w14:textId="3257ADD4" w:rsidR="00C503B9" w:rsidRPr="0049128E" w:rsidRDefault="00C503B9" w:rsidP="00C503B9">
            <w:pPr>
              <w:ind w:left="113" w:right="113"/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Positive Particle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910" w14:textId="5E5209F4" w:rsidR="00C503B9" w:rsidRPr="0049128E" w:rsidRDefault="00C503B9" w:rsidP="00C503B9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14C69BC8" wp14:editId="7DE4F4E9">
                  <wp:extent cx="3086100" cy="15812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448" cy="16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2BF" w14:textId="6D71697C" w:rsidR="00C503B9" w:rsidRPr="0049128E" w:rsidRDefault="00C503B9" w:rsidP="00C503B9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32E8BD79" wp14:editId="649901D0">
                  <wp:extent cx="3032459" cy="1533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396" cy="154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B9" w:rsidRPr="0049128E" w14:paraId="1E573ADA" w14:textId="77777777" w:rsidTr="00CE3B63">
        <w:trPr>
          <w:cantSplit/>
          <w:trHeight w:val="28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7EDBBD8" w14:textId="4B34608D" w:rsidR="00C503B9" w:rsidRPr="0049128E" w:rsidRDefault="00C503B9" w:rsidP="00C503B9">
            <w:pPr>
              <w:ind w:left="113" w:right="113"/>
              <w:jc w:val="center"/>
              <w:rPr>
                <w:rFonts w:ascii="Ebrima" w:hAnsi="Ebrima"/>
                <w:sz w:val="28"/>
              </w:rPr>
            </w:pPr>
            <w:r w:rsidRPr="0049128E">
              <w:rPr>
                <w:rFonts w:ascii="Ebrima" w:hAnsi="Ebrima"/>
                <w:sz w:val="28"/>
              </w:rPr>
              <w:t>Negative Particle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A321" w14:textId="29AB9E89" w:rsidR="00C503B9" w:rsidRPr="0049128E" w:rsidRDefault="00C503B9" w:rsidP="00C503B9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51B81065" wp14:editId="2C85DA40">
                  <wp:extent cx="3086100" cy="157550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789" cy="16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A66" w14:textId="3C493DBF" w:rsidR="00C503B9" w:rsidRPr="0049128E" w:rsidRDefault="00C503B9" w:rsidP="00C503B9">
            <w:pPr>
              <w:jc w:val="center"/>
              <w:rPr>
                <w:rFonts w:ascii="Ebrima" w:hAnsi="Ebrima"/>
              </w:rPr>
            </w:pPr>
            <w:r w:rsidRPr="0049128E">
              <w:rPr>
                <w:rFonts w:ascii="Ebrima" w:hAnsi="Ebrima"/>
                <w:noProof/>
              </w:rPr>
              <w:drawing>
                <wp:inline distT="0" distB="0" distL="0" distR="0" wp14:anchorId="60D29BC8" wp14:editId="014F7DAB">
                  <wp:extent cx="3048000" cy="1532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887" cy="156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8E0F2" w14:textId="77777777" w:rsidR="003E68FB" w:rsidRPr="0049128E" w:rsidRDefault="003E68FB" w:rsidP="003E68FB">
      <w:pPr>
        <w:rPr>
          <w:rFonts w:ascii="Ebrima" w:hAnsi="Ebrima"/>
        </w:rPr>
      </w:pPr>
    </w:p>
    <w:sectPr w:rsidR="003E68FB" w:rsidRPr="0049128E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61A5" w14:textId="77777777" w:rsidR="003315E4" w:rsidRDefault="003315E4" w:rsidP="0002694E">
      <w:pPr>
        <w:spacing w:after="0" w:line="240" w:lineRule="auto"/>
      </w:pPr>
      <w:r>
        <w:separator/>
      </w:r>
    </w:p>
  </w:endnote>
  <w:endnote w:type="continuationSeparator" w:id="0">
    <w:p w14:paraId="7ABDB14A" w14:textId="77777777" w:rsidR="003315E4" w:rsidRDefault="003315E4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B353" w14:textId="77777777" w:rsidR="003315E4" w:rsidRDefault="003315E4" w:rsidP="0002694E">
      <w:pPr>
        <w:spacing w:after="0" w:line="240" w:lineRule="auto"/>
      </w:pPr>
      <w:r>
        <w:separator/>
      </w:r>
    </w:p>
  </w:footnote>
  <w:footnote w:type="continuationSeparator" w:id="0">
    <w:p w14:paraId="3F26FA69" w14:textId="77777777" w:rsidR="003315E4" w:rsidRDefault="003315E4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782039">
    <w:abstractNumId w:val="14"/>
  </w:num>
  <w:num w:numId="2" w16cid:durableId="1212426179">
    <w:abstractNumId w:val="24"/>
  </w:num>
  <w:num w:numId="3" w16cid:durableId="702291297">
    <w:abstractNumId w:val="5"/>
  </w:num>
  <w:num w:numId="4" w16cid:durableId="1838500391">
    <w:abstractNumId w:val="7"/>
  </w:num>
  <w:num w:numId="5" w16cid:durableId="249047053">
    <w:abstractNumId w:val="31"/>
  </w:num>
  <w:num w:numId="6" w16cid:durableId="508328575">
    <w:abstractNumId w:val="12"/>
  </w:num>
  <w:num w:numId="7" w16cid:durableId="248195128">
    <w:abstractNumId w:val="20"/>
  </w:num>
  <w:num w:numId="8" w16cid:durableId="642081194">
    <w:abstractNumId w:val="8"/>
  </w:num>
  <w:num w:numId="9" w16cid:durableId="1450130063">
    <w:abstractNumId w:val="10"/>
  </w:num>
  <w:num w:numId="10" w16cid:durableId="1778137590">
    <w:abstractNumId w:val="39"/>
  </w:num>
  <w:num w:numId="11" w16cid:durableId="1221360596">
    <w:abstractNumId w:val="40"/>
  </w:num>
  <w:num w:numId="12" w16cid:durableId="2003854048">
    <w:abstractNumId w:val="25"/>
  </w:num>
  <w:num w:numId="13" w16cid:durableId="1518808833">
    <w:abstractNumId w:val="6"/>
  </w:num>
  <w:num w:numId="14" w16cid:durableId="826435413">
    <w:abstractNumId w:val="19"/>
  </w:num>
  <w:num w:numId="15" w16cid:durableId="1093824258">
    <w:abstractNumId w:val="32"/>
  </w:num>
  <w:num w:numId="16" w16cid:durableId="346062026">
    <w:abstractNumId w:val="3"/>
  </w:num>
  <w:num w:numId="17" w16cid:durableId="1569999367">
    <w:abstractNumId w:val="37"/>
  </w:num>
  <w:num w:numId="18" w16cid:durableId="2080321209">
    <w:abstractNumId w:val="29"/>
  </w:num>
  <w:num w:numId="19" w16cid:durableId="1199007824">
    <w:abstractNumId w:val="43"/>
  </w:num>
  <w:num w:numId="20" w16cid:durableId="1894923695">
    <w:abstractNumId w:val="46"/>
  </w:num>
  <w:num w:numId="21" w16cid:durableId="609975433">
    <w:abstractNumId w:val="13"/>
  </w:num>
  <w:num w:numId="22" w16cid:durableId="921914106">
    <w:abstractNumId w:val="2"/>
  </w:num>
  <w:num w:numId="23" w16cid:durableId="9530597">
    <w:abstractNumId w:val="30"/>
  </w:num>
  <w:num w:numId="24" w16cid:durableId="1427731255">
    <w:abstractNumId w:val="41"/>
  </w:num>
  <w:num w:numId="25" w16cid:durableId="1644770698">
    <w:abstractNumId w:val="11"/>
  </w:num>
  <w:num w:numId="26" w16cid:durableId="575700163">
    <w:abstractNumId w:val="34"/>
  </w:num>
  <w:num w:numId="27" w16cid:durableId="550967647">
    <w:abstractNumId w:val="16"/>
  </w:num>
  <w:num w:numId="28" w16cid:durableId="1369986872">
    <w:abstractNumId w:val="1"/>
  </w:num>
  <w:num w:numId="29" w16cid:durableId="692270728">
    <w:abstractNumId w:val="28"/>
  </w:num>
  <w:num w:numId="30" w16cid:durableId="84114671">
    <w:abstractNumId w:val="0"/>
  </w:num>
  <w:num w:numId="31" w16cid:durableId="343174439">
    <w:abstractNumId w:val="36"/>
  </w:num>
  <w:num w:numId="32" w16cid:durableId="1107119111">
    <w:abstractNumId w:val="42"/>
  </w:num>
  <w:num w:numId="33" w16cid:durableId="621032825">
    <w:abstractNumId w:val="45"/>
  </w:num>
  <w:num w:numId="34" w16cid:durableId="1104687929">
    <w:abstractNumId w:val="18"/>
  </w:num>
  <w:num w:numId="35" w16cid:durableId="27611189">
    <w:abstractNumId w:val="23"/>
  </w:num>
  <w:num w:numId="36" w16cid:durableId="1456869426">
    <w:abstractNumId w:val="9"/>
  </w:num>
  <w:num w:numId="37" w16cid:durableId="1451391677">
    <w:abstractNumId w:val="38"/>
  </w:num>
  <w:num w:numId="38" w16cid:durableId="2104371470">
    <w:abstractNumId w:val="27"/>
  </w:num>
  <w:num w:numId="39" w16cid:durableId="1395086426">
    <w:abstractNumId w:val="26"/>
  </w:num>
  <w:num w:numId="40" w16cid:durableId="539365549">
    <w:abstractNumId w:val="15"/>
  </w:num>
  <w:num w:numId="41" w16cid:durableId="15039365">
    <w:abstractNumId w:val="4"/>
  </w:num>
  <w:num w:numId="42" w16cid:durableId="1369725393">
    <w:abstractNumId w:val="33"/>
  </w:num>
  <w:num w:numId="43" w16cid:durableId="272442786">
    <w:abstractNumId w:val="22"/>
  </w:num>
  <w:num w:numId="44" w16cid:durableId="211818740">
    <w:abstractNumId w:val="21"/>
  </w:num>
  <w:num w:numId="45" w16cid:durableId="2045136656">
    <w:abstractNumId w:val="35"/>
  </w:num>
  <w:num w:numId="46" w16cid:durableId="189687321">
    <w:abstractNumId w:val="17"/>
  </w:num>
  <w:num w:numId="47" w16cid:durableId="246425707">
    <w:abstractNumId w:val="44"/>
  </w:num>
  <w:num w:numId="48" w16cid:durableId="76233757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15E4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D29"/>
    <w:rsid w:val="00481A63"/>
    <w:rsid w:val="004829A4"/>
    <w:rsid w:val="00484F47"/>
    <w:rsid w:val="004905F6"/>
    <w:rsid w:val="0049128E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669"/>
    <w:rsid w:val="00663A38"/>
    <w:rsid w:val="00667A23"/>
    <w:rsid w:val="006708E1"/>
    <w:rsid w:val="0067731E"/>
    <w:rsid w:val="006806F7"/>
    <w:rsid w:val="00680A32"/>
    <w:rsid w:val="00681187"/>
    <w:rsid w:val="00681DA2"/>
    <w:rsid w:val="00681F6D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0B09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3327"/>
    <w:rsid w:val="00B453B0"/>
    <w:rsid w:val="00B52CD9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146A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DC81-E250-4EF5-B5F6-CF2274FD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4255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25</cp:revision>
  <cp:lastPrinted>2020-02-16T02:11:00Z</cp:lastPrinted>
  <dcterms:created xsi:type="dcterms:W3CDTF">2017-12-17T17:48:00Z</dcterms:created>
  <dcterms:modified xsi:type="dcterms:W3CDTF">2022-04-05T03:25:00Z</dcterms:modified>
</cp:coreProperties>
</file>