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300"/>
      </w:tblGrid>
      <w:tr w:rsidR="009A269A" w:rsidRPr="00B900DD" w14:paraId="2B517877" w14:textId="77777777" w:rsidTr="00B900DD">
        <w:trPr>
          <w:trHeight w:val="261"/>
        </w:trPr>
        <w:tc>
          <w:tcPr>
            <w:tcW w:w="4590" w:type="dxa"/>
            <w:vAlign w:val="bottom"/>
          </w:tcPr>
          <w:p w14:paraId="7A58A441" w14:textId="4D51211C" w:rsidR="009A269A" w:rsidRPr="00B900DD" w:rsidRDefault="00770431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B900DD">
              <w:rPr>
                <w:rFonts w:ascii="Ebrima" w:hAnsi="Ebrima"/>
                <w:b/>
                <w:bCs/>
                <w:sz w:val="60"/>
                <w:szCs w:val="60"/>
              </w:rPr>
              <w:t>Waves - Sound</w:t>
            </w:r>
          </w:p>
        </w:tc>
        <w:tc>
          <w:tcPr>
            <w:tcW w:w="6300" w:type="dxa"/>
            <w:vAlign w:val="bottom"/>
          </w:tcPr>
          <w:p w14:paraId="78C92153" w14:textId="7593F745" w:rsidR="009A269A" w:rsidRPr="00B900DD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B900DD" w:rsidRDefault="009A269A" w:rsidP="00824F28">
      <w:pPr>
        <w:pStyle w:val="Heading1"/>
        <w:rPr>
          <w:rFonts w:ascii="Ebrima" w:hAnsi="Ebrima"/>
        </w:rPr>
      </w:pPr>
      <w:r w:rsidRPr="00B900DD">
        <w:rPr>
          <w:rFonts w:ascii="Ebrima" w:hAnsi="Ebrima"/>
        </w:rPr>
        <w:t>Big Ideas</w:t>
      </w:r>
    </w:p>
    <w:p w14:paraId="264BAFAA" w14:textId="04358A19" w:rsidR="00DE1F67" w:rsidRPr="00B900DD" w:rsidRDefault="00191E25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Simple harmonic motion is a repeating relationship between an object’s position, velocity, and acceleration</w:t>
      </w:r>
    </w:p>
    <w:p w14:paraId="57986560" w14:textId="1532D77F" w:rsidR="00324D20" w:rsidRPr="00B900DD" w:rsidRDefault="00324D20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 xml:space="preserve">Waves are formed </w:t>
      </w:r>
      <w:r w:rsidR="00191E25" w:rsidRPr="00B900DD">
        <w:rPr>
          <w:rFonts w:ascii="Ebrima" w:hAnsi="Ebrima"/>
          <w:sz w:val="20"/>
          <w:szCs w:val="20"/>
        </w:rPr>
        <w:t xml:space="preserve">and transferred </w:t>
      </w:r>
      <w:r w:rsidRPr="00B900DD">
        <w:rPr>
          <w:rFonts w:ascii="Ebrima" w:hAnsi="Ebrima"/>
          <w:sz w:val="20"/>
          <w:szCs w:val="20"/>
        </w:rPr>
        <w:t>by particles oscillating in a medium</w:t>
      </w:r>
    </w:p>
    <w:p w14:paraId="0B73967C" w14:textId="3B997072" w:rsidR="00324D20" w:rsidRPr="00B900DD" w:rsidRDefault="00324D20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All waves have properties can be measured and mathematically related</w:t>
      </w:r>
    </w:p>
    <w:p w14:paraId="087B9D15" w14:textId="3D1CC478" w:rsidR="00324D20" w:rsidRPr="00B900DD" w:rsidRDefault="00593CF2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Instruments resonate at specific frequencies due to the number of standing waves that fit in the length of the system</w:t>
      </w:r>
    </w:p>
    <w:p w14:paraId="13AA0BFC" w14:textId="796138AC" w:rsidR="00593CF2" w:rsidRPr="00B900DD" w:rsidRDefault="00593CF2" w:rsidP="00324D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B900DD">
        <w:rPr>
          <w:rFonts w:ascii="Ebrima" w:hAnsi="Ebrima"/>
          <w:sz w:val="20"/>
          <w:szCs w:val="20"/>
        </w:rPr>
        <w:t>Waves can occupy the same space at the same space to create constructive or destructive interference</w:t>
      </w:r>
    </w:p>
    <w:p w14:paraId="4F9E9B28" w14:textId="2252770D" w:rsidR="009A269A" w:rsidRPr="00B900DD" w:rsidRDefault="009A269A" w:rsidP="00824F28">
      <w:pPr>
        <w:pStyle w:val="Heading1"/>
        <w:rPr>
          <w:rFonts w:ascii="Ebrima" w:hAnsi="Ebrima"/>
        </w:rPr>
      </w:pPr>
      <w:r w:rsidRPr="00B900DD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151433" w:rsidRPr="00B900DD" w14:paraId="33231FBC" w14:textId="77777777" w:rsidTr="00163933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3C70069D" w:rsidR="00151433" w:rsidRPr="00B900DD" w:rsidRDefault="00151433" w:rsidP="00163933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 xml:space="preserve">1 – </w:t>
            </w:r>
            <w:r w:rsidR="00DE1F67" w:rsidRPr="00B900DD">
              <w:rPr>
                <w:rFonts w:ascii="Ebrima" w:hAnsi="Ebrima"/>
              </w:rPr>
              <w:t>Simple Harmonic Motion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08B52D07" w:rsidR="00151433" w:rsidRPr="00B900DD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B900DD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7A15C6FD" w:rsidR="00151433" w:rsidRPr="00B900DD" w:rsidRDefault="00DE1F67" w:rsidP="001639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qualitatively describe the motion of an oscillating system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B900DD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B900DD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B900DD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B900DD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0CD247B6" w:rsidR="00151433" w:rsidRPr="00B900DD" w:rsidRDefault="00DE1F67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relate the acceleration of an object in simple harmonic motion to its position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43CFB17B" w:rsidR="00151433" w:rsidRPr="00B900DD" w:rsidRDefault="00B943FE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graph the displacement, velocity, and acceleration vs time for simple harmonic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2BB67A5C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7F27D" w14:textId="527BB2B3" w:rsidR="00151433" w:rsidRPr="00B900DD" w:rsidRDefault="00B943FE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interpret an SHM graph to describe the conditions at a specific point</w:t>
            </w:r>
            <w:r w:rsidR="00B71A1A" w:rsidRPr="00B900DD">
              <w:rPr>
                <w:rFonts w:ascii="Ebrima" w:hAnsi="Ebrima"/>
                <w:sz w:val="20"/>
                <w:szCs w:val="20"/>
              </w:rPr>
              <w:t xml:space="preserve"> in an object’s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1E97D4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B36180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B06244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B943FE" w:rsidRPr="00B900DD" w14:paraId="5EE0193B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80E2FB" w14:textId="250F8AD3" w:rsidR="00B943FE" w:rsidRPr="00B900DD" w:rsidRDefault="00B943FE" w:rsidP="00B943FE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and relate the properties of period and frequency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907C90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07A828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CAEC83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</w:tr>
      <w:tr w:rsidR="00B943FE" w:rsidRPr="00B900DD" w14:paraId="28F1146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334C9E" w14:textId="604D794C" w:rsidR="00B943FE" w:rsidRPr="00B900DD" w:rsidRDefault="00B943FE" w:rsidP="00B943FE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calculate period and frequency from a scenario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F2BA1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099E6C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0F7464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</w:tr>
      <w:tr w:rsidR="00B943FE" w:rsidRPr="00B900DD" w14:paraId="7D6CBA8B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34DCC0" w14:textId="17333EBD" w:rsidR="00B943FE" w:rsidRPr="00B900DD" w:rsidRDefault="00B943FE" w:rsidP="00B943FE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qualitatively describe the energy changes that take place during an oscillation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05964E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63FF0A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3BC7CC" w14:textId="77777777" w:rsidR="00B943FE" w:rsidRPr="00B900DD" w:rsidRDefault="00B943FE" w:rsidP="00B943FE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B900DD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151433" w:rsidRPr="00B900DD" w14:paraId="048469F1" w14:textId="77777777" w:rsidTr="00163933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30BA8DE7" w:rsidR="00151433" w:rsidRPr="00B900DD" w:rsidRDefault="00C85109" w:rsidP="00163933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2</w:t>
            </w:r>
            <w:r w:rsidR="00151433" w:rsidRPr="00B900DD">
              <w:rPr>
                <w:rFonts w:ascii="Ebrima" w:hAnsi="Ebrima"/>
              </w:rPr>
              <w:t xml:space="preserve"> – </w:t>
            </w:r>
            <w:r w:rsidR="00136C05" w:rsidRPr="00B900DD">
              <w:rPr>
                <w:rFonts w:ascii="Ebrima" w:hAnsi="Ebrima"/>
              </w:rPr>
              <w:t>Properties of Traveling Waves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1A1CC23D" w:rsidR="00151433" w:rsidRPr="00B900DD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B900DD" w14:paraId="5514CF4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0058AE46" w:rsidR="00151433" w:rsidRPr="00B900DD" w:rsidRDefault="00136C05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 xml:space="preserve">I can describe </w:t>
            </w:r>
            <w:r w:rsidR="00C85109" w:rsidRPr="00B900DD">
              <w:rPr>
                <w:rFonts w:ascii="Ebrima" w:hAnsi="Ebrima"/>
                <w:sz w:val="20"/>
                <w:szCs w:val="20"/>
              </w:rPr>
              <w:t>how waves carry energy through a medium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15F23B8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3998FE2A" w:rsidR="00151433" w:rsidRPr="00B900DD" w:rsidRDefault="00151433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C85109" w:rsidRPr="00B900DD">
              <w:rPr>
                <w:rFonts w:ascii="Ebrima" w:hAnsi="Ebrima"/>
                <w:sz w:val="20"/>
                <w:szCs w:val="20"/>
              </w:rPr>
              <w:t xml:space="preserve">compare </w:t>
            </w:r>
            <w:r w:rsidR="00925C8A" w:rsidRPr="00B900DD">
              <w:rPr>
                <w:rFonts w:ascii="Ebrima" w:hAnsi="Ebrima"/>
                <w:sz w:val="20"/>
                <w:szCs w:val="20"/>
              </w:rPr>
              <w:t>the properties of</w:t>
            </w:r>
            <w:r w:rsidR="00C85109" w:rsidRPr="00B900DD">
              <w:rPr>
                <w:rFonts w:ascii="Ebrima" w:hAnsi="Ebrima"/>
                <w:sz w:val="20"/>
                <w:szCs w:val="20"/>
              </w:rPr>
              <w:t xml:space="preserve"> transverse and longitudinal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5DE1EC51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6546C184" w:rsidR="00151433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read a wave’s amplitude, wavelength, period, and frequency from a graph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B900DD" w14:paraId="2F9CD842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33D344" w14:textId="1B87EBE0" w:rsidR="00151433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label a graph with the location of a wave’s crest/compression and trough/rarefaction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3CAA80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65BF53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9B04A" w14:textId="77777777" w:rsidR="00151433" w:rsidRPr="00B900DD" w:rsidRDefault="00151433" w:rsidP="00151433">
            <w:pPr>
              <w:rPr>
                <w:rFonts w:ascii="Ebrima" w:hAnsi="Ebrima"/>
              </w:rPr>
            </w:pPr>
          </w:p>
        </w:tc>
      </w:tr>
      <w:tr w:rsidR="00C85109" w:rsidRPr="00B900DD" w14:paraId="787D27DD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084C88" w14:textId="3AAC9620" w:rsidR="00C85109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the number of complete wavelengths represented in a picture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6CE316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508921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A96B10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</w:tr>
      <w:tr w:rsidR="00C85109" w:rsidRPr="00B900DD" w14:paraId="79C08C8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7C1F66" w14:textId="33C59B86" w:rsidR="00C85109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use the wave speed equation to mathematically relate speed, wavelength, and frequency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CD5E66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AB60CC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AD41C3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</w:tr>
      <w:tr w:rsidR="00C85109" w:rsidRPr="00B900DD" w14:paraId="53A555C9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5B751F" w14:textId="2F57645F" w:rsidR="00C85109" w:rsidRPr="00B900DD" w:rsidRDefault="00C85109" w:rsidP="00151433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relate pitch and frequency for sound waves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A8F1F1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566F8F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02A5F3" w14:textId="77777777" w:rsidR="00C85109" w:rsidRPr="00B900DD" w:rsidRDefault="00C85109" w:rsidP="00151433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B900DD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C85109" w:rsidRPr="00B900DD" w14:paraId="2F981C06" w14:textId="77777777" w:rsidTr="00911318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7FE29AB9" w:rsidR="00C85109" w:rsidRPr="00B900DD" w:rsidRDefault="00C85109" w:rsidP="00911318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3 –</w:t>
            </w:r>
            <w:r w:rsidR="003E3AD9" w:rsidRPr="00B900DD">
              <w:rPr>
                <w:rFonts w:ascii="Ebrima" w:hAnsi="Ebrima"/>
              </w:rPr>
              <w:t xml:space="preserve"> </w:t>
            </w:r>
            <w:r w:rsidRPr="00B900DD">
              <w:rPr>
                <w:rFonts w:ascii="Ebrima" w:hAnsi="Ebrima"/>
              </w:rPr>
              <w:t>Sound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4C641298" w:rsidR="00C85109" w:rsidRPr="00B900DD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3E3AD9" w:rsidRPr="00B900DD" w14:paraId="6A3D4EB6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7BA21AAC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why sound travels at different speeds in different media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  <w:tr w:rsidR="003E3AD9" w:rsidRPr="00B900DD" w14:paraId="280C89B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14E627C1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calculate how far a distant object is by timing an echo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  <w:tr w:rsidR="003E3AD9" w:rsidRPr="00B900DD" w14:paraId="6770AFF1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5C8FE6E9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the motion of a standing wave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  <w:tr w:rsidR="003E3AD9" w:rsidRPr="00B900DD" w14:paraId="51ED368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179A63A5" w:rsidR="003E3AD9" w:rsidRPr="00B900DD" w:rsidRDefault="003E3AD9" w:rsidP="003E3AD9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identify and label the node and antinodes on a standing wave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3E3AD9" w:rsidRPr="00B900DD" w:rsidRDefault="003E3AD9" w:rsidP="003E3AD9">
            <w:pPr>
              <w:rPr>
                <w:rFonts w:ascii="Ebrima" w:hAnsi="Ebrima"/>
              </w:rPr>
            </w:pPr>
          </w:p>
        </w:tc>
      </w:tr>
    </w:tbl>
    <w:p w14:paraId="64100ACA" w14:textId="18ED731B" w:rsidR="00097795" w:rsidRPr="00B900DD" w:rsidRDefault="00097795" w:rsidP="00097795">
      <w:pPr>
        <w:spacing w:after="0"/>
        <w:rPr>
          <w:rFonts w:ascii="Ebrima" w:hAnsi="Ebrima"/>
          <w:sz w:val="14"/>
        </w:rPr>
      </w:pPr>
    </w:p>
    <w:p w14:paraId="68659531" w14:textId="1C197675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17E2316F" w14:textId="5B8F3B60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20E5B9BA" w14:textId="2812E4F8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77E6D41C" w14:textId="6D642417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35C9722E" w14:textId="0C2E10E0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p w14:paraId="5E4A23C3" w14:textId="77777777" w:rsidR="003E3AD9" w:rsidRPr="00B900DD" w:rsidRDefault="003E3AD9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34130" w:rsidRPr="00B900DD" w14:paraId="3AE04264" w14:textId="77777777" w:rsidTr="00CD1DD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19D1F8B6" w14:textId="3356BA2C" w:rsidR="00934130" w:rsidRPr="00B900DD" w:rsidRDefault="00934130" w:rsidP="00CD1DDC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lastRenderedPageBreak/>
              <w:t>4 – Instruments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273F1A4A" w14:textId="77777777" w:rsidR="00934130" w:rsidRPr="00B900DD" w:rsidRDefault="00934130" w:rsidP="00CD1DD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34130" w:rsidRPr="00B900DD" w14:paraId="739D983E" w14:textId="77777777" w:rsidTr="0093413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5FCCAF" w14:textId="03EDE75C" w:rsidR="00934130" w:rsidRPr="00B900DD" w:rsidRDefault="00934130" w:rsidP="00934130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identify and label the node and antinodes on a standing wave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3C2959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0AF1A9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E587F6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</w:tr>
      <w:tr w:rsidR="00934130" w:rsidRPr="00B900DD" w14:paraId="4B3A5AC3" w14:textId="77777777" w:rsidTr="0093413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E68558" w14:textId="774354ED" w:rsidR="00934130" w:rsidRPr="00B900DD" w:rsidRDefault="00934130" w:rsidP="00934130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the end conditions and nodes/antinodes for open/closed pipes and vibrating strings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9686DE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C0BCE7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BC3FC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</w:tr>
      <w:tr w:rsidR="00934130" w:rsidRPr="00B900DD" w14:paraId="759F1227" w14:textId="77777777" w:rsidTr="0093413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B8B7DE" w14:textId="3425C43D" w:rsidR="00934130" w:rsidRPr="00B900DD" w:rsidRDefault="00934130" w:rsidP="00934130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calculate the wavelength or instrument length of a standing wave for different harmonics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728F00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E4B431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E17054" w14:textId="77777777" w:rsidR="00934130" w:rsidRPr="00B900DD" w:rsidRDefault="00934130" w:rsidP="00934130">
            <w:pPr>
              <w:rPr>
                <w:rFonts w:ascii="Ebrima" w:hAnsi="Ebrima"/>
              </w:rPr>
            </w:pPr>
          </w:p>
        </w:tc>
      </w:tr>
    </w:tbl>
    <w:p w14:paraId="0146F281" w14:textId="77777777" w:rsidR="00934130" w:rsidRPr="00B900DD" w:rsidRDefault="00934130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B900DD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6DF423C6" w:rsidR="00097795" w:rsidRPr="00B900DD" w:rsidRDefault="00934130" w:rsidP="00911318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5</w:t>
            </w:r>
            <w:r w:rsidR="00B900DD" w:rsidRPr="00B900DD">
              <w:rPr>
                <w:rFonts w:ascii="Ebrima" w:hAnsi="Ebrima"/>
              </w:rPr>
              <w:t xml:space="preserve"> </w:t>
            </w:r>
            <w:r w:rsidR="00097795" w:rsidRPr="00B900DD">
              <w:rPr>
                <w:rFonts w:ascii="Ebrima" w:hAnsi="Ebrima"/>
              </w:rPr>
              <w:t>–</w:t>
            </w:r>
            <w:r w:rsidRPr="00B900DD">
              <w:rPr>
                <w:rFonts w:ascii="Ebrima" w:hAnsi="Ebrima"/>
              </w:rPr>
              <w:t xml:space="preserve"> </w:t>
            </w:r>
            <w:r w:rsidR="00097795" w:rsidRPr="00B900DD">
              <w:rPr>
                <w:rFonts w:ascii="Ebrima" w:hAnsi="Ebrima"/>
              </w:rPr>
              <w:t>Wave Interference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02DBFEE4" w:rsidR="00097795" w:rsidRPr="00B900DD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B900DD" w14:paraId="4EDECB4E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542FAB5E" w:rsidR="00097795" w:rsidRPr="00B900DD" w:rsidRDefault="00097795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925C8A" w:rsidRPr="00B900DD">
              <w:rPr>
                <w:rFonts w:ascii="Ebrima" w:hAnsi="Ebrima"/>
                <w:sz w:val="20"/>
                <w:szCs w:val="20"/>
              </w:rPr>
              <w:t>qualitatively and quantitatively interpret cases of constructive and destructive interference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B900DD" w14:paraId="1699A6A9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21B4EB79" w:rsidR="00097795" w:rsidRPr="00B900DD" w:rsidRDefault="00925C8A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add up two waves with superposition to create a new waveform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B900DD" w14:paraId="4487BBC5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9B5A58" w14:textId="2DF7D4F1" w:rsidR="00097795" w:rsidRPr="00B900DD" w:rsidRDefault="00925C8A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describe applications and real-world examples for wave interference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E5973F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E804FB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13FAC2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  <w:tr w:rsidR="00097795" w:rsidRPr="00B900DD" w14:paraId="4D43BF40" w14:textId="77777777" w:rsidTr="00911318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3B3F7F" w14:textId="0D9DADE7" w:rsidR="00097795" w:rsidRPr="00B900DD" w:rsidRDefault="00925C8A" w:rsidP="00911318">
            <w:pPr>
              <w:rPr>
                <w:rFonts w:ascii="Ebrima" w:hAnsi="Ebrima"/>
                <w:sz w:val="20"/>
                <w:szCs w:val="20"/>
              </w:rPr>
            </w:pPr>
            <w:r w:rsidRPr="00B900DD">
              <w:rPr>
                <w:rFonts w:ascii="Ebrima" w:hAnsi="Ebrima"/>
                <w:sz w:val="20"/>
                <w:szCs w:val="20"/>
              </w:rPr>
              <w:t>I can use wavelength and source distance to identify maxima and minima for interference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FFB730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239449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CAB48" w14:textId="77777777" w:rsidR="00097795" w:rsidRPr="00B900DD" w:rsidRDefault="00097795" w:rsidP="00911318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B900DD" w:rsidRDefault="00097795" w:rsidP="00097795">
      <w:pPr>
        <w:spacing w:after="0"/>
        <w:rPr>
          <w:rFonts w:ascii="Ebrima" w:hAnsi="Ebrima"/>
          <w:sz w:val="14"/>
        </w:rPr>
      </w:pPr>
    </w:p>
    <w:p w14:paraId="6E20AC3D" w14:textId="77777777" w:rsidR="00151433" w:rsidRPr="00B900DD" w:rsidRDefault="00151433">
      <w:pPr>
        <w:rPr>
          <w:rFonts w:ascii="Ebrima" w:hAnsi="Ebrima"/>
        </w:rPr>
      </w:pPr>
      <w:r w:rsidRPr="00B900DD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B900DD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4A0D5498" w:rsidR="00F216CD" w:rsidRPr="00E75C68" w:rsidRDefault="00770431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E75C68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Waves - Sound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B900DD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5773F9E7" w14:textId="77777777" w:rsidR="00D56902" w:rsidRPr="00B900DD" w:rsidRDefault="00D56902" w:rsidP="00D56902">
      <w:pPr>
        <w:spacing w:after="0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76"/>
        <w:gridCol w:w="1715"/>
        <w:gridCol w:w="717"/>
        <w:gridCol w:w="3598"/>
      </w:tblGrid>
      <w:tr w:rsidR="00D56902" w:rsidRPr="00B900DD" w14:paraId="2D933EAB" w14:textId="77777777" w:rsidTr="00163933">
        <w:trPr>
          <w:trHeight w:val="727"/>
        </w:trPr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704BD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76C4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  <w:r w:rsidRPr="00B900DD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20835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  <w:r w:rsidRPr="00B900DD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ED1AC47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1CCADD29" w14:textId="77777777" w:rsidR="00D56902" w:rsidRPr="00B900DD" w:rsidRDefault="00D56902" w:rsidP="00163933">
            <w:pPr>
              <w:jc w:val="center"/>
              <w:rPr>
                <w:rFonts w:ascii="Ebrima" w:hAnsi="Ebrima"/>
                <w:sz w:val="24"/>
              </w:rPr>
            </w:pPr>
            <w:r w:rsidRPr="00B900DD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7F0E20" w:rsidRPr="00B900DD" w14:paraId="1FA160F5" w14:textId="77777777" w:rsidTr="007F0E2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7F89F" w14:textId="226EF9FB" w:rsidR="007F0E20" w:rsidRPr="00B900DD" w:rsidRDefault="007F0E20" w:rsidP="000740C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Period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9EB6" w14:textId="77777777" w:rsidR="007F0E20" w:rsidRPr="00B900DD" w:rsidRDefault="007F0E20" w:rsidP="000740C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9BD" w14:textId="77777777" w:rsidR="007F0E20" w:rsidRPr="00B900DD" w:rsidRDefault="007F0E20" w:rsidP="000740C0">
            <w:pPr>
              <w:rPr>
                <w:rFonts w:ascii="Ebrima" w:hAnsi="Ebrima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AE8B79B" w14:textId="77777777" w:rsidR="007F0E20" w:rsidRPr="00B900DD" w:rsidRDefault="007F0E20" w:rsidP="000740C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CD8AE3D" w14:textId="58400900" w:rsidR="007F0E20" w:rsidRPr="00B900DD" w:rsidRDefault="007F0E20" w:rsidP="007F0E20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den>
                </m:f>
              </m:oMath>
            </m:oMathPara>
          </w:p>
        </w:tc>
      </w:tr>
      <w:tr w:rsidR="007F0E20" w:rsidRPr="00B900DD" w14:paraId="702025B7" w14:textId="77777777" w:rsidTr="007F0E2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16828" w14:textId="2A36ED6C" w:rsidR="007F0E20" w:rsidRPr="00B900DD" w:rsidRDefault="007F0E20" w:rsidP="000740C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Frequency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F24" w14:textId="77777777" w:rsidR="007F0E20" w:rsidRPr="00B900DD" w:rsidRDefault="007F0E20" w:rsidP="000740C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326" w14:textId="77777777" w:rsidR="007F0E20" w:rsidRPr="00B900DD" w:rsidRDefault="007F0E20" w:rsidP="000740C0">
            <w:pPr>
              <w:rPr>
                <w:rFonts w:ascii="Ebrima" w:hAnsi="Ebrima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B20D85F" w14:textId="77777777" w:rsidR="007F0E20" w:rsidRPr="00B900DD" w:rsidRDefault="007F0E20" w:rsidP="000740C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619A01D" w14:textId="14B21A99" w:rsidR="007F0E20" w:rsidRPr="00B900DD" w:rsidRDefault="007F0E20" w:rsidP="007F0E20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740C0" w:rsidRPr="00B900DD" w14:paraId="2EBE462D" w14:textId="77777777" w:rsidTr="007F0E20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3CBA1" w14:textId="18A449FE" w:rsidR="000740C0" w:rsidRPr="00B900DD" w:rsidRDefault="000740C0" w:rsidP="000740C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Wavelength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9390" w14:textId="77777777" w:rsidR="000740C0" w:rsidRPr="00B900DD" w:rsidRDefault="000740C0" w:rsidP="000740C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E5D" w14:textId="77777777" w:rsidR="000740C0" w:rsidRPr="00B900DD" w:rsidRDefault="000740C0" w:rsidP="000740C0">
            <w:pPr>
              <w:rPr>
                <w:rFonts w:ascii="Ebrima" w:hAnsi="Ebrima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5F39AF0" w14:textId="77777777" w:rsidR="000740C0" w:rsidRPr="00B900DD" w:rsidRDefault="000740C0" w:rsidP="000740C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D8B941F" w14:textId="0FB32BA3" w:rsidR="000740C0" w:rsidRPr="00B900DD" w:rsidRDefault="007F0E20" w:rsidP="007F0E20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c=fλ</m:t>
                </m:r>
              </m:oMath>
            </m:oMathPara>
          </w:p>
        </w:tc>
      </w:tr>
      <w:tr w:rsidR="000740C0" w:rsidRPr="00B900DD" w14:paraId="1DC17C1F" w14:textId="77777777" w:rsidTr="008822B6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E8D0" w14:textId="71B75E53" w:rsidR="000740C0" w:rsidRPr="00B900DD" w:rsidRDefault="000740C0" w:rsidP="000740C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Amplitude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3CE" w14:textId="77777777" w:rsidR="000740C0" w:rsidRPr="00B900DD" w:rsidRDefault="000740C0" w:rsidP="000740C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36B" w14:textId="77777777" w:rsidR="000740C0" w:rsidRPr="00B900DD" w:rsidRDefault="000740C0" w:rsidP="000740C0">
            <w:pPr>
              <w:rPr>
                <w:rFonts w:ascii="Ebrima" w:hAnsi="Ebrima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6AB0B0E" w14:textId="77777777" w:rsidR="000740C0" w:rsidRPr="00B900DD" w:rsidRDefault="000740C0" w:rsidP="000740C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AD3E33E" w14:textId="6F29979D" w:rsidR="000740C0" w:rsidRPr="00B900DD" w:rsidRDefault="000740C0" w:rsidP="000740C0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740C0" w:rsidRPr="00B900DD" w14:paraId="387AC3EB" w14:textId="77777777" w:rsidTr="00DD3A29">
        <w:trPr>
          <w:trHeight w:val="5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6663" w14:textId="22AA9A2E" w:rsidR="000740C0" w:rsidRPr="00B900DD" w:rsidRDefault="000740C0" w:rsidP="000740C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Wave Speed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57D" w14:textId="77777777" w:rsidR="000740C0" w:rsidRPr="00B900DD" w:rsidRDefault="000740C0" w:rsidP="000740C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7DD" w14:textId="77777777" w:rsidR="000740C0" w:rsidRPr="00B900DD" w:rsidRDefault="000740C0" w:rsidP="000740C0">
            <w:pPr>
              <w:rPr>
                <w:rFonts w:ascii="Ebrima" w:hAnsi="Ebrima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07BFC0" w14:textId="77777777" w:rsidR="000740C0" w:rsidRPr="00B900DD" w:rsidRDefault="000740C0" w:rsidP="000740C0">
            <w:pPr>
              <w:rPr>
                <w:rFonts w:ascii="Ebrima" w:hAnsi="Ebrima"/>
              </w:rPr>
            </w:pPr>
          </w:p>
        </w:tc>
        <w:tc>
          <w:tcPr>
            <w:tcW w:w="3598" w:type="dxa"/>
          </w:tcPr>
          <w:p w14:paraId="5F541A1D" w14:textId="29AA4EAF" w:rsidR="000740C0" w:rsidRPr="00B900DD" w:rsidRDefault="000740C0" w:rsidP="000740C0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751C2408" w14:textId="4173B71C" w:rsidR="00066E8D" w:rsidRPr="00B900DD" w:rsidRDefault="000740C0" w:rsidP="00066E8D">
      <w:pPr>
        <w:pStyle w:val="Heading2"/>
        <w:spacing w:before="240"/>
        <w:rPr>
          <w:rFonts w:ascii="Ebrima" w:hAnsi="Ebrima"/>
        </w:rPr>
      </w:pPr>
      <w:r w:rsidRPr="00B900DD">
        <w:rPr>
          <w:rFonts w:ascii="Ebrima" w:hAnsi="Ebrima"/>
        </w:rPr>
        <w:t>Simple Harmonic Motion Graphs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75"/>
        <w:gridCol w:w="2700"/>
        <w:gridCol w:w="2109"/>
        <w:gridCol w:w="771"/>
        <w:gridCol w:w="2335"/>
      </w:tblGrid>
      <w:tr w:rsidR="007F0E20" w:rsidRPr="00B900DD" w14:paraId="6BE4C978" w14:textId="77777777" w:rsidTr="00462CDE">
        <w:trPr>
          <w:trHeight w:val="4359"/>
        </w:trPr>
        <w:tc>
          <w:tcPr>
            <w:tcW w:w="7684" w:type="dxa"/>
            <w:gridSpan w:val="3"/>
            <w:vMerge w:val="restart"/>
            <w:vAlign w:val="center"/>
          </w:tcPr>
          <w:p w14:paraId="1521A894" w14:textId="474C89DB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5E517B7C" wp14:editId="32709DA2">
                  <wp:extent cx="4742763" cy="4951562"/>
                  <wp:effectExtent l="0" t="0" r="127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936" cy="498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</w:tcPr>
          <w:p w14:paraId="40D80320" w14:textId="39FCABE8" w:rsidR="007F0E20" w:rsidRPr="00E75C68" w:rsidRDefault="007F0E20" w:rsidP="007F0E20">
            <w:pPr>
              <w:pStyle w:val="Heading4"/>
              <w:jc w:val="center"/>
              <w:outlineLvl w:val="3"/>
              <w:rPr>
                <w:rFonts w:ascii="Ebrima" w:hAnsi="Ebrima"/>
                <w:sz w:val="24"/>
                <w:szCs w:val="24"/>
              </w:rPr>
            </w:pPr>
            <w:r w:rsidRPr="00E75C68">
              <w:rPr>
                <w:rFonts w:ascii="Ebrima" w:hAnsi="Ebrima"/>
                <w:sz w:val="24"/>
                <w:szCs w:val="24"/>
              </w:rPr>
              <w:t>Velocity vs Displacement</w:t>
            </w:r>
          </w:p>
          <w:p w14:paraId="2D5BAF7C" w14:textId="77777777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</w:p>
          <w:p w14:paraId="474CE472" w14:textId="1FE21F50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5AB5BFC6" wp14:editId="7AB18A80">
                  <wp:extent cx="1795821" cy="199605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69" r="51997"/>
                          <a:stretch/>
                        </pic:blipFill>
                        <pic:spPr bwMode="auto">
                          <a:xfrm>
                            <a:off x="0" y="0"/>
                            <a:ext cx="1846186" cy="205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E20" w:rsidRPr="00B900DD" w14:paraId="3683B492" w14:textId="77777777" w:rsidTr="00462CDE">
        <w:trPr>
          <w:trHeight w:val="4359"/>
        </w:trPr>
        <w:tc>
          <w:tcPr>
            <w:tcW w:w="7684" w:type="dxa"/>
            <w:gridSpan w:val="3"/>
            <w:vMerge/>
          </w:tcPr>
          <w:p w14:paraId="4311FB8D" w14:textId="77777777" w:rsidR="007F0E20" w:rsidRPr="00B900DD" w:rsidRDefault="007F0E20" w:rsidP="007F0E20">
            <w:pPr>
              <w:rPr>
                <w:rFonts w:ascii="Ebrima" w:hAnsi="Ebrima"/>
              </w:rPr>
            </w:pPr>
          </w:p>
        </w:tc>
        <w:tc>
          <w:tcPr>
            <w:tcW w:w="3106" w:type="dxa"/>
            <w:gridSpan w:val="2"/>
          </w:tcPr>
          <w:p w14:paraId="6104204D" w14:textId="28FDA571" w:rsidR="007F0E20" w:rsidRPr="00E75C68" w:rsidRDefault="007F0E20" w:rsidP="007F0E20">
            <w:pPr>
              <w:pStyle w:val="Heading4"/>
              <w:jc w:val="center"/>
              <w:outlineLvl w:val="3"/>
              <w:rPr>
                <w:rFonts w:ascii="Ebrima" w:hAnsi="Ebrima"/>
                <w:sz w:val="24"/>
                <w:szCs w:val="24"/>
              </w:rPr>
            </w:pPr>
            <w:r w:rsidRPr="00E75C68">
              <w:rPr>
                <w:rFonts w:ascii="Ebrima" w:hAnsi="Ebrima"/>
                <w:sz w:val="24"/>
                <w:szCs w:val="24"/>
              </w:rPr>
              <w:t>Accel. vs Displacement</w:t>
            </w:r>
          </w:p>
          <w:p w14:paraId="25C0B3E6" w14:textId="77777777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</w:p>
          <w:p w14:paraId="23EC2CE9" w14:textId="2BE78589" w:rsidR="007F0E20" w:rsidRPr="00B900DD" w:rsidRDefault="007F0E20" w:rsidP="007F0E2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BFAA0F6" wp14:editId="32DC612E">
                  <wp:extent cx="1836360" cy="2049952"/>
                  <wp:effectExtent l="0" t="0" r="0" b="762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2897" r="571"/>
                          <a:stretch/>
                        </pic:blipFill>
                        <pic:spPr bwMode="auto">
                          <a:xfrm>
                            <a:off x="0" y="0"/>
                            <a:ext cx="1870991" cy="2088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670" w:rsidRPr="00B900DD" w14:paraId="09770E3F" w14:textId="77777777" w:rsidTr="00462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2875" w:type="dxa"/>
            <w:tcBorders>
              <w:bottom w:val="single" w:sz="4" w:space="0" w:color="auto"/>
              <w:right w:val="single" w:sz="4" w:space="0" w:color="auto"/>
            </w:tcBorders>
          </w:tcPr>
          <w:p w14:paraId="53136772" w14:textId="6EE15CA7" w:rsidR="005C6670" w:rsidRPr="00B900DD" w:rsidRDefault="00462CDE" w:rsidP="00462CDE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lastRenderedPageBreak/>
              <w:t>Types of Waves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474A1" w14:textId="468D3B35" w:rsidR="005C6670" w:rsidRPr="00B900DD" w:rsidRDefault="005C6670" w:rsidP="005C667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Picture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B13C3" w14:textId="43BFD7F8" w:rsidR="005C6670" w:rsidRPr="00B900DD" w:rsidRDefault="005C6670" w:rsidP="005C667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Definition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2006C" w14:textId="7BF49B9F" w:rsidR="005C6670" w:rsidRPr="00B900DD" w:rsidRDefault="005C6670" w:rsidP="005C6670">
            <w:pPr>
              <w:jc w:val="center"/>
              <w:rPr>
                <w:rFonts w:ascii="Ebrima" w:hAnsi="Ebrima"/>
                <w:sz w:val="28"/>
              </w:rPr>
            </w:pPr>
            <w:r w:rsidRPr="00B900DD">
              <w:rPr>
                <w:rFonts w:ascii="Ebrima" w:hAnsi="Ebrima"/>
                <w:sz w:val="28"/>
              </w:rPr>
              <w:t>Examples</w:t>
            </w:r>
          </w:p>
        </w:tc>
      </w:tr>
      <w:tr w:rsidR="007F0E20" w:rsidRPr="00B900DD" w14:paraId="09B9617C" w14:textId="76306070" w:rsidTr="00462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53F" w14:textId="342DE385" w:rsidR="007F0E20" w:rsidRPr="00B900DD" w:rsidRDefault="007F0E20" w:rsidP="00163933">
            <w:pPr>
              <w:jc w:val="center"/>
              <w:rPr>
                <w:rFonts w:ascii="Ebrima" w:hAnsi="Ebrima"/>
                <w:sz w:val="44"/>
              </w:rPr>
            </w:pPr>
            <w:r w:rsidRPr="00B900DD">
              <w:rPr>
                <w:rFonts w:ascii="Ebrima" w:hAnsi="Ebrima"/>
                <w:sz w:val="44"/>
              </w:rPr>
              <w:t>Transverse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878" w14:textId="77777777" w:rsidR="007F0E20" w:rsidRPr="00B900DD" w:rsidRDefault="007F0E20" w:rsidP="0016393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44D" w14:textId="77777777" w:rsidR="007F0E20" w:rsidRPr="00B900DD" w:rsidRDefault="007F0E20" w:rsidP="0016393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6DE" w14:textId="7CB29FB0" w:rsidR="007F0E20" w:rsidRPr="00B900DD" w:rsidRDefault="007F0E20" w:rsidP="00163933">
            <w:pPr>
              <w:jc w:val="center"/>
              <w:rPr>
                <w:rFonts w:ascii="Ebrima" w:hAnsi="Ebrima"/>
              </w:rPr>
            </w:pPr>
          </w:p>
        </w:tc>
      </w:tr>
      <w:tr w:rsidR="007F0E20" w:rsidRPr="00B900DD" w14:paraId="4060B1B8" w14:textId="033E67FF" w:rsidTr="00462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7604" w14:textId="31A78606" w:rsidR="007F0E20" w:rsidRPr="00B900DD" w:rsidRDefault="007F0E20" w:rsidP="00163933">
            <w:pPr>
              <w:jc w:val="center"/>
              <w:rPr>
                <w:rFonts w:ascii="Ebrima" w:hAnsi="Ebrima"/>
                <w:sz w:val="44"/>
              </w:rPr>
            </w:pPr>
            <w:r w:rsidRPr="00B900DD">
              <w:rPr>
                <w:rFonts w:ascii="Ebrima" w:hAnsi="Ebrima"/>
                <w:sz w:val="44"/>
              </w:rPr>
              <w:t xml:space="preserve">Longitudinal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21E" w14:textId="77777777" w:rsidR="007F0E20" w:rsidRPr="00B900DD" w:rsidRDefault="007F0E20" w:rsidP="0016393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1BB" w14:textId="77777777" w:rsidR="007F0E20" w:rsidRPr="00B900DD" w:rsidRDefault="007F0E20" w:rsidP="0016393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50D8" w14:textId="3708C76F" w:rsidR="007F0E20" w:rsidRPr="00B900DD" w:rsidRDefault="007F0E20" w:rsidP="00163933">
            <w:pPr>
              <w:jc w:val="center"/>
              <w:rPr>
                <w:rFonts w:ascii="Ebrima" w:hAnsi="Ebrima"/>
              </w:rPr>
            </w:pPr>
          </w:p>
        </w:tc>
      </w:tr>
    </w:tbl>
    <w:p w14:paraId="48D4AD78" w14:textId="5AE40F7E" w:rsidR="005C6670" w:rsidRPr="00B900DD" w:rsidRDefault="005C6670" w:rsidP="00E75C68">
      <w:pPr>
        <w:pStyle w:val="Heading2"/>
        <w:rPr>
          <w:rFonts w:ascii="Ebrima" w:hAnsi="Ebrima"/>
        </w:rPr>
      </w:pPr>
      <w:r w:rsidRPr="00B900DD">
        <w:rPr>
          <w:rFonts w:ascii="Ebrima" w:hAnsi="Ebrima"/>
        </w:rPr>
        <w:t>Parts of a Wave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5C6670" w:rsidRPr="00B900DD" w14:paraId="599AC24E" w14:textId="77777777" w:rsidTr="00462CDE">
        <w:trPr>
          <w:trHeight w:val="1844"/>
        </w:trPr>
        <w:tc>
          <w:tcPr>
            <w:tcW w:w="2695" w:type="dxa"/>
            <w:vAlign w:val="center"/>
          </w:tcPr>
          <w:p w14:paraId="08EC34F5" w14:textId="77777777" w:rsidR="005C6670" w:rsidRPr="00B900DD" w:rsidRDefault="005C6670" w:rsidP="005C6670">
            <w:pPr>
              <w:pStyle w:val="Heading4"/>
              <w:spacing w:before="0"/>
              <w:outlineLvl w:val="3"/>
              <w:rPr>
                <w:rFonts w:ascii="Ebrima" w:hAnsi="Ebrima"/>
                <w:i w:val="0"/>
                <w:sz w:val="32"/>
                <w:u w:val="single"/>
              </w:rPr>
            </w:pPr>
            <w:r w:rsidRPr="00B900DD">
              <w:rPr>
                <w:rFonts w:ascii="Ebrima" w:hAnsi="Ebrima"/>
                <w:i w:val="0"/>
                <w:sz w:val="32"/>
                <w:u w:val="single"/>
              </w:rPr>
              <w:t>Label the Wave:</w:t>
            </w:r>
          </w:p>
          <w:p w14:paraId="3538C54E" w14:textId="77777777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Cs w:val="2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Amplitude</w:t>
            </w:r>
          </w:p>
          <w:p w14:paraId="5FC0B2B7" w14:textId="77777777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Cs w:val="2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Wavelength</w:t>
            </w:r>
          </w:p>
          <w:p w14:paraId="63D7D713" w14:textId="77777777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Cs w:val="2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Crest</w:t>
            </w:r>
          </w:p>
          <w:p w14:paraId="47636AF4" w14:textId="5B58418E" w:rsidR="005C6670" w:rsidRPr="00B900DD" w:rsidRDefault="005C6670" w:rsidP="005C6670">
            <w:pPr>
              <w:pStyle w:val="ListParagraph"/>
              <w:numPr>
                <w:ilvl w:val="0"/>
                <w:numId w:val="47"/>
              </w:numPr>
              <w:ind w:left="431"/>
              <w:rPr>
                <w:rFonts w:ascii="Ebrima" w:hAnsi="Ebrima"/>
                <w:color w:val="595959" w:themeColor="text1" w:themeTint="A6"/>
                <w:sz w:val="32"/>
              </w:rPr>
            </w:pPr>
            <w:r w:rsidRPr="00B900DD">
              <w:rPr>
                <w:rFonts w:ascii="Ebrima" w:hAnsi="Ebrima"/>
                <w:color w:val="595959" w:themeColor="text1" w:themeTint="A6"/>
                <w:szCs w:val="22"/>
              </w:rPr>
              <w:t>Trough</w:t>
            </w:r>
          </w:p>
        </w:tc>
        <w:tc>
          <w:tcPr>
            <w:tcW w:w="8095" w:type="dxa"/>
            <w:vAlign w:val="center"/>
          </w:tcPr>
          <w:p w14:paraId="4C0AE908" w14:textId="71ABED7F" w:rsidR="005C6670" w:rsidRPr="00B900DD" w:rsidRDefault="005C6670" w:rsidP="005C6670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BC327EE" wp14:editId="3E73F07A">
                  <wp:extent cx="3665808" cy="994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185" cy="10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EB348" w14:textId="3D764EDA" w:rsidR="003F4F88" w:rsidRPr="00B900DD" w:rsidRDefault="003F4F88" w:rsidP="00E75C68">
      <w:pPr>
        <w:pStyle w:val="Heading2"/>
        <w:rPr>
          <w:rFonts w:ascii="Ebrima" w:hAnsi="Ebrima"/>
        </w:rPr>
      </w:pPr>
      <w:r w:rsidRPr="00B900DD">
        <w:rPr>
          <w:rFonts w:ascii="Ebrima" w:hAnsi="Ebrima"/>
        </w:rPr>
        <w:t>Harmonics</w:t>
      </w: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514"/>
        <w:gridCol w:w="1514"/>
        <w:gridCol w:w="1514"/>
        <w:gridCol w:w="1514"/>
        <w:gridCol w:w="1514"/>
        <w:gridCol w:w="1515"/>
      </w:tblGrid>
      <w:tr w:rsidR="008B1F9F" w:rsidRPr="00B900DD" w14:paraId="64A7912F" w14:textId="77777777" w:rsidTr="00462CDE">
        <w:trPr>
          <w:trHeight w:val="548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58AB" w14:textId="77777777" w:rsidR="003F4F88" w:rsidRPr="00B900DD" w:rsidRDefault="003F4F88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B7C3A" w14:textId="269249C3" w:rsidR="003F4F88" w:rsidRPr="00B900DD" w:rsidRDefault="003F4F88" w:rsidP="008B1F9F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>Open Pipe</w:t>
            </w:r>
          </w:p>
        </w:tc>
        <w:tc>
          <w:tcPr>
            <w:tcW w:w="3028" w:type="dxa"/>
            <w:gridSpan w:val="2"/>
            <w:shd w:val="clear" w:color="auto" w:fill="BFBFBF" w:themeFill="background1" w:themeFillShade="BF"/>
            <w:vAlign w:val="center"/>
          </w:tcPr>
          <w:p w14:paraId="6A498A52" w14:textId="03BCF62A" w:rsidR="003F4F88" w:rsidRPr="00B900DD" w:rsidRDefault="003F4F88" w:rsidP="008B1F9F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>Closed Pipe</w:t>
            </w:r>
          </w:p>
        </w:tc>
        <w:tc>
          <w:tcPr>
            <w:tcW w:w="3029" w:type="dxa"/>
            <w:gridSpan w:val="2"/>
            <w:shd w:val="clear" w:color="auto" w:fill="BFBFBF" w:themeFill="background1" w:themeFillShade="BF"/>
            <w:vAlign w:val="center"/>
          </w:tcPr>
          <w:p w14:paraId="224C500C" w14:textId="6EF063C9" w:rsidR="003F4F88" w:rsidRPr="00B900DD" w:rsidRDefault="003F4F88" w:rsidP="008B1F9F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>String</w:t>
            </w:r>
          </w:p>
        </w:tc>
      </w:tr>
      <w:tr w:rsidR="008B1F9F" w:rsidRPr="00B900DD" w14:paraId="03DCDFC0" w14:textId="77777777" w:rsidTr="000251EB">
        <w:trPr>
          <w:trHeight w:val="576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0A74C4F3" w14:textId="654C1797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End Conditions</w:t>
            </w:r>
          </w:p>
        </w:tc>
        <w:tc>
          <w:tcPr>
            <w:tcW w:w="1514" w:type="dxa"/>
            <w:vAlign w:val="center"/>
          </w:tcPr>
          <w:p w14:paraId="77A62335" w14:textId="77777777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14" w:type="dxa"/>
            <w:vAlign w:val="center"/>
          </w:tcPr>
          <w:p w14:paraId="3CB44D08" w14:textId="530B681E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14" w:type="dxa"/>
            <w:vAlign w:val="center"/>
          </w:tcPr>
          <w:p w14:paraId="5824672B" w14:textId="77777777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14" w:type="dxa"/>
            <w:vAlign w:val="center"/>
          </w:tcPr>
          <w:p w14:paraId="6BFC12EE" w14:textId="38240018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14" w:type="dxa"/>
            <w:vAlign w:val="center"/>
          </w:tcPr>
          <w:p w14:paraId="486F50BC" w14:textId="77777777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15" w:type="dxa"/>
            <w:vAlign w:val="center"/>
          </w:tcPr>
          <w:p w14:paraId="406F2B4C" w14:textId="6AB54D9C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</w:p>
        </w:tc>
      </w:tr>
      <w:tr w:rsidR="008B1F9F" w:rsidRPr="00B900DD" w14:paraId="4AC1FA70" w14:textId="77777777" w:rsidTr="000251EB">
        <w:trPr>
          <w:trHeight w:val="864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B799417" w14:textId="38DFBD69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3</w:t>
            </w:r>
            <w:r w:rsidRPr="00B900DD">
              <w:rPr>
                <w:rFonts w:ascii="Ebrima" w:hAnsi="Ebrima"/>
                <w:vertAlign w:val="superscript"/>
              </w:rPr>
              <w:t>rd</w:t>
            </w:r>
            <w:r w:rsidRPr="00B900DD">
              <w:rPr>
                <w:rFonts w:ascii="Ebrima" w:hAnsi="Ebrima"/>
              </w:rPr>
              <w:t xml:space="preserve"> Harmonic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5232EBEE" w14:textId="56A78C9B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74C9E9ED" wp14:editId="15B3D015">
                  <wp:extent cx="1828800" cy="418930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28800" cy="41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0691DE6F" w14:textId="727A823A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0E2D28B" wp14:editId="78B418DA">
                  <wp:extent cx="1828800" cy="42147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250EFB0D" w14:textId="13D00C4A" w:rsidR="008B1F9F" w:rsidRPr="00B900DD" w:rsidRDefault="000251EB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2F743B57" wp14:editId="191544E3">
                  <wp:extent cx="1831975" cy="41529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8E" w:rsidRPr="00B900DD" w14:paraId="0D4295CD" w14:textId="77777777" w:rsidTr="00E7756E">
        <w:trPr>
          <w:trHeight w:val="720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1BB4D212" w14:textId="77777777" w:rsidR="0016278E" w:rsidRPr="00B900DD" w:rsidRDefault="0016278E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02EBC8D2" w14:textId="4EE5F8D7" w:rsidR="0016278E" w:rsidRPr="00B900DD" w:rsidRDefault="0016278E" w:rsidP="0016278E">
            <w:pPr>
              <w:jc w:val="center"/>
              <w:rPr>
                <w:rFonts w:ascii="Ebrima" w:hAnsi="Ebrima"/>
                <w:sz w:val="36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2A83D052" w14:textId="67882E70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1DDB9DD4" w14:textId="6E6A72D3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</w:tr>
      <w:tr w:rsidR="008B1F9F" w:rsidRPr="00B900DD" w14:paraId="5591ADB8" w14:textId="77777777" w:rsidTr="008B1F9F">
        <w:trPr>
          <w:trHeight w:val="864"/>
        </w:trPr>
        <w:tc>
          <w:tcPr>
            <w:tcW w:w="1705" w:type="dxa"/>
            <w:vMerge w:val="restart"/>
            <w:vAlign w:val="center"/>
          </w:tcPr>
          <w:p w14:paraId="0EB176ED" w14:textId="67B159CB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2</w:t>
            </w:r>
            <w:r w:rsidRPr="00B900DD">
              <w:rPr>
                <w:rFonts w:ascii="Ebrima" w:hAnsi="Ebrima"/>
                <w:vertAlign w:val="superscript"/>
              </w:rPr>
              <w:t>nd</w:t>
            </w:r>
            <w:r w:rsidRPr="00B900DD">
              <w:rPr>
                <w:rFonts w:ascii="Ebrima" w:hAnsi="Ebrima"/>
              </w:rPr>
              <w:t xml:space="preserve"> Harmonic</w:t>
            </w:r>
          </w:p>
        </w:tc>
        <w:tc>
          <w:tcPr>
            <w:tcW w:w="3028" w:type="dxa"/>
            <w:gridSpan w:val="2"/>
            <w:vAlign w:val="center"/>
          </w:tcPr>
          <w:p w14:paraId="492C2C93" w14:textId="774A4C32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7859FF17" wp14:editId="3D309041">
                  <wp:extent cx="1828800" cy="4223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vAlign w:val="center"/>
          </w:tcPr>
          <w:p w14:paraId="3EB6F25F" w14:textId="09A700C7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6D5902F" wp14:editId="2A093643">
                  <wp:extent cx="1828800" cy="4228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vAlign w:val="center"/>
          </w:tcPr>
          <w:p w14:paraId="0B7D00BB" w14:textId="681EFFA1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0841BF6C" wp14:editId="5D595658">
                  <wp:extent cx="1831975" cy="4095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8E" w:rsidRPr="00B900DD" w14:paraId="5A5E243D" w14:textId="77777777" w:rsidTr="00661293">
        <w:trPr>
          <w:trHeight w:val="720"/>
        </w:trPr>
        <w:tc>
          <w:tcPr>
            <w:tcW w:w="1705" w:type="dxa"/>
            <w:vMerge/>
            <w:vAlign w:val="center"/>
          </w:tcPr>
          <w:p w14:paraId="20EB324D" w14:textId="77777777" w:rsidR="0016278E" w:rsidRPr="00B900DD" w:rsidRDefault="0016278E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vAlign w:val="center"/>
          </w:tcPr>
          <w:p w14:paraId="79F5777B" w14:textId="04C3F753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  <w:tc>
          <w:tcPr>
            <w:tcW w:w="3028" w:type="dxa"/>
            <w:gridSpan w:val="2"/>
            <w:vAlign w:val="center"/>
          </w:tcPr>
          <w:p w14:paraId="58F59CC6" w14:textId="6CF3E991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  <w:tc>
          <w:tcPr>
            <w:tcW w:w="3029" w:type="dxa"/>
            <w:gridSpan w:val="2"/>
            <w:vAlign w:val="center"/>
          </w:tcPr>
          <w:p w14:paraId="618C31C4" w14:textId="64544547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</w:tr>
      <w:tr w:rsidR="008B1F9F" w:rsidRPr="00B900DD" w14:paraId="297AF1CF" w14:textId="77777777" w:rsidTr="000251EB">
        <w:trPr>
          <w:trHeight w:val="864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D2B5FBE" w14:textId="77777777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1</w:t>
            </w:r>
            <w:r w:rsidRPr="00B900DD">
              <w:rPr>
                <w:rFonts w:ascii="Ebrima" w:hAnsi="Ebrima"/>
                <w:vertAlign w:val="superscript"/>
              </w:rPr>
              <w:t>st</w:t>
            </w:r>
            <w:r w:rsidRPr="00B900DD">
              <w:rPr>
                <w:rFonts w:ascii="Ebrima" w:hAnsi="Ebrima"/>
              </w:rPr>
              <w:t xml:space="preserve"> Harmonic</w:t>
            </w:r>
          </w:p>
          <w:p w14:paraId="50C256FE" w14:textId="54F36C48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(Fundamental)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4A901E5F" w14:textId="392201D1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8AC93B4" wp14:editId="40D9177E">
                  <wp:extent cx="1828800" cy="4223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15EA0306" w14:textId="4AA9C76F" w:rsidR="008B1F9F" w:rsidRPr="00B900DD" w:rsidRDefault="008B1F9F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E54BBD9" wp14:editId="43B75B75">
                  <wp:extent cx="1828800" cy="41774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1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4D82AEDB" w14:textId="2ED2E95F" w:rsidR="008B1F9F" w:rsidRPr="00B900DD" w:rsidRDefault="000251EB" w:rsidP="008B1F9F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noProof/>
              </w:rPr>
              <w:drawing>
                <wp:inline distT="0" distB="0" distL="0" distR="0" wp14:anchorId="6C4FB594" wp14:editId="48F5E753">
                  <wp:extent cx="1831975" cy="41529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97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8E" w:rsidRPr="00B900DD" w14:paraId="43EC6DBB" w14:textId="77777777" w:rsidTr="00AD626B">
        <w:trPr>
          <w:trHeight w:val="720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724CF47B" w14:textId="77777777" w:rsidR="0016278E" w:rsidRPr="00B900DD" w:rsidRDefault="0016278E" w:rsidP="008B1F9F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0D4C0DA5" w14:textId="0FF29A53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  <w:tc>
          <w:tcPr>
            <w:tcW w:w="3028" w:type="dxa"/>
            <w:gridSpan w:val="2"/>
            <w:shd w:val="clear" w:color="auto" w:fill="D9D9D9" w:themeFill="background1" w:themeFillShade="D9"/>
            <w:vAlign w:val="center"/>
          </w:tcPr>
          <w:p w14:paraId="39B42944" w14:textId="69171A59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14:paraId="4F9FE3A1" w14:textId="365AAB03" w:rsidR="0016278E" w:rsidRPr="00B900DD" w:rsidRDefault="0016278E" w:rsidP="0016278E">
            <w:pPr>
              <w:jc w:val="center"/>
              <w:rPr>
                <w:rFonts w:ascii="Ebrima" w:hAnsi="Ebrima"/>
              </w:rPr>
            </w:pPr>
            <w:r w:rsidRPr="00B900DD">
              <w:rPr>
                <w:rFonts w:ascii="Ebrima" w:hAnsi="Ebrima"/>
                <w:sz w:val="36"/>
              </w:rPr>
              <w:t xml:space="preserve">L = </w:t>
            </w:r>
            <w:proofErr w:type="gramStart"/>
            <w:r w:rsidRPr="00B900DD">
              <w:rPr>
                <w:rFonts w:ascii="Ebrima" w:hAnsi="Ebrima"/>
                <w:sz w:val="36"/>
              </w:rPr>
              <w:t xml:space="preserve">(  </w:t>
            </w:r>
            <w:proofErr w:type="gramEnd"/>
            <w:r w:rsidRPr="00B900DD">
              <w:rPr>
                <w:rFonts w:ascii="Ebrima" w:hAnsi="Ebrima"/>
                <w:sz w:val="36"/>
              </w:rPr>
              <w:t xml:space="preserve">       ) </w:t>
            </w:r>
            <w:r w:rsidRPr="00B900DD">
              <w:rPr>
                <w:rFonts w:ascii="Ebrima" w:hAnsi="Ebrima" w:cstheme="minorHAnsi"/>
                <w:sz w:val="36"/>
              </w:rPr>
              <w:t xml:space="preserve">× </w:t>
            </w:r>
            <w:r w:rsidRPr="00B900DD">
              <w:rPr>
                <w:rFonts w:ascii="Ebrima" w:hAnsi="Ebrima" w:cs="Calibri Light"/>
                <w:sz w:val="36"/>
              </w:rPr>
              <w:t>λ</w:t>
            </w:r>
          </w:p>
        </w:tc>
      </w:tr>
    </w:tbl>
    <w:p w14:paraId="34F02DCC" w14:textId="77777777" w:rsidR="00462CDE" w:rsidRPr="00B900DD" w:rsidRDefault="00462CDE" w:rsidP="00E75C68">
      <w:pPr>
        <w:pStyle w:val="Heading2"/>
        <w:rPr>
          <w:rFonts w:ascii="Ebrima" w:hAnsi="Ebrima"/>
        </w:rPr>
      </w:pPr>
      <w:r w:rsidRPr="00B900DD">
        <w:rPr>
          <w:rFonts w:ascii="Ebrima" w:hAnsi="Ebrima"/>
        </w:rPr>
        <w:t>Interference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3666"/>
        <w:gridCol w:w="1709"/>
        <w:gridCol w:w="3661"/>
      </w:tblGrid>
      <w:tr w:rsidR="00462CDE" w:rsidRPr="00B900DD" w14:paraId="1EA36F21" w14:textId="77777777" w:rsidTr="00462CDE">
        <w:trPr>
          <w:trHeight w:val="476"/>
        </w:trPr>
        <w:tc>
          <w:tcPr>
            <w:tcW w:w="1705" w:type="dxa"/>
            <w:vAlign w:val="center"/>
          </w:tcPr>
          <w:p w14:paraId="185E81BA" w14:textId="77777777" w:rsidR="00462CDE" w:rsidRPr="00B900DD" w:rsidRDefault="00462CDE" w:rsidP="00462CDE">
            <w:pPr>
              <w:pStyle w:val="Heading4"/>
              <w:spacing w:before="0"/>
              <w:jc w:val="center"/>
              <w:outlineLvl w:val="3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Constructive</w:t>
            </w:r>
          </w:p>
        </w:tc>
        <w:tc>
          <w:tcPr>
            <w:tcW w:w="3690" w:type="dxa"/>
            <w:vAlign w:val="center"/>
          </w:tcPr>
          <w:p w14:paraId="0385D22F" w14:textId="3FCF264D" w:rsidR="00462CDE" w:rsidRPr="00B900DD" w:rsidRDefault="00462CDE" w:rsidP="00462CDE">
            <w:pPr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 xml:space="preserve">Path Difference = </w:t>
            </w:r>
          </w:p>
        </w:tc>
        <w:tc>
          <w:tcPr>
            <w:tcW w:w="1710" w:type="dxa"/>
            <w:vAlign w:val="center"/>
          </w:tcPr>
          <w:p w14:paraId="47CFBF3C" w14:textId="77777777" w:rsidR="00462CDE" w:rsidRPr="00B900DD" w:rsidRDefault="00462CDE" w:rsidP="00462CDE">
            <w:pPr>
              <w:pStyle w:val="Heading4"/>
              <w:spacing w:before="0"/>
              <w:jc w:val="center"/>
              <w:outlineLvl w:val="3"/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>Destructive</w:t>
            </w:r>
          </w:p>
        </w:tc>
        <w:tc>
          <w:tcPr>
            <w:tcW w:w="3685" w:type="dxa"/>
            <w:vAlign w:val="center"/>
          </w:tcPr>
          <w:p w14:paraId="3FDD0F5E" w14:textId="32853425" w:rsidR="00462CDE" w:rsidRPr="00B900DD" w:rsidRDefault="00462CDE" w:rsidP="00462CDE">
            <w:pPr>
              <w:rPr>
                <w:rFonts w:ascii="Ebrima" w:hAnsi="Ebrima"/>
              </w:rPr>
            </w:pPr>
            <w:r w:rsidRPr="00B900DD">
              <w:rPr>
                <w:rFonts w:ascii="Ebrima" w:hAnsi="Ebrima"/>
              </w:rPr>
              <w:t xml:space="preserve">Path Difference = </w:t>
            </w:r>
          </w:p>
        </w:tc>
      </w:tr>
      <w:tr w:rsidR="00462CDE" w:rsidRPr="00B900DD" w14:paraId="7A7A1724" w14:textId="77777777" w:rsidTr="00B900DD">
        <w:trPr>
          <w:trHeight w:val="1205"/>
        </w:trPr>
        <w:tc>
          <w:tcPr>
            <w:tcW w:w="5395" w:type="dxa"/>
            <w:gridSpan w:val="2"/>
          </w:tcPr>
          <w:p w14:paraId="027F63A9" w14:textId="77777777" w:rsidR="00462CDE" w:rsidRPr="00B900DD" w:rsidRDefault="00462CDE" w:rsidP="00462CDE">
            <w:pPr>
              <w:rPr>
                <w:rFonts w:ascii="Ebrima" w:hAnsi="Ebrima"/>
              </w:rPr>
            </w:pPr>
          </w:p>
        </w:tc>
        <w:tc>
          <w:tcPr>
            <w:tcW w:w="5395" w:type="dxa"/>
            <w:gridSpan w:val="2"/>
          </w:tcPr>
          <w:p w14:paraId="6C1EF3C1" w14:textId="77777777" w:rsidR="00462CDE" w:rsidRPr="00B900DD" w:rsidRDefault="00462CDE" w:rsidP="00462CDE">
            <w:pPr>
              <w:pStyle w:val="Heading2"/>
              <w:spacing w:before="240"/>
              <w:outlineLvl w:val="1"/>
              <w:rPr>
                <w:rFonts w:ascii="Ebrima" w:hAnsi="Ebrima"/>
              </w:rPr>
            </w:pPr>
          </w:p>
        </w:tc>
      </w:tr>
    </w:tbl>
    <w:p w14:paraId="42E174E1" w14:textId="46BA7029" w:rsidR="005C6670" w:rsidRPr="00B900DD" w:rsidRDefault="005C6670" w:rsidP="005C6670">
      <w:pPr>
        <w:rPr>
          <w:rFonts w:ascii="Ebrima" w:hAnsi="Ebrima"/>
        </w:rPr>
      </w:pPr>
    </w:p>
    <w:sectPr w:rsidR="005C6670" w:rsidRPr="00B900DD" w:rsidSect="00462CDE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995D" w14:textId="77777777" w:rsidR="00345BA9" w:rsidRDefault="00345BA9" w:rsidP="0002694E">
      <w:pPr>
        <w:spacing w:after="0" w:line="240" w:lineRule="auto"/>
      </w:pPr>
      <w:r>
        <w:separator/>
      </w:r>
    </w:p>
  </w:endnote>
  <w:endnote w:type="continuationSeparator" w:id="0">
    <w:p w14:paraId="3B5F7FC4" w14:textId="77777777" w:rsidR="00345BA9" w:rsidRDefault="00345BA9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9297" w14:textId="77777777" w:rsidR="00345BA9" w:rsidRDefault="00345BA9" w:rsidP="0002694E">
      <w:pPr>
        <w:spacing w:after="0" w:line="240" w:lineRule="auto"/>
      </w:pPr>
      <w:r>
        <w:separator/>
      </w:r>
    </w:p>
  </w:footnote>
  <w:footnote w:type="continuationSeparator" w:id="0">
    <w:p w14:paraId="2AED8E54" w14:textId="77777777" w:rsidR="00345BA9" w:rsidRDefault="00345BA9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969095">
    <w:abstractNumId w:val="14"/>
  </w:num>
  <w:num w:numId="2" w16cid:durableId="100691633">
    <w:abstractNumId w:val="24"/>
  </w:num>
  <w:num w:numId="3" w16cid:durableId="1069617710">
    <w:abstractNumId w:val="5"/>
  </w:num>
  <w:num w:numId="4" w16cid:durableId="1987858832">
    <w:abstractNumId w:val="7"/>
  </w:num>
  <w:num w:numId="5" w16cid:durableId="68617080">
    <w:abstractNumId w:val="31"/>
  </w:num>
  <w:num w:numId="6" w16cid:durableId="104540810">
    <w:abstractNumId w:val="12"/>
  </w:num>
  <w:num w:numId="7" w16cid:durableId="1004018321">
    <w:abstractNumId w:val="20"/>
  </w:num>
  <w:num w:numId="8" w16cid:durableId="1295716851">
    <w:abstractNumId w:val="8"/>
  </w:num>
  <w:num w:numId="9" w16cid:durableId="1271815461">
    <w:abstractNumId w:val="10"/>
  </w:num>
  <w:num w:numId="10" w16cid:durableId="1652758396">
    <w:abstractNumId w:val="39"/>
  </w:num>
  <w:num w:numId="11" w16cid:durableId="968047084">
    <w:abstractNumId w:val="40"/>
  </w:num>
  <w:num w:numId="12" w16cid:durableId="528763319">
    <w:abstractNumId w:val="25"/>
  </w:num>
  <w:num w:numId="13" w16cid:durableId="1045913134">
    <w:abstractNumId w:val="6"/>
  </w:num>
  <w:num w:numId="14" w16cid:durableId="157575407">
    <w:abstractNumId w:val="19"/>
  </w:num>
  <w:num w:numId="15" w16cid:durableId="1761757990">
    <w:abstractNumId w:val="32"/>
  </w:num>
  <w:num w:numId="16" w16cid:durableId="904683218">
    <w:abstractNumId w:val="3"/>
  </w:num>
  <w:num w:numId="17" w16cid:durableId="1399088401">
    <w:abstractNumId w:val="37"/>
  </w:num>
  <w:num w:numId="18" w16cid:durableId="570040101">
    <w:abstractNumId w:val="29"/>
  </w:num>
  <w:num w:numId="19" w16cid:durableId="374235073">
    <w:abstractNumId w:val="43"/>
  </w:num>
  <w:num w:numId="20" w16cid:durableId="1384907159">
    <w:abstractNumId w:val="46"/>
  </w:num>
  <w:num w:numId="21" w16cid:durableId="852646067">
    <w:abstractNumId w:val="13"/>
  </w:num>
  <w:num w:numId="22" w16cid:durableId="998270081">
    <w:abstractNumId w:val="2"/>
  </w:num>
  <w:num w:numId="23" w16cid:durableId="378747590">
    <w:abstractNumId w:val="30"/>
  </w:num>
  <w:num w:numId="24" w16cid:durableId="1878202268">
    <w:abstractNumId w:val="41"/>
  </w:num>
  <w:num w:numId="25" w16cid:durableId="1591088329">
    <w:abstractNumId w:val="11"/>
  </w:num>
  <w:num w:numId="26" w16cid:durableId="352652668">
    <w:abstractNumId w:val="34"/>
  </w:num>
  <w:num w:numId="27" w16cid:durableId="1679305149">
    <w:abstractNumId w:val="16"/>
  </w:num>
  <w:num w:numId="28" w16cid:durableId="220946788">
    <w:abstractNumId w:val="1"/>
  </w:num>
  <w:num w:numId="29" w16cid:durableId="1309284258">
    <w:abstractNumId w:val="28"/>
  </w:num>
  <w:num w:numId="30" w16cid:durableId="352926802">
    <w:abstractNumId w:val="0"/>
  </w:num>
  <w:num w:numId="31" w16cid:durableId="1723749620">
    <w:abstractNumId w:val="36"/>
  </w:num>
  <w:num w:numId="32" w16cid:durableId="901059157">
    <w:abstractNumId w:val="42"/>
  </w:num>
  <w:num w:numId="33" w16cid:durableId="2016614294">
    <w:abstractNumId w:val="45"/>
  </w:num>
  <w:num w:numId="34" w16cid:durableId="1324241764">
    <w:abstractNumId w:val="18"/>
  </w:num>
  <w:num w:numId="35" w16cid:durableId="346831490">
    <w:abstractNumId w:val="23"/>
  </w:num>
  <w:num w:numId="36" w16cid:durableId="1494642013">
    <w:abstractNumId w:val="9"/>
  </w:num>
  <w:num w:numId="37" w16cid:durableId="2082024087">
    <w:abstractNumId w:val="38"/>
  </w:num>
  <w:num w:numId="38" w16cid:durableId="1648971854">
    <w:abstractNumId w:val="27"/>
  </w:num>
  <w:num w:numId="39" w16cid:durableId="871722857">
    <w:abstractNumId w:val="26"/>
  </w:num>
  <w:num w:numId="40" w16cid:durableId="126556862">
    <w:abstractNumId w:val="15"/>
  </w:num>
  <w:num w:numId="41" w16cid:durableId="1012950215">
    <w:abstractNumId w:val="4"/>
  </w:num>
  <w:num w:numId="42" w16cid:durableId="562521973">
    <w:abstractNumId w:val="33"/>
  </w:num>
  <w:num w:numId="43" w16cid:durableId="1528833777">
    <w:abstractNumId w:val="22"/>
  </w:num>
  <w:num w:numId="44" w16cid:durableId="772474263">
    <w:abstractNumId w:val="21"/>
  </w:num>
  <w:num w:numId="45" w16cid:durableId="907498323">
    <w:abstractNumId w:val="35"/>
  </w:num>
  <w:num w:numId="46" w16cid:durableId="2106415170">
    <w:abstractNumId w:val="17"/>
  </w:num>
  <w:num w:numId="47" w16cid:durableId="1838619219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62BE"/>
    <w:rsid w:val="00021E8C"/>
    <w:rsid w:val="000251EB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10302A"/>
    <w:rsid w:val="00105B6D"/>
    <w:rsid w:val="00106550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6381"/>
    <w:rsid w:val="00156BDF"/>
    <w:rsid w:val="001573EE"/>
    <w:rsid w:val="00157571"/>
    <w:rsid w:val="0016278E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5BA9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3AD9"/>
    <w:rsid w:val="003E5CE9"/>
    <w:rsid w:val="003E625C"/>
    <w:rsid w:val="003F22F4"/>
    <w:rsid w:val="003F26EF"/>
    <w:rsid w:val="003F4F88"/>
    <w:rsid w:val="00402A01"/>
    <w:rsid w:val="00405AD5"/>
    <w:rsid w:val="004076A4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3AD"/>
    <w:rsid w:val="00460A61"/>
    <w:rsid w:val="0046176C"/>
    <w:rsid w:val="00462CDE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3158"/>
    <w:rsid w:val="00723304"/>
    <w:rsid w:val="00724274"/>
    <w:rsid w:val="00726D5D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0E20"/>
    <w:rsid w:val="007F19FD"/>
    <w:rsid w:val="007F1AEC"/>
    <w:rsid w:val="007F36A3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248E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5C8A"/>
    <w:rsid w:val="00934130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36D0"/>
    <w:rsid w:val="00A13B4B"/>
    <w:rsid w:val="00A17AB8"/>
    <w:rsid w:val="00A17F14"/>
    <w:rsid w:val="00A23288"/>
    <w:rsid w:val="00A25239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A1A"/>
    <w:rsid w:val="00B71C1C"/>
    <w:rsid w:val="00B74792"/>
    <w:rsid w:val="00B82C75"/>
    <w:rsid w:val="00B83D89"/>
    <w:rsid w:val="00B87201"/>
    <w:rsid w:val="00B900DD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56902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703B"/>
    <w:rsid w:val="00DF1D98"/>
    <w:rsid w:val="00DF70EA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75C68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6E29-F4F0-4274-B6C0-6992E527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06 - Waves - Sound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Waves - Sound</dc:title>
  <dc:subject/>
  <dc:creator>Joe Cossette</dc:creator>
  <cp:keywords/>
  <dc:description/>
  <cp:lastModifiedBy>Joe Cossette</cp:lastModifiedBy>
  <cp:revision>3</cp:revision>
  <cp:lastPrinted>2019-12-07T13:38:00Z</cp:lastPrinted>
  <dcterms:created xsi:type="dcterms:W3CDTF">2022-04-05T02:21:00Z</dcterms:created>
  <dcterms:modified xsi:type="dcterms:W3CDTF">2022-04-05T02:34:00Z</dcterms:modified>
</cp:coreProperties>
</file>